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E0" w:rsidRDefault="004B71E0" w:rsidP="004B71E0">
      <w:pPr>
        <w:rPr>
          <w:sz w:val="24"/>
          <w:szCs w:val="24"/>
        </w:rPr>
      </w:pPr>
    </w:p>
    <w:p w:rsidR="004B71E0" w:rsidRPr="004B71E0" w:rsidRDefault="004B71E0" w:rsidP="004B71E0">
      <w:pPr>
        <w:rPr>
          <w:sz w:val="24"/>
          <w:szCs w:val="24"/>
        </w:rPr>
      </w:pPr>
      <w:r w:rsidRPr="004B71E0">
        <w:rPr>
          <w:rFonts w:hint="eastAsia"/>
          <w:sz w:val="24"/>
          <w:szCs w:val="24"/>
        </w:rPr>
        <w:t>米子市市民生活部環境政策課　あて</w:t>
      </w:r>
    </w:p>
    <w:p w:rsidR="004B71E0" w:rsidRPr="005A6ECE" w:rsidRDefault="004B71E0" w:rsidP="004B71E0">
      <w:pPr>
        <w:rPr>
          <w:sz w:val="24"/>
          <w:szCs w:val="24"/>
        </w:rPr>
      </w:pPr>
      <w:r>
        <w:rPr>
          <w:rFonts w:hint="eastAsia"/>
          <w:sz w:val="22"/>
        </w:rPr>
        <w:t>（</w:t>
      </w:r>
      <w:r w:rsidRPr="005A6ECE">
        <w:rPr>
          <w:rFonts w:hint="eastAsia"/>
          <w:sz w:val="24"/>
          <w:szCs w:val="24"/>
        </w:rPr>
        <w:t>E-mail:</w:t>
      </w:r>
      <w:r w:rsidRPr="005A6ECE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="00015018" w:rsidRPr="005A6ECE">
        <w:rPr>
          <w:rFonts w:asciiTheme="minorEastAsia" w:hAnsiTheme="minorEastAsia" w:cs="ＭＳ 明朝"/>
          <w:color w:val="000000"/>
          <w:kern w:val="0"/>
          <w:sz w:val="24"/>
          <w:szCs w:val="24"/>
        </w:rPr>
        <w:t>kankyoseisaku@city.yonago.lg.jp</w:t>
      </w:r>
      <w:r w:rsidR="00015018" w:rsidRPr="005A6ECE">
        <w:rPr>
          <w:rFonts w:hint="eastAsia"/>
          <w:sz w:val="24"/>
          <w:szCs w:val="24"/>
        </w:rPr>
        <w:t xml:space="preserve">　／　</w:t>
      </w:r>
      <w:r w:rsidR="00015018" w:rsidRPr="005A6ECE">
        <w:rPr>
          <w:rFonts w:hint="eastAsia"/>
          <w:sz w:val="24"/>
          <w:szCs w:val="24"/>
        </w:rPr>
        <w:t>FAX:0859-23-5258</w:t>
      </w:r>
      <w:r w:rsidRPr="005A6ECE">
        <w:rPr>
          <w:rFonts w:hint="eastAsia"/>
          <w:sz w:val="24"/>
          <w:szCs w:val="24"/>
        </w:rPr>
        <w:t>）</w:t>
      </w:r>
    </w:p>
    <w:p w:rsidR="004B71E0" w:rsidRDefault="004B71E0" w:rsidP="004B71E0">
      <w:pPr>
        <w:rPr>
          <w:sz w:val="28"/>
          <w:szCs w:val="28"/>
        </w:rPr>
      </w:pPr>
    </w:p>
    <w:p w:rsidR="003674FC" w:rsidRDefault="003674FC" w:rsidP="004B71E0">
      <w:pPr>
        <w:rPr>
          <w:sz w:val="28"/>
          <w:szCs w:val="28"/>
        </w:rPr>
      </w:pPr>
    </w:p>
    <w:p w:rsidR="00D160A4" w:rsidRDefault="00D20C60" w:rsidP="00762C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762C54">
        <w:rPr>
          <w:rFonts w:hint="eastAsia"/>
          <w:sz w:val="28"/>
          <w:szCs w:val="28"/>
        </w:rPr>
        <w:t>令和５</w:t>
      </w:r>
      <w:r w:rsidR="00D160A4" w:rsidRPr="002A0C53">
        <w:rPr>
          <w:rFonts w:hint="eastAsia"/>
          <w:sz w:val="28"/>
          <w:szCs w:val="28"/>
        </w:rPr>
        <w:t>年度　中海・宍道湖一斉清掃</w:t>
      </w:r>
      <w:r>
        <w:rPr>
          <w:rFonts w:hint="eastAsia"/>
          <w:sz w:val="28"/>
          <w:szCs w:val="28"/>
        </w:rPr>
        <w:t>（米子会場）」</w:t>
      </w:r>
      <w:r w:rsidR="00D160A4" w:rsidRPr="002A0C53">
        <w:rPr>
          <w:rFonts w:hint="eastAsia"/>
          <w:sz w:val="28"/>
          <w:szCs w:val="28"/>
        </w:rPr>
        <w:t>参加申込書</w:t>
      </w:r>
    </w:p>
    <w:p w:rsidR="00762C54" w:rsidRPr="00762C54" w:rsidRDefault="00762C54" w:rsidP="00762C54">
      <w:pPr>
        <w:jc w:val="center"/>
        <w:rPr>
          <w:sz w:val="28"/>
          <w:szCs w:val="28"/>
        </w:rPr>
      </w:pPr>
    </w:p>
    <w:p w:rsidR="004B71E0" w:rsidRDefault="004B71E0"/>
    <w:tbl>
      <w:tblPr>
        <w:tblStyle w:val="a3"/>
        <w:tblW w:w="8158" w:type="dxa"/>
        <w:tblLook w:val="04A0" w:firstRow="1" w:lastRow="0" w:firstColumn="1" w:lastColumn="0" w:noHBand="0" w:noVBand="1"/>
      </w:tblPr>
      <w:tblGrid>
        <w:gridCol w:w="2098"/>
        <w:gridCol w:w="2121"/>
        <w:gridCol w:w="3939"/>
      </w:tblGrid>
      <w:tr w:rsidR="00FC27CF" w:rsidTr="003674FC">
        <w:trPr>
          <w:trHeight w:val="362"/>
        </w:trPr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FC27CF" w:rsidRDefault="00762C54" w:rsidP="00762C5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60" w:type="dxa"/>
            <w:gridSpan w:val="2"/>
            <w:tcBorders>
              <w:bottom w:val="dashed" w:sz="4" w:space="0" w:color="auto"/>
            </w:tcBorders>
            <w:vAlign w:val="center"/>
          </w:tcPr>
          <w:p w:rsidR="00FC27CF" w:rsidRDefault="00FC27CF" w:rsidP="00762C54">
            <w:pPr>
              <w:ind w:leftChars="100" w:left="210"/>
            </w:pPr>
          </w:p>
        </w:tc>
      </w:tr>
      <w:tr w:rsidR="00762C54" w:rsidTr="003674FC">
        <w:trPr>
          <w:trHeight w:val="850"/>
        </w:trPr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:rsidR="00762C54" w:rsidRPr="00D160A4" w:rsidRDefault="00762C54" w:rsidP="00762C54">
            <w:pPr>
              <w:jc w:val="center"/>
              <w:rPr>
                <w:sz w:val="24"/>
                <w:szCs w:val="24"/>
              </w:rPr>
            </w:pPr>
            <w:r w:rsidRPr="00D160A4"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160A4"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160A4">
              <w:rPr>
                <w:rFonts w:hint="eastAsia"/>
                <w:sz w:val="24"/>
                <w:szCs w:val="24"/>
              </w:rPr>
              <w:t>名</w:t>
            </w:r>
          </w:p>
          <w:p w:rsidR="00762C54" w:rsidRPr="00D160A4" w:rsidRDefault="00762C54" w:rsidP="00762C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※個人の申込みの場合は記入不要</w:t>
            </w:r>
          </w:p>
        </w:tc>
        <w:tc>
          <w:tcPr>
            <w:tcW w:w="6060" w:type="dxa"/>
            <w:gridSpan w:val="2"/>
            <w:tcBorders>
              <w:top w:val="dashed" w:sz="4" w:space="0" w:color="auto"/>
            </w:tcBorders>
            <w:vAlign w:val="center"/>
          </w:tcPr>
          <w:p w:rsidR="00762C54" w:rsidRPr="00762C54" w:rsidRDefault="00762C54" w:rsidP="00762C54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FC27CF" w:rsidTr="003674FC">
        <w:trPr>
          <w:trHeight w:val="327"/>
        </w:trPr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FC27CF" w:rsidRPr="00FC27CF" w:rsidRDefault="00762C54" w:rsidP="00FC2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060" w:type="dxa"/>
            <w:gridSpan w:val="2"/>
            <w:tcBorders>
              <w:bottom w:val="dashed" w:sz="4" w:space="0" w:color="auto"/>
            </w:tcBorders>
            <w:vAlign w:val="center"/>
          </w:tcPr>
          <w:p w:rsidR="00FC27CF" w:rsidRDefault="00FC27CF" w:rsidP="00762C54">
            <w:pPr>
              <w:ind w:leftChars="100" w:left="210"/>
            </w:pPr>
          </w:p>
        </w:tc>
      </w:tr>
      <w:tr w:rsidR="00762C54" w:rsidTr="003674FC">
        <w:trPr>
          <w:trHeight w:val="737"/>
        </w:trPr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:rsidR="00762C54" w:rsidRPr="00FC27CF" w:rsidRDefault="00762C54" w:rsidP="00FC27CF">
            <w:pPr>
              <w:jc w:val="center"/>
              <w:rPr>
                <w:sz w:val="24"/>
                <w:szCs w:val="24"/>
              </w:rPr>
            </w:pPr>
            <w:r w:rsidRPr="00FC27CF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6060" w:type="dxa"/>
            <w:gridSpan w:val="2"/>
            <w:tcBorders>
              <w:top w:val="dashed" w:sz="4" w:space="0" w:color="auto"/>
            </w:tcBorders>
            <w:vAlign w:val="center"/>
          </w:tcPr>
          <w:p w:rsidR="00762C54" w:rsidRPr="00762C54" w:rsidRDefault="00762C54" w:rsidP="00762C54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FC27CF" w:rsidTr="003674FC">
        <w:trPr>
          <w:trHeight w:val="737"/>
        </w:trPr>
        <w:tc>
          <w:tcPr>
            <w:tcW w:w="2098" w:type="dxa"/>
            <w:vMerge w:val="restart"/>
            <w:vAlign w:val="center"/>
          </w:tcPr>
          <w:p w:rsidR="00FC27CF" w:rsidRPr="00FC27CF" w:rsidRDefault="00FC27CF" w:rsidP="00FC27CF">
            <w:pPr>
              <w:jc w:val="center"/>
              <w:rPr>
                <w:sz w:val="24"/>
                <w:szCs w:val="24"/>
              </w:rPr>
            </w:pPr>
            <w:r w:rsidRPr="00FC27CF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27CF"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27CF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2121" w:type="dxa"/>
            <w:vAlign w:val="center"/>
          </w:tcPr>
          <w:p w:rsidR="00FC27CF" w:rsidRPr="002A0C53" w:rsidRDefault="00FC27CF" w:rsidP="00FC27CF">
            <w:pPr>
              <w:jc w:val="center"/>
              <w:rPr>
                <w:sz w:val="22"/>
              </w:rPr>
            </w:pPr>
            <w:r w:rsidRPr="002A0C53">
              <w:rPr>
                <w:rFonts w:hint="eastAsia"/>
                <w:sz w:val="22"/>
              </w:rPr>
              <w:t>電話番号</w:t>
            </w:r>
          </w:p>
        </w:tc>
        <w:tc>
          <w:tcPr>
            <w:tcW w:w="3939" w:type="dxa"/>
            <w:vAlign w:val="center"/>
          </w:tcPr>
          <w:p w:rsidR="00FC27CF" w:rsidRDefault="00FC27CF" w:rsidP="00762C54">
            <w:pPr>
              <w:ind w:leftChars="100" w:left="210"/>
            </w:pPr>
          </w:p>
        </w:tc>
      </w:tr>
      <w:tr w:rsidR="003674FC" w:rsidTr="003674FC">
        <w:trPr>
          <w:trHeight w:val="737"/>
        </w:trPr>
        <w:tc>
          <w:tcPr>
            <w:tcW w:w="2098" w:type="dxa"/>
            <w:vMerge/>
            <w:vAlign w:val="center"/>
          </w:tcPr>
          <w:p w:rsidR="003674FC" w:rsidRPr="00FC27CF" w:rsidRDefault="003674FC" w:rsidP="00FC2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3674FC" w:rsidRPr="003674FC" w:rsidRDefault="003674FC" w:rsidP="00FC27CF">
            <w:pPr>
              <w:jc w:val="center"/>
              <w:rPr>
                <w:kern w:val="0"/>
                <w:sz w:val="22"/>
              </w:rPr>
            </w:pPr>
            <w:r w:rsidRPr="003674FC">
              <w:rPr>
                <w:rFonts w:hint="eastAsia"/>
                <w:kern w:val="0"/>
                <w:sz w:val="22"/>
              </w:rPr>
              <w:t>清掃当日に連絡のつく電話番号</w:t>
            </w:r>
          </w:p>
        </w:tc>
        <w:tc>
          <w:tcPr>
            <w:tcW w:w="3939" w:type="dxa"/>
            <w:vAlign w:val="center"/>
          </w:tcPr>
          <w:p w:rsidR="003674FC" w:rsidRDefault="003674FC" w:rsidP="00762C54">
            <w:pPr>
              <w:ind w:leftChars="100" w:left="210"/>
            </w:pPr>
          </w:p>
        </w:tc>
      </w:tr>
      <w:tr w:rsidR="00FC27CF" w:rsidTr="003674FC">
        <w:trPr>
          <w:trHeight w:val="737"/>
        </w:trPr>
        <w:tc>
          <w:tcPr>
            <w:tcW w:w="2098" w:type="dxa"/>
            <w:vMerge/>
            <w:vAlign w:val="center"/>
          </w:tcPr>
          <w:p w:rsidR="00FC27CF" w:rsidRPr="00FC27CF" w:rsidRDefault="00FC27CF" w:rsidP="00FC2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FC27CF" w:rsidRPr="002A0C53" w:rsidRDefault="00FC27CF" w:rsidP="00FC27CF">
            <w:pPr>
              <w:jc w:val="center"/>
              <w:rPr>
                <w:sz w:val="22"/>
              </w:rPr>
            </w:pPr>
            <w:r w:rsidRPr="009D5B0F">
              <w:rPr>
                <w:rFonts w:hint="eastAsia"/>
                <w:spacing w:val="209"/>
                <w:kern w:val="0"/>
                <w:sz w:val="22"/>
                <w:fitText w:val="880" w:id="-1575337472"/>
              </w:rPr>
              <w:t>FA</w:t>
            </w:r>
            <w:r w:rsidRPr="009D5B0F">
              <w:rPr>
                <w:rFonts w:hint="eastAsia"/>
                <w:spacing w:val="2"/>
                <w:kern w:val="0"/>
                <w:sz w:val="22"/>
                <w:fitText w:val="880" w:id="-1575337472"/>
              </w:rPr>
              <w:t>X</w:t>
            </w:r>
          </w:p>
        </w:tc>
        <w:tc>
          <w:tcPr>
            <w:tcW w:w="3939" w:type="dxa"/>
            <w:vAlign w:val="center"/>
          </w:tcPr>
          <w:p w:rsidR="00FC27CF" w:rsidRDefault="00FC27CF" w:rsidP="00762C54">
            <w:pPr>
              <w:ind w:leftChars="100" w:left="210"/>
            </w:pPr>
          </w:p>
        </w:tc>
      </w:tr>
      <w:tr w:rsidR="00FC27CF" w:rsidTr="003674FC">
        <w:trPr>
          <w:trHeight w:val="737"/>
        </w:trPr>
        <w:tc>
          <w:tcPr>
            <w:tcW w:w="2098" w:type="dxa"/>
            <w:vMerge/>
            <w:vAlign w:val="center"/>
          </w:tcPr>
          <w:p w:rsidR="00FC27CF" w:rsidRPr="00FC27CF" w:rsidRDefault="00FC27CF" w:rsidP="00FC2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FC27CF" w:rsidRPr="002A0C53" w:rsidRDefault="00FC27CF" w:rsidP="00FC27CF">
            <w:pPr>
              <w:jc w:val="center"/>
              <w:rPr>
                <w:sz w:val="22"/>
              </w:rPr>
            </w:pPr>
            <w:r w:rsidRPr="005A6ECE">
              <w:rPr>
                <w:rFonts w:hint="eastAsia"/>
                <w:spacing w:val="30"/>
                <w:kern w:val="0"/>
                <w:sz w:val="22"/>
                <w:fitText w:val="880" w:id="-1575337471"/>
              </w:rPr>
              <w:t>メー</w:t>
            </w:r>
            <w:r w:rsidRPr="005A6ECE">
              <w:rPr>
                <w:rFonts w:hint="eastAsia"/>
                <w:spacing w:val="15"/>
                <w:kern w:val="0"/>
                <w:sz w:val="22"/>
                <w:fitText w:val="880" w:id="-1575337471"/>
              </w:rPr>
              <w:t>ル</w:t>
            </w:r>
          </w:p>
        </w:tc>
        <w:tc>
          <w:tcPr>
            <w:tcW w:w="3939" w:type="dxa"/>
            <w:vAlign w:val="center"/>
          </w:tcPr>
          <w:p w:rsidR="00FC27CF" w:rsidRDefault="00FC27CF" w:rsidP="00762C54">
            <w:pPr>
              <w:ind w:leftChars="100" w:left="210"/>
            </w:pPr>
          </w:p>
        </w:tc>
      </w:tr>
      <w:tr w:rsidR="00FC27CF" w:rsidTr="003674FC">
        <w:trPr>
          <w:trHeight w:val="737"/>
        </w:trPr>
        <w:tc>
          <w:tcPr>
            <w:tcW w:w="2098" w:type="dxa"/>
            <w:vAlign w:val="center"/>
          </w:tcPr>
          <w:p w:rsidR="00762C54" w:rsidRPr="005A6ECE" w:rsidRDefault="00FC27CF" w:rsidP="005A6ECE">
            <w:pPr>
              <w:jc w:val="center"/>
              <w:rPr>
                <w:sz w:val="24"/>
                <w:szCs w:val="24"/>
              </w:rPr>
            </w:pPr>
            <w:r w:rsidRPr="002A0C53">
              <w:rPr>
                <w:rFonts w:hint="eastAsia"/>
                <w:sz w:val="24"/>
                <w:szCs w:val="24"/>
              </w:rPr>
              <w:t>参加人数</w:t>
            </w:r>
            <w:bookmarkStart w:id="0" w:name="_GoBack"/>
            <w:bookmarkEnd w:id="0"/>
          </w:p>
        </w:tc>
        <w:tc>
          <w:tcPr>
            <w:tcW w:w="6060" w:type="dxa"/>
            <w:gridSpan w:val="2"/>
            <w:vAlign w:val="center"/>
          </w:tcPr>
          <w:p w:rsidR="00FC27CF" w:rsidRPr="003674FC" w:rsidRDefault="00FC27CF" w:rsidP="003F5641">
            <w:pPr>
              <w:jc w:val="center"/>
            </w:pPr>
            <w:r w:rsidRPr="003674FC">
              <w:rPr>
                <w:rFonts w:hint="eastAsia"/>
                <w:sz w:val="22"/>
              </w:rPr>
              <w:t xml:space="preserve">　　人</w:t>
            </w:r>
          </w:p>
        </w:tc>
      </w:tr>
    </w:tbl>
    <w:p w:rsidR="002A0C53" w:rsidRDefault="002A0C53"/>
    <w:p w:rsidR="004B71E0" w:rsidRPr="004B71E0" w:rsidRDefault="004B71E0" w:rsidP="004B71E0">
      <w:pPr>
        <w:ind w:firstLineChars="100" w:firstLine="220"/>
        <w:rPr>
          <w:sz w:val="22"/>
        </w:rPr>
      </w:pPr>
      <w:r w:rsidRPr="004B71E0">
        <w:rPr>
          <w:rFonts w:hint="eastAsia"/>
          <w:sz w:val="22"/>
        </w:rPr>
        <w:t>ご参加いただける場合は、以下の申込期限までに提出願います。</w:t>
      </w:r>
    </w:p>
    <w:p w:rsidR="004B71E0" w:rsidRDefault="004B71E0"/>
    <w:p w:rsidR="002A0C53" w:rsidRPr="003065BF" w:rsidRDefault="003674FC" w:rsidP="004B71E0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E94F4" wp14:editId="2405117C">
                <wp:simplePos x="0" y="0"/>
                <wp:positionH relativeFrom="column">
                  <wp:posOffset>716008</wp:posOffset>
                </wp:positionH>
                <wp:positionV relativeFrom="paragraph">
                  <wp:posOffset>31387</wp:posOffset>
                </wp:positionV>
                <wp:extent cx="3472543" cy="533400"/>
                <wp:effectExtent l="0" t="0" r="139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543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4FC" w:rsidRDefault="009D5B0F" w:rsidP="003674FC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申込期限：令和５</w:t>
                            </w:r>
                            <w:r w:rsidR="003674FC" w:rsidRPr="003065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3674F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５</w:t>
                            </w:r>
                            <w:r w:rsidR="003674FC" w:rsidRPr="003065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3674F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３１</w:t>
                            </w:r>
                            <w:r w:rsidR="003674FC" w:rsidRPr="003065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水</w:t>
                            </w:r>
                            <w:r w:rsidR="003674FC" w:rsidRPr="003065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6.4pt;margin-top:2.45pt;width:273.4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" filled="f" strokecolor="red" strokeweight="2pt">
                <v:textbox>
                  <w:txbxContent>
                    <w:p w:rsidR="003674FC" w:rsidRDefault="009D5B0F" w:rsidP="003674FC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申込期限：令和５</w:t>
                      </w:r>
                      <w:r w:rsidR="003674FC" w:rsidRPr="003065B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3674F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５</w:t>
                      </w:r>
                      <w:r w:rsidR="003674FC" w:rsidRPr="003065B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3674F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３１</w:t>
                      </w:r>
                      <w:r w:rsidR="003674FC" w:rsidRPr="003065B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水</w:t>
                      </w:r>
                      <w:r w:rsidR="003674FC" w:rsidRPr="003065B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4B71E0" w:rsidRDefault="004B71E0">
      <w:pPr>
        <w:rPr>
          <w:rFonts w:asciiTheme="minorEastAsia" w:hAnsiTheme="minorEastAsia"/>
          <w:sz w:val="24"/>
          <w:szCs w:val="24"/>
        </w:rPr>
      </w:pPr>
    </w:p>
    <w:p w:rsidR="00D160A4" w:rsidRDefault="00D160A4">
      <w:pPr>
        <w:rPr>
          <w:rFonts w:asciiTheme="minorEastAsia" w:hAnsiTheme="minorEastAsia" w:hint="eastAsia"/>
          <w:sz w:val="24"/>
          <w:szCs w:val="24"/>
        </w:rPr>
      </w:pPr>
    </w:p>
    <w:p w:rsidR="009D5B0F" w:rsidRDefault="009D5B0F">
      <w:pPr>
        <w:rPr>
          <w:rFonts w:asciiTheme="minorEastAsia" w:hAnsiTheme="minorEastAsia" w:hint="eastAsia"/>
          <w:sz w:val="24"/>
          <w:szCs w:val="24"/>
        </w:rPr>
      </w:pPr>
    </w:p>
    <w:p w:rsidR="009D5B0F" w:rsidRPr="00D160A4" w:rsidRDefault="009D5B0F">
      <w:pPr>
        <w:rPr>
          <w:rFonts w:asciiTheme="minorEastAsia" w:hAnsiTheme="minorEastAsia"/>
          <w:sz w:val="24"/>
          <w:szCs w:val="24"/>
        </w:rPr>
      </w:pPr>
    </w:p>
    <w:sectPr w:rsidR="009D5B0F" w:rsidRPr="00D160A4" w:rsidSect="00762C5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DA"/>
    <w:rsid w:val="00015018"/>
    <w:rsid w:val="00166DDA"/>
    <w:rsid w:val="002A0C53"/>
    <w:rsid w:val="003065BF"/>
    <w:rsid w:val="003674FC"/>
    <w:rsid w:val="003F5641"/>
    <w:rsid w:val="004B71E0"/>
    <w:rsid w:val="005A6ECE"/>
    <w:rsid w:val="00762C54"/>
    <w:rsid w:val="007F4579"/>
    <w:rsid w:val="009D5B0F"/>
    <w:rsid w:val="00D160A4"/>
    <w:rsid w:val="00D17BE1"/>
    <w:rsid w:val="00D20C60"/>
    <w:rsid w:val="00DB7E9F"/>
    <w:rsid w:val="00F7377D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76E4-141F-46CA-A26F-CE84B379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7D888DDD</Template>
  <TotalTime>69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ryosuke2227</dc:creator>
  <cp:keywords/>
  <dc:description/>
  <cp:lastModifiedBy>熊本 善一郎</cp:lastModifiedBy>
  <cp:revision>13</cp:revision>
  <cp:lastPrinted>2022-02-03T02:42:00Z</cp:lastPrinted>
  <dcterms:created xsi:type="dcterms:W3CDTF">2022-02-02T03:34:00Z</dcterms:created>
  <dcterms:modified xsi:type="dcterms:W3CDTF">2023-05-01T04:04:00Z</dcterms:modified>
</cp:coreProperties>
</file>