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C50" w:rsidRPr="00CA739E" w:rsidRDefault="00AF1C50" w:rsidP="00CA739E">
      <w:pPr>
        <w:jc w:val="center"/>
        <w:rPr>
          <w:b/>
          <w:sz w:val="28"/>
          <w:szCs w:val="28"/>
        </w:rPr>
      </w:pPr>
      <w:r w:rsidRPr="00CA739E">
        <w:rPr>
          <w:rFonts w:hint="eastAsia"/>
          <w:b/>
          <w:sz w:val="28"/>
          <w:szCs w:val="28"/>
        </w:rPr>
        <w:t>米子市原子力発電所環境安全対策協議会団体公募　応募用紙</w:t>
      </w:r>
    </w:p>
    <w:p w:rsidR="00AF1C50" w:rsidRPr="00AF1C50" w:rsidRDefault="00AF1C50" w:rsidP="00AF1C50">
      <w:pPr>
        <w:rPr>
          <w:sz w:val="24"/>
          <w:szCs w:val="24"/>
        </w:rPr>
      </w:pPr>
    </w:p>
    <w:tbl>
      <w:tblPr>
        <w:tblW w:w="9420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70"/>
        <w:gridCol w:w="6750"/>
      </w:tblGrid>
      <w:tr w:rsidR="00AF1C50" w:rsidRPr="00AF1C50" w:rsidTr="00AF1C50">
        <w:trPr>
          <w:trHeight w:val="55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50" w:rsidRPr="00AF1C50" w:rsidRDefault="00AF1C50" w:rsidP="00AF1C50">
            <w:pPr>
              <w:jc w:val="center"/>
              <w:rPr>
                <w:sz w:val="24"/>
                <w:szCs w:val="24"/>
              </w:rPr>
            </w:pPr>
            <w:r w:rsidRPr="00AF1C50">
              <w:rPr>
                <w:rFonts w:hint="eastAsia"/>
                <w:sz w:val="24"/>
                <w:szCs w:val="24"/>
              </w:rPr>
              <w:t>団　体　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50" w:rsidRPr="00AF1C50" w:rsidRDefault="00AF1C50" w:rsidP="00AF1C50">
            <w:pPr>
              <w:rPr>
                <w:sz w:val="24"/>
                <w:szCs w:val="24"/>
              </w:rPr>
            </w:pPr>
          </w:p>
        </w:tc>
      </w:tr>
      <w:tr w:rsidR="00AF1C50" w:rsidRPr="00AF1C50" w:rsidTr="00AF1C50">
        <w:trPr>
          <w:trHeight w:val="55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50" w:rsidRPr="00AF1C50" w:rsidRDefault="00AF1C50" w:rsidP="00AF1C50">
            <w:pPr>
              <w:jc w:val="center"/>
              <w:rPr>
                <w:sz w:val="24"/>
                <w:szCs w:val="24"/>
              </w:rPr>
            </w:pPr>
            <w:r w:rsidRPr="00AF1C50">
              <w:rPr>
                <w:rFonts w:hint="eastAsia"/>
                <w:sz w:val="24"/>
                <w:szCs w:val="24"/>
              </w:rPr>
              <w:t>代表者　職</w:t>
            </w:r>
            <w:r w:rsidR="00B43978">
              <w:rPr>
                <w:rFonts w:hint="eastAsia"/>
                <w:sz w:val="24"/>
                <w:szCs w:val="24"/>
              </w:rPr>
              <w:t>名</w:t>
            </w:r>
            <w:r w:rsidRPr="00AF1C50">
              <w:rPr>
                <w:rFonts w:hint="eastAsia"/>
                <w:sz w:val="24"/>
                <w:szCs w:val="24"/>
              </w:rPr>
              <w:t>・氏名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50" w:rsidRPr="00AF1C50" w:rsidRDefault="00AF1C50" w:rsidP="00AF1C50">
            <w:pPr>
              <w:rPr>
                <w:sz w:val="24"/>
                <w:szCs w:val="24"/>
              </w:rPr>
            </w:pPr>
          </w:p>
        </w:tc>
      </w:tr>
      <w:tr w:rsidR="00AF1C50" w:rsidRPr="00AF1C50" w:rsidTr="00AF1C50">
        <w:trPr>
          <w:trHeight w:val="55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50" w:rsidRPr="00AF1C50" w:rsidRDefault="00B43978" w:rsidP="00AF1C5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在　地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50" w:rsidRPr="00AF1C50" w:rsidRDefault="00AF1C50" w:rsidP="00AF1C50">
            <w:pPr>
              <w:rPr>
                <w:sz w:val="24"/>
                <w:szCs w:val="24"/>
              </w:rPr>
            </w:pPr>
          </w:p>
        </w:tc>
      </w:tr>
      <w:tr w:rsidR="00AF1C50" w:rsidRPr="00AF1C50" w:rsidTr="00AF1C50">
        <w:trPr>
          <w:trHeight w:val="557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1C50" w:rsidRPr="00AF1C50" w:rsidRDefault="00AF1C50" w:rsidP="00AF1C50">
            <w:pPr>
              <w:jc w:val="center"/>
              <w:rPr>
                <w:sz w:val="24"/>
                <w:szCs w:val="24"/>
              </w:rPr>
            </w:pPr>
            <w:r w:rsidRPr="00AF1C50">
              <w:rPr>
                <w:rFonts w:hint="eastAsia"/>
                <w:sz w:val="24"/>
                <w:szCs w:val="24"/>
              </w:rPr>
              <w:t>電　　話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C50" w:rsidRPr="00AF1C50" w:rsidRDefault="00AF1C50" w:rsidP="00AF1C50">
            <w:pPr>
              <w:rPr>
                <w:sz w:val="24"/>
                <w:szCs w:val="24"/>
              </w:rPr>
            </w:pPr>
          </w:p>
        </w:tc>
      </w:tr>
      <w:tr w:rsidR="00AF1C50" w:rsidRPr="00AF1C50" w:rsidTr="00AF1C50">
        <w:trPr>
          <w:trHeight w:val="9491"/>
        </w:trPr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78" w:rsidRDefault="00B43978" w:rsidP="00B4397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応募理由、</w:t>
            </w:r>
            <w:r w:rsidR="003952B3">
              <w:rPr>
                <w:rFonts w:hint="eastAsia"/>
                <w:sz w:val="24"/>
                <w:szCs w:val="24"/>
              </w:rPr>
              <w:t>原子力行政に関する意見、</w:t>
            </w:r>
            <w:r>
              <w:rPr>
                <w:rFonts w:hint="eastAsia"/>
                <w:sz w:val="24"/>
                <w:szCs w:val="24"/>
              </w:rPr>
              <w:t>団体の概要（活動の目的、内容、実績）など</w:t>
            </w:r>
          </w:p>
          <w:p w:rsidR="00AF1C50" w:rsidRPr="00AF1C50" w:rsidRDefault="00AF1C50" w:rsidP="00B43978">
            <w:pPr>
              <w:rPr>
                <w:sz w:val="24"/>
                <w:szCs w:val="24"/>
                <w:u w:val="wave"/>
              </w:rPr>
            </w:pPr>
            <w:r w:rsidRPr="00AF1C50">
              <w:rPr>
                <w:rFonts w:hint="eastAsia"/>
                <w:sz w:val="24"/>
                <w:szCs w:val="24"/>
              </w:rPr>
              <w:t>※書式は自由です</w:t>
            </w:r>
            <w:bookmarkStart w:id="0" w:name="_GoBack"/>
            <w:bookmarkEnd w:id="0"/>
          </w:p>
        </w:tc>
      </w:tr>
    </w:tbl>
    <w:p w:rsidR="00AD78B3" w:rsidRPr="00AF1C50" w:rsidRDefault="00AD78B3"/>
    <w:sectPr w:rsidR="00AD78B3" w:rsidRPr="00AF1C50" w:rsidSect="00AF1C50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C50"/>
    <w:rsid w:val="003952B3"/>
    <w:rsid w:val="004335AC"/>
    <w:rsid w:val="00475CB3"/>
    <w:rsid w:val="006230B7"/>
    <w:rsid w:val="00AD78B3"/>
    <w:rsid w:val="00AF1C50"/>
    <w:rsid w:val="00B43978"/>
    <w:rsid w:val="00C55D9D"/>
    <w:rsid w:val="00CA739E"/>
    <w:rsid w:val="00F0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C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C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9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8C04744</Template>
  <TotalTime>0</TotalTime>
  <Pages>1</Pages>
  <Words>16</Words>
  <Characters>97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片岡 忠紀</dc:creator>
  <cp:lastModifiedBy>戸﨑 聡</cp:lastModifiedBy>
  <cp:revision>2</cp:revision>
  <cp:lastPrinted>2015-12-24T23:55:00Z</cp:lastPrinted>
  <dcterms:created xsi:type="dcterms:W3CDTF">2021-03-01T02:28:00Z</dcterms:created>
  <dcterms:modified xsi:type="dcterms:W3CDTF">2021-03-01T02:28:00Z</dcterms:modified>
</cp:coreProperties>
</file>