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C" w:rsidRDefault="00E06C78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様式第</w:t>
      </w:r>
      <w:r>
        <w:rPr>
          <w:rFonts w:ascii="ＭＳ Ｐ明朝" w:eastAsia="ＭＳ Ｐ明朝" w:hAnsi="ＭＳ Ｐ明朝" w:hint="eastAsia"/>
          <w:sz w:val="22"/>
        </w:rPr>
        <w:t>1</w:t>
      </w:r>
      <w:r>
        <w:rPr>
          <w:rFonts w:ascii="ＭＳ Ｐ明朝" w:eastAsia="ＭＳ Ｐ明朝" w:hAnsi="ＭＳ Ｐ明朝" w:hint="eastAsia"/>
          <w:sz w:val="22"/>
        </w:rPr>
        <w:t>号</w:t>
      </w:r>
    </w:p>
    <w:p w:rsidR="0026735C" w:rsidRDefault="00E06C78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月　　日</w:t>
      </w:r>
    </w:p>
    <w:p w:rsidR="0026735C" w:rsidRDefault="0026735C">
      <w:pPr>
        <w:rPr>
          <w:rFonts w:ascii="ＭＳ Ｐ明朝" w:eastAsia="ＭＳ Ｐ明朝" w:hAnsi="ＭＳ Ｐ明朝"/>
          <w:sz w:val="22"/>
        </w:rPr>
      </w:pPr>
    </w:p>
    <w:p w:rsidR="0026735C" w:rsidRDefault="00E06C78" w:rsidP="00E06C78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米子市長　　　　　　　様</w:t>
      </w:r>
    </w:p>
    <w:p w:rsidR="0026735C" w:rsidRDefault="0026735C">
      <w:pPr>
        <w:jc w:val="left"/>
        <w:rPr>
          <w:rFonts w:ascii="ＭＳ Ｐ明朝" w:eastAsia="ＭＳ Ｐ明朝" w:hAnsi="ＭＳ Ｐ明朝"/>
          <w:sz w:val="22"/>
        </w:rPr>
      </w:pPr>
    </w:p>
    <w:p w:rsidR="0026735C" w:rsidRDefault="00E06C78">
      <w:pPr>
        <w:ind w:firstLineChars="1800" w:firstLine="3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申請者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所在地</w:t>
      </w:r>
    </w:p>
    <w:p w:rsidR="0026735C" w:rsidRDefault="00E06C78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名称</w:t>
      </w:r>
    </w:p>
    <w:p w:rsidR="0026735C" w:rsidRDefault="00E06C78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代表者の職及び氏名</w:t>
      </w:r>
      <w:r>
        <w:rPr>
          <w:rFonts w:ascii="ＭＳ Ｐ明朝" w:eastAsia="ＭＳ Ｐ明朝" w:hAnsi="ＭＳ Ｐ明朝" w:hint="eastAsia"/>
          <w:sz w:val="22"/>
        </w:rPr>
        <w:t xml:space="preserve"> </w:t>
      </w:r>
    </w:p>
    <w:p w:rsidR="0026735C" w:rsidRDefault="00E06C78">
      <w:pPr>
        <w:ind w:firstLineChars="1600" w:firstLine="352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㊞</w:t>
      </w:r>
    </w:p>
    <w:p w:rsidR="0026735C" w:rsidRDefault="00E06C78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担当者氏名</w:t>
      </w:r>
    </w:p>
    <w:p w:rsidR="0026735C" w:rsidRDefault="00E06C78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電話番号</w:t>
      </w:r>
    </w:p>
    <w:p w:rsidR="0026735C" w:rsidRDefault="0026735C">
      <w:pPr>
        <w:jc w:val="center"/>
        <w:rPr>
          <w:rFonts w:ascii="ＭＳ Ｐ明朝" w:eastAsia="ＭＳ Ｐ明朝" w:hAnsi="ＭＳ Ｐ明朝"/>
          <w:sz w:val="22"/>
        </w:rPr>
      </w:pPr>
    </w:p>
    <w:p w:rsidR="0026735C" w:rsidRDefault="0026735C">
      <w:pPr>
        <w:jc w:val="center"/>
        <w:rPr>
          <w:rFonts w:ascii="ＭＳ Ｐ明朝" w:eastAsia="ＭＳ Ｐ明朝" w:hAnsi="ＭＳ Ｐ明朝"/>
          <w:sz w:val="22"/>
        </w:rPr>
      </w:pPr>
    </w:p>
    <w:p w:rsidR="0026735C" w:rsidRDefault="00E06C78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令和４年度米子市訪問介護サービス事業所等燃料高騰緊急対策事業補助金</w:t>
      </w:r>
    </w:p>
    <w:p w:rsidR="0026735C" w:rsidRDefault="00E06C78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交付申請書兼支払請求書</w:t>
      </w:r>
    </w:p>
    <w:p w:rsidR="0026735C" w:rsidRDefault="0026735C">
      <w:pPr>
        <w:rPr>
          <w:rFonts w:ascii="ＭＳ Ｐ明朝" w:eastAsia="ＭＳ Ｐ明朝" w:hAnsi="ＭＳ Ｐ明朝"/>
          <w:sz w:val="22"/>
        </w:rPr>
      </w:pPr>
    </w:p>
    <w:p w:rsidR="0026735C" w:rsidRDefault="00E06C78" w:rsidP="00E06C78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令和４年度米子市訪問介護サービス事業所等燃料高騰緊急対策事業補助金について、次のとおり交付を申請し、及び支払を請求します。</w:t>
      </w:r>
    </w:p>
    <w:p w:rsidR="0026735C" w:rsidRDefault="0026735C">
      <w:pPr>
        <w:rPr>
          <w:rFonts w:ascii="ＭＳ Ｐ明朝" w:eastAsia="ＭＳ Ｐ明朝" w:hAnsi="ＭＳ Ｐ明朝"/>
          <w:sz w:val="22"/>
        </w:rPr>
      </w:pPr>
    </w:p>
    <w:p w:rsidR="0026735C" w:rsidRDefault="00E06C78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26735C" w:rsidRDefault="0026735C">
      <w:pPr>
        <w:rPr>
          <w:rFonts w:ascii="ＭＳ Ｐ明朝" w:eastAsia="ＭＳ Ｐ明朝" w:hAnsi="ＭＳ Ｐ明朝"/>
          <w:sz w:val="22"/>
        </w:rPr>
      </w:pPr>
    </w:p>
    <w:p w:rsidR="0026735C" w:rsidRDefault="00E06C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補助金交付申請額及び支払請求額　　金　　　　　　　　　円</w:t>
      </w:r>
    </w:p>
    <w:p w:rsidR="0026735C" w:rsidRDefault="0026735C">
      <w:pPr>
        <w:rPr>
          <w:rFonts w:ascii="ＭＳ Ｐ明朝" w:eastAsia="ＭＳ Ｐ明朝" w:hAnsi="ＭＳ Ｐ明朝"/>
          <w:sz w:val="22"/>
        </w:rPr>
      </w:pPr>
    </w:p>
    <w:p w:rsidR="0026735C" w:rsidRDefault="00E06C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添付書類　□　事業所別対象自動車一覧表（様式第</w:t>
      </w: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 w:hint="eastAsia"/>
          <w:sz w:val="22"/>
        </w:rPr>
        <w:t>号）</w:t>
      </w:r>
    </w:p>
    <w:p w:rsidR="0026735C" w:rsidRDefault="00E06C78">
      <w:pPr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　事業所別職員名簿（様式第３号）</w:t>
      </w:r>
    </w:p>
    <w:p w:rsidR="0026735C" w:rsidRDefault="00E06C78">
      <w:pPr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　対象自動車の自動車検査証の写し</w:t>
      </w:r>
    </w:p>
    <w:p w:rsidR="0026735C" w:rsidRDefault="0026735C">
      <w:pPr>
        <w:rPr>
          <w:rFonts w:ascii="ＭＳ Ｐ明朝" w:eastAsia="ＭＳ Ｐ明朝" w:hAnsi="ＭＳ Ｐ明朝"/>
          <w:sz w:val="22"/>
        </w:rPr>
      </w:pPr>
    </w:p>
    <w:p w:rsidR="0026735C" w:rsidRDefault="00E06C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米子市訪問介護サービス事業所等燃料高騰緊急対策事業補助金振込先口座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6829"/>
      </w:tblGrid>
      <w:tr w:rsidR="0026735C">
        <w:trPr>
          <w:trHeight w:val="500"/>
        </w:trPr>
        <w:tc>
          <w:tcPr>
            <w:tcW w:w="1675" w:type="dxa"/>
            <w:vAlign w:val="center"/>
          </w:tcPr>
          <w:p w:rsidR="0026735C" w:rsidRDefault="00E06C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6829" w:type="dxa"/>
            <w:vAlign w:val="center"/>
          </w:tcPr>
          <w:p w:rsidR="0026735C" w:rsidRDefault="0026735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35C">
        <w:trPr>
          <w:trHeight w:val="500"/>
        </w:trPr>
        <w:tc>
          <w:tcPr>
            <w:tcW w:w="1675" w:type="dxa"/>
            <w:vAlign w:val="center"/>
          </w:tcPr>
          <w:p w:rsidR="0026735C" w:rsidRDefault="00E06C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支店名</w:t>
            </w:r>
          </w:p>
        </w:tc>
        <w:tc>
          <w:tcPr>
            <w:tcW w:w="6829" w:type="dxa"/>
            <w:vAlign w:val="center"/>
          </w:tcPr>
          <w:p w:rsidR="0026735C" w:rsidRDefault="0026735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35C">
        <w:trPr>
          <w:trHeight w:val="500"/>
        </w:trPr>
        <w:tc>
          <w:tcPr>
            <w:tcW w:w="1675" w:type="dxa"/>
            <w:vAlign w:val="center"/>
          </w:tcPr>
          <w:p w:rsidR="0026735C" w:rsidRDefault="00E06C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預金種別</w:t>
            </w:r>
          </w:p>
        </w:tc>
        <w:tc>
          <w:tcPr>
            <w:tcW w:w="6829" w:type="dxa"/>
            <w:vAlign w:val="center"/>
          </w:tcPr>
          <w:p w:rsidR="0026735C" w:rsidRDefault="00E06C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普通　・　当座　・　その他（　　　　　　　　　　　　　　　　　　　　）</w:t>
            </w:r>
          </w:p>
        </w:tc>
      </w:tr>
      <w:tr w:rsidR="0026735C">
        <w:trPr>
          <w:trHeight w:val="500"/>
        </w:trPr>
        <w:tc>
          <w:tcPr>
            <w:tcW w:w="1675" w:type="dxa"/>
            <w:vAlign w:val="center"/>
          </w:tcPr>
          <w:p w:rsidR="0026735C" w:rsidRDefault="00E06C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6829" w:type="dxa"/>
            <w:vAlign w:val="center"/>
          </w:tcPr>
          <w:p w:rsidR="0026735C" w:rsidRDefault="0026735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35C">
        <w:trPr>
          <w:trHeight w:val="500"/>
        </w:trPr>
        <w:tc>
          <w:tcPr>
            <w:tcW w:w="1675" w:type="dxa"/>
            <w:vMerge w:val="restart"/>
            <w:vAlign w:val="center"/>
          </w:tcPr>
          <w:p w:rsidR="0026735C" w:rsidRDefault="00E06C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口座名義</w:t>
            </w:r>
          </w:p>
        </w:tc>
        <w:tc>
          <w:tcPr>
            <w:tcW w:w="6829" w:type="dxa"/>
            <w:vAlign w:val="center"/>
          </w:tcPr>
          <w:p w:rsidR="0026735C" w:rsidRDefault="00E06C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（フリガナ）</w:t>
            </w:r>
          </w:p>
        </w:tc>
      </w:tr>
      <w:tr w:rsidR="0026735C">
        <w:trPr>
          <w:trHeight w:val="500"/>
        </w:trPr>
        <w:tc>
          <w:tcPr>
            <w:tcW w:w="1675" w:type="dxa"/>
            <w:vMerge/>
            <w:vAlign w:val="center"/>
          </w:tcPr>
          <w:p w:rsidR="0026735C" w:rsidRDefault="0026735C"/>
        </w:tc>
        <w:tc>
          <w:tcPr>
            <w:tcW w:w="6829" w:type="dxa"/>
            <w:vAlign w:val="center"/>
          </w:tcPr>
          <w:p w:rsidR="0026735C" w:rsidRDefault="0026735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735C" w:rsidRDefault="00E06C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sectPr w:rsidR="0026735C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C78">
      <w:r>
        <w:separator/>
      </w:r>
    </w:p>
  </w:endnote>
  <w:endnote w:type="continuationSeparator" w:id="0">
    <w:p w:rsidR="00000000" w:rsidRDefault="00E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C78">
      <w:r>
        <w:separator/>
      </w:r>
    </w:p>
  </w:footnote>
  <w:footnote w:type="continuationSeparator" w:id="0">
    <w:p w:rsidR="00000000" w:rsidRDefault="00E0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6735C"/>
    <w:rsid w:val="0026735C"/>
    <w:rsid w:val="00E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B036F05A</Template>
  <TotalTime>2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2022-09-05T08:31:00Z</dcterms:created>
  <dcterms:modified xsi:type="dcterms:W3CDTF">2022-09-05T08:31:00Z</dcterms:modified>
</cp:coreProperties>
</file>