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FAFC8" w14:textId="1070813E" w:rsidR="00771F55" w:rsidRPr="007C579C" w:rsidRDefault="002E53CD" w:rsidP="00771F55">
      <w:pPr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よなご住んで楽しいまちづくりファンド</w:t>
      </w:r>
      <w:r w:rsidR="00771F55" w:rsidRPr="007C579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事業計画書</w:t>
      </w:r>
    </w:p>
    <w:p w14:paraId="6A4AAC61" w14:textId="77777777" w:rsidR="00854A93" w:rsidRDefault="00854A93" w:rsidP="00854A93">
      <w:pPr>
        <w:wordWrap w:val="0"/>
        <w:overflowPunct w:val="0"/>
        <w:autoSpaceDE w:val="0"/>
        <w:autoSpaceDN w:val="0"/>
        <w:spacing w:line="240" w:lineRule="exac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3F940B70" w14:textId="274FA198" w:rsidR="002E53CD" w:rsidRDefault="002E53CD" w:rsidP="002E53CD">
      <w:pPr>
        <w:wordWrap w:val="0"/>
        <w:overflowPunct w:val="0"/>
        <w:autoSpaceDE w:val="0"/>
        <w:autoSpaceDN w:val="0"/>
        <w:spacing w:line="240" w:lineRule="exact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</w:t>
      </w:r>
      <w:r w:rsidR="0085437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月　</w:t>
      </w:r>
      <w:r w:rsidR="0085437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日</w:t>
      </w:r>
    </w:p>
    <w:p w14:paraId="5D4A8301" w14:textId="2AF5381D" w:rsidR="00854376" w:rsidRDefault="00854376" w:rsidP="00854A93">
      <w:pPr>
        <w:wordWrap w:val="0"/>
        <w:overflowPunct w:val="0"/>
        <w:autoSpaceDE w:val="0"/>
        <w:autoSpaceDN w:val="0"/>
        <w:spacing w:line="240" w:lineRule="exac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よなご住んで楽しいまちづくりファンド有限責任事業組合</w:t>
      </w:r>
    </w:p>
    <w:p w14:paraId="2D879A69" w14:textId="69C1F206" w:rsidR="002E53CD" w:rsidRDefault="00854376" w:rsidP="00854A93">
      <w:pPr>
        <w:wordWrap w:val="0"/>
        <w:overflowPunct w:val="0"/>
        <w:autoSpaceDE w:val="0"/>
        <w:autoSpaceDN w:val="0"/>
        <w:spacing w:line="240" w:lineRule="exac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85437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投資委員会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宛</w:t>
      </w:r>
    </w:p>
    <w:p w14:paraId="18381C2D" w14:textId="77777777" w:rsidR="002E53CD" w:rsidRPr="007C579C" w:rsidRDefault="002E53CD" w:rsidP="00854A93">
      <w:pPr>
        <w:wordWrap w:val="0"/>
        <w:overflowPunct w:val="0"/>
        <w:autoSpaceDE w:val="0"/>
        <w:autoSpaceDN w:val="0"/>
        <w:spacing w:line="240" w:lineRule="exac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4DC3F27C" w14:textId="35CC775E" w:rsidR="00771F55" w:rsidRPr="007C579C" w:rsidRDefault="00771F55" w:rsidP="00771F55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7C579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　事業実施主体の概要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237"/>
      </w:tblGrid>
      <w:tr w:rsidR="007C579C" w:rsidRPr="007C579C" w14:paraId="5BB77900" w14:textId="77777777" w:rsidTr="005362CE">
        <w:tc>
          <w:tcPr>
            <w:tcW w:w="2268" w:type="dxa"/>
            <w:shd w:val="pct10" w:color="auto" w:fill="auto"/>
          </w:tcPr>
          <w:p w14:paraId="2691DB4A" w14:textId="4FD7AA75" w:rsidR="00771F55" w:rsidRPr="007C579C" w:rsidRDefault="00854376" w:rsidP="006A668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事業形態</w:t>
            </w:r>
          </w:p>
        </w:tc>
        <w:tc>
          <w:tcPr>
            <w:tcW w:w="6237" w:type="dxa"/>
            <w:shd w:val="clear" w:color="auto" w:fill="auto"/>
          </w:tcPr>
          <w:p w14:paraId="44967947" w14:textId="330E3944" w:rsidR="00771F55" w:rsidRPr="007C579C" w:rsidRDefault="00854376" w:rsidP="006A6680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株式会社</w:t>
            </w:r>
          </w:p>
        </w:tc>
      </w:tr>
      <w:tr w:rsidR="007C579C" w:rsidRPr="007C579C" w14:paraId="1E2DAA00" w14:textId="77777777" w:rsidTr="005362CE">
        <w:tc>
          <w:tcPr>
            <w:tcW w:w="2268" w:type="dxa"/>
            <w:shd w:val="pct10" w:color="auto" w:fill="auto"/>
          </w:tcPr>
          <w:p w14:paraId="28A9D788" w14:textId="4883B1F7" w:rsidR="00771F55" w:rsidRPr="007C579C" w:rsidRDefault="00771F55" w:rsidP="00854376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法人名</w:t>
            </w:r>
          </w:p>
        </w:tc>
        <w:tc>
          <w:tcPr>
            <w:tcW w:w="6237" w:type="dxa"/>
            <w:shd w:val="clear" w:color="auto" w:fill="auto"/>
          </w:tcPr>
          <w:p w14:paraId="16BE50C7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7C579C" w:rsidRPr="007C579C" w14:paraId="2B90FD29" w14:textId="77777777" w:rsidTr="005362CE">
        <w:tc>
          <w:tcPr>
            <w:tcW w:w="2268" w:type="dxa"/>
            <w:shd w:val="pct10" w:color="auto" w:fill="auto"/>
          </w:tcPr>
          <w:p w14:paraId="58DF9552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事務所の住所</w:t>
            </w:r>
          </w:p>
        </w:tc>
        <w:tc>
          <w:tcPr>
            <w:tcW w:w="6237" w:type="dxa"/>
            <w:shd w:val="clear" w:color="auto" w:fill="auto"/>
          </w:tcPr>
          <w:p w14:paraId="14704408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〒　　　－　　　</w:t>
            </w:r>
          </w:p>
          <w:p w14:paraId="31EEA732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（☎    　  -　    - 　    ）</w:t>
            </w:r>
          </w:p>
        </w:tc>
      </w:tr>
      <w:tr w:rsidR="007C579C" w:rsidRPr="007C579C" w14:paraId="7EEDA2E0" w14:textId="77777777" w:rsidTr="005362CE">
        <w:tc>
          <w:tcPr>
            <w:tcW w:w="2268" w:type="dxa"/>
            <w:shd w:val="pct10" w:color="auto" w:fill="auto"/>
          </w:tcPr>
          <w:p w14:paraId="744CD91F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代表者氏名・連絡先</w:t>
            </w:r>
          </w:p>
        </w:tc>
        <w:tc>
          <w:tcPr>
            <w:tcW w:w="6237" w:type="dxa"/>
            <w:shd w:val="clear" w:color="auto" w:fill="auto"/>
          </w:tcPr>
          <w:p w14:paraId="43326230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（☎    　  -　    - 　    ）</w:t>
            </w:r>
          </w:p>
        </w:tc>
      </w:tr>
      <w:tr w:rsidR="007C579C" w:rsidRPr="007C579C" w14:paraId="5AAC9681" w14:textId="77777777" w:rsidTr="005362CE">
        <w:tc>
          <w:tcPr>
            <w:tcW w:w="2268" w:type="dxa"/>
            <w:shd w:val="pct10" w:color="auto" w:fill="auto"/>
          </w:tcPr>
          <w:p w14:paraId="5B9C8044" w14:textId="0D04A11F" w:rsidR="00771F55" w:rsidRPr="007C579C" w:rsidRDefault="00771F55" w:rsidP="00D513C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事業開始届出（予定）日※許認可等（法人登記）</w:t>
            </w:r>
          </w:p>
        </w:tc>
        <w:tc>
          <w:tcPr>
            <w:tcW w:w="6237" w:type="dxa"/>
            <w:shd w:val="clear" w:color="auto" w:fill="auto"/>
          </w:tcPr>
          <w:p w14:paraId="1DF1A751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7C579C" w:rsidRPr="007C579C" w14:paraId="516764DF" w14:textId="77777777" w:rsidTr="005362CE">
        <w:trPr>
          <w:trHeight w:val="454"/>
        </w:trPr>
        <w:tc>
          <w:tcPr>
            <w:tcW w:w="2268" w:type="dxa"/>
            <w:shd w:val="pct10" w:color="auto" w:fill="auto"/>
            <w:vAlign w:val="center"/>
          </w:tcPr>
          <w:p w14:paraId="2A16C907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現在の業種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472AD62D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hint="eastAsia"/>
                <w:color w:val="000000" w:themeColor="text1"/>
                <w:sz w:val="18"/>
                <w:szCs w:val="18"/>
              </w:rPr>
              <w:t>日本標準産業分類細分類　業種名：</w:t>
            </w:r>
            <w:r w:rsidRPr="007C579C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　　　　　</w:t>
            </w:r>
            <w:r w:rsidRPr="007C579C">
              <w:rPr>
                <w:rFonts w:hint="eastAsia"/>
                <w:color w:val="000000" w:themeColor="text1"/>
                <w:sz w:val="18"/>
                <w:szCs w:val="18"/>
              </w:rPr>
              <w:t xml:space="preserve">　コード：</w:t>
            </w:r>
            <w:r w:rsidRPr="007C579C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</w:t>
            </w:r>
          </w:p>
        </w:tc>
      </w:tr>
      <w:tr w:rsidR="007C579C" w:rsidRPr="007C579C" w14:paraId="7884D247" w14:textId="77777777" w:rsidTr="005362CE">
        <w:trPr>
          <w:trHeight w:val="454"/>
        </w:trPr>
        <w:tc>
          <w:tcPr>
            <w:tcW w:w="2268" w:type="dxa"/>
            <w:shd w:val="pct10" w:color="auto" w:fill="auto"/>
            <w:vAlign w:val="center"/>
          </w:tcPr>
          <w:p w14:paraId="0695A7C4" w14:textId="433A7D4E" w:rsidR="00771F55" w:rsidRPr="007C579C" w:rsidRDefault="00854376" w:rsidP="006A668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実施</w:t>
            </w:r>
            <w:r w:rsidR="00771F55" w:rsidRPr="007C579C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予定の業種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3651BB22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7C579C">
              <w:rPr>
                <w:rFonts w:hint="eastAsia"/>
                <w:color w:val="000000" w:themeColor="text1"/>
                <w:sz w:val="18"/>
                <w:szCs w:val="18"/>
              </w:rPr>
              <w:t>日本標準産業分類細分類　業種名：</w:t>
            </w:r>
            <w:r w:rsidRPr="007C579C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　　　　　</w:t>
            </w:r>
            <w:r w:rsidRPr="007C579C">
              <w:rPr>
                <w:rFonts w:hint="eastAsia"/>
                <w:color w:val="000000" w:themeColor="text1"/>
                <w:sz w:val="18"/>
                <w:szCs w:val="18"/>
              </w:rPr>
              <w:t xml:space="preserve">　コード：</w:t>
            </w:r>
            <w:r w:rsidRPr="007C579C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</w:t>
            </w:r>
          </w:p>
        </w:tc>
      </w:tr>
      <w:tr w:rsidR="007C579C" w:rsidRPr="007C579C" w14:paraId="57C77114" w14:textId="77777777" w:rsidTr="005362CE">
        <w:trPr>
          <w:trHeight w:val="454"/>
        </w:trPr>
        <w:tc>
          <w:tcPr>
            <w:tcW w:w="2268" w:type="dxa"/>
            <w:shd w:val="pct10" w:color="auto" w:fill="auto"/>
            <w:vAlign w:val="center"/>
          </w:tcPr>
          <w:p w14:paraId="1A83E036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資本金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03D392E" w14:textId="3B80554B" w:rsidR="00771F55" w:rsidRPr="007C579C" w:rsidRDefault="00D513CE" w:rsidP="006A6680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※会社設立（予定）の場合　　　</w:t>
            </w:r>
            <w:r w:rsidR="00771F55" w:rsidRPr="007C579C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771F55" w:rsidRPr="007C579C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　　　　　　　　　　　　　</w:t>
            </w:r>
            <w:r w:rsidR="00771F55" w:rsidRPr="007C579C">
              <w:rPr>
                <w:rFonts w:hint="eastAsia"/>
                <w:color w:val="000000" w:themeColor="text1"/>
                <w:sz w:val="18"/>
                <w:szCs w:val="18"/>
              </w:rPr>
              <w:t>円</w:t>
            </w:r>
          </w:p>
        </w:tc>
      </w:tr>
      <w:tr w:rsidR="007C579C" w:rsidRPr="007C579C" w14:paraId="1F0B9CA3" w14:textId="77777777" w:rsidTr="005362CE">
        <w:trPr>
          <w:trHeight w:val="624"/>
        </w:trPr>
        <w:tc>
          <w:tcPr>
            <w:tcW w:w="2268" w:type="dxa"/>
            <w:shd w:val="pct10" w:color="auto" w:fill="auto"/>
            <w:vAlign w:val="center"/>
          </w:tcPr>
          <w:p w14:paraId="1949DE2A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出資者・出資額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1DCB930" w14:textId="12967518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7C579C">
              <w:rPr>
                <w:rFonts w:hint="eastAsia"/>
                <w:color w:val="000000" w:themeColor="text1"/>
                <w:sz w:val="18"/>
                <w:szCs w:val="18"/>
              </w:rPr>
              <w:t>氏名等：</w:t>
            </w:r>
            <w:r w:rsidRPr="007C579C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</w:t>
            </w:r>
            <w:r w:rsidR="005362CE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</w:t>
            </w:r>
            <w:r w:rsidRPr="007C579C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</w:t>
            </w:r>
            <w:r w:rsidR="005362CE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</w:t>
            </w:r>
            <w:r w:rsidRPr="007C579C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</w:t>
            </w:r>
            <w:r w:rsidRPr="007C579C">
              <w:rPr>
                <w:rFonts w:hint="eastAsia"/>
                <w:color w:val="000000" w:themeColor="text1"/>
                <w:sz w:val="18"/>
                <w:szCs w:val="18"/>
              </w:rPr>
              <w:t xml:space="preserve">　　出資額：</w:t>
            </w:r>
            <w:r w:rsidRPr="007C579C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　　　　　　　</w:t>
            </w:r>
            <w:r w:rsidRPr="007C579C">
              <w:rPr>
                <w:rFonts w:hint="eastAsia"/>
                <w:color w:val="000000" w:themeColor="text1"/>
                <w:sz w:val="18"/>
                <w:szCs w:val="18"/>
              </w:rPr>
              <w:t>円</w:t>
            </w:r>
          </w:p>
          <w:p w14:paraId="4BB94EAA" w14:textId="3116D00B" w:rsidR="00771F55" w:rsidRPr="007C579C" w:rsidRDefault="00771F55" w:rsidP="005362C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7C579C">
              <w:rPr>
                <w:rFonts w:hint="eastAsia"/>
                <w:color w:val="000000" w:themeColor="text1"/>
                <w:sz w:val="18"/>
                <w:szCs w:val="18"/>
              </w:rPr>
              <w:t>氏名等：</w:t>
            </w:r>
            <w:r w:rsidRPr="007C579C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</w:t>
            </w:r>
            <w:r w:rsidR="005362CE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</w:t>
            </w:r>
            <w:r w:rsidRPr="007C579C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</w:t>
            </w:r>
            <w:r w:rsidR="005362CE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</w:t>
            </w:r>
            <w:r w:rsidRPr="007C579C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</w:t>
            </w:r>
            <w:r w:rsidRPr="007C579C">
              <w:rPr>
                <w:rFonts w:hint="eastAsia"/>
                <w:color w:val="000000" w:themeColor="text1"/>
                <w:sz w:val="18"/>
                <w:szCs w:val="18"/>
              </w:rPr>
              <w:t xml:space="preserve">　　出資額：</w:t>
            </w:r>
            <w:r w:rsidRPr="007C579C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　　　　　　　</w:t>
            </w:r>
            <w:r w:rsidRPr="007C579C">
              <w:rPr>
                <w:rFonts w:hint="eastAsia"/>
                <w:color w:val="000000" w:themeColor="text1"/>
                <w:sz w:val="18"/>
                <w:szCs w:val="18"/>
              </w:rPr>
              <w:t>円</w:t>
            </w:r>
          </w:p>
        </w:tc>
      </w:tr>
      <w:tr w:rsidR="007C579C" w:rsidRPr="007C579C" w14:paraId="093A0D78" w14:textId="77777777" w:rsidTr="005362CE">
        <w:trPr>
          <w:trHeight w:val="907"/>
        </w:trPr>
        <w:tc>
          <w:tcPr>
            <w:tcW w:w="2268" w:type="dxa"/>
            <w:shd w:val="pct10" w:color="auto" w:fill="auto"/>
            <w:vAlign w:val="center"/>
          </w:tcPr>
          <w:p w14:paraId="1B84DAA1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事業協力者</w:t>
            </w:r>
          </w:p>
          <w:p w14:paraId="52C41BEB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（住所・氏名・勤務先）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E453E25" w14:textId="77777777" w:rsidR="005362CE" w:rsidRDefault="005362CE" w:rsidP="006A6680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  <w:p w14:paraId="69E456BD" w14:textId="77068B26" w:rsidR="00F67E4C" w:rsidRDefault="00771F55" w:rsidP="006A6680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color w:val="000000" w:themeColor="text1"/>
                <w:sz w:val="18"/>
                <w:szCs w:val="18"/>
                <w:u w:val="single"/>
              </w:rPr>
            </w:pPr>
            <w:r w:rsidRPr="007C579C">
              <w:rPr>
                <w:rFonts w:hint="eastAsia"/>
                <w:color w:val="000000" w:themeColor="text1"/>
                <w:sz w:val="18"/>
                <w:szCs w:val="18"/>
              </w:rPr>
              <w:t>氏名等：</w:t>
            </w:r>
            <w:r w:rsidRPr="007C579C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</w:t>
            </w:r>
            <w:r w:rsidR="00F67E4C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</w:t>
            </w:r>
            <w:r w:rsidRPr="007C579C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　</w:t>
            </w:r>
            <w:r w:rsidR="005362CE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</w:t>
            </w:r>
            <w:r w:rsidRPr="007C579C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</w:t>
            </w:r>
            <w:r w:rsidR="005362CE" w:rsidRPr="005362CE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F67E4C" w:rsidRPr="007C579C">
              <w:rPr>
                <w:rFonts w:hint="eastAsia"/>
                <w:color w:val="000000" w:themeColor="text1"/>
                <w:sz w:val="18"/>
                <w:szCs w:val="18"/>
              </w:rPr>
              <w:t>勤務先：</w:t>
            </w:r>
            <w:r w:rsidR="00F67E4C" w:rsidRPr="007C579C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</w:t>
            </w:r>
            <w:r w:rsidR="005362CE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</w:t>
            </w:r>
            <w:r w:rsidR="00F67E4C" w:rsidRPr="007C579C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</w:t>
            </w:r>
            <w:r w:rsidR="00F67E4C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</w:t>
            </w:r>
            <w:r w:rsidR="00F67E4C" w:rsidRPr="007C579C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</w:t>
            </w:r>
          </w:p>
          <w:p w14:paraId="289E061A" w14:textId="301C1370" w:rsidR="00F67E4C" w:rsidRDefault="00771F55" w:rsidP="006A6680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7C579C">
              <w:rPr>
                <w:rFonts w:hint="eastAsia"/>
                <w:color w:val="000000" w:themeColor="text1"/>
                <w:sz w:val="18"/>
                <w:szCs w:val="18"/>
              </w:rPr>
              <w:t>住</w:t>
            </w:r>
            <w:r w:rsidR="00F67E4C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7C579C">
              <w:rPr>
                <w:rFonts w:hint="eastAsia"/>
                <w:color w:val="000000" w:themeColor="text1"/>
                <w:sz w:val="18"/>
                <w:szCs w:val="18"/>
              </w:rPr>
              <w:t>所：</w:t>
            </w:r>
            <w:r w:rsidRPr="007C579C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　</w:t>
            </w:r>
            <w:r w:rsidR="00F67E4C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</w:t>
            </w:r>
            <w:r w:rsidRPr="007C579C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</w:t>
            </w:r>
            <w:r w:rsidR="005362CE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　　　　　　　　　　　　　　</w:t>
            </w:r>
          </w:p>
          <w:p w14:paraId="70AC8D5E" w14:textId="77777777" w:rsidR="00F67E4C" w:rsidRDefault="00F67E4C" w:rsidP="006A6680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  <w:p w14:paraId="77284F72" w14:textId="77777777" w:rsidR="005362CE" w:rsidRDefault="005362CE" w:rsidP="005362C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color w:val="000000" w:themeColor="text1"/>
                <w:sz w:val="18"/>
                <w:szCs w:val="18"/>
                <w:u w:val="single"/>
              </w:rPr>
            </w:pPr>
            <w:r w:rsidRPr="007C579C">
              <w:rPr>
                <w:rFonts w:hint="eastAsia"/>
                <w:color w:val="000000" w:themeColor="text1"/>
                <w:sz w:val="18"/>
                <w:szCs w:val="18"/>
              </w:rPr>
              <w:t>氏名等：</w:t>
            </w:r>
            <w:r w:rsidRPr="007C579C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</w:t>
            </w:r>
            <w:r w:rsidRPr="007C579C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</w:t>
            </w:r>
            <w:r w:rsidRPr="007C579C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</w:t>
            </w:r>
            <w:r w:rsidRPr="005362CE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7C579C">
              <w:rPr>
                <w:rFonts w:hint="eastAsia"/>
                <w:color w:val="000000" w:themeColor="text1"/>
                <w:sz w:val="18"/>
                <w:szCs w:val="18"/>
              </w:rPr>
              <w:t>勤務先：</w:t>
            </w:r>
            <w:r w:rsidRPr="007C579C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</w:t>
            </w:r>
            <w:r w:rsidRPr="007C579C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</w:t>
            </w:r>
            <w:r w:rsidRPr="007C579C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</w:t>
            </w:r>
          </w:p>
          <w:p w14:paraId="607CC7B7" w14:textId="77777777" w:rsidR="005362CE" w:rsidRDefault="005362CE" w:rsidP="005362C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7C579C">
              <w:rPr>
                <w:rFonts w:hint="eastAsia"/>
                <w:color w:val="000000" w:themeColor="text1"/>
                <w:sz w:val="18"/>
                <w:szCs w:val="18"/>
              </w:rPr>
              <w:t>住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7C579C">
              <w:rPr>
                <w:rFonts w:hint="eastAsia"/>
                <w:color w:val="000000" w:themeColor="text1"/>
                <w:sz w:val="18"/>
                <w:szCs w:val="18"/>
              </w:rPr>
              <w:t>所：</w:t>
            </w:r>
            <w:r w:rsidRPr="007C579C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</w:t>
            </w:r>
            <w:r w:rsidRPr="007C579C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　　　　　　　　　　　　　　</w:t>
            </w:r>
          </w:p>
          <w:p w14:paraId="45B1326E" w14:textId="77777777" w:rsidR="00F67E4C" w:rsidRPr="005362CE" w:rsidRDefault="00F67E4C" w:rsidP="00D513C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  <w:p w14:paraId="2E06A8B3" w14:textId="77777777" w:rsidR="005362CE" w:rsidRDefault="005362CE" w:rsidP="005362C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color w:val="000000" w:themeColor="text1"/>
                <w:sz w:val="18"/>
                <w:szCs w:val="18"/>
                <w:u w:val="single"/>
              </w:rPr>
            </w:pPr>
            <w:r w:rsidRPr="007C579C">
              <w:rPr>
                <w:rFonts w:hint="eastAsia"/>
                <w:color w:val="000000" w:themeColor="text1"/>
                <w:sz w:val="18"/>
                <w:szCs w:val="18"/>
              </w:rPr>
              <w:t>氏名等：</w:t>
            </w:r>
            <w:r w:rsidRPr="007C579C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</w:t>
            </w:r>
            <w:r w:rsidRPr="007C579C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</w:t>
            </w:r>
            <w:r w:rsidRPr="007C579C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</w:t>
            </w:r>
            <w:r w:rsidRPr="005362CE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7C579C">
              <w:rPr>
                <w:rFonts w:hint="eastAsia"/>
                <w:color w:val="000000" w:themeColor="text1"/>
                <w:sz w:val="18"/>
                <w:szCs w:val="18"/>
              </w:rPr>
              <w:t>勤務先：</w:t>
            </w:r>
            <w:r w:rsidRPr="007C579C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</w:t>
            </w:r>
            <w:r w:rsidRPr="007C579C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</w:t>
            </w:r>
            <w:r w:rsidRPr="007C579C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</w:t>
            </w:r>
          </w:p>
          <w:p w14:paraId="5082A01C" w14:textId="77777777" w:rsidR="005362CE" w:rsidRDefault="005362CE" w:rsidP="005362C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7C579C">
              <w:rPr>
                <w:rFonts w:hint="eastAsia"/>
                <w:color w:val="000000" w:themeColor="text1"/>
                <w:sz w:val="18"/>
                <w:szCs w:val="18"/>
              </w:rPr>
              <w:t>住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7C579C">
              <w:rPr>
                <w:rFonts w:hint="eastAsia"/>
                <w:color w:val="000000" w:themeColor="text1"/>
                <w:sz w:val="18"/>
                <w:szCs w:val="18"/>
              </w:rPr>
              <w:t>所：</w:t>
            </w:r>
            <w:r w:rsidRPr="007C579C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</w:t>
            </w:r>
            <w:r w:rsidRPr="007C579C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　　　　　　　　　　　　　　</w:t>
            </w:r>
          </w:p>
          <w:p w14:paraId="5D971CD5" w14:textId="438AB3F1" w:rsidR="00F67E4C" w:rsidRPr="005362CE" w:rsidRDefault="00F67E4C" w:rsidP="00D513C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13237243" w14:textId="77777777" w:rsidR="00771F55" w:rsidRDefault="00771F55" w:rsidP="00771F55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7C579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※予定を含みます</w:t>
      </w:r>
    </w:p>
    <w:p w14:paraId="51E33A9F" w14:textId="77777777" w:rsidR="00854A93" w:rsidRDefault="00854A93" w:rsidP="00905B85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533803EC" w14:textId="77777777" w:rsidR="005362CE" w:rsidRDefault="005362CE" w:rsidP="00905B85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154CCE24" w14:textId="77777777" w:rsidR="00771F55" w:rsidRDefault="00771F55" w:rsidP="00771F55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7C579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２　事業内容</w:t>
      </w:r>
    </w:p>
    <w:p w14:paraId="02E2EC41" w14:textId="59C73EDF" w:rsidR="00F67E4C" w:rsidRPr="007C579C" w:rsidRDefault="00F67E4C" w:rsidP="00771F55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（１）代表者及び既存事業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804"/>
      </w:tblGrid>
      <w:tr w:rsidR="007C579C" w:rsidRPr="007C579C" w14:paraId="5A2010F2" w14:textId="77777777" w:rsidTr="005362CE"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3E8CEF87" w14:textId="77777777" w:rsidR="00771F55" w:rsidRPr="007C579C" w:rsidRDefault="00771F55" w:rsidP="006A6680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項目</w:t>
            </w:r>
          </w:p>
        </w:tc>
        <w:tc>
          <w:tcPr>
            <w:tcW w:w="6804" w:type="dxa"/>
            <w:shd w:val="pct10" w:color="auto" w:fill="auto"/>
          </w:tcPr>
          <w:p w14:paraId="3FCDED94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記入欄</w:t>
            </w:r>
          </w:p>
        </w:tc>
      </w:tr>
      <w:tr w:rsidR="007C579C" w:rsidRPr="007C579C" w14:paraId="05214367" w14:textId="77777777" w:rsidTr="005362CE">
        <w:tc>
          <w:tcPr>
            <w:tcW w:w="1701" w:type="dxa"/>
            <w:shd w:val="pct10" w:color="auto" w:fill="auto"/>
          </w:tcPr>
          <w:p w14:paraId="1B36E703" w14:textId="7BE5EF77" w:rsidR="00771F55" w:rsidRPr="007C579C" w:rsidRDefault="00771F55" w:rsidP="006A6680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代表者経歴</w:t>
            </w:r>
          </w:p>
        </w:tc>
        <w:tc>
          <w:tcPr>
            <w:tcW w:w="6804" w:type="dxa"/>
            <w:shd w:val="clear" w:color="auto" w:fill="auto"/>
          </w:tcPr>
          <w:p w14:paraId="2449226D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① 略歴</w:t>
            </w:r>
          </w:p>
          <w:p w14:paraId="24BA7C40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14:paraId="213D761F" w14:textId="77777777" w:rsidR="00771F55" w:rsidRDefault="00771F55" w:rsidP="006A668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14:paraId="34D32C5A" w14:textId="77777777" w:rsidR="002E53CD" w:rsidRPr="007C579C" w:rsidRDefault="002E53CD" w:rsidP="006A668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14:paraId="4DE9590E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② 取得資格・ＰＲ　etc.</w:t>
            </w:r>
          </w:p>
          <w:p w14:paraId="01568232" w14:textId="77777777" w:rsidR="00771F55" w:rsidRDefault="00771F55" w:rsidP="006A668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14:paraId="35E5E9E3" w14:textId="77777777" w:rsidR="00854376" w:rsidRDefault="00854376" w:rsidP="006A668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14:paraId="4D89A6DC" w14:textId="77777777" w:rsidR="002E53CD" w:rsidRPr="007C579C" w:rsidRDefault="002E53CD" w:rsidP="006A668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14:paraId="6ECD7228" w14:textId="1B8A0C5D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lastRenderedPageBreak/>
              <w:t>③ 事業に関する経験</w:t>
            </w:r>
          </w:p>
          <w:p w14:paraId="5AA15900" w14:textId="77777777" w:rsidR="00771F55" w:rsidRDefault="00771F55" w:rsidP="006A668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14:paraId="55C1144A" w14:textId="77777777" w:rsidR="002E53CD" w:rsidRDefault="002E53CD" w:rsidP="006A668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14:paraId="6B34395D" w14:textId="77777777" w:rsidR="002E53CD" w:rsidRPr="007C579C" w:rsidRDefault="002E53CD" w:rsidP="006A668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14:paraId="7AE02CBD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7C579C" w:rsidRPr="007C579C" w14:paraId="525DFA02" w14:textId="77777777" w:rsidTr="005362CE">
        <w:trPr>
          <w:trHeight w:val="416"/>
        </w:trPr>
        <w:tc>
          <w:tcPr>
            <w:tcW w:w="1701" w:type="dxa"/>
            <w:shd w:val="pct10" w:color="auto" w:fill="auto"/>
          </w:tcPr>
          <w:p w14:paraId="2A44CED9" w14:textId="33488D4C" w:rsidR="002E53CD" w:rsidRDefault="002E53CD" w:rsidP="002E53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lastRenderedPageBreak/>
              <w:t>会社概要</w:t>
            </w:r>
          </w:p>
          <w:p w14:paraId="682379E4" w14:textId="781E91B4" w:rsidR="00771F55" w:rsidRPr="007C579C" w:rsidRDefault="002E53CD" w:rsidP="002E53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</w:t>
            </w:r>
            <w:r w:rsidR="00771F55"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経緯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6804" w:type="dxa"/>
            <w:shd w:val="clear" w:color="auto" w:fill="auto"/>
          </w:tcPr>
          <w:p w14:paraId="340817DD" w14:textId="04CE7DAC" w:rsidR="00771F55" w:rsidRPr="005362CE" w:rsidRDefault="002E53CD" w:rsidP="005362CE">
            <w:pPr>
              <w:pStyle w:val="af2"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="ＭＳ ゴシック" w:eastAsia="ＭＳ ゴシック" w:hAnsi="ＭＳ ゴシック"/>
                <w:color w:val="BFBFBF" w:themeColor="background1" w:themeShade="BF"/>
                <w:sz w:val="18"/>
                <w:szCs w:val="18"/>
              </w:rPr>
            </w:pPr>
            <w:r w:rsidRPr="005362CE">
              <w:rPr>
                <w:rFonts w:ascii="ＭＳ ゴシック" w:eastAsia="ＭＳ ゴシック" w:hAnsi="ＭＳ ゴシック" w:hint="eastAsia"/>
                <w:color w:val="BFBFBF" w:themeColor="background1" w:themeShade="BF"/>
                <w:sz w:val="18"/>
                <w:szCs w:val="18"/>
              </w:rPr>
              <w:t>既存事業の概要（創業の場合は、目的・取組</w:t>
            </w:r>
            <w:r w:rsidR="000C0E12">
              <w:rPr>
                <w:rFonts w:ascii="ＭＳ ゴシック" w:eastAsia="ＭＳ ゴシック" w:hAnsi="ＭＳ ゴシック" w:hint="eastAsia"/>
                <w:color w:val="BFBFBF" w:themeColor="background1" w:themeShade="BF"/>
                <w:sz w:val="18"/>
                <w:szCs w:val="18"/>
              </w:rPr>
              <w:t>課題等）を記入してください</w:t>
            </w:r>
          </w:p>
          <w:p w14:paraId="358852AD" w14:textId="77777777" w:rsidR="00771F55" w:rsidRPr="002E53CD" w:rsidRDefault="00771F55" w:rsidP="006A668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14:paraId="49D88513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14:paraId="775D7118" w14:textId="77777777" w:rsidR="00771F55" w:rsidRDefault="00771F55" w:rsidP="006A668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14:paraId="56C8A253" w14:textId="77777777" w:rsidR="002E53CD" w:rsidRDefault="002E53CD" w:rsidP="006A668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14:paraId="1275F5A8" w14:textId="77777777" w:rsidR="002E53CD" w:rsidRPr="007C579C" w:rsidRDefault="002E53CD" w:rsidP="006A668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14:paraId="0FBE9A82" w14:textId="77777777" w:rsidR="002E53CD" w:rsidRDefault="002E53CD" w:rsidP="00771F55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644466C3" w14:textId="6AEF445D" w:rsidR="00F67E4C" w:rsidRDefault="00F67E4C" w:rsidP="00771F55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（２）</w:t>
      </w:r>
      <w:r w:rsidR="005362C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投資対象事業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804"/>
      </w:tblGrid>
      <w:tr w:rsidR="00F67E4C" w:rsidRPr="007C579C" w14:paraId="0241F635" w14:textId="77777777" w:rsidTr="005362CE">
        <w:tc>
          <w:tcPr>
            <w:tcW w:w="1701" w:type="dxa"/>
            <w:shd w:val="pct10" w:color="auto" w:fill="auto"/>
          </w:tcPr>
          <w:p w14:paraId="3FB12531" w14:textId="55BD4ED6" w:rsidR="00F67E4C" w:rsidRPr="007C579C" w:rsidRDefault="00F67E4C" w:rsidP="005362C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本</w:t>
            </w: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事業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の</w:t>
            </w:r>
            <w:r w:rsidR="005362CE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エリア</w:t>
            </w:r>
          </w:p>
        </w:tc>
        <w:tc>
          <w:tcPr>
            <w:tcW w:w="6804" w:type="dxa"/>
            <w:shd w:val="clear" w:color="auto" w:fill="auto"/>
          </w:tcPr>
          <w:p w14:paraId="558BD687" w14:textId="34ADE051" w:rsidR="000C0E12" w:rsidRDefault="000C0E12" w:rsidP="000C0E12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C0E12">
              <w:rPr>
                <w:rFonts w:ascii="ＭＳ ゴシック" w:eastAsia="ＭＳ ゴシック" w:hAnsi="ＭＳ ゴシック" w:hint="eastAsia"/>
                <w:color w:val="BFBFBF" w:themeColor="background1" w:themeShade="BF"/>
                <w:sz w:val="18"/>
                <w:szCs w:val="18"/>
              </w:rPr>
              <w:t>※　該当エリアを選択してください</w:t>
            </w:r>
          </w:p>
          <w:p w14:paraId="62F10D7F" w14:textId="77777777" w:rsidR="00871F7B" w:rsidRDefault="000C0E12" w:rsidP="00871F7B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</w:t>
            </w:r>
            <w:r w:rsidR="00F61B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="00871F7B" w:rsidRPr="000C0E1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米子市中心市街地</w:t>
            </w:r>
            <w:r w:rsidR="00871F7B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エリア</w:t>
            </w:r>
          </w:p>
          <w:p w14:paraId="549FB2F4" w14:textId="77777777" w:rsidR="00871F7B" w:rsidRPr="000C0E12" w:rsidRDefault="00871F7B" w:rsidP="00871F7B">
            <w:pPr>
              <w:wordWrap w:val="0"/>
              <w:overflowPunct w:val="0"/>
              <w:autoSpaceDE w:val="0"/>
              <w:autoSpaceDN w:val="0"/>
              <w:ind w:firstLineChars="200" w:firstLine="36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C0E1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（米子駅～商店街～角盤町、米子城跡・城下町エリア）</w:t>
            </w:r>
          </w:p>
          <w:p w14:paraId="5D64FCAE" w14:textId="19EE3842" w:rsidR="000C0E12" w:rsidRPr="000C0E12" w:rsidRDefault="000C0E12" w:rsidP="000C0E12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</w:t>
            </w:r>
            <w:r w:rsidR="00F61B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0C0E1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皆生温泉エリア</w:t>
            </w:r>
          </w:p>
          <w:p w14:paraId="063E899D" w14:textId="05BF0019" w:rsidR="000C0E12" w:rsidRPr="000C0E12" w:rsidRDefault="000C0E12" w:rsidP="000C0E12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</w:t>
            </w:r>
            <w:r w:rsidR="00F61B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0C0E1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米子港周辺エリア</w:t>
            </w:r>
          </w:p>
          <w:p w14:paraId="56F14DC9" w14:textId="0B7369A5" w:rsidR="000C0E12" w:rsidRPr="007C579C" w:rsidRDefault="000C0E12" w:rsidP="00DC501B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</w:t>
            </w:r>
            <w:r w:rsidR="00F61B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0C0E1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淀江エリア</w:t>
            </w:r>
          </w:p>
        </w:tc>
      </w:tr>
      <w:tr w:rsidR="00F61BCA" w:rsidRPr="007C579C" w14:paraId="6B47ED61" w14:textId="77777777" w:rsidTr="005362CE">
        <w:tc>
          <w:tcPr>
            <w:tcW w:w="1701" w:type="dxa"/>
            <w:shd w:val="pct10" w:color="auto" w:fill="auto"/>
          </w:tcPr>
          <w:p w14:paraId="046E134B" w14:textId="365A308F" w:rsidR="00F61BCA" w:rsidRDefault="00F61BCA" w:rsidP="005362C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リノベーションの内容</w:t>
            </w:r>
          </w:p>
        </w:tc>
        <w:tc>
          <w:tcPr>
            <w:tcW w:w="6804" w:type="dxa"/>
            <w:shd w:val="clear" w:color="auto" w:fill="auto"/>
          </w:tcPr>
          <w:p w14:paraId="3D05A069" w14:textId="77777777" w:rsidR="00F61BCA" w:rsidRPr="00B70DB9" w:rsidRDefault="00F61BCA" w:rsidP="00DC501B">
            <w:pPr>
              <w:pStyle w:val="af2"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="ＭＳ ゴシック" w:eastAsia="ＭＳ ゴシック" w:hAnsi="ＭＳ ゴシック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BFBFBF" w:themeColor="background1" w:themeShade="BF"/>
                <w:sz w:val="18"/>
                <w:szCs w:val="18"/>
              </w:rPr>
              <w:t>対象物件の具体的な場所・リノベーション内容　等</w:t>
            </w:r>
          </w:p>
          <w:p w14:paraId="1BE7BA68" w14:textId="77777777" w:rsidR="00F61BCA" w:rsidRPr="00F61BCA" w:rsidRDefault="00F61BCA" w:rsidP="00DC501B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3E6EE97" w14:textId="77777777" w:rsidR="00F61BCA" w:rsidRPr="00B70DB9" w:rsidRDefault="00F61BCA" w:rsidP="00DC501B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DE6D361" w14:textId="77777777" w:rsidR="00F61BCA" w:rsidRPr="000C0E12" w:rsidRDefault="00F61BCA" w:rsidP="000C0E12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BFBFBF" w:themeColor="background1" w:themeShade="BF"/>
                <w:sz w:val="18"/>
                <w:szCs w:val="18"/>
              </w:rPr>
            </w:pPr>
          </w:p>
        </w:tc>
      </w:tr>
      <w:tr w:rsidR="00F61BCA" w:rsidRPr="007C579C" w14:paraId="09BE4900" w14:textId="77777777" w:rsidTr="005362CE">
        <w:tc>
          <w:tcPr>
            <w:tcW w:w="1701" w:type="dxa"/>
            <w:shd w:val="pct10" w:color="auto" w:fill="auto"/>
          </w:tcPr>
          <w:p w14:paraId="6E7ACDFC" w14:textId="77777777" w:rsidR="00F61BCA" w:rsidRDefault="00F61BCA" w:rsidP="000C0E1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本</w:t>
            </w: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事業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の</w:t>
            </w: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内容</w:t>
            </w:r>
          </w:p>
          <w:p w14:paraId="781A6EBF" w14:textId="783D1E53" w:rsidR="00F61BCA" w:rsidRDefault="00F61BCA" w:rsidP="000C0E1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・</w:t>
            </w: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コンセプト</w:t>
            </w:r>
          </w:p>
        </w:tc>
        <w:tc>
          <w:tcPr>
            <w:tcW w:w="6804" w:type="dxa"/>
            <w:shd w:val="clear" w:color="auto" w:fill="auto"/>
          </w:tcPr>
          <w:p w14:paraId="0D924DE8" w14:textId="4F57ADEB" w:rsidR="00F61BCA" w:rsidRPr="005362CE" w:rsidRDefault="00F61BCA" w:rsidP="00DC501B">
            <w:pPr>
              <w:pStyle w:val="af2"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="ＭＳ ゴシック" w:eastAsia="ＭＳ ゴシック" w:hAnsi="ＭＳ ゴシック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BFBFBF" w:themeColor="background1" w:themeShade="BF"/>
                <w:sz w:val="18"/>
                <w:szCs w:val="18"/>
              </w:rPr>
              <w:t>提供する</w:t>
            </w:r>
            <w:r w:rsidRPr="005362CE">
              <w:rPr>
                <w:rFonts w:ascii="ＭＳ ゴシック" w:eastAsia="ＭＳ ゴシック" w:hAnsi="ＭＳ ゴシック" w:hint="eastAsia"/>
                <w:color w:val="BFBFBF" w:themeColor="background1" w:themeShade="BF"/>
                <w:sz w:val="18"/>
                <w:szCs w:val="18"/>
              </w:rPr>
              <w:t>サービス</w:t>
            </w:r>
            <w:r>
              <w:rPr>
                <w:rFonts w:ascii="ＭＳ ゴシック" w:eastAsia="ＭＳ ゴシック" w:hAnsi="ＭＳ ゴシック" w:hint="eastAsia"/>
                <w:color w:val="BFBFBF" w:themeColor="background1" w:themeShade="BF"/>
                <w:sz w:val="18"/>
                <w:szCs w:val="18"/>
              </w:rPr>
              <w:t>・商品等</w:t>
            </w:r>
            <w:r w:rsidRPr="005362CE">
              <w:rPr>
                <w:rFonts w:ascii="ＭＳ ゴシック" w:eastAsia="ＭＳ ゴシック" w:hAnsi="ＭＳ ゴシック" w:hint="eastAsia"/>
                <w:color w:val="BFBFBF" w:themeColor="background1" w:themeShade="BF"/>
                <w:sz w:val="18"/>
                <w:szCs w:val="18"/>
              </w:rPr>
              <w:t>の具体的な内容</w:t>
            </w:r>
            <w:r>
              <w:rPr>
                <w:rFonts w:ascii="ＭＳ ゴシック" w:eastAsia="ＭＳ ゴシック" w:hAnsi="ＭＳ ゴシック" w:hint="eastAsia"/>
                <w:color w:val="BFBFBF" w:themeColor="background1" w:themeShade="BF"/>
                <w:sz w:val="18"/>
                <w:szCs w:val="18"/>
              </w:rPr>
              <w:t>・特徴</w:t>
            </w:r>
            <w:r w:rsidRPr="005362CE">
              <w:rPr>
                <w:rFonts w:ascii="ＭＳ ゴシック" w:eastAsia="ＭＳ ゴシック" w:hAnsi="ＭＳ ゴシック" w:hint="eastAsia"/>
                <w:color w:val="BFBFBF" w:themeColor="background1" w:themeShade="BF"/>
                <w:sz w:val="18"/>
                <w:szCs w:val="18"/>
              </w:rPr>
              <w:t>、</w:t>
            </w:r>
            <w:r>
              <w:rPr>
                <w:rFonts w:ascii="ＭＳ ゴシック" w:eastAsia="ＭＳ ゴシック" w:hAnsi="ＭＳ ゴシック" w:hint="eastAsia"/>
                <w:color w:val="BFBFBF" w:themeColor="background1" w:themeShade="BF"/>
                <w:sz w:val="18"/>
                <w:szCs w:val="18"/>
              </w:rPr>
              <w:t>ターゲット、</w:t>
            </w:r>
            <w:r w:rsidRPr="005362CE">
              <w:rPr>
                <w:rFonts w:ascii="ＭＳ ゴシック" w:eastAsia="ＭＳ ゴシック" w:hAnsi="ＭＳ ゴシック" w:hint="eastAsia"/>
                <w:color w:val="BFBFBF" w:themeColor="background1" w:themeShade="BF"/>
                <w:sz w:val="18"/>
                <w:szCs w:val="18"/>
              </w:rPr>
              <w:t xml:space="preserve">価格　</w:t>
            </w:r>
            <w:r>
              <w:rPr>
                <w:rFonts w:ascii="ＭＳ ゴシック" w:eastAsia="ＭＳ ゴシック" w:hAnsi="ＭＳ ゴシック" w:hint="eastAsia"/>
                <w:color w:val="BFBFBF" w:themeColor="background1" w:themeShade="BF"/>
                <w:sz w:val="18"/>
                <w:szCs w:val="18"/>
              </w:rPr>
              <w:t>等</w:t>
            </w:r>
          </w:p>
          <w:p w14:paraId="40C3824A" w14:textId="6D5BE348" w:rsidR="00F61BCA" w:rsidRPr="00B70DB9" w:rsidRDefault="00F61BCA" w:rsidP="00DC501B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0B7D3AE" w14:textId="77777777" w:rsidR="00F61BCA" w:rsidRDefault="00F61BCA" w:rsidP="000C0E12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88958FA" w14:textId="77777777" w:rsidR="00DB613F" w:rsidRDefault="00DB613F" w:rsidP="000C0E12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8274FD9" w14:textId="77777777" w:rsidR="00DB613F" w:rsidRDefault="00DB613F" w:rsidP="000C0E12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33278FA" w14:textId="77777777" w:rsidR="00905B85" w:rsidRDefault="00905B85" w:rsidP="000C0E12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2B3540B" w14:textId="77777777" w:rsidR="00905B85" w:rsidRDefault="00905B85" w:rsidP="000C0E12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4AC17C5" w14:textId="77777777" w:rsidR="00905B85" w:rsidRDefault="00905B85" w:rsidP="000C0E12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258170A" w14:textId="77777777" w:rsidR="00905B85" w:rsidRPr="00B70DB9" w:rsidRDefault="00905B85" w:rsidP="000C0E12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9179BBC" w14:textId="77777777" w:rsidR="00F61BCA" w:rsidRPr="000C0E12" w:rsidRDefault="00F61BCA" w:rsidP="000C0E12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BFBFBF" w:themeColor="background1" w:themeShade="BF"/>
                <w:sz w:val="18"/>
                <w:szCs w:val="18"/>
              </w:rPr>
            </w:pPr>
          </w:p>
        </w:tc>
      </w:tr>
      <w:tr w:rsidR="00F61BCA" w:rsidRPr="007C579C" w14:paraId="016B5C47" w14:textId="77777777" w:rsidTr="005362CE">
        <w:tc>
          <w:tcPr>
            <w:tcW w:w="1701" w:type="dxa"/>
            <w:shd w:val="pct10" w:color="auto" w:fill="auto"/>
          </w:tcPr>
          <w:p w14:paraId="6704C328" w14:textId="77777777" w:rsidR="00F61BCA" w:rsidRDefault="00F61BCA" w:rsidP="000C0E12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本事業で考える</w:t>
            </w:r>
          </w:p>
          <w:p w14:paraId="0642DC46" w14:textId="3CBFB1D8" w:rsidR="00F61BCA" w:rsidRPr="007C579C" w:rsidRDefault="00F61BCA" w:rsidP="000C0E12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地域への波及効果</w:t>
            </w:r>
          </w:p>
        </w:tc>
        <w:tc>
          <w:tcPr>
            <w:tcW w:w="6804" w:type="dxa"/>
            <w:shd w:val="clear" w:color="auto" w:fill="auto"/>
          </w:tcPr>
          <w:p w14:paraId="4E0917A9" w14:textId="622F1776" w:rsidR="00F61BCA" w:rsidRPr="000C0E12" w:rsidRDefault="00F61BCA" w:rsidP="00DC501B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BFBFBF" w:themeColor="background1" w:themeShade="BF"/>
                <w:sz w:val="18"/>
                <w:szCs w:val="18"/>
              </w:rPr>
            </w:pPr>
            <w:r w:rsidRPr="000C0E12">
              <w:rPr>
                <w:rFonts w:ascii="ＭＳ ゴシック" w:eastAsia="ＭＳ ゴシック" w:hAnsi="ＭＳ ゴシック" w:hint="eastAsia"/>
                <w:color w:val="BFBFBF" w:themeColor="background1" w:themeShade="BF"/>
                <w:sz w:val="18"/>
                <w:szCs w:val="18"/>
              </w:rPr>
              <w:t xml:space="preserve">※　</w:t>
            </w:r>
            <w:r>
              <w:rPr>
                <w:rFonts w:ascii="ＭＳ ゴシック" w:eastAsia="ＭＳ ゴシック" w:hAnsi="ＭＳ ゴシック" w:hint="eastAsia"/>
                <w:color w:val="BFBFBF" w:themeColor="background1" w:themeShade="BF"/>
                <w:sz w:val="18"/>
                <w:szCs w:val="18"/>
              </w:rPr>
              <w:t>まちの魅力向上・地域資源の活用等、</w:t>
            </w:r>
            <w:r w:rsidRPr="000C0E12">
              <w:rPr>
                <w:rFonts w:ascii="ＭＳ ゴシック" w:eastAsia="ＭＳ ゴシック" w:hAnsi="ＭＳ ゴシック" w:hint="eastAsia"/>
                <w:color w:val="BFBFBF" w:themeColor="background1" w:themeShade="BF"/>
                <w:sz w:val="18"/>
                <w:szCs w:val="18"/>
              </w:rPr>
              <w:t>地域への</w:t>
            </w:r>
            <w:r>
              <w:rPr>
                <w:rFonts w:ascii="ＭＳ ゴシック" w:eastAsia="ＭＳ ゴシック" w:hAnsi="ＭＳ ゴシック" w:hint="eastAsia"/>
                <w:color w:val="BFBFBF" w:themeColor="background1" w:themeShade="BF"/>
                <w:sz w:val="18"/>
                <w:szCs w:val="18"/>
              </w:rPr>
              <w:t>波及</w:t>
            </w:r>
            <w:r w:rsidRPr="000C0E12">
              <w:rPr>
                <w:rFonts w:ascii="ＭＳ ゴシック" w:eastAsia="ＭＳ ゴシック" w:hAnsi="ＭＳ ゴシック" w:hint="eastAsia"/>
                <w:color w:val="BFBFBF" w:themeColor="background1" w:themeShade="BF"/>
                <w:sz w:val="18"/>
                <w:szCs w:val="18"/>
              </w:rPr>
              <w:t>効果を記入してください.</w:t>
            </w:r>
          </w:p>
          <w:p w14:paraId="4DDD8B01" w14:textId="53D90BFB" w:rsidR="00F61BCA" w:rsidRPr="00F61BCA" w:rsidRDefault="00F61BCA" w:rsidP="00DC501B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14:paraId="472A92AF" w14:textId="77777777" w:rsidR="00F61BCA" w:rsidRPr="007C579C" w:rsidRDefault="00F61BCA" w:rsidP="00DC501B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14:paraId="571767FE" w14:textId="77777777" w:rsidR="00F61BCA" w:rsidRDefault="00F61BCA" w:rsidP="00DC501B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14:paraId="37FD6AC4" w14:textId="77777777" w:rsidR="00905B85" w:rsidRDefault="00905B85" w:rsidP="00DC501B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14:paraId="474A1DF0" w14:textId="77777777" w:rsidR="00905B85" w:rsidRPr="007C579C" w:rsidRDefault="00905B85" w:rsidP="00DC501B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F61BCA" w:rsidRPr="007C579C" w14:paraId="4A43CABD" w14:textId="77777777" w:rsidTr="005362CE">
        <w:tc>
          <w:tcPr>
            <w:tcW w:w="1701" w:type="dxa"/>
            <w:shd w:val="pct10" w:color="auto" w:fill="auto"/>
          </w:tcPr>
          <w:p w14:paraId="29C8E423" w14:textId="77777777" w:rsidR="00F61BCA" w:rsidRDefault="00F61BCA" w:rsidP="00DC501B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lastRenderedPageBreak/>
              <w:t>本事業の</w:t>
            </w:r>
          </w:p>
          <w:p w14:paraId="1AE4D388" w14:textId="77777777" w:rsidR="00F61BCA" w:rsidRPr="007C579C" w:rsidRDefault="00F61BCA" w:rsidP="00DC501B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雇用・人員計画</w:t>
            </w:r>
          </w:p>
        </w:tc>
        <w:tc>
          <w:tcPr>
            <w:tcW w:w="6804" w:type="dxa"/>
            <w:shd w:val="clear" w:color="auto" w:fill="auto"/>
          </w:tcPr>
          <w:p w14:paraId="5793C074" w14:textId="77777777" w:rsidR="00F61BCA" w:rsidRPr="007C579C" w:rsidRDefault="00F61BCA" w:rsidP="00DC501B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① 業員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常勤役員の人数　　　</w:t>
            </w: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 xml:space="preserve">　　　　　</w:t>
            </w: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人、従業員</w:t>
            </w: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 xml:space="preserve">　</w:t>
            </w: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 xml:space="preserve">　　</w:t>
            </w: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人</w:t>
            </w:r>
          </w:p>
          <w:p w14:paraId="5A4AF6E2" w14:textId="77777777" w:rsidR="00F61BCA" w:rsidRPr="007C579C" w:rsidRDefault="00F61BCA" w:rsidP="00DC501B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　　　 </w:t>
            </w: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パート・アルバイト　</w:t>
            </w: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 xml:space="preserve">　　　　　</w:t>
            </w: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人、会員数</w:t>
            </w: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 xml:space="preserve">　</w:t>
            </w: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 xml:space="preserve">　</w:t>
            </w: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人</w:t>
            </w:r>
          </w:p>
          <w:p w14:paraId="08EE26A7" w14:textId="77777777" w:rsidR="00F61BCA" w:rsidRPr="007C579C" w:rsidRDefault="00F61BCA" w:rsidP="00DC501B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② 人員体制・役割分担、採用・募集・育成計画</w:t>
            </w:r>
          </w:p>
          <w:p w14:paraId="334D9362" w14:textId="77777777" w:rsidR="00F61BCA" w:rsidRPr="007C579C" w:rsidRDefault="00F61BCA" w:rsidP="00DC501B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※内部人員と外部人員（事業協力者含む）は分けて記載</w:t>
            </w:r>
          </w:p>
          <w:p w14:paraId="421BF1B7" w14:textId="77777777" w:rsidR="00F61BCA" w:rsidRPr="007C579C" w:rsidRDefault="00F61BCA" w:rsidP="00DC501B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14:paraId="4514CE86" w14:textId="77777777" w:rsidR="00F61BCA" w:rsidRPr="007C579C" w:rsidRDefault="00F61BCA" w:rsidP="00DC501B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F61BCA" w:rsidRPr="007C579C" w14:paraId="78F0AD0E" w14:textId="77777777" w:rsidTr="005362CE">
        <w:tc>
          <w:tcPr>
            <w:tcW w:w="1701" w:type="dxa"/>
            <w:shd w:val="pct10" w:color="auto" w:fill="auto"/>
          </w:tcPr>
          <w:p w14:paraId="25C58942" w14:textId="77777777" w:rsidR="00F61BCA" w:rsidRPr="007C579C" w:rsidRDefault="00F61BCA" w:rsidP="00DC501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許認可</w:t>
            </w:r>
          </w:p>
        </w:tc>
        <w:tc>
          <w:tcPr>
            <w:tcW w:w="6804" w:type="dxa"/>
            <w:shd w:val="clear" w:color="auto" w:fill="auto"/>
          </w:tcPr>
          <w:p w14:paraId="262F5F3A" w14:textId="77777777" w:rsidR="00F61BCA" w:rsidRPr="007C579C" w:rsidRDefault="00F61BCA" w:rsidP="00DC501B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※事業に係る取得済（予定含む）の許認可の種類および取得年月日</w:t>
            </w:r>
          </w:p>
          <w:p w14:paraId="0264FB08" w14:textId="77777777" w:rsidR="00F61BCA" w:rsidRPr="007C579C" w:rsidRDefault="00F61BCA" w:rsidP="00DC501B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 xml:space="preserve">　　　　　　　　　　　　　　</w:t>
            </w: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　　　年月日：　　　　年　　　　月　　　日</w:t>
            </w:r>
          </w:p>
          <w:p w14:paraId="76FF15E7" w14:textId="77777777" w:rsidR="00F61BCA" w:rsidRDefault="00F61BCA" w:rsidP="00DC501B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single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　　</w:t>
            </w: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年月日：　　　　年　　　　月　　　日</w:t>
            </w:r>
          </w:p>
          <w:p w14:paraId="32F8415F" w14:textId="77777777" w:rsidR="00F61BCA" w:rsidRPr="007C579C" w:rsidRDefault="00F61BCA" w:rsidP="00DC501B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F61BCA" w:rsidRPr="007C579C" w14:paraId="10009F10" w14:textId="77777777" w:rsidTr="005362CE">
        <w:tc>
          <w:tcPr>
            <w:tcW w:w="1701" w:type="dxa"/>
            <w:shd w:val="pct10" w:color="auto" w:fill="auto"/>
          </w:tcPr>
          <w:p w14:paraId="442BE03B" w14:textId="77777777" w:rsidR="00F61BCA" w:rsidRPr="007C579C" w:rsidRDefault="00F61BCA" w:rsidP="00DC501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補足事項</w:t>
            </w:r>
          </w:p>
        </w:tc>
        <w:tc>
          <w:tcPr>
            <w:tcW w:w="6804" w:type="dxa"/>
            <w:shd w:val="clear" w:color="auto" w:fill="auto"/>
          </w:tcPr>
          <w:p w14:paraId="624611B8" w14:textId="4705B745" w:rsidR="00F61BCA" w:rsidRPr="002E53CD" w:rsidRDefault="00F61BCA" w:rsidP="00DC501B">
            <w:pPr>
              <w:pStyle w:val="af2"/>
              <w:numPr>
                <w:ilvl w:val="0"/>
                <w:numId w:val="1"/>
              </w:numPr>
              <w:ind w:leftChars="0"/>
              <w:rPr>
                <w:color w:val="000000" w:themeColor="text1"/>
                <w:sz w:val="18"/>
                <w:szCs w:val="18"/>
              </w:rPr>
            </w:pPr>
            <w:r w:rsidRPr="002E53CD">
              <w:rPr>
                <w:rFonts w:hint="eastAsia"/>
                <w:color w:val="000000" w:themeColor="text1"/>
                <w:sz w:val="18"/>
                <w:szCs w:val="18"/>
              </w:rPr>
              <w:t>準備状況、創業直前の職業、本事業の関連先・協業内容、実行の見通し</w:t>
            </w:r>
            <w:r w:rsidR="00DB613F">
              <w:rPr>
                <w:rFonts w:hint="eastAsia"/>
                <w:color w:val="000000" w:themeColor="text1"/>
                <w:sz w:val="18"/>
                <w:szCs w:val="18"/>
              </w:rPr>
              <w:t>等</w:t>
            </w:r>
            <w:r w:rsidRPr="002E53CD">
              <w:rPr>
                <w:rFonts w:hint="eastAsia"/>
                <w:color w:val="000000" w:themeColor="text1"/>
                <w:sz w:val="18"/>
                <w:szCs w:val="18"/>
              </w:rPr>
              <w:t>.</w:t>
            </w:r>
          </w:p>
          <w:p w14:paraId="3522BB54" w14:textId="77777777" w:rsidR="00F61BCA" w:rsidRPr="00DB613F" w:rsidRDefault="00F61BCA" w:rsidP="00DC501B">
            <w:pPr>
              <w:rPr>
                <w:color w:val="000000" w:themeColor="text1"/>
                <w:sz w:val="18"/>
                <w:szCs w:val="18"/>
              </w:rPr>
            </w:pPr>
          </w:p>
          <w:p w14:paraId="1079462F" w14:textId="77777777" w:rsidR="00F61BCA" w:rsidRDefault="00F61BCA" w:rsidP="00DC501B">
            <w:pPr>
              <w:rPr>
                <w:color w:val="000000" w:themeColor="text1"/>
                <w:sz w:val="18"/>
                <w:szCs w:val="18"/>
              </w:rPr>
            </w:pPr>
          </w:p>
          <w:p w14:paraId="17862330" w14:textId="77777777" w:rsidR="00F61BCA" w:rsidRPr="007C579C" w:rsidRDefault="00F61BCA" w:rsidP="00DC501B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F91706A" w14:textId="77777777" w:rsidR="00F67E4C" w:rsidRPr="00F67E4C" w:rsidRDefault="00F67E4C" w:rsidP="00771F55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31FFDC3F" w14:textId="77777777" w:rsidR="00F67E4C" w:rsidRDefault="00F67E4C" w:rsidP="00771F55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46771B16" w14:textId="14A32A07" w:rsidR="00771F55" w:rsidRPr="007C579C" w:rsidRDefault="00771F55" w:rsidP="00771F55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7C579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３　販売先・仕入先（予定）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2181"/>
        <w:gridCol w:w="4252"/>
      </w:tblGrid>
      <w:tr w:rsidR="007C579C" w:rsidRPr="007C579C" w14:paraId="4E759108" w14:textId="77777777" w:rsidTr="00905B85">
        <w:tc>
          <w:tcPr>
            <w:tcW w:w="2072" w:type="dxa"/>
            <w:shd w:val="pct10" w:color="auto" w:fill="auto"/>
          </w:tcPr>
          <w:p w14:paraId="6256F6C7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主な販売先・受注先</w:t>
            </w:r>
          </w:p>
        </w:tc>
        <w:tc>
          <w:tcPr>
            <w:tcW w:w="2181" w:type="dxa"/>
            <w:shd w:val="pct10" w:color="auto" w:fill="auto"/>
          </w:tcPr>
          <w:p w14:paraId="3D461DB0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販売・受注予定額（年額）</w:t>
            </w:r>
          </w:p>
        </w:tc>
        <w:tc>
          <w:tcPr>
            <w:tcW w:w="4252" w:type="dxa"/>
            <w:shd w:val="pct10" w:color="auto" w:fill="auto"/>
          </w:tcPr>
          <w:p w14:paraId="45EDCA45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回収方法</w:t>
            </w:r>
          </w:p>
        </w:tc>
      </w:tr>
      <w:tr w:rsidR="007C579C" w:rsidRPr="007C579C" w14:paraId="67B78DE1" w14:textId="77777777" w:rsidTr="00905B85">
        <w:tc>
          <w:tcPr>
            <w:tcW w:w="2072" w:type="dxa"/>
            <w:shd w:val="clear" w:color="auto" w:fill="auto"/>
          </w:tcPr>
          <w:p w14:paraId="0F49C331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auto"/>
          </w:tcPr>
          <w:p w14:paraId="1BD1D5C4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4252" w:type="dxa"/>
            <w:shd w:val="clear" w:color="auto" w:fill="auto"/>
          </w:tcPr>
          <w:p w14:paraId="5C028510" w14:textId="5D554BD0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現金（　</w:t>
            </w:r>
            <w:r w:rsidR="00C41E6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％）売掛（　</w:t>
            </w:r>
            <w:r w:rsidR="00C41E6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％）手形（　</w:t>
            </w:r>
            <w:r w:rsidR="00C41E6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％）</w:t>
            </w:r>
          </w:p>
        </w:tc>
      </w:tr>
      <w:tr w:rsidR="007C579C" w:rsidRPr="007C579C" w14:paraId="43857763" w14:textId="77777777" w:rsidTr="00905B85">
        <w:tc>
          <w:tcPr>
            <w:tcW w:w="2072" w:type="dxa"/>
            <w:shd w:val="clear" w:color="auto" w:fill="auto"/>
          </w:tcPr>
          <w:p w14:paraId="07CACD21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auto"/>
          </w:tcPr>
          <w:p w14:paraId="0A2C1D0B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4252" w:type="dxa"/>
            <w:shd w:val="clear" w:color="auto" w:fill="auto"/>
          </w:tcPr>
          <w:p w14:paraId="5962EF5C" w14:textId="0643425B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現金（　</w:t>
            </w:r>
            <w:r w:rsidR="00C41E6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％）売掛（　</w:t>
            </w:r>
            <w:r w:rsidR="00C41E6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％）手形（　</w:t>
            </w:r>
            <w:r w:rsidR="00C41E6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％）</w:t>
            </w:r>
          </w:p>
        </w:tc>
      </w:tr>
      <w:tr w:rsidR="00A22E94" w:rsidRPr="007C579C" w14:paraId="082B6EF0" w14:textId="77777777" w:rsidTr="00905B85">
        <w:tc>
          <w:tcPr>
            <w:tcW w:w="2072" w:type="dxa"/>
            <w:shd w:val="clear" w:color="auto" w:fill="auto"/>
          </w:tcPr>
          <w:p w14:paraId="7241D812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auto"/>
          </w:tcPr>
          <w:p w14:paraId="630B12D6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4252" w:type="dxa"/>
            <w:shd w:val="clear" w:color="auto" w:fill="auto"/>
          </w:tcPr>
          <w:p w14:paraId="3ADE95F3" w14:textId="38F76750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現金（　</w:t>
            </w:r>
            <w:r w:rsidR="00C41E6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％）売掛（　</w:t>
            </w:r>
            <w:r w:rsidR="00C41E6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％）手形（　</w:t>
            </w:r>
            <w:r w:rsidR="00C41E6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％）</w:t>
            </w:r>
          </w:p>
        </w:tc>
      </w:tr>
    </w:tbl>
    <w:p w14:paraId="77539846" w14:textId="77777777" w:rsidR="002E53CD" w:rsidRDefault="002E53CD" w:rsidP="00771F55">
      <w:pPr>
        <w:wordWrap w:val="0"/>
        <w:overflowPunct w:val="0"/>
        <w:autoSpaceDE w:val="0"/>
        <w:autoSpaceDN w:val="0"/>
        <w:spacing w:line="240" w:lineRule="exac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2181"/>
        <w:gridCol w:w="4252"/>
      </w:tblGrid>
      <w:tr w:rsidR="00C41E66" w:rsidRPr="007C579C" w14:paraId="5804F6DB" w14:textId="77777777" w:rsidTr="00905B85">
        <w:tc>
          <w:tcPr>
            <w:tcW w:w="2072" w:type="dxa"/>
            <w:shd w:val="pct10" w:color="auto" w:fill="auto"/>
          </w:tcPr>
          <w:p w14:paraId="07D3E67C" w14:textId="77777777" w:rsidR="00C41E66" w:rsidRPr="007C579C" w:rsidRDefault="00C41E66" w:rsidP="007E22C9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主な仕入先・外注先</w:t>
            </w:r>
          </w:p>
        </w:tc>
        <w:tc>
          <w:tcPr>
            <w:tcW w:w="2181" w:type="dxa"/>
            <w:shd w:val="pct10" w:color="auto" w:fill="auto"/>
          </w:tcPr>
          <w:p w14:paraId="673DDF96" w14:textId="77777777" w:rsidR="00C41E66" w:rsidRPr="007C579C" w:rsidRDefault="00C41E66" w:rsidP="007E22C9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仕入・外注予定額（年額）</w:t>
            </w:r>
          </w:p>
        </w:tc>
        <w:tc>
          <w:tcPr>
            <w:tcW w:w="4252" w:type="dxa"/>
            <w:shd w:val="pct10" w:color="auto" w:fill="auto"/>
          </w:tcPr>
          <w:p w14:paraId="4BB774B4" w14:textId="77777777" w:rsidR="00C41E66" w:rsidRPr="007C579C" w:rsidRDefault="00C41E66" w:rsidP="007E22C9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支払方法</w:t>
            </w:r>
          </w:p>
        </w:tc>
      </w:tr>
      <w:tr w:rsidR="00C41E66" w:rsidRPr="007C579C" w14:paraId="6796AE05" w14:textId="77777777" w:rsidTr="00905B85">
        <w:tc>
          <w:tcPr>
            <w:tcW w:w="2072" w:type="dxa"/>
            <w:shd w:val="clear" w:color="auto" w:fill="auto"/>
          </w:tcPr>
          <w:p w14:paraId="517F04C0" w14:textId="77777777" w:rsidR="00C41E66" w:rsidRPr="007C579C" w:rsidRDefault="00C41E66" w:rsidP="007E22C9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auto"/>
          </w:tcPr>
          <w:p w14:paraId="10E627BF" w14:textId="77777777" w:rsidR="00C41E66" w:rsidRPr="007C579C" w:rsidRDefault="00C41E66" w:rsidP="007E22C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4252" w:type="dxa"/>
            <w:shd w:val="clear" w:color="auto" w:fill="auto"/>
          </w:tcPr>
          <w:p w14:paraId="688F96BD" w14:textId="01C1FE60" w:rsidR="00C41E66" w:rsidRPr="007C579C" w:rsidRDefault="00C41E66" w:rsidP="007E22C9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現金（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％）買掛（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％）手形（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％）</w:t>
            </w:r>
          </w:p>
        </w:tc>
      </w:tr>
      <w:tr w:rsidR="00C41E66" w:rsidRPr="007C579C" w14:paraId="18768B8B" w14:textId="77777777" w:rsidTr="00905B85">
        <w:tc>
          <w:tcPr>
            <w:tcW w:w="2072" w:type="dxa"/>
            <w:shd w:val="clear" w:color="auto" w:fill="auto"/>
          </w:tcPr>
          <w:p w14:paraId="1A9EDC19" w14:textId="77777777" w:rsidR="00C41E66" w:rsidRPr="007C579C" w:rsidRDefault="00C41E66" w:rsidP="007E22C9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auto"/>
          </w:tcPr>
          <w:p w14:paraId="5B6E5C3C" w14:textId="77777777" w:rsidR="00C41E66" w:rsidRPr="007C579C" w:rsidRDefault="00C41E66" w:rsidP="007E22C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4252" w:type="dxa"/>
            <w:shd w:val="clear" w:color="auto" w:fill="auto"/>
          </w:tcPr>
          <w:p w14:paraId="33D549A2" w14:textId="72C43020" w:rsidR="00C41E66" w:rsidRPr="007C579C" w:rsidRDefault="00C41E66" w:rsidP="007E22C9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現金（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％）買掛（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％）手形（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％）</w:t>
            </w:r>
          </w:p>
        </w:tc>
      </w:tr>
      <w:tr w:rsidR="00C41E66" w:rsidRPr="007C579C" w14:paraId="73362F6B" w14:textId="77777777" w:rsidTr="00905B85">
        <w:tc>
          <w:tcPr>
            <w:tcW w:w="2072" w:type="dxa"/>
            <w:shd w:val="clear" w:color="auto" w:fill="auto"/>
          </w:tcPr>
          <w:p w14:paraId="16D4161C" w14:textId="77777777" w:rsidR="00C41E66" w:rsidRPr="007C579C" w:rsidRDefault="00C41E66" w:rsidP="007E22C9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auto"/>
          </w:tcPr>
          <w:p w14:paraId="6160F601" w14:textId="77777777" w:rsidR="00C41E66" w:rsidRPr="007C579C" w:rsidRDefault="00C41E66" w:rsidP="007E22C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4252" w:type="dxa"/>
            <w:shd w:val="clear" w:color="auto" w:fill="auto"/>
          </w:tcPr>
          <w:p w14:paraId="5FCA694A" w14:textId="6B7729D8" w:rsidR="00C41E66" w:rsidRPr="007C579C" w:rsidRDefault="00C41E66" w:rsidP="007E22C9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現金（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％）買掛（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％）手形（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％）</w:t>
            </w:r>
          </w:p>
        </w:tc>
      </w:tr>
    </w:tbl>
    <w:p w14:paraId="6A5EC1BB" w14:textId="77777777" w:rsidR="00C41E66" w:rsidRDefault="00C41E66" w:rsidP="00905B85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503B23A9" w14:textId="77777777" w:rsidR="00C41E66" w:rsidRDefault="00C41E66" w:rsidP="00905B85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29189804" w14:textId="77777777" w:rsidR="00905B85" w:rsidRDefault="00905B85" w:rsidP="00905B85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2F8C94D1" w14:textId="77777777" w:rsidR="00905B85" w:rsidRDefault="00905B85" w:rsidP="00905B85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3F35D4B7" w14:textId="77777777" w:rsidR="00905B85" w:rsidRDefault="00905B85" w:rsidP="00905B85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0F2E5291" w14:textId="77777777" w:rsidR="00905B85" w:rsidRDefault="00905B85" w:rsidP="00905B85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7F222F3B" w14:textId="77777777" w:rsidR="00905B85" w:rsidRDefault="00905B85" w:rsidP="00905B85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5D7AF13A" w14:textId="77777777" w:rsidR="00905B85" w:rsidRDefault="00905B85" w:rsidP="00905B85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50853595" w14:textId="77777777" w:rsidR="00905B85" w:rsidRDefault="00905B85" w:rsidP="00905B85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2165641B" w14:textId="77777777" w:rsidR="00905B85" w:rsidRDefault="00905B85" w:rsidP="00905B85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49BE2484" w14:textId="77777777" w:rsidR="00905B85" w:rsidRDefault="00905B85" w:rsidP="00905B85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1E8BCB73" w14:textId="77777777" w:rsidR="00905B85" w:rsidRDefault="00905B85" w:rsidP="00905B85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7408B90A" w14:textId="77777777" w:rsidR="00905B85" w:rsidRDefault="00905B85" w:rsidP="00905B85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0DAFB2AA" w14:textId="77777777" w:rsidR="00905B85" w:rsidRPr="007C579C" w:rsidRDefault="00905B85" w:rsidP="00905B85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52229A65" w14:textId="77777777" w:rsidR="00771F55" w:rsidRDefault="00771F55" w:rsidP="00771F55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7C579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lastRenderedPageBreak/>
        <w:t>４　必要な資金と調達方法</w:t>
      </w:r>
    </w:p>
    <w:tbl>
      <w:tblPr>
        <w:tblStyle w:val="a3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123"/>
        <w:gridCol w:w="3129"/>
        <w:gridCol w:w="1134"/>
      </w:tblGrid>
      <w:tr w:rsidR="00864398" w14:paraId="558EE937" w14:textId="77777777" w:rsidTr="00905B85">
        <w:tc>
          <w:tcPr>
            <w:tcW w:w="4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8A9D4B8" w14:textId="1B9315D8" w:rsidR="00864398" w:rsidRDefault="00864398" w:rsidP="0086439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資金使途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14:paraId="4C8CEDE3" w14:textId="7B71014A" w:rsidR="00864398" w:rsidRDefault="00864398" w:rsidP="0086439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調達方法</w:t>
            </w:r>
          </w:p>
        </w:tc>
      </w:tr>
      <w:tr w:rsidR="00864398" w14:paraId="7FED1A0D" w14:textId="77777777" w:rsidTr="00905B85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14:paraId="5EBA16BF" w14:textId="0DF70F6A" w:rsidR="00060313" w:rsidRDefault="00060313" w:rsidP="0086439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内訳</w:t>
            </w:r>
          </w:p>
        </w:tc>
        <w:tc>
          <w:tcPr>
            <w:tcW w:w="11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4077521" w14:textId="5F838975" w:rsidR="00060313" w:rsidRDefault="00060313" w:rsidP="0086439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金額（千円）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14:paraId="4D25415D" w14:textId="1E2F2AEE" w:rsidR="00060313" w:rsidRDefault="00060313" w:rsidP="0086439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内訳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pct10" w:color="auto" w:fill="auto"/>
          </w:tcPr>
          <w:p w14:paraId="2949667A" w14:textId="30412838" w:rsidR="00060313" w:rsidRDefault="00060313" w:rsidP="0086439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金額（千円）</w:t>
            </w:r>
          </w:p>
        </w:tc>
      </w:tr>
      <w:tr w:rsidR="00864398" w14:paraId="62A607CE" w14:textId="77777777" w:rsidTr="00905B85"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</w:tcPr>
          <w:p w14:paraId="1F800592" w14:textId="09FD714A" w:rsidR="00864398" w:rsidRDefault="00864398" w:rsidP="00905B85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（設備）</w:t>
            </w:r>
            <w:r w:rsidRPr="00864398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店舗、機械、備品、敷金等</w:t>
            </w:r>
          </w:p>
        </w:tc>
        <w:tc>
          <w:tcPr>
            <w:tcW w:w="112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626BAA" w14:textId="77777777" w:rsidR="00864398" w:rsidRDefault="00864398" w:rsidP="0086439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</w:tcPr>
          <w:p w14:paraId="13C90006" w14:textId="0246843A" w:rsidR="00864398" w:rsidRDefault="00864398" w:rsidP="009E656F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出資金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112A08D" w14:textId="77777777" w:rsidR="00864398" w:rsidRDefault="00864398" w:rsidP="0086439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864398" w14:paraId="36DED71A" w14:textId="77777777" w:rsidTr="00905B85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60E1D655" w14:textId="77777777" w:rsidR="00864398" w:rsidRDefault="00864398" w:rsidP="00771F55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E867E6" w14:textId="77777777" w:rsidR="00864398" w:rsidRDefault="00864398" w:rsidP="0086439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129" w:type="dxa"/>
            <w:tcBorders>
              <w:left w:val="single" w:sz="4" w:space="0" w:color="auto"/>
            </w:tcBorders>
          </w:tcPr>
          <w:p w14:paraId="38E6C769" w14:textId="1D7B2D31" w:rsidR="00864398" w:rsidRDefault="00864398" w:rsidP="00771F55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自治体等からの補助金</w:t>
            </w:r>
          </w:p>
        </w:tc>
        <w:tc>
          <w:tcPr>
            <w:tcW w:w="1134" w:type="dxa"/>
          </w:tcPr>
          <w:p w14:paraId="087CCD5B" w14:textId="77777777" w:rsidR="00864398" w:rsidRDefault="00864398" w:rsidP="0086439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060313" w14:paraId="40C8A5D3" w14:textId="77777777" w:rsidTr="00905B85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326282B3" w14:textId="77777777" w:rsidR="00060313" w:rsidRDefault="00060313" w:rsidP="00771F55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3CE3DF" w14:textId="77777777" w:rsidR="00060313" w:rsidRDefault="00060313" w:rsidP="0086439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129" w:type="dxa"/>
            <w:tcBorders>
              <w:left w:val="single" w:sz="4" w:space="0" w:color="auto"/>
            </w:tcBorders>
          </w:tcPr>
          <w:p w14:paraId="22FEA97F" w14:textId="0DAC82BE" w:rsidR="00060313" w:rsidRDefault="00060313" w:rsidP="00771F55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自己資金（親族等の支援を含む）</w:t>
            </w:r>
          </w:p>
        </w:tc>
        <w:tc>
          <w:tcPr>
            <w:tcW w:w="1134" w:type="dxa"/>
          </w:tcPr>
          <w:p w14:paraId="1EB92B8E" w14:textId="77777777" w:rsidR="00060313" w:rsidRDefault="00060313" w:rsidP="0086439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060313" w14:paraId="4A3F0DCE" w14:textId="77777777" w:rsidTr="00905B85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6695D552" w14:textId="77777777" w:rsidR="00864398" w:rsidRDefault="00864398" w:rsidP="00771F55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258BAC" w14:textId="77777777" w:rsidR="00060313" w:rsidRDefault="00060313" w:rsidP="0086439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129" w:type="dxa"/>
            <w:tcBorders>
              <w:left w:val="single" w:sz="4" w:space="0" w:color="auto"/>
            </w:tcBorders>
          </w:tcPr>
          <w:p w14:paraId="446C1A01" w14:textId="5EF287A1" w:rsidR="00060313" w:rsidRDefault="00060313" w:rsidP="00771F55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親族・知人からの借入</w:t>
            </w:r>
          </w:p>
        </w:tc>
        <w:tc>
          <w:tcPr>
            <w:tcW w:w="1134" w:type="dxa"/>
          </w:tcPr>
          <w:p w14:paraId="022E6E03" w14:textId="77777777" w:rsidR="00060313" w:rsidRDefault="00060313" w:rsidP="0086439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060313" w14:paraId="115B3E12" w14:textId="77777777" w:rsidTr="00905B85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14:paraId="4868B7AE" w14:textId="3A56414E" w:rsidR="00060313" w:rsidRDefault="00864398" w:rsidP="00864398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【A】設備資金　小計</w:t>
            </w:r>
          </w:p>
        </w:tc>
        <w:tc>
          <w:tcPr>
            <w:tcW w:w="112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14:paraId="745B74B6" w14:textId="77777777" w:rsidR="00060313" w:rsidRDefault="00060313" w:rsidP="0086439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129" w:type="dxa"/>
            <w:tcBorders>
              <w:left w:val="single" w:sz="4" w:space="0" w:color="auto"/>
            </w:tcBorders>
          </w:tcPr>
          <w:p w14:paraId="73995689" w14:textId="1F774757" w:rsidR="00060313" w:rsidRDefault="00864398" w:rsidP="00771F55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金融機関からの借入</w:t>
            </w:r>
          </w:p>
        </w:tc>
        <w:tc>
          <w:tcPr>
            <w:tcW w:w="1134" w:type="dxa"/>
          </w:tcPr>
          <w:p w14:paraId="5C99BFAD" w14:textId="77777777" w:rsidR="00060313" w:rsidRDefault="00060313" w:rsidP="0086439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060313" w14:paraId="1A559863" w14:textId="77777777" w:rsidTr="00905B85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44D0464A" w14:textId="5AEFD33C" w:rsidR="00060313" w:rsidRDefault="00864398" w:rsidP="00905B85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（運転）</w:t>
            </w:r>
            <w:r w:rsidRPr="00864398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商品仕入、人件費、経費等</w:t>
            </w:r>
          </w:p>
        </w:tc>
        <w:tc>
          <w:tcPr>
            <w:tcW w:w="112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2568C4" w14:textId="77777777" w:rsidR="00060313" w:rsidRDefault="00060313" w:rsidP="0086439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129" w:type="dxa"/>
            <w:tcBorders>
              <w:left w:val="single" w:sz="4" w:space="0" w:color="auto"/>
            </w:tcBorders>
          </w:tcPr>
          <w:p w14:paraId="0730DF8E" w14:textId="23217021" w:rsidR="00060313" w:rsidRDefault="00060313" w:rsidP="00771F55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FCEE79" w14:textId="77777777" w:rsidR="00060313" w:rsidRDefault="00060313" w:rsidP="0086439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060313" w14:paraId="6EB6696F" w14:textId="77777777" w:rsidTr="00905B85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3C039E97" w14:textId="77777777" w:rsidR="00060313" w:rsidRPr="00905B85" w:rsidRDefault="00060313" w:rsidP="00771F55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E7EA6F" w14:textId="77777777" w:rsidR="00060313" w:rsidRDefault="00060313" w:rsidP="0086439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129" w:type="dxa"/>
            <w:tcBorders>
              <w:left w:val="single" w:sz="4" w:space="0" w:color="auto"/>
            </w:tcBorders>
          </w:tcPr>
          <w:p w14:paraId="69198D85" w14:textId="541231F5" w:rsidR="00060313" w:rsidRDefault="00060313" w:rsidP="00771F55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57286C" w14:textId="77777777" w:rsidR="00060313" w:rsidRDefault="00060313" w:rsidP="0086439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864398" w14:paraId="11FA5178" w14:textId="77777777" w:rsidTr="00905B85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0601E0E5" w14:textId="77777777" w:rsidR="00864398" w:rsidRDefault="00864398" w:rsidP="00771F55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11D72E8" w14:textId="77777777" w:rsidR="00864398" w:rsidRDefault="00864398" w:rsidP="0086439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129" w:type="dxa"/>
            <w:tcBorders>
              <w:left w:val="single" w:sz="4" w:space="0" w:color="auto"/>
            </w:tcBorders>
          </w:tcPr>
          <w:p w14:paraId="31CDED39" w14:textId="77777777" w:rsidR="00864398" w:rsidRDefault="00864398" w:rsidP="00771F55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126D5D" w14:textId="77777777" w:rsidR="00864398" w:rsidRDefault="00864398" w:rsidP="0086439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864398" w14:paraId="18270B32" w14:textId="77777777" w:rsidTr="00905B85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47ED142D" w14:textId="77777777" w:rsidR="00864398" w:rsidRDefault="00864398" w:rsidP="00771F55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D2BCB7A" w14:textId="77777777" w:rsidR="00864398" w:rsidRDefault="00864398" w:rsidP="0086439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129" w:type="dxa"/>
            <w:tcBorders>
              <w:left w:val="single" w:sz="4" w:space="0" w:color="auto"/>
            </w:tcBorders>
          </w:tcPr>
          <w:p w14:paraId="4429EBF3" w14:textId="77777777" w:rsidR="00864398" w:rsidRDefault="00864398" w:rsidP="00771F55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4DA105" w14:textId="77777777" w:rsidR="00864398" w:rsidRDefault="00864398" w:rsidP="0086439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864398" w14:paraId="0F9C5C2D" w14:textId="77777777" w:rsidTr="00905B85"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  <w:shd w:val="pct10" w:color="auto" w:fill="auto"/>
          </w:tcPr>
          <w:p w14:paraId="10BFC55D" w14:textId="4E82A3F6" w:rsidR="00864398" w:rsidRDefault="00864398" w:rsidP="00C41E66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【B】運転資金　小計</w:t>
            </w:r>
          </w:p>
        </w:tc>
        <w:tc>
          <w:tcPr>
            <w:tcW w:w="112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8033B62" w14:textId="77777777" w:rsidR="00864398" w:rsidRDefault="00864398" w:rsidP="0086439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129" w:type="dxa"/>
            <w:tcBorders>
              <w:left w:val="single" w:sz="4" w:space="0" w:color="auto"/>
              <w:bottom w:val="single" w:sz="4" w:space="0" w:color="auto"/>
            </w:tcBorders>
          </w:tcPr>
          <w:p w14:paraId="1F09D3BA" w14:textId="77777777" w:rsidR="00864398" w:rsidRDefault="00864398" w:rsidP="00771F55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0C5817" w14:textId="77777777" w:rsidR="00864398" w:rsidRDefault="00864398" w:rsidP="0086439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864398" w14:paraId="6E8A0A3E" w14:textId="77777777" w:rsidTr="00905B85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14:paraId="374431CC" w14:textId="34E29636" w:rsidR="00864398" w:rsidRDefault="00864398" w:rsidP="00864398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合計(【A】＋【B】)</w:t>
            </w:r>
          </w:p>
        </w:tc>
        <w:tc>
          <w:tcPr>
            <w:tcW w:w="11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E3730C8" w14:textId="77777777" w:rsidR="00864398" w:rsidRDefault="00864398" w:rsidP="0086439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14:paraId="3657420C" w14:textId="24D849DB" w:rsidR="00864398" w:rsidRDefault="00864398" w:rsidP="00864398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合計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pct10" w:color="auto" w:fill="auto"/>
          </w:tcPr>
          <w:p w14:paraId="4C8D9496" w14:textId="77777777" w:rsidR="00864398" w:rsidRDefault="00864398" w:rsidP="0086439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14:paraId="12378D90" w14:textId="77777777" w:rsidR="00771F55" w:rsidRPr="007C579C" w:rsidRDefault="00771F55" w:rsidP="00771F55">
      <w:pPr>
        <w:wordWrap w:val="0"/>
        <w:overflowPunct w:val="0"/>
        <w:autoSpaceDE w:val="0"/>
        <w:autoSpaceDN w:val="0"/>
        <w:spacing w:line="240" w:lineRule="exac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7C579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※「資金の使途」＝「調達方法」となるように留意ください。</w:t>
      </w:r>
    </w:p>
    <w:p w14:paraId="3D879D35" w14:textId="77777777" w:rsidR="00905B85" w:rsidRDefault="00905B85" w:rsidP="00905B85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7B10E8B4" w14:textId="1A9EEB6A" w:rsidR="00F208FC" w:rsidRDefault="00F208FC" w:rsidP="00771F55">
      <w:pPr>
        <w:wordWrap w:val="0"/>
        <w:overflowPunct w:val="0"/>
        <w:autoSpaceDE w:val="0"/>
        <w:autoSpaceDN w:val="0"/>
        <w:spacing w:line="240" w:lineRule="exac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本件投資以外</w:t>
      </w:r>
      <w:r w:rsidR="00C41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</w:t>
      </w:r>
      <w:r w:rsidR="00060313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融資等</w:t>
      </w:r>
      <w:r w:rsidR="00C41E6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  <w:r w:rsidR="00060313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の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調達内容（予定）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369"/>
        <w:gridCol w:w="1369"/>
        <w:gridCol w:w="1369"/>
        <w:gridCol w:w="1369"/>
        <w:gridCol w:w="1370"/>
      </w:tblGrid>
      <w:tr w:rsidR="00C41E66" w14:paraId="6201DE3A" w14:textId="1679AD24" w:rsidTr="00905B85">
        <w:tc>
          <w:tcPr>
            <w:tcW w:w="1701" w:type="dxa"/>
            <w:shd w:val="pct10" w:color="auto" w:fill="auto"/>
          </w:tcPr>
          <w:p w14:paraId="15E73F11" w14:textId="7925B14D" w:rsidR="00C41E66" w:rsidRDefault="00C41E66" w:rsidP="00060313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調達先</w:t>
            </w:r>
          </w:p>
        </w:tc>
        <w:tc>
          <w:tcPr>
            <w:tcW w:w="1369" w:type="dxa"/>
            <w:shd w:val="pct10" w:color="auto" w:fill="auto"/>
          </w:tcPr>
          <w:p w14:paraId="636B2041" w14:textId="4C1446AE" w:rsidR="00C41E66" w:rsidRDefault="00C41E66" w:rsidP="00060313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調達金額</w:t>
            </w:r>
          </w:p>
        </w:tc>
        <w:tc>
          <w:tcPr>
            <w:tcW w:w="1369" w:type="dxa"/>
            <w:shd w:val="pct10" w:color="auto" w:fill="auto"/>
          </w:tcPr>
          <w:p w14:paraId="1FC1367B" w14:textId="0A063716" w:rsidR="00C41E66" w:rsidRDefault="00C41E66" w:rsidP="00060313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返済期間</w:t>
            </w:r>
          </w:p>
        </w:tc>
        <w:tc>
          <w:tcPr>
            <w:tcW w:w="1369" w:type="dxa"/>
            <w:shd w:val="pct10" w:color="auto" w:fill="auto"/>
          </w:tcPr>
          <w:p w14:paraId="5253D07E" w14:textId="005F0B9C" w:rsidR="00C41E66" w:rsidRDefault="00C41E66" w:rsidP="00060313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金利等</w:t>
            </w:r>
          </w:p>
        </w:tc>
        <w:tc>
          <w:tcPr>
            <w:tcW w:w="1369" w:type="dxa"/>
            <w:shd w:val="pct10" w:color="auto" w:fill="auto"/>
          </w:tcPr>
          <w:p w14:paraId="3B3805A0" w14:textId="057D49D5" w:rsidR="00C41E66" w:rsidRDefault="00C41E66" w:rsidP="00060313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年間返済額</w:t>
            </w:r>
          </w:p>
        </w:tc>
        <w:tc>
          <w:tcPr>
            <w:tcW w:w="1370" w:type="dxa"/>
            <w:shd w:val="pct10" w:color="auto" w:fill="auto"/>
          </w:tcPr>
          <w:p w14:paraId="54F40290" w14:textId="3C5156F1" w:rsidR="00C41E66" w:rsidRDefault="00C41E66" w:rsidP="00C41E66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初回返済年月</w:t>
            </w:r>
          </w:p>
        </w:tc>
      </w:tr>
      <w:tr w:rsidR="00C41E66" w14:paraId="2B9C290B" w14:textId="301328E7" w:rsidTr="00905B85">
        <w:trPr>
          <w:trHeight w:val="363"/>
        </w:trPr>
        <w:tc>
          <w:tcPr>
            <w:tcW w:w="1701" w:type="dxa"/>
          </w:tcPr>
          <w:p w14:paraId="7CB750AD" w14:textId="77777777" w:rsidR="00C41E66" w:rsidRDefault="00C41E66" w:rsidP="00060313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</w:tcPr>
          <w:p w14:paraId="1F9EF57C" w14:textId="021DE402" w:rsidR="00C41E66" w:rsidRDefault="00C41E66" w:rsidP="00060313">
            <w:pPr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1369" w:type="dxa"/>
          </w:tcPr>
          <w:p w14:paraId="303C5A75" w14:textId="330344F5" w:rsidR="00C41E66" w:rsidRDefault="00C41E66" w:rsidP="00060313">
            <w:pPr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ヵ月</w:t>
            </w:r>
          </w:p>
        </w:tc>
        <w:tc>
          <w:tcPr>
            <w:tcW w:w="1369" w:type="dxa"/>
          </w:tcPr>
          <w:p w14:paraId="16670E20" w14:textId="073CA3E1" w:rsidR="00C41E66" w:rsidRDefault="00C41E66" w:rsidP="00060313">
            <w:pPr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％</w:t>
            </w:r>
          </w:p>
        </w:tc>
        <w:tc>
          <w:tcPr>
            <w:tcW w:w="1369" w:type="dxa"/>
          </w:tcPr>
          <w:p w14:paraId="0266A25E" w14:textId="29EB6EAE" w:rsidR="00C41E66" w:rsidRDefault="00C41E66" w:rsidP="00C41E66">
            <w:pPr>
              <w:overflowPunct w:val="0"/>
              <w:autoSpaceDE w:val="0"/>
              <w:autoSpaceDN w:val="0"/>
              <w:ind w:firstLineChars="21" w:firstLine="38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1370" w:type="dxa"/>
          </w:tcPr>
          <w:p w14:paraId="6A14F08B" w14:textId="0DC6FB8D" w:rsidR="00C41E66" w:rsidRDefault="00C41E66" w:rsidP="00C41E66">
            <w:pPr>
              <w:overflowPunct w:val="0"/>
              <w:autoSpaceDE w:val="0"/>
              <w:autoSpaceDN w:val="0"/>
              <w:ind w:firstLineChars="47" w:firstLine="85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年　　月</w:t>
            </w:r>
          </w:p>
        </w:tc>
      </w:tr>
      <w:tr w:rsidR="00C41E66" w14:paraId="29B87A5A" w14:textId="405D0167" w:rsidTr="00905B85">
        <w:trPr>
          <w:trHeight w:val="363"/>
        </w:trPr>
        <w:tc>
          <w:tcPr>
            <w:tcW w:w="1701" w:type="dxa"/>
          </w:tcPr>
          <w:p w14:paraId="09EA29FD" w14:textId="77777777" w:rsidR="00C41E66" w:rsidRDefault="00C41E66" w:rsidP="00060313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</w:tcPr>
          <w:p w14:paraId="775987A1" w14:textId="4A14D610" w:rsidR="00C41E66" w:rsidRDefault="00C41E66" w:rsidP="00060313">
            <w:pPr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1369" w:type="dxa"/>
          </w:tcPr>
          <w:p w14:paraId="40B51896" w14:textId="1C64F410" w:rsidR="00C41E66" w:rsidRDefault="00C41E66" w:rsidP="00060313">
            <w:pPr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ヵ月</w:t>
            </w:r>
          </w:p>
        </w:tc>
        <w:tc>
          <w:tcPr>
            <w:tcW w:w="1369" w:type="dxa"/>
          </w:tcPr>
          <w:p w14:paraId="7E7CF7F2" w14:textId="67F3D1E4" w:rsidR="00C41E66" w:rsidRDefault="00C41E66" w:rsidP="00060313">
            <w:pPr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％</w:t>
            </w:r>
          </w:p>
        </w:tc>
        <w:tc>
          <w:tcPr>
            <w:tcW w:w="1369" w:type="dxa"/>
          </w:tcPr>
          <w:p w14:paraId="724CD529" w14:textId="71A13276" w:rsidR="00C41E66" w:rsidRDefault="00C41E66" w:rsidP="00C41E66">
            <w:pPr>
              <w:overflowPunct w:val="0"/>
              <w:autoSpaceDE w:val="0"/>
              <w:autoSpaceDN w:val="0"/>
              <w:ind w:firstLineChars="21" w:firstLine="38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1370" w:type="dxa"/>
          </w:tcPr>
          <w:p w14:paraId="4B0B9E64" w14:textId="70679604" w:rsidR="00C41E66" w:rsidRDefault="00C41E66" w:rsidP="00C41E66">
            <w:pPr>
              <w:overflowPunct w:val="0"/>
              <w:autoSpaceDE w:val="0"/>
              <w:autoSpaceDN w:val="0"/>
              <w:ind w:firstLineChars="47" w:firstLine="85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年　　月</w:t>
            </w:r>
          </w:p>
        </w:tc>
      </w:tr>
      <w:tr w:rsidR="00C41E66" w14:paraId="64591425" w14:textId="17C8313B" w:rsidTr="00905B85">
        <w:trPr>
          <w:trHeight w:val="363"/>
        </w:trPr>
        <w:tc>
          <w:tcPr>
            <w:tcW w:w="1701" w:type="dxa"/>
          </w:tcPr>
          <w:p w14:paraId="39322C33" w14:textId="77777777" w:rsidR="00C41E66" w:rsidRDefault="00C41E66" w:rsidP="00060313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</w:tcPr>
          <w:p w14:paraId="54D68442" w14:textId="675F5367" w:rsidR="00C41E66" w:rsidRDefault="00C41E66" w:rsidP="00060313">
            <w:pPr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1369" w:type="dxa"/>
          </w:tcPr>
          <w:p w14:paraId="449CA8C0" w14:textId="4F0F7A12" w:rsidR="00C41E66" w:rsidRDefault="00C41E66" w:rsidP="00060313">
            <w:pPr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ヵ月</w:t>
            </w:r>
          </w:p>
        </w:tc>
        <w:tc>
          <w:tcPr>
            <w:tcW w:w="1369" w:type="dxa"/>
          </w:tcPr>
          <w:p w14:paraId="4902A03F" w14:textId="1FCAF4B6" w:rsidR="00C41E66" w:rsidRDefault="00C41E66" w:rsidP="00060313">
            <w:pPr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％</w:t>
            </w:r>
          </w:p>
        </w:tc>
        <w:tc>
          <w:tcPr>
            <w:tcW w:w="1369" w:type="dxa"/>
          </w:tcPr>
          <w:p w14:paraId="2A2E693B" w14:textId="0B9F4CFB" w:rsidR="00C41E66" w:rsidRDefault="00C41E66" w:rsidP="00C41E66">
            <w:pPr>
              <w:overflowPunct w:val="0"/>
              <w:autoSpaceDE w:val="0"/>
              <w:autoSpaceDN w:val="0"/>
              <w:ind w:firstLineChars="21" w:firstLine="38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1370" w:type="dxa"/>
          </w:tcPr>
          <w:p w14:paraId="7615622C" w14:textId="0C9215A8" w:rsidR="00C41E66" w:rsidRDefault="00C41E66" w:rsidP="00C41E66">
            <w:pPr>
              <w:wordWrap w:val="0"/>
              <w:overflowPunct w:val="0"/>
              <w:autoSpaceDE w:val="0"/>
              <w:autoSpaceDN w:val="0"/>
              <w:ind w:firstLineChars="47" w:firstLine="85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年　　月</w:t>
            </w:r>
          </w:p>
        </w:tc>
      </w:tr>
    </w:tbl>
    <w:p w14:paraId="514CCD1F" w14:textId="4D1E3A3B" w:rsidR="00F208FC" w:rsidRPr="009E656F" w:rsidRDefault="00F208FC" w:rsidP="009E656F">
      <w:pPr>
        <w:wordWrap w:val="0"/>
        <w:overflowPunct w:val="0"/>
        <w:autoSpaceDE w:val="0"/>
        <w:autoSpaceDN w:val="0"/>
        <w:spacing w:line="240" w:lineRule="exac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24785EE6" w14:textId="42AF0B33" w:rsidR="00C41E66" w:rsidRDefault="009E656F" w:rsidP="00771F55">
      <w:pPr>
        <w:wordWrap w:val="0"/>
        <w:overflowPunct w:val="0"/>
        <w:autoSpaceDE w:val="0"/>
        <w:autoSpaceDN w:val="0"/>
        <w:spacing w:line="240" w:lineRule="exac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その他補足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804"/>
      </w:tblGrid>
      <w:tr w:rsidR="009E656F" w:rsidRPr="007C579C" w14:paraId="075A5701" w14:textId="77777777" w:rsidTr="00905B85">
        <w:tc>
          <w:tcPr>
            <w:tcW w:w="1701" w:type="dxa"/>
            <w:shd w:val="pct10" w:color="auto" w:fill="auto"/>
          </w:tcPr>
          <w:p w14:paraId="24EE1B78" w14:textId="77777777" w:rsidR="009E656F" w:rsidRPr="007C579C" w:rsidRDefault="009E656F" w:rsidP="007E22C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補足事項</w:t>
            </w:r>
          </w:p>
        </w:tc>
        <w:tc>
          <w:tcPr>
            <w:tcW w:w="6804" w:type="dxa"/>
            <w:shd w:val="clear" w:color="auto" w:fill="auto"/>
          </w:tcPr>
          <w:p w14:paraId="5DA0A089" w14:textId="60CDA2E1" w:rsidR="009E656F" w:rsidRPr="009E656F" w:rsidRDefault="009E656F" w:rsidP="009E656F">
            <w:pPr>
              <w:rPr>
                <w:color w:val="000000" w:themeColor="text1"/>
                <w:sz w:val="18"/>
                <w:szCs w:val="18"/>
              </w:rPr>
            </w:pPr>
          </w:p>
          <w:p w14:paraId="763B8EB8" w14:textId="77777777" w:rsidR="009E656F" w:rsidRPr="002E53CD" w:rsidRDefault="009E656F" w:rsidP="007E22C9">
            <w:pPr>
              <w:rPr>
                <w:color w:val="000000" w:themeColor="text1"/>
                <w:sz w:val="18"/>
                <w:szCs w:val="18"/>
              </w:rPr>
            </w:pPr>
          </w:p>
          <w:p w14:paraId="65DF18B6" w14:textId="77777777" w:rsidR="009E656F" w:rsidRDefault="009E656F" w:rsidP="007E22C9">
            <w:pPr>
              <w:rPr>
                <w:color w:val="000000" w:themeColor="text1"/>
                <w:sz w:val="18"/>
                <w:szCs w:val="18"/>
              </w:rPr>
            </w:pPr>
          </w:p>
          <w:p w14:paraId="2B8A5B64" w14:textId="77777777" w:rsidR="009E656F" w:rsidRDefault="009E656F" w:rsidP="007E22C9">
            <w:pPr>
              <w:rPr>
                <w:color w:val="000000" w:themeColor="text1"/>
                <w:sz w:val="18"/>
                <w:szCs w:val="18"/>
              </w:rPr>
            </w:pPr>
          </w:p>
          <w:p w14:paraId="3AC3DF4D" w14:textId="77777777" w:rsidR="009E656F" w:rsidRPr="007C579C" w:rsidRDefault="009E656F" w:rsidP="007E22C9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23CC035D" w14:textId="77777777" w:rsidR="009E656F" w:rsidRDefault="009E656F" w:rsidP="00905B85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2ABADF84" w14:textId="77777777" w:rsidR="00905B85" w:rsidRPr="009E656F" w:rsidRDefault="00905B85" w:rsidP="00905B85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0F6CC7BE" w14:textId="52609C2E" w:rsidR="00771F55" w:rsidRPr="007C579C" w:rsidRDefault="00771F55" w:rsidP="00771F55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7C579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５　</w:t>
      </w:r>
      <w:r w:rsidR="00060313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既存</w:t>
      </w:r>
      <w:r w:rsidRPr="007C579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借入金等状況</w:t>
      </w:r>
      <w:r w:rsidRPr="007C579C">
        <w:rPr>
          <w:rFonts w:ascii="ＭＳ ゴシック" w:eastAsia="ＭＳ ゴシック" w:hAnsi="ＭＳ ゴシック" w:hint="eastAsia"/>
          <w:color w:val="000000" w:themeColor="text1"/>
          <w:sz w:val="18"/>
          <w:szCs w:val="18"/>
          <w:vertAlign w:val="subscript"/>
        </w:rPr>
        <w:t>(※)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1743"/>
        <w:gridCol w:w="1709"/>
        <w:gridCol w:w="1709"/>
        <w:gridCol w:w="1709"/>
      </w:tblGrid>
      <w:tr w:rsidR="007C579C" w:rsidRPr="007C579C" w14:paraId="23987DA4" w14:textId="77777777" w:rsidTr="00905B85">
        <w:trPr>
          <w:trHeight w:val="264"/>
        </w:trPr>
        <w:tc>
          <w:tcPr>
            <w:tcW w:w="1635" w:type="dxa"/>
            <w:shd w:val="pct10" w:color="auto" w:fill="auto"/>
          </w:tcPr>
          <w:p w14:paraId="5B3771A7" w14:textId="77777777" w:rsidR="00771F55" w:rsidRPr="007C579C" w:rsidRDefault="00771F55" w:rsidP="006A6680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借入先等</w:t>
            </w:r>
          </w:p>
        </w:tc>
        <w:tc>
          <w:tcPr>
            <w:tcW w:w="1743" w:type="dxa"/>
            <w:shd w:val="pct10" w:color="auto" w:fill="auto"/>
          </w:tcPr>
          <w:p w14:paraId="79100542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資金使途</w:t>
            </w:r>
          </w:p>
        </w:tc>
        <w:tc>
          <w:tcPr>
            <w:tcW w:w="1709" w:type="dxa"/>
            <w:shd w:val="pct10" w:color="auto" w:fill="auto"/>
          </w:tcPr>
          <w:p w14:paraId="76A69CE6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借入残高</w:t>
            </w:r>
          </w:p>
        </w:tc>
        <w:tc>
          <w:tcPr>
            <w:tcW w:w="1709" w:type="dxa"/>
            <w:shd w:val="pct10" w:color="auto" w:fill="auto"/>
          </w:tcPr>
          <w:p w14:paraId="70DE215B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残存返済期間</w:t>
            </w:r>
          </w:p>
        </w:tc>
        <w:tc>
          <w:tcPr>
            <w:tcW w:w="1709" w:type="dxa"/>
            <w:shd w:val="pct10" w:color="auto" w:fill="auto"/>
          </w:tcPr>
          <w:p w14:paraId="14B29F5D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年間返済額</w:t>
            </w:r>
          </w:p>
        </w:tc>
      </w:tr>
      <w:tr w:rsidR="007C579C" w:rsidRPr="007C579C" w14:paraId="7EE4A4FA" w14:textId="77777777" w:rsidTr="00905B85">
        <w:trPr>
          <w:trHeight w:val="454"/>
        </w:trPr>
        <w:tc>
          <w:tcPr>
            <w:tcW w:w="1635" w:type="dxa"/>
            <w:shd w:val="clear" w:color="auto" w:fill="auto"/>
            <w:vAlign w:val="center"/>
          </w:tcPr>
          <w:p w14:paraId="2C18C1AA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4CCA5C5E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0A46522D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46CB3B86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ヶ月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7DB75FD7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千円</w:t>
            </w:r>
          </w:p>
        </w:tc>
      </w:tr>
      <w:tr w:rsidR="007C579C" w:rsidRPr="007C579C" w14:paraId="3543EF5C" w14:textId="77777777" w:rsidTr="00905B85">
        <w:trPr>
          <w:trHeight w:val="454"/>
        </w:trPr>
        <w:tc>
          <w:tcPr>
            <w:tcW w:w="1635" w:type="dxa"/>
            <w:shd w:val="clear" w:color="auto" w:fill="auto"/>
            <w:vAlign w:val="center"/>
          </w:tcPr>
          <w:p w14:paraId="2499FDFD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42B18D6E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308B897B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74260953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ヶ月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7240A697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千円</w:t>
            </w:r>
          </w:p>
        </w:tc>
      </w:tr>
      <w:tr w:rsidR="007C579C" w:rsidRPr="007C579C" w14:paraId="3F0AC4B9" w14:textId="77777777" w:rsidTr="00905B85">
        <w:trPr>
          <w:trHeight w:val="454"/>
        </w:trPr>
        <w:tc>
          <w:tcPr>
            <w:tcW w:w="1635" w:type="dxa"/>
            <w:shd w:val="clear" w:color="auto" w:fill="auto"/>
            <w:vAlign w:val="center"/>
          </w:tcPr>
          <w:p w14:paraId="451BDE7C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5933090C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15EEEE93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0A432F62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ヶ月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4E7D7BFF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千円</w:t>
            </w:r>
          </w:p>
        </w:tc>
      </w:tr>
      <w:tr w:rsidR="00C41E66" w:rsidRPr="007C579C" w14:paraId="62509F38" w14:textId="77777777" w:rsidTr="00905B85">
        <w:trPr>
          <w:trHeight w:val="454"/>
        </w:trPr>
        <w:tc>
          <w:tcPr>
            <w:tcW w:w="1635" w:type="dxa"/>
            <w:shd w:val="clear" w:color="auto" w:fill="auto"/>
            <w:vAlign w:val="center"/>
          </w:tcPr>
          <w:p w14:paraId="4E96EF23" w14:textId="77777777" w:rsidR="00C41E66" w:rsidRPr="007C579C" w:rsidRDefault="00C41E66" w:rsidP="006A668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0F60ED81" w14:textId="77777777" w:rsidR="00C41E66" w:rsidRPr="007C579C" w:rsidRDefault="00C41E66" w:rsidP="006A668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148434E6" w14:textId="43FCD9B7" w:rsidR="00C41E66" w:rsidRPr="007C579C" w:rsidRDefault="00C41E66" w:rsidP="006A668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2EEE1686" w14:textId="563929EE" w:rsidR="00C41E66" w:rsidRPr="007C579C" w:rsidRDefault="00C41E66" w:rsidP="006A668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ヶ月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7EE2EAA4" w14:textId="6A0A713D" w:rsidR="00C41E66" w:rsidRPr="007C579C" w:rsidRDefault="00C41E66" w:rsidP="006A668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千円</w:t>
            </w:r>
          </w:p>
        </w:tc>
      </w:tr>
    </w:tbl>
    <w:p w14:paraId="1B29B3F1" w14:textId="008982DA" w:rsidR="00771F55" w:rsidRPr="007C579C" w:rsidRDefault="00771F55" w:rsidP="00771F55">
      <w:pPr>
        <w:wordWrap w:val="0"/>
        <w:overflowPunct w:val="0"/>
        <w:autoSpaceDE w:val="0"/>
        <w:autoSpaceDN w:val="0"/>
        <w:spacing w:line="240" w:lineRule="exac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7C579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 現在負担している借入金等</w:t>
      </w:r>
      <w:r w:rsidR="002E53C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</w:t>
      </w:r>
      <w:r w:rsidR="002E53CD" w:rsidRPr="007C579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非事業性を含む</w:t>
      </w:r>
      <w:r w:rsidR="002E53C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  <w:r w:rsidRPr="007C579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で、今回の資金調達計画によるもの以外を記入ください。</w:t>
      </w:r>
    </w:p>
    <w:p w14:paraId="29E8EA03" w14:textId="77777777" w:rsidR="00771F55" w:rsidRDefault="00771F55" w:rsidP="00771F55">
      <w:pPr>
        <w:wordWrap w:val="0"/>
        <w:overflowPunct w:val="0"/>
        <w:autoSpaceDE w:val="0"/>
        <w:autoSpaceDN w:val="0"/>
        <w:spacing w:line="240" w:lineRule="exac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7C579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（経営者本人が負担している保証債務も含みます）</w:t>
      </w:r>
    </w:p>
    <w:p w14:paraId="0624B9C7" w14:textId="77777777" w:rsidR="002E53CD" w:rsidRDefault="002E53CD" w:rsidP="00771F55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21EA3728" w14:textId="77777777" w:rsidR="00905B85" w:rsidRDefault="00905B85" w:rsidP="00771F55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6766372D" w14:textId="0B4C389E" w:rsidR="00771F55" w:rsidRPr="007C579C" w:rsidRDefault="00771F55" w:rsidP="00771F55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7C579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　収支計画（月平均）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417"/>
        <w:gridCol w:w="1309"/>
        <w:gridCol w:w="1863"/>
        <w:gridCol w:w="1864"/>
        <w:gridCol w:w="2763"/>
      </w:tblGrid>
      <w:tr w:rsidR="007C579C" w:rsidRPr="007C579C" w14:paraId="0A46F84F" w14:textId="77777777" w:rsidTr="00905B85">
        <w:tc>
          <w:tcPr>
            <w:tcW w:w="201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5F9B21" w14:textId="77777777" w:rsidR="00771F55" w:rsidRPr="007C579C" w:rsidRDefault="00771F55" w:rsidP="006A6680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14:paraId="09CF1C68" w14:textId="23B5251C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当初</w:t>
            </w:r>
          </w:p>
          <w:p w14:paraId="698165F8" w14:textId="7DA0402A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</w:t>
            </w:r>
            <w:r w:rsidR="009E656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　年</w:t>
            </w:r>
            <w:r w:rsidR="009E656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月）</w:t>
            </w:r>
          </w:p>
        </w:tc>
        <w:tc>
          <w:tcPr>
            <w:tcW w:w="186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2431D108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軌道到達後</w:t>
            </w:r>
          </w:p>
          <w:p w14:paraId="262CF600" w14:textId="32C6698D" w:rsidR="00771F55" w:rsidRPr="007C579C" w:rsidRDefault="00771F55" w:rsidP="00C2588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</w:t>
            </w:r>
            <w:r w:rsidR="009E656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　年</w:t>
            </w:r>
            <w:r w:rsidR="009E656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月）</w:t>
            </w:r>
          </w:p>
        </w:tc>
        <w:tc>
          <w:tcPr>
            <w:tcW w:w="27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25E62C87" w14:textId="2419568B" w:rsidR="00771F55" w:rsidRPr="007C579C" w:rsidRDefault="00771F55" w:rsidP="007754C9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計算根拠（単価・数量・日数</w:t>
            </w:r>
            <w:r w:rsidR="009E656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等</w:t>
            </w: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7C579C" w:rsidRPr="007C579C" w14:paraId="6086A4DE" w14:textId="77777777" w:rsidTr="00905B85">
        <w:tc>
          <w:tcPr>
            <w:tcW w:w="2015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  <w:vAlign w:val="center"/>
          </w:tcPr>
          <w:p w14:paraId="5FB0AA31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売上高【C】</w:t>
            </w:r>
          </w:p>
        </w:tc>
        <w:tc>
          <w:tcPr>
            <w:tcW w:w="18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7DFC2F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18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405D81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27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B50142C" w14:textId="430795CF" w:rsidR="00771F55" w:rsidRPr="007C579C" w:rsidRDefault="009E656F" w:rsidP="006A668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＜</w:t>
            </w:r>
            <w:r w:rsidR="00771F55"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当初＞</w:t>
            </w:r>
          </w:p>
          <w:p w14:paraId="2A22D4EC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14:paraId="154F1BA8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＜軌道到達後＞</w:t>
            </w:r>
          </w:p>
          <w:p w14:paraId="16E4BF2B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7C579C" w:rsidRPr="007C579C" w14:paraId="793CAC38" w14:textId="77777777" w:rsidTr="00905B85">
        <w:tc>
          <w:tcPr>
            <w:tcW w:w="2015" w:type="dxa"/>
            <w:gridSpan w:val="3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286FC718" w14:textId="77777777" w:rsidR="00771F55" w:rsidRPr="007C579C" w:rsidRDefault="00771F55" w:rsidP="00D513CE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売上原価【D】（仕入高）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6335B384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1E34B9F4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2763" w:type="dxa"/>
            <w:tcBorders>
              <w:right w:val="single" w:sz="12" w:space="0" w:color="auto"/>
            </w:tcBorders>
            <w:shd w:val="clear" w:color="auto" w:fill="auto"/>
          </w:tcPr>
          <w:p w14:paraId="67CE87CD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7C579C" w:rsidRPr="007C579C" w14:paraId="177A4445" w14:textId="77777777" w:rsidTr="00905B85">
        <w:tc>
          <w:tcPr>
            <w:tcW w:w="288" w:type="dxa"/>
            <w:vMerge w:val="restart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27A7DE00" w14:textId="77777777" w:rsidR="00771F55" w:rsidRPr="007C579C" w:rsidRDefault="00771F55" w:rsidP="006A6680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経費</w:t>
            </w:r>
          </w:p>
        </w:tc>
        <w:tc>
          <w:tcPr>
            <w:tcW w:w="1727" w:type="dxa"/>
            <w:gridSpan w:val="2"/>
            <w:shd w:val="pct10" w:color="auto" w:fill="auto"/>
            <w:vAlign w:val="center"/>
          </w:tcPr>
          <w:p w14:paraId="6DFC7100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人件費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08880663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6569C154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2763" w:type="dxa"/>
            <w:tcBorders>
              <w:right w:val="single" w:sz="12" w:space="0" w:color="auto"/>
            </w:tcBorders>
            <w:shd w:val="clear" w:color="auto" w:fill="auto"/>
          </w:tcPr>
          <w:p w14:paraId="252AAAA7" w14:textId="619A567A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＜当初＞</w:t>
            </w:r>
          </w:p>
          <w:p w14:paraId="70E19B29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14:paraId="1A0A7393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＜軌道到達後＞</w:t>
            </w:r>
          </w:p>
          <w:p w14:paraId="1E0095A9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7C579C" w:rsidRPr="007C579C" w14:paraId="59BF574D" w14:textId="77777777" w:rsidTr="00905B85">
        <w:tc>
          <w:tcPr>
            <w:tcW w:w="288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4899D6AB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shd w:val="pct10" w:color="auto" w:fill="auto"/>
            <w:vAlign w:val="center"/>
          </w:tcPr>
          <w:p w14:paraId="50CD4286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家賃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6D7DF7CD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14986D9C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2763" w:type="dxa"/>
            <w:tcBorders>
              <w:right w:val="single" w:sz="12" w:space="0" w:color="auto"/>
            </w:tcBorders>
            <w:shd w:val="clear" w:color="auto" w:fill="auto"/>
          </w:tcPr>
          <w:p w14:paraId="36B1B025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7C579C" w:rsidRPr="007C579C" w14:paraId="0E652073" w14:textId="77777777" w:rsidTr="00905B85">
        <w:tc>
          <w:tcPr>
            <w:tcW w:w="288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1C851957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shd w:val="pct10" w:color="auto" w:fill="auto"/>
            <w:vAlign w:val="center"/>
          </w:tcPr>
          <w:p w14:paraId="3929D574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支払利息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14EE9B7C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20CF9D72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2763" w:type="dxa"/>
            <w:tcBorders>
              <w:right w:val="single" w:sz="12" w:space="0" w:color="auto"/>
            </w:tcBorders>
            <w:shd w:val="clear" w:color="auto" w:fill="auto"/>
          </w:tcPr>
          <w:p w14:paraId="57D7D722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7C579C" w:rsidRPr="007C579C" w14:paraId="0388FAD1" w14:textId="77777777" w:rsidTr="00905B85">
        <w:tc>
          <w:tcPr>
            <w:tcW w:w="288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589AA13C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418" w:type="dxa"/>
            <w:vMerge w:val="restart"/>
            <w:shd w:val="pct10" w:color="auto" w:fill="auto"/>
            <w:vAlign w:val="center"/>
          </w:tcPr>
          <w:p w14:paraId="3F28633F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309" w:type="dxa"/>
            <w:shd w:val="pct10" w:color="auto" w:fill="auto"/>
            <w:vAlign w:val="center"/>
          </w:tcPr>
          <w:p w14:paraId="0B7449AC" w14:textId="77777777" w:rsidR="00771F55" w:rsidRPr="007C579C" w:rsidRDefault="00771F55" w:rsidP="00C25882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水道・光熱費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073B008A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7D905252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2763" w:type="dxa"/>
            <w:tcBorders>
              <w:right w:val="single" w:sz="12" w:space="0" w:color="auto"/>
            </w:tcBorders>
            <w:shd w:val="clear" w:color="auto" w:fill="auto"/>
          </w:tcPr>
          <w:p w14:paraId="24B309BA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7C579C" w:rsidRPr="007C579C" w14:paraId="4B85709A" w14:textId="77777777" w:rsidTr="00905B85">
        <w:tc>
          <w:tcPr>
            <w:tcW w:w="288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390ADA06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418" w:type="dxa"/>
            <w:vMerge/>
            <w:shd w:val="pct10" w:color="auto" w:fill="auto"/>
            <w:vAlign w:val="center"/>
          </w:tcPr>
          <w:p w14:paraId="705AF790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shd w:val="pct10" w:color="auto" w:fill="auto"/>
            <w:vAlign w:val="center"/>
          </w:tcPr>
          <w:p w14:paraId="6CD831EA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消耗品など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3CFFDFB6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3F360CC7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2763" w:type="dxa"/>
            <w:tcBorders>
              <w:right w:val="single" w:sz="12" w:space="0" w:color="auto"/>
            </w:tcBorders>
            <w:shd w:val="clear" w:color="auto" w:fill="auto"/>
          </w:tcPr>
          <w:p w14:paraId="179508F6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7C579C" w:rsidRPr="007C579C" w14:paraId="7F717194" w14:textId="77777777" w:rsidTr="00905B85">
        <w:tc>
          <w:tcPr>
            <w:tcW w:w="288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593D965D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418" w:type="dxa"/>
            <w:vMerge/>
            <w:shd w:val="pct10" w:color="auto" w:fill="auto"/>
            <w:vAlign w:val="center"/>
          </w:tcPr>
          <w:p w14:paraId="2ABE667F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shd w:val="pct10" w:color="auto" w:fill="auto"/>
            <w:vAlign w:val="center"/>
          </w:tcPr>
          <w:p w14:paraId="656EE183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69CE5473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2B8AB544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2763" w:type="dxa"/>
            <w:tcBorders>
              <w:right w:val="single" w:sz="12" w:space="0" w:color="auto"/>
            </w:tcBorders>
            <w:shd w:val="clear" w:color="auto" w:fill="auto"/>
          </w:tcPr>
          <w:p w14:paraId="0358C45A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7C579C" w:rsidRPr="007C579C" w14:paraId="32832529" w14:textId="77777777" w:rsidTr="00905B85">
        <w:tc>
          <w:tcPr>
            <w:tcW w:w="288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3E1F4682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418" w:type="dxa"/>
            <w:vMerge/>
            <w:shd w:val="pct10" w:color="auto" w:fill="auto"/>
            <w:vAlign w:val="center"/>
          </w:tcPr>
          <w:p w14:paraId="50E0B9EC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shd w:val="pct10" w:color="auto" w:fill="auto"/>
            <w:vAlign w:val="center"/>
          </w:tcPr>
          <w:p w14:paraId="584984A0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1771CB90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039B1A33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2763" w:type="dxa"/>
            <w:tcBorders>
              <w:right w:val="single" w:sz="12" w:space="0" w:color="auto"/>
            </w:tcBorders>
            <w:shd w:val="clear" w:color="auto" w:fill="auto"/>
          </w:tcPr>
          <w:p w14:paraId="7048C38E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7C579C" w:rsidRPr="007C579C" w14:paraId="2DA82EAE" w14:textId="77777777" w:rsidTr="00905B85">
        <w:tc>
          <w:tcPr>
            <w:tcW w:w="288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6C35520F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549A042E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339F46EE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070F9B9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18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28D8D8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2763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F139781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7C579C" w:rsidRPr="007C579C" w14:paraId="54BC0B7B" w14:textId="77777777" w:rsidTr="00905B85">
        <w:tc>
          <w:tcPr>
            <w:tcW w:w="288" w:type="dxa"/>
            <w:vMerge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14:paraId="2813A05B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double" w:sz="4" w:space="0" w:color="auto"/>
              <w:bottom w:val="single" w:sz="12" w:space="0" w:color="auto"/>
            </w:tcBorders>
            <w:shd w:val="pct10" w:color="auto" w:fill="auto"/>
            <w:vAlign w:val="center"/>
          </w:tcPr>
          <w:p w14:paraId="13FB800E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経費合計【F】</w:t>
            </w:r>
          </w:p>
        </w:tc>
        <w:tc>
          <w:tcPr>
            <w:tcW w:w="1863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6C4705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186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ED4B8D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27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785E06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7C579C" w:rsidRPr="007C579C" w14:paraId="56FD1839" w14:textId="77777777" w:rsidTr="00905B85">
        <w:tc>
          <w:tcPr>
            <w:tcW w:w="20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14:paraId="4D115EE6" w14:textId="77777777" w:rsidR="00771F55" w:rsidRPr="007C579C" w:rsidRDefault="00771F55" w:rsidP="00C25882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利益（【C】－【D】－【F】）</w:t>
            </w:r>
          </w:p>
        </w:tc>
        <w:tc>
          <w:tcPr>
            <w:tcW w:w="18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728901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18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FEB0F8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7C57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千円</w:t>
            </w:r>
          </w:p>
        </w:tc>
        <w:tc>
          <w:tcPr>
            <w:tcW w:w="27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D8107C" w14:textId="77777777" w:rsidR="00771F55" w:rsidRPr="007C579C" w:rsidRDefault="00771F55" w:rsidP="006A6680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14:paraId="46971EDE" w14:textId="77777777" w:rsidR="00771F55" w:rsidRPr="007C579C" w:rsidRDefault="00771F55" w:rsidP="00771F55">
      <w:pPr>
        <w:wordWrap w:val="0"/>
        <w:overflowPunct w:val="0"/>
        <w:autoSpaceDE w:val="0"/>
        <w:autoSpaceDN w:val="0"/>
        <w:spacing w:line="20" w:lineRule="exac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2E881486" w14:textId="77777777" w:rsidR="00261A2B" w:rsidRDefault="00261A2B" w:rsidP="00771F55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15A4E1B5" w14:textId="77777777" w:rsidR="000A23D3" w:rsidRDefault="000A23D3" w:rsidP="00771F55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1DB1F2D6" w14:textId="77777777" w:rsidR="009F540F" w:rsidRDefault="009F540F" w:rsidP="00771F55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4EBDCCAA" w14:textId="77777777" w:rsidR="009F540F" w:rsidRPr="007C579C" w:rsidRDefault="009F540F" w:rsidP="00771F55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sectPr w:rsidR="009F540F" w:rsidRPr="007C579C" w:rsidSect="00864398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DC414" w14:textId="77777777" w:rsidR="00943ACD" w:rsidRDefault="00943ACD" w:rsidP="001F18BC">
      <w:r>
        <w:separator/>
      </w:r>
    </w:p>
  </w:endnote>
  <w:endnote w:type="continuationSeparator" w:id="0">
    <w:p w14:paraId="2D03BFDE" w14:textId="77777777" w:rsidR="00943ACD" w:rsidRDefault="00943ACD" w:rsidP="001F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63B44" w14:textId="77777777" w:rsidR="000A23D3" w:rsidRPr="00847092" w:rsidRDefault="000A23D3" w:rsidP="000A23D3">
    <w:pPr>
      <w:pStyle w:val="ae"/>
      <w:jc w:val="right"/>
    </w:pPr>
    <w:r w:rsidRPr="00B212FA">
      <w:rPr>
        <w:rFonts w:hint="eastAsia"/>
        <w:sz w:val="18"/>
        <w:szCs w:val="18"/>
      </w:rPr>
      <w:t>原本</w:t>
    </w:r>
    <w:r>
      <w:rPr>
        <w:rFonts w:hint="eastAsia"/>
        <w:sz w:val="18"/>
        <w:szCs w:val="18"/>
      </w:rPr>
      <w:t>は、</w:t>
    </w:r>
    <w:r w:rsidRPr="00B212FA">
      <w:rPr>
        <w:rFonts w:hint="eastAsia"/>
        <w:sz w:val="18"/>
        <w:szCs w:val="18"/>
      </w:rPr>
      <w:t>よなご住んで楽しいまちづくりファンド有限責任事業組合</w:t>
    </w:r>
    <w:r>
      <w:rPr>
        <w:rFonts w:hint="eastAsia"/>
        <w:sz w:val="18"/>
        <w:szCs w:val="18"/>
      </w:rPr>
      <w:t>の保管とする</w:t>
    </w:r>
  </w:p>
  <w:p w14:paraId="6F988739" w14:textId="77777777" w:rsidR="000A23D3" w:rsidRPr="000A23D3" w:rsidRDefault="000A23D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E3B33" w14:textId="77777777" w:rsidR="00943ACD" w:rsidRDefault="00943ACD" w:rsidP="001F18BC">
      <w:r>
        <w:separator/>
      </w:r>
    </w:p>
  </w:footnote>
  <w:footnote w:type="continuationSeparator" w:id="0">
    <w:p w14:paraId="2C1CDA5F" w14:textId="77777777" w:rsidR="00943ACD" w:rsidRDefault="00943ACD" w:rsidP="001F1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3BC8C" w14:textId="16102875" w:rsidR="001816AA" w:rsidRDefault="001816AA" w:rsidP="001816AA">
    <w:pPr>
      <w:pStyle w:val="ac"/>
      <w:jc w:val="right"/>
    </w:pPr>
    <w:r>
      <w:rPr>
        <w:rFonts w:hint="eastAsia"/>
      </w:rPr>
      <w:t>（資料２）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C71D0"/>
    <w:multiLevelType w:val="hybridMultilevel"/>
    <w:tmpl w:val="06E4CFDE"/>
    <w:lvl w:ilvl="0" w:tplc="2260FEC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75135D3"/>
    <w:multiLevelType w:val="hybridMultilevel"/>
    <w:tmpl w:val="88EA20B2"/>
    <w:lvl w:ilvl="0" w:tplc="934418BE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92"/>
    <w:rsid w:val="0000677E"/>
    <w:rsid w:val="00013669"/>
    <w:rsid w:val="00025485"/>
    <w:rsid w:val="00026B68"/>
    <w:rsid w:val="00035AD3"/>
    <w:rsid w:val="00053681"/>
    <w:rsid w:val="00056B28"/>
    <w:rsid w:val="00060313"/>
    <w:rsid w:val="0006366F"/>
    <w:rsid w:val="00067715"/>
    <w:rsid w:val="000777E8"/>
    <w:rsid w:val="00082ABA"/>
    <w:rsid w:val="00097914"/>
    <w:rsid w:val="000A23D3"/>
    <w:rsid w:val="000B0F6C"/>
    <w:rsid w:val="000B2C86"/>
    <w:rsid w:val="000B2DAF"/>
    <w:rsid w:val="000C0E12"/>
    <w:rsid w:val="000D2712"/>
    <w:rsid w:val="000D3537"/>
    <w:rsid w:val="00110105"/>
    <w:rsid w:val="0014561E"/>
    <w:rsid w:val="001500C0"/>
    <w:rsid w:val="00163312"/>
    <w:rsid w:val="0016494F"/>
    <w:rsid w:val="0016525F"/>
    <w:rsid w:val="001816AA"/>
    <w:rsid w:val="001B7882"/>
    <w:rsid w:val="001D41FB"/>
    <w:rsid w:val="001F18BC"/>
    <w:rsid w:val="001F6018"/>
    <w:rsid w:val="002230EF"/>
    <w:rsid w:val="00250BA7"/>
    <w:rsid w:val="00257DBE"/>
    <w:rsid w:val="00261A2B"/>
    <w:rsid w:val="002717B6"/>
    <w:rsid w:val="00284EE1"/>
    <w:rsid w:val="002921AC"/>
    <w:rsid w:val="0029441D"/>
    <w:rsid w:val="002A2260"/>
    <w:rsid w:val="002A54B2"/>
    <w:rsid w:val="002A5F98"/>
    <w:rsid w:val="002C3936"/>
    <w:rsid w:val="002D35D8"/>
    <w:rsid w:val="002D6E24"/>
    <w:rsid w:val="002E0930"/>
    <w:rsid w:val="002E53CD"/>
    <w:rsid w:val="002F5958"/>
    <w:rsid w:val="003060E2"/>
    <w:rsid w:val="00313101"/>
    <w:rsid w:val="00322DB7"/>
    <w:rsid w:val="003349B2"/>
    <w:rsid w:val="00354591"/>
    <w:rsid w:val="00366093"/>
    <w:rsid w:val="003670E4"/>
    <w:rsid w:val="00381846"/>
    <w:rsid w:val="003819AB"/>
    <w:rsid w:val="00385DAA"/>
    <w:rsid w:val="003A1CDF"/>
    <w:rsid w:val="003D1C7F"/>
    <w:rsid w:val="003D598E"/>
    <w:rsid w:val="00410B37"/>
    <w:rsid w:val="004144A4"/>
    <w:rsid w:val="0043327C"/>
    <w:rsid w:val="004747F8"/>
    <w:rsid w:val="005362CE"/>
    <w:rsid w:val="00543956"/>
    <w:rsid w:val="00555825"/>
    <w:rsid w:val="005872C2"/>
    <w:rsid w:val="00591834"/>
    <w:rsid w:val="00591A7A"/>
    <w:rsid w:val="00593832"/>
    <w:rsid w:val="00597A78"/>
    <w:rsid w:val="005A0CB7"/>
    <w:rsid w:val="005A31A7"/>
    <w:rsid w:val="005A36E8"/>
    <w:rsid w:val="005B3897"/>
    <w:rsid w:val="005C63CB"/>
    <w:rsid w:val="005F59C7"/>
    <w:rsid w:val="0060010E"/>
    <w:rsid w:val="0060013B"/>
    <w:rsid w:val="006232C8"/>
    <w:rsid w:val="00633ED6"/>
    <w:rsid w:val="00686019"/>
    <w:rsid w:val="006A44AB"/>
    <w:rsid w:val="006A6680"/>
    <w:rsid w:val="006B55F8"/>
    <w:rsid w:val="006C26F0"/>
    <w:rsid w:val="006D3177"/>
    <w:rsid w:val="006E617B"/>
    <w:rsid w:val="0071724E"/>
    <w:rsid w:val="007257D8"/>
    <w:rsid w:val="00735976"/>
    <w:rsid w:val="0075144C"/>
    <w:rsid w:val="00771F55"/>
    <w:rsid w:val="0077510A"/>
    <w:rsid w:val="007754C9"/>
    <w:rsid w:val="00775537"/>
    <w:rsid w:val="00794C83"/>
    <w:rsid w:val="007A5148"/>
    <w:rsid w:val="007C579C"/>
    <w:rsid w:val="007C7879"/>
    <w:rsid w:val="007D3180"/>
    <w:rsid w:val="007D3D16"/>
    <w:rsid w:val="007E59CE"/>
    <w:rsid w:val="007F5A7E"/>
    <w:rsid w:val="00817792"/>
    <w:rsid w:val="00823BE1"/>
    <w:rsid w:val="00854376"/>
    <w:rsid w:val="00854A93"/>
    <w:rsid w:val="00864398"/>
    <w:rsid w:val="00871F7B"/>
    <w:rsid w:val="00893466"/>
    <w:rsid w:val="008B29CA"/>
    <w:rsid w:val="008B33F7"/>
    <w:rsid w:val="008D29C2"/>
    <w:rsid w:val="008E73D2"/>
    <w:rsid w:val="008F065A"/>
    <w:rsid w:val="008F6124"/>
    <w:rsid w:val="009049F0"/>
    <w:rsid w:val="00905B85"/>
    <w:rsid w:val="00906D04"/>
    <w:rsid w:val="00907EE9"/>
    <w:rsid w:val="009137AC"/>
    <w:rsid w:val="00913B71"/>
    <w:rsid w:val="00943ACD"/>
    <w:rsid w:val="00945751"/>
    <w:rsid w:val="00950185"/>
    <w:rsid w:val="0095441E"/>
    <w:rsid w:val="0096125B"/>
    <w:rsid w:val="009662DD"/>
    <w:rsid w:val="00996485"/>
    <w:rsid w:val="009C4205"/>
    <w:rsid w:val="009C5921"/>
    <w:rsid w:val="009E656F"/>
    <w:rsid w:val="009F540F"/>
    <w:rsid w:val="00A02831"/>
    <w:rsid w:val="00A07EBB"/>
    <w:rsid w:val="00A148F7"/>
    <w:rsid w:val="00A14930"/>
    <w:rsid w:val="00A22064"/>
    <w:rsid w:val="00A22E94"/>
    <w:rsid w:val="00A250D6"/>
    <w:rsid w:val="00A37FFD"/>
    <w:rsid w:val="00A56558"/>
    <w:rsid w:val="00A6772A"/>
    <w:rsid w:val="00A71BA2"/>
    <w:rsid w:val="00A76387"/>
    <w:rsid w:val="00AA3F07"/>
    <w:rsid w:val="00AC2628"/>
    <w:rsid w:val="00AC3A26"/>
    <w:rsid w:val="00AE3F47"/>
    <w:rsid w:val="00AF6A45"/>
    <w:rsid w:val="00B027A7"/>
    <w:rsid w:val="00B512E5"/>
    <w:rsid w:val="00B70DB9"/>
    <w:rsid w:val="00B94BD3"/>
    <w:rsid w:val="00BB1F1E"/>
    <w:rsid w:val="00BC00F3"/>
    <w:rsid w:val="00BE6FE9"/>
    <w:rsid w:val="00BE7626"/>
    <w:rsid w:val="00BF5C59"/>
    <w:rsid w:val="00C00714"/>
    <w:rsid w:val="00C0087F"/>
    <w:rsid w:val="00C25882"/>
    <w:rsid w:val="00C41E66"/>
    <w:rsid w:val="00C43A6E"/>
    <w:rsid w:val="00C43BD2"/>
    <w:rsid w:val="00C55150"/>
    <w:rsid w:val="00C64B80"/>
    <w:rsid w:val="00C706C0"/>
    <w:rsid w:val="00C74298"/>
    <w:rsid w:val="00C81CDD"/>
    <w:rsid w:val="00C86092"/>
    <w:rsid w:val="00C911CC"/>
    <w:rsid w:val="00CC0AF6"/>
    <w:rsid w:val="00CC4B5A"/>
    <w:rsid w:val="00CD057F"/>
    <w:rsid w:val="00CE2EB3"/>
    <w:rsid w:val="00CF08B7"/>
    <w:rsid w:val="00CF10BA"/>
    <w:rsid w:val="00D03683"/>
    <w:rsid w:val="00D069F5"/>
    <w:rsid w:val="00D31061"/>
    <w:rsid w:val="00D327CC"/>
    <w:rsid w:val="00D37CCA"/>
    <w:rsid w:val="00D40BFD"/>
    <w:rsid w:val="00D513CE"/>
    <w:rsid w:val="00D55CC6"/>
    <w:rsid w:val="00D95E57"/>
    <w:rsid w:val="00DB613F"/>
    <w:rsid w:val="00DB7D3F"/>
    <w:rsid w:val="00DC09FA"/>
    <w:rsid w:val="00DD29C9"/>
    <w:rsid w:val="00DF5542"/>
    <w:rsid w:val="00E152FE"/>
    <w:rsid w:val="00E67B27"/>
    <w:rsid w:val="00E7627C"/>
    <w:rsid w:val="00EB1169"/>
    <w:rsid w:val="00EB13D3"/>
    <w:rsid w:val="00EB1F26"/>
    <w:rsid w:val="00ED284E"/>
    <w:rsid w:val="00EF3AC3"/>
    <w:rsid w:val="00EF5AAF"/>
    <w:rsid w:val="00F17727"/>
    <w:rsid w:val="00F208FC"/>
    <w:rsid w:val="00F26D8D"/>
    <w:rsid w:val="00F61BCA"/>
    <w:rsid w:val="00F6541C"/>
    <w:rsid w:val="00F67E4C"/>
    <w:rsid w:val="00F815D8"/>
    <w:rsid w:val="00F870E1"/>
    <w:rsid w:val="00FA0935"/>
    <w:rsid w:val="00FA3D7F"/>
    <w:rsid w:val="00FA4B3A"/>
    <w:rsid w:val="00FD3AF8"/>
    <w:rsid w:val="00FD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3170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D6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907EE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D3180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7D3180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7D3180"/>
  </w:style>
  <w:style w:type="paragraph" w:styleId="a7">
    <w:name w:val="annotation subject"/>
    <w:basedOn w:val="a5"/>
    <w:next w:val="a5"/>
    <w:link w:val="a8"/>
    <w:uiPriority w:val="99"/>
    <w:semiHidden/>
    <w:unhideWhenUsed/>
    <w:rsid w:val="007D318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D318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D3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31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771F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c">
    <w:name w:val="header"/>
    <w:basedOn w:val="a"/>
    <w:link w:val="ad"/>
    <w:uiPriority w:val="99"/>
    <w:unhideWhenUsed/>
    <w:rsid w:val="001F18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F18BC"/>
  </w:style>
  <w:style w:type="paragraph" w:styleId="ae">
    <w:name w:val="footer"/>
    <w:basedOn w:val="a"/>
    <w:link w:val="af"/>
    <w:uiPriority w:val="99"/>
    <w:unhideWhenUsed/>
    <w:rsid w:val="001F18B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F18BC"/>
  </w:style>
  <w:style w:type="paragraph" w:styleId="af0">
    <w:name w:val="Title"/>
    <w:basedOn w:val="a"/>
    <w:next w:val="a"/>
    <w:link w:val="af1"/>
    <w:uiPriority w:val="10"/>
    <w:qFormat/>
    <w:rsid w:val="00907EE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907EE9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907EE9"/>
    <w:rPr>
      <w:rFonts w:asciiTheme="majorHAnsi" w:eastAsiaTheme="majorEastAsia" w:hAnsiTheme="majorHAnsi" w:cstheme="majorBidi"/>
    </w:rPr>
  </w:style>
  <w:style w:type="paragraph" w:styleId="af2">
    <w:name w:val="List Paragraph"/>
    <w:basedOn w:val="a"/>
    <w:uiPriority w:val="34"/>
    <w:qFormat/>
    <w:rsid w:val="002E53C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D6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907EE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D3180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7D3180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7D3180"/>
  </w:style>
  <w:style w:type="paragraph" w:styleId="a7">
    <w:name w:val="annotation subject"/>
    <w:basedOn w:val="a5"/>
    <w:next w:val="a5"/>
    <w:link w:val="a8"/>
    <w:uiPriority w:val="99"/>
    <w:semiHidden/>
    <w:unhideWhenUsed/>
    <w:rsid w:val="007D318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D318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D3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31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771F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c">
    <w:name w:val="header"/>
    <w:basedOn w:val="a"/>
    <w:link w:val="ad"/>
    <w:uiPriority w:val="99"/>
    <w:unhideWhenUsed/>
    <w:rsid w:val="001F18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F18BC"/>
  </w:style>
  <w:style w:type="paragraph" w:styleId="ae">
    <w:name w:val="footer"/>
    <w:basedOn w:val="a"/>
    <w:link w:val="af"/>
    <w:uiPriority w:val="99"/>
    <w:unhideWhenUsed/>
    <w:rsid w:val="001F18B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F18BC"/>
  </w:style>
  <w:style w:type="paragraph" w:styleId="af0">
    <w:name w:val="Title"/>
    <w:basedOn w:val="a"/>
    <w:next w:val="a"/>
    <w:link w:val="af1"/>
    <w:uiPriority w:val="10"/>
    <w:qFormat/>
    <w:rsid w:val="00907EE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907EE9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907EE9"/>
    <w:rPr>
      <w:rFonts w:asciiTheme="majorHAnsi" w:eastAsiaTheme="majorEastAsia" w:hAnsiTheme="majorHAnsi" w:cstheme="majorBidi"/>
    </w:rPr>
  </w:style>
  <w:style w:type="paragraph" w:styleId="af2">
    <w:name w:val="List Paragraph"/>
    <w:basedOn w:val="a"/>
    <w:uiPriority w:val="34"/>
    <w:qFormat/>
    <w:rsid w:val="002E53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6E653-4A24-4910-B5A4-52EC9B6A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BE8D4106</Template>
  <TotalTime>9</TotalTime>
  <Pages>5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服島 美歩子</cp:lastModifiedBy>
  <cp:revision>5</cp:revision>
  <cp:lastPrinted>2018-11-19T00:11:00Z</cp:lastPrinted>
  <dcterms:created xsi:type="dcterms:W3CDTF">2021-10-22T02:44:00Z</dcterms:created>
  <dcterms:modified xsi:type="dcterms:W3CDTF">2022-02-07T08:32:00Z</dcterms:modified>
</cp:coreProperties>
</file>