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B6BC" w14:textId="7DDFDB23" w:rsidR="00556E2C" w:rsidRPr="00AA4BF9" w:rsidRDefault="00556E2C" w:rsidP="00AA4BF9">
      <w:pPr>
        <w:tabs>
          <w:tab w:val="center" w:pos="4535"/>
        </w:tabs>
        <w:spacing w:line="240" w:lineRule="exact"/>
        <w:ind w:firstLineChars="500" w:firstLine="1200"/>
        <w:rPr>
          <w:rFonts w:asciiTheme="majorEastAsia" w:eastAsiaTheme="majorEastAsia" w:hAnsiTheme="majorEastAsia"/>
          <w:bCs/>
          <w:sz w:val="24"/>
          <w:szCs w:val="24"/>
        </w:rPr>
      </w:pPr>
      <w:bookmarkStart w:id="0" w:name="_GoBack"/>
      <w:bookmarkEnd w:id="0"/>
    </w:p>
    <w:p w14:paraId="45021F91" w14:textId="77777777" w:rsidR="004A1FAD" w:rsidRDefault="004A1FAD" w:rsidP="00556E2C">
      <w:pPr>
        <w:tabs>
          <w:tab w:val="center" w:pos="4535"/>
        </w:tabs>
        <w:spacing w:line="280" w:lineRule="exact"/>
        <w:ind w:firstLineChars="1500" w:firstLine="4216"/>
        <w:rPr>
          <w:rFonts w:asciiTheme="majorEastAsia" w:eastAsiaTheme="majorEastAsia" w:hAnsiTheme="majorEastAsia"/>
          <w:b/>
          <w:sz w:val="28"/>
          <w:szCs w:val="28"/>
        </w:rPr>
      </w:pPr>
    </w:p>
    <w:p w14:paraId="7D81CC46" w14:textId="77777777" w:rsidR="004A1FAD" w:rsidRPr="004407ED" w:rsidRDefault="004A1FAD" w:rsidP="004407ED">
      <w:pPr>
        <w:tabs>
          <w:tab w:val="center" w:pos="4535"/>
        </w:tabs>
        <w:rPr>
          <w:rFonts w:asciiTheme="majorEastAsia" w:eastAsiaTheme="majorEastAsia" w:hAnsiTheme="majorEastAsia"/>
          <w:b/>
          <w:sz w:val="36"/>
          <w:szCs w:val="36"/>
        </w:rPr>
      </w:pPr>
    </w:p>
    <w:p w14:paraId="7B690390" w14:textId="77777777" w:rsidR="00AA4BF9" w:rsidRDefault="00AA4BF9" w:rsidP="00AA4BF9">
      <w:pPr>
        <w:tabs>
          <w:tab w:val="center" w:pos="4535"/>
        </w:tabs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14:paraId="1B42F943" w14:textId="06BA999C" w:rsidR="00AA4BF9" w:rsidRPr="00AA4BF9" w:rsidRDefault="00AA4BF9" w:rsidP="00AA4BF9">
      <w:pPr>
        <w:tabs>
          <w:tab w:val="center" w:pos="4535"/>
        </w:tabs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A4BF9">
        <w:rPr>
          <w:rFonts w:asciiTheme="majorEastAsia" w:eastAsiaTheme="majorEastAsia" w:hAnsiTheme="majorEastAsia" w:hint="eastAsia"/>
          <w:b/>
          <w:sz w:val="28"/>
          <w:szCs w:val="28"/>
        </w:rPr>
        <w:t>（送付先：ＦＡＸ番号：０８５９－２１－１４４５）</w:t>
      </w:r>
    </w:p>
    <w:p w14:paraId="3FA3B789" w14:textId="77777777" w:rsidR="00AA4BF9" w:rsidRDefault="00AA4BF9" w:rsidP="00AA4BF9">
      <w:pPr>
        <w:tabs>
          <w:tab w:val="center" w:pos="453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413954D" w14:textId="3B1228B3" w:rsidR="004407ED" w:rsidRDefault="0023015F" w:rsidP="004407ED">
      <w:pPr>
        <w:tabs>
          <w:tab w:val="center" w:pos="4535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令和３</w:t>
      </w:r>
      <w:r w:rsidR="004407ED" w:rsidRPr="004407ED">
        <w:rPr>
          <w:rFonts w:asciiTheme="majorEastAsia" w:eastAsiaTheme="majorEastAsia" w:hAnsiTheme="majorEastAsia" w:hint="eastAsia"/>
          <w:b/>
          <w:sz w:val="36"/>
          <w:szCs w:val="36"/>
        </w:rPr>
        <w:t>年度米子市キッズトライアスロン教室</w:t>
      </w:r>
    </w:p>
    <w:p w14:paraId="77868805" w14:textId="5C0CD9FD" w:rsidR="00EF79CF" w:rsidRPr="004407ED" w:rsidRDefault="00BD7026" w:rsidP="004407ED">
      <w:pPr>
        <w:tabs>
          <w:tab w:val="center" w:pos="4535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407ED">
        <w:rPr>
          <w:rFonts w:asciiTheme="majorEastAsia" w:eastAsiaTheme="majorEastAsia" w:hAnsiTheme="majorEastAsia" w:hint="eastAsia"/>
          <w:b/>
          <w:sz w:val="36"/>
          <w:szCs w:val="36"/>
        </w:rPr>
        <w:t>参加申込書</w:t>
      </w:r>
      <w:r w:rsidR="00EF79CF" w:rsidRPr="004407ED">
        <w:rPr>
          <w:rFonts w:asciiTheme="majorEastAsia" w:eastAsiaTheme="majorEastAsia" w:hAnsiTheme="majorEastAsia"/>
          <w:b/>
          <w:sz w:val="36"/>
          <w:szCs w:val="36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276"/>
        <w:gridCol w:w="3065"/>
      </w:tblGrid>
      <w:tr w:rsidR="00EF79CF" w14:paraId="679A770F" w14:textId="77777777" w:rsidTr="0042602E">
        <w:trPr>
          <w:trHeight w:val="261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1D2BE9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2A92D7" w14:textId="77777777" w:rsidR="00EF79CF" w:rsidRPr="00EF79CF" w:rsidRDefault="00EF79CF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フリガナ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500C10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3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EB8000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　・　女</w:t>
            </w:r>
          </w:p>
        </w:tc>
      </w:tr>
      <w:tr w:rsidR="00EF79CF" w14:paraId="1AC7C9EE" w14:textId="77777777" w:rsidTr="0042602E">
        <w:trPr>
          <w:trHeight w:val="96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66C6B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A02E9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E8DC6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19256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F79CF" w14:paraId="21C4535C" w14:textId="77777777" w:rsidTr="0042602E">
        <w:trPr>
          <w:trHeight w:val="112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A7D62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91535" w14:textId="77777777" w:rsidR="00EF79CF" w:rsidRPr="00EF79CF" w:rsidRDefault="00EF79CF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EF79CF">
              <w:rPr>
                <w:rFonts w:asciiTheme="majorEastAsia" w:eastAsiaTheme="majorEastAsia" w:hAnsiTheme="majorEastAsia" w:hint="eastAsia"/>
                <w:b/>
                <w:sz w:val="22"/>
              </w:rPr>
              <w:t>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F6EC9" w14:textId="77777777" w:rsidR="00EF79CF" w:rsidRP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生年月日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A21BC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EF79CF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月　　　日</w:t>
            </w:r>
          </w:p>
          <w:p w14:paraId="313D07EF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　　　　際）</w:t>
            </w:r>
          </w:p>
          <w:p w14:paraId="0D661F1D" w14:textId="77777777" w:rsidR="00EF79CF" w:rsidRP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※当日の満年齢</w:t>
            </w:r>
          </w:p>
        </w:tc>
      </w:tr>
      <w:tr w:rsidR="00EF79CF" w14:paraId="7D91B66B" w14:textId="77777777" w:rsidTr="0042602E">
        <w:trPr>
          <w:trHeight w:val="112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EB044" w14:textId="77777777" w:rsidR="00EF79CF" w:rsidRPr="0042602E" w:rsidRDefault="0042602E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緊急</w:t>
            </w:r>
            <w:r w:rsidR="00EF79CF" w:rsidRPr="0042602E">
              <w:rPr>
                <w:rFonts w:asciiTheme="majorEastAsia" w:eastAsiaTheme="majorEastAsia" w:hAnsiTheme="majorEastAsia" w:hint="eastAsia"/>
                <w:b/>
                <w:szCs w:val="21"/>
              </w:rPr>
              <w:t>連絡先</w:t>
            </w:r>
          </w:p>
          <w:p w14:paraId="457CCAE3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Pr="00EF79CF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14:paraId="5F804A6B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Pr="00EF79CF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3D08C" w14:textId="77777777" w:rsidR="0042602E" w:rsidRDefault="0042602E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602E">
              <w:rPr>
                <w:rFonts w:asciiTheme="majorEastAsia" w:eastAsiaTheme="majorEastAsia" w:hAnsiTheme="majorEastAsia" w:hint="eastAsia"/>
                <w:b/>
                <w:szCs w:val="21"/>
              </w:rPr>
              <w:t>携帯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：</w:t>
            </w:r>
          </w:p>
          <w:p w14:paraId="2854775B" w14:textId="77777777" w:rsidR="0042602E" w:rsidRDefault="0042602E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4B73B87F" w14:textId="77777777" w:rsidR="0042602E" w:rsidRDefault="0042602E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E-mail:</w:t>
            </w:r>
          </w:p>
          <w:p w14:paraId="3179C331" w14:textId="77777777" w:rsidR="0042602E" w:rsidRPr="0042602E" w:rsidRDefault="0042602E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20D96" w14:textId="77777777" w:rsidR="00EF79CF" w:rsidRP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79CF">
              <w:rPr>
                <w:rFonts w:asciiTheme="majorEastAsia" w:eastAsiaTheme="majorEastAsia" w:hAnsiTheme="majorEastAsia" w:hint="eastAsia"/>
                <w:b/>
                <w:szCs w:val="21"/>
              </w:rPr>
              <w:t>競技歴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等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004B7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2602E" w14:paraId="69A8B430" w14:textId="77777777" w:rsidTr="0042602E">
        <w:trPr>
          <w:trHeight w:val="98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0342F" w14:textId="77777777" w:rsidR="0042602E" w:rsidRPr="0042602E" w:rsidRDefault="0042602E" w:rsidP="0042602E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260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EDF18" w14:textId="77777777" w:rsidR="0042602E" w:rsidRPr="0042602E" w:rsidRDefault="0042602E" w:rsidP="0042602E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  <w:r w:rsidRPr="004260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小学校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16466" w14:textId="77777777" w:rsidR="0042602E" w:rsidRPr="0042602E" w:rsidRDefault="0042602E" w:rsidP="0042602E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260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57E3C" w14:textId="77777777" w:rsidR="0042602E" w:rsidRDefault="0042602E" w:rsidP="0042602E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年</w:t>
            </w:r>
          </w:p>
        </w:tc>
      </w:tr>
    </w:tbl>
    <w:p w14:paraId="081580F7" w14:textId="77777777" w:rsidR="00EF79CF" w:rsidRPr="00EF79CF" w:rsidRDefault="00EF79CF" w:rsidP="00EF79CF">
      <w:pPr>
        <w:tabs>
          <w:tab w:val="center" w:pos="4535"/>
        </w:tabs>
        <w:spacing w:line="280" w:lineRule="exact"/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</w:p>
    <w:sectPr w:rsidR="00EF79CF" w:rsidRPr="00EF79CF" w:rsidSect="003171C3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EB87A" w14:textId="77777777" w:rsidR="00186DA8" w:rsidRDefault="00186DA8" w:rsidP="00D50914">
      <w:r>
        <w:separator/>
      </w:r>
    </w:p>
  </w:endnote>
  <w:endnote w:type="continuationSeparator" w:id="0">
    <w:p w14:paraId="2DDDC99A" w14:textId="77777777" w:rsidR="00186DA8" w:rsidRDefault="00186DA8" w:rsidP="00D5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4DBA9" w14:textId="77777777" w:rsidR="00186DA8" w:rsidRDefault="00186DA8" w:rsidP="00D50914">
      <w:r>
        <w:separator/>
      </w:r>
    </w:p>
  </w:footnote>
  <w:footnote w:type="continuationSeparator" w:id="0">
    <w:p w14:paraId="489ECEAE" w14:textId="77777777" w:rsidR="00186DA8" w:rsidRDefault="00186DA8" w:rsidP="00D50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17"/>
    <w:rsid w:val="0001109D"/>
    <w:rsid w:val="00075089"/>
    <w:rsid w:val="000F2ABF"/>
    <w:rsid w:val="001279BB"/>
    <w:rsid w:val="00186DA8"/>
    <w:rsid w:val="0023015F"/>
    <w:rsid w:val="0026521A"/>
    <w:rsid w:val="002773D7"/>
    <w:rsid w:val="002B1F39"/>
    <w:rsid w:val="002F1909"/>
    <w:rsid w:val="002F7F3B"/>
    <w:rsid w:val="003171C3"/>
    <w:rsid w:val="0032757C"/>
    <w:rsid w:val="003D10C7"/>
    <w:rsid w:val="0042602E"/>
    <w:rsid w:val="004407ED"/>
    <w:rsid w:val="00451641"/>
    <w:rsid w:val="00466A0F"/>
    <w:rsid w:val="004700E2"/>
    <w:rsid w:val="004A1FAD"/>
    <w:rsid w:val="00535C08"/>
    <w:rsid w:val="00556E2C"/>
    <w:rsid w:val="005B034F"/>
    <w:rsid w:val="00612F01"/>
    <w:rsid w:val="00677575"/>
    <w:rsid w:val="006A7795"/>
    <w:rsid w:val="006B5A80"/>
    <w:rsid w:val="006D3319"/>
    <w:rsid w:val="00727717"/>
    <w:rsid w:val="007376D6"/>
    <w:rsid w:val="00805951"/>
    <w:rsid w:val="0083428C"/>
    <w:rsid w:val="009A6005"/>
    <w:rsid w:val="009B3AA0"/>
    <w:rsid w:val="009B3FCD"/>
    <w:rsid w:val="00A1488A"/>
    <w:rsid w:val="00A56EBA"/>
    <w:rsid w:val="00A96818"/>
    <w:rsid w:val="00AA4BF9"/>
    <w:rsid w:val="00AA5D72"/>
    <w:rsid w:val="00AB3FA0"/>
    <w:rsid w:val="00AB6493"/>
    <w:rsid w:val="00BD7026"/>
    <w:rsid w:val="00BE4B94"/>
    <w:rsid w:val="00BE647F"/>
    <w:rsid w:val="00CC2BDE"/>
    <w:rsid w:val="00D50914"/>
    <w:rsid w:val="00D60934"/>
    <w:rsid w:val="00DC09C2"/>
    <w:rsid w:val="00E22060"/>
    <w:rsid w:val="00E44D86"/>
    <w:rsid w:val="00E47FFB"/>
    <w:rsid w:val="00E71991"/>
    <w:rsid w:val="00EF79CF"/>
    <w:rsid w:val="00F03A1B"/>
    <w:rsid w:val="00F26792"/>
    <w:rsid w:val="00F42FA6"/>
    <w:rsid w:val="00F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228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1641"/>
  </w:style>
  <w:style w:type="character" w:customStyle="1" w:styleId="a4">
    <w:name w:val="日付 (文字)"/>
    <w:basedOn w:val="a0"/>
    <w:link w:val="a3"/>
    <w:uiPriority w:val="99"/>
    <w:semiHidden/>
    <w:rsid w:val="00451641"/>
  </w:style>
  <w:style w:type="character" w:styleId="a5">
    <w:name w:val="Hyperlink"/>
    <w:basedOn w:val="a0"/>
    <w:uiPriority w:val="99"/>
    <w:unhideWhenUsed/>
    <w:rsid w:val="003171C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0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0914"/>
  </w:style>
  <w:style w:type="paragraph" w:styleId="a9">
    <w:name w:val="footer"/>
    <w:basedOn w:val="a"/>
    <w:link w:val="aa"/>
    <w:uiPriority w:val="99"/>
    <w:unhideWhenUsed/>
    <w:rsid w:val="00D50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1641"/>
  </w:style>
  <w:style w:type="character" w:customStyle="1" w:styleId="a4">
    <w:name w:val="日付 (文字)"/>
    <w:basedOn w:val="a0"/>
    <w:link w:val="a3"/>
    <w:uiPriority w:val="99"/>
    <w:semiHidden/>
    <w:rsid w:val="00451641"/>
  </w:style>
  <w:style w:type="character" w:styleId="a5">
    <w:name w:val="Hyperlink"/>
    <w:basedOn w:val="a0"/>
    <w:uiPriority w:val="99"/>
    <w:unhideWhenUsed/>
    <w:rsid w:val="003171C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0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0914"/>
  </w:style>
  <w:style w:type="paragraph" w:styleId="a9">
    <w:name w:val="footer"/>
    <w:basedOn w:val="a"/>
    <w:link w:val="aa"/>
    <w:uiPriority w:val="99"/>
    <w:unhideWhenUsed/>
    <w:rsid w:val="00D50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A815FD8</Template>
  <TotalTime>0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T.Obara</dc:creator>
  <cp:lastModifiedBy>今井 あい</cp:lastModifiedBy>
  <cp:revision>2</cp:revision>
  <dcterms:created xsi:type="dcterms:W3CDTF">2021-09-17T01:02:00Z</dcterms:created>
  <dcterms:modified xsi:type="dcterms:W3CDTF">2021-09-17T01:02:00Z</dcterms:modified>
</cp:coreProperties>
</file>