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82" w:rsidRDefault="00C5038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社会</w:t>
      </w:r>
      <w:r w:rsidR="008D4426">
        <w:rPr>
          <w:rFonts w:hint="eastAsia"/>
          <w:sz w:val="24"/>
          <w:szCs w:val="24"/>
        </w:rPr>
        <w:t>的責任の遂行に関する取組</w:t>
      </w:r>
      <w:r w:rsidR="00C95EB9" w:rsidRPr="00C95EB9">
        <w:rPr>
          <w:rFonts w:hint="eastAsia"/>
          <w:sz w:val="24"/>
          <w:szCs w:val="24"/>
        </w:rPr>
        <w:t>実績</w:t>
      </w:r>
      <w:r w:rsidR="00B83B28">
        <w:rPr>
          <w:rFonts w:hint="eastAsia"/>
          <w:sz w:val="24"/>
          <w:szCs w:val="24"/>
        </w:rPr>
        <w:t>一覧表</w:t>
      </w:r>
      <w:r w:rsidR="00C95EB9" w:rsidRPr="00C95EB9">
        <w:rPr>
          <w:rFonts w:hint="eastAsia"/>
          <w:sz w:val="24"/>
          <w:szCs w:val="24"/>
        </w:rPr>
        <w:t>（</w:t>
      </w:r>
      <w:r w:rsidR="008D4426">
        <w:rPr>
          <w:rFonts w:hint="eastAsia"/>
          <w:sz w:val="24"/>
          <w:szCs w:val="24"/>
        </w:rPr>
        <w:t>障</w:t>
      </w:r>
      <w:r w:rsidR="0049454D">
        <w:rPr>
          <w:rFonts w:hint="eastAsia"/>
          <w:sz w:val="24"/>
          <w:szCs w:val="24"/>
        </w:rPr>
        <w:t>がい</w:t>
      </w:r>
      <w:r w:rsidR="008D4426">
        <w:rPr>
          <w:rFonts w:hint="eastAsia"/>
          <w:sz w:val="24"/>
          <w:szCs w:val="24"/>
        </w:rPr>
        <w:t>者雇用</w:t>
      </w:r>
      <w:r w:rsidR="00AE6586">
        <w:rPr>
          <w:rFonts w:hint="eastAsia"/>
          <w:sz w:val="24"/>
          <w:szCs w:val="24"/>
        </w:rPr>
        <w:t>促進</w:t>
      </w:r>
      <w:r w:rsidR="008D4426">
        <w:rPr>
          <w:rFonts w:hint="eastAsia"/>
          <w:sz w:val="24"/>
          <w:szCs w:val="24"/>
        </w:rPr>
        <w:t>、男女共同参画推進、環境保護</w:t>
      </w:r>
      <w:r w:rsidR="009E42AD">
        <w:rPr>
          <w:rFonts w:hint="eastAsia"/>
          <w:sz w:val="24"/>
          <w:szCs w:val="24"/>
        </w:rPr>
        <w:t>、</w:t>
      </w:r>
      <w:r w:rsidR="008D4426">
        <w:rPr>
          <w:rFonts w:hint="eastAsia"/>
          <w:sz w:val="24"/>
          <w:szCs w:val="24"/>
        </w:rPr>
        <w:t>地域活性化等、</w:t>
      </w:r>
      <w:r w:rsidR="00C95EB9" w:rsidRPr="00C95EB9">
        <w:rPr>
          <w:rFonts w:hint="eastAsia"/>
          <w:sz w:val="24"/>
          <w:szCs w:val="24"/>
        </w:rPr>
        <w:t>過去５年間</w:t>
      </w:r>
      <w:r w:rsidR="00211E96">
        <w:rPr>
          <w:rFonts w:hint="eastAsia"/>
          <w:sz w:val="24"/>
          <w:szCs w:val="24"/>
        </w:rPr>
        <w:t>の</w:t>
      </w:r>
      <w:r w:rsidR="008D4426">
        <w:rPr>
          <w:rFonts w:hint="eastAsia"/>
          <w:sz w:val="24"/>
          <w:szCs w:val="24"/>
        </w:rPr>
        <w:t>取組</w:t>
      </w:r>
      <w:r w:rsidR="009E42AD">
        <w:rPr>
          <w:rFonts w:hint="eastAsia"/>
          <w:sz w:val="24"/>
          <w:szCs w:val="24"/>
        </w:rPr>
        <w:t>み</w:t>
      </w:r>
      <w:r w:rsidR="00211E96">
        <w:rPr>
          <w:rFonts w:hint="eastAsia"/>
          <w:sz w:val="24"/>
          <w:szCs w:val="24"/>
        </w:rPr>
        <w:t>について記載すること。</w:t>
      </w:r>
      <w:r w:rsidR="00C95EB9" w:rsidRPr="00C95EB9">
        <w:rPr>
          <w:rFonts w:hint="eastAsia"/>
          <w:sz w:val="24"/>
          <w:szCs w:val="24"/>
        </w:rPr>
        <w:t>）</w:t>
      </w:r>
    </w:p>
    <w:p w:rsidR="00FB6370" w:rsidRPr="00C95EB9" w:rsidRDefault="00FB637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95EB9" w:rsidTr="00C95EB9">
        <w:tc>
          <w:tcPr>
            <w:tcW w:w="4351" w:type="dxa"/>
          </w:tcPr>
          <w:p w:rsidR="00C95EB9" w:rsidRPr="009B3AB8" w:rsidRDefault="008D4426">
            <w:pPr>
              <w:rPr>
                <w:sz w:val="24"/>
                <w:szCs w:val="24"/>
              </w:rPr>
            </w:pPr>
            <w:r w:rsidRPr="009B3AB8">
              <w:rPr>
                <w:rFonts w:hint="eastAsia"/>
                <w:sz w:val="24"/>
                <w:szCs w:val="24"/>
              </w:rPr>
              <w:t>制度・取組</w:t>
            </w:r>
            <w:r w:rsidR="005B1200">
              <w:rPr>
                <w:rFonts w:hint="eastAsia"/>
                <w:sz w:val="24"/>
                <w:szCs w:val="24"/>
              </w:rPr>
              <w:t>み</w:t>
            </w:r>
            <w:r w:rsidRPr="009B3AB8">
              <w:rPr>
                <w:rFonts w:hint="eastAsia"/>
                <w:sz w:val="24"/>
                <w:szCs w:val="24"/>
              </w:rPr>
              <w:t>の概要</w:t>
            </w:r>
          </w:p>
        </w:tc>
        <w:tc>
          <w:tcPr>
            <w:tcW w:w="4351" w:type="dxa"/>
          </w:tcPr>
          <w:p w:rsidR="00C95EB9" w:rsidRPr="009B3AB8" w:rsidRDefault="009B3AB8" w:rsidP="00315B2E">
            <w:pPr>
              <w:rPr>
                <w:sz w:val="24"/>
                <w:szCs w:val="24"/>
              </w:rPr>
            </w:pPr>
            <w:r w:rsidRPr="009B3AB8">
              <w:rPr>
                <w:rFonts w:hint="eastAsia"/>
                <w:sz w:val="24"/>
                <w:szCs w:val="24"/>
              </w:rPr>
              <w:t>過去５年間の実績</w:t>
            </w:r>
          </w:p>
        </w:tc>
      </w:tr>
      <w:tr w:rsidR="0049454D" w:rsidTr="009B3AB8">
        <w:trPr>
          <w:trHeight w:val="10870"/>
        </w:trPr>
        <w:tc>
          <w:tcPr>
            <w:tcW w:w="4351" w:type="dxa"/>
          </w:tcPr>
          <w:p w:rsidR="0061713E" w:rsidRPr="0061713E" w:rsidRDefault="0061713E" w:rsidP="0061713E">
            <w:pPr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【例】</w:t>
            </w:r>
          </w:p>
          <w:p w:rsidR="0061713E" w:rsidRPr="0061713E" w:rsidRDefault="0061713E" w:rsidP="0061713E">
            <w:pPr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・（障がい者の雇用促進の取組み）</w:t>
            </w:r>
          </w:p>
          <w:p w:rsidR="0061713E" w:rsidRPr="0061713E" w:rsidRDefault="0061713E" w:rsidP="0061713E">
            <w:pPr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・（男女共同参画推進の制度）</w:t>
            </w:r>
          </w:p>
          <w:p w:rsidR="0061713E" w:rsidRPr="0061713E" w:rsidRDefault="0061713E" w:rsidP="0061713E">
            <w:pPr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・（環境保護活動）</w:t>
            </w:r>
          </w:p>
          <w:p w:rsidR="0049454D" w:rsidRDefault="0061713E" w:rsidP="0061713E">
            <w:pPr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・（地域活性化の取組み）</w:t>
            </w:r>
          </w:p>
        </w:tc>
        <w:tc>
          <w:tcPr>
            <w:tcW w:w="4351" w:type="dxa"/>
          </w:tcPr>
          <w:p w:rsidR="0061713E" w:rsidRPr="0061713E" w:rsidRDefault="0061713E" w:rsidP="0061713E">
            <w:pPr>
              <w:ind w:left="240" w:hangingChars="100" w:hanging="240"/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【例】</w:t>
            </w:r>
          </w:p>
          <w:p w:rsidR="0061713E" w:rsidRPr="0061713E" w:rsidRDefault="0061713E" w:rsidP="0061713E">
            <w:pPr>
              <w:ind w:left="240" w:hangingChars="100" w:hanging="240"/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・（障がい者雇用率）</w:t>
            </w:r>
          </w:p>
          <w:p w:rsidR="0061713E" w:rsidRPr="0061713E" w:rsidRDefault="0061713E" w:rsidP="0061713E">
            <w:pPr>
              <w:ind w:left="240" w:hangingChars="100" w:hanging="240"/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・（育児休業の取得実績）</w:t>
            </w:r>
          </w:p>
          <w:p w:rsidR="0061713E" w:rsidRPr="0061713E" w:rsidRDefault="0061713E" w:rsidP="0061713E">
            <w:pPr>
              <w:ind w:left="240" w:hangingChars="100" w:hanging="240"/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・（環境ボランティア活動の実績）</w:t>
            </w:r>
          </w:p>
          <w:p w:rsidR="0049454D" w:rsidRDefault="0061713E" w:rsidP="0061713E">
            <w:pPr>
              <w:ind w:left="240" w:hangingChars="100" w:hanging="240"/>
              <w:rPr>
                <w:sz w:val="24"/>
                <w:szCs w:val="24"/>
              </w:rPr>
            </w:pPr>
            <w:r w:rsidRPr="0061713E">
              <w:rPr>
                <w:rFonts w:hint="eastAsia"/>
                <w:sz w:val="24"/>
                <w:szCs w:val="24"/>
              </w:rPr>
              <w:t>・（住民活動への参加実績）</w:t>
            </w:r>
          </w:p>
        </w:tc>
      </w:tr>
    </w:tbl>
    <w:p w:rsidR="00C95EB9" w:rsidRPr="00C95EB9" w:rsidRDefault="00C95EB9" w:rsidP="00211E96">
      <w:pPr>
        <w:ind w:left="210" w:hangingChars="100" w:hanging="210"/>
        <w:rPr>
          <w:szCs w:val="21"/>
        </w:rPr>
      </w:pPr>
      <w:r w:rsidRPr="00C95EB9">
        <w:rPr>
          <w:rFonts w:hint="eastAsia"/>
          <w:szCs w:val="21"/>
        </w:rPr>
        <w:t>※記載漏れ、虚偽の記載等があった場合</w:t>
      </w:r>
      <w:r w:rsidR="00211E96">
        <w:rPr>
          <w:rFonts w:hint="eastAsia"/>
          <w:szCs w:val="21"/>
        </w:rPr>
        <w:t>は</w:t>
      </w:r>
      <w:r w:rsidRPr="00C95EB9">
        <w:rPr>
          <w:rFonts w:hint="eastAsia"/>
          <w:szCs w:val="21"/>
        </w:rPr>
        <w:t>、審査段階</w:t>
      </w:r>
      <w:r w:rsidR="00211E96">
        <w:rPr>
          <w:rFonts w:hint="eastAsia"/>
          <w:szCs w:val="21"/>
        </w:rPr>
        <w:t>において</w:t>
      </w:r>
      <w:r w:rsidRPr="00C95EB9">
        <w:rPr>
          <w:rFonts w:hint="eastAsia"/>
          <w:szCs w:val="21"/>
        </w:rPr>
        <w:t>失格</w:t>
      </w:r>
      <w:r w:rsidR="00211E96">
        <w:rPr>
          <w:rFonts w:hint="eastAsia"/>
          <w:szCs w:val="21"/>
        </w:rPr>
        <w:t>とされ、又は指定が取り消されることがあ</w:t>
      </w:r>
      <w:r w:rsidR="006815AD">
        <w:rPr>
          <w:rFonts w:hint="eastAsia"/>
          <w:szCs w:val="21"/>
        </w:rPr>
        <w:t>る</w:t>
      </w:r>
      <w:r w:rsidRPr="00C95EB9">
        <w:rPr>
          <w:rFonts w:hint="eastAsia"/>
          <w:szCs w:val="21"/>
        </w:rPr>
        <w:t>。</w:t>
      </w:r>
    </w:p>
    <w:sectPr w:rsidR="00C95EB9" w:rsidRPr="00C95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4D" w:rsidRDefault="0049454D" w:rsidP="0049454D">
      <w:r>
        <w:separator/>
      </w:r>
    </w:p>
  </w:endnote>
  <w:endnote w:type="continuationSeparator" w:id="0">
    <w:p w:rsidR="0049454D" w:rsidRDefault="0049454D" w:rsidP="004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4D" w:rsidRDefault="0049454D" w:rsidP="0049454D">
      <w:r>
        <w:separator/>
      </w:r>
    </w:p>
  </w:footnote>
  <w:footnote w:type="continuationSeparator" w:id="0">
    <w:p w:rsidR="0049454D" w:rsidRDefault="0049454D" w:rsidP="0049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9"/>
    <w:rsid w:val="00083F43"/>
    <w:rsid w:val="00211E96"/>
    <w:rsid w:val="00315B2E"/>
    <w:rsid w:val="0032087C"/>
    <w:rsid w:val="0049454D"/>
    <w:rsid w:val="005B1200"/>
    <w:rsid w:val="005F1882"/>
    <w:rsid w:val="0061713E"/>
    <w:rsid w:val="006815AD"/>
    <w:rsid w:val="007A112F"/>
    <w:rsid w:val="008D4426"/>
    <w:rsid w:val="0090282A"/>
    <w:rsid w:val="009B3AB8"/>
    <w:rsid w:val="009E42AD"/>
    <w:rsid w:val="00AE6586"/>
    <w:rsid w:val="00B83B28"/>
    <w:rsid w:val="00C5038A"/>
    <w:rsid w:val="00C95EB9"/>
    <w:rsid w:val="00CB2A46"/>
    <w:rsid w:val="00CF36E7"/>
    <w:rsid w:val="00EE259E"/>
    <w:rsid w:val="00F273E1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54D"/>
  </w:style>
  <w:style w:type="paragraph" w:styleId="a6">
    <w:name w:val="footer"/>
    <w:basedOn w:val="a"/>
    <w:link w:val="a7"/>
    <w:uiPriority w:val="99"/>
    <w:unhideWhenUsed/>
    <w:rsid w:val="00494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54D"/>
  </w:style>
  <w:style w:type="paragraph" w:styleId="a6">
    <w:name w:val="footer"/>
    <w:basedOn w:val="a"/>
    <w:link w:val="a7"/>
    <w:uiPriority w:val="99"/>
    <w:unhideWhenUsed/>
    <w:rsid w:val="00494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6A86ECB1</Template>
  <TotalTime>6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2021-07-01T05:59:00Z</cp:lastPrinted>
  <dcterms:created xsi:type="dcterms:W3CDTF">2015-03-19T04:23:00Z</dcterms:created>
  <dcterms:modified xsi:type="dcterms:W3CDTF">2021-07-01T06:00:00Z</dcterms:modified>
</cp:coreProperties>
</file>