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09" w:rsidRDefault="008F290F" w:rsidP="00525509">
      <w:pPr>
        <w:jc w:val="right"/>
      </w:pPr>
      <w:r>
        <w:rPr>
          <w:rFonts w:hint="eastAsia"/>
        </w:rPr>
        <w:t>令和</w:t>
      </w:r>
      <w:r w:rsidR="00525509">
        <w:rPr>
          <w:rFonts w:hint="eastAsia"/>
        </w:rPr>
        <w:t xml:space="preserve">　　年　　月　　日</w:t>
      </w:r>
    </w:p>
    <w:p w:rsidR="00525509" w:rsidRPr="00525509" w:rsidRDefault="00525509" w:rsidP="00525509"/>
    <w:p w:rsidR="00525509" w:rsidRPr="009633FA" w:rsidRDefault="00525509" w:rsidP="00525509">
      <w:pPr>
        <w:jc w:val="center"/>
        <w:rPr>
          <w:sz w:val="28"/>
          <w:szCs w:val="28"/>
        </w:rPr>
      </w:pPr>
      <w:r w:rsidRPr="009633FA">
        <w:rPr>
          <w:rFonts w:hint="eastAsia"/>
          <w:sz w:val="28"/>
          <w:szCs w:val="28"/>
        </w:rPr>
        <w:t>申　立　書</w:t>
      </w:r>
    </w:p>
    <w:p w:rsidR="00525509" w:rsidRDefault="00525509" w:rsidP="00525509"/>
    <w:p w:rsidR="00AD49DC" w:rsidRDefault="00525509" w:rsidP="00525509">
      <w:r>
        <w:rPr>
          <w:rFonts w:hint="eastAsia"/>
        </w:rPr>
        <w:t xml:space="preserve">　米子市長　</w:t>
      </w:r>
      <w:r w:rsidR="008A3A6E">
        <w:rPr>
          <w:rFonts w:hint="eastAsia"/>
        </w:rPr>
        <w:t>伊　木　隆　司</w:t>
      </w:r>
      <w:r>
        <w:rPr>
          <w:rFonts w:hint="eastAsia"/>
        </w:rPr>
        <w:t xml:space="preserve">　　様</w:t>
      </w:r>
    </w:p>
    <w:p w:rsidR="00525509" w:rsidRPr="00525509" w:rsidRDefault="00525509" w:rsidP="00525509"/>
    <w:p w:rsidR="00525509" w:rsidRDefault="00525509" w:rsidP="00525509">
      <w:r>
        <w:rPr>
          <w:rFonts w:hint="eastAsia"/>
        </w:rPr>
        <w:t xml:space="preserve">　　　　　　　　　　　　　　　　　名　　　称</w:t>
      </w:r>
    </w:p>
    <w:p w:rsidR="00525509" w:rsidRDefault="00525509" w:rsidP="00525509">
      <w:r>
        <w:rPr>
          <w:rFonts w:hint="eastAsia"/>
        </w:rPr>
        <w:t xml:space="preserve">　　　　　　　　　　　　　申立者　所　在　地</w:t>
      </w:r>
    </w:p>
    <w:p w:rsidR="00525509" w:rsidRPr="00525509" w:rsidRDefault="00525509" w:rsidP="00525509">
      <w:r>
        <w:rPr>
          <w:rFonts w:hint="eastAsia"/>
        </w:rPr>
        <w:t xml:space="preserve">　　　　　　　　　　　　　　　　　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25509">
        <w:rPr>
          <w:rFonts w:ascii="ＭＳ 明朝" w:hint="eastAsia"/>
          <w:position w:val="2"/>
          <w:sz w:val="14"/>
        </w:rPr>
        <w:instrText>印</w:instrText>
      </w:r>
      <w:r>
        <w:rPr>
          <w:rFonts w:hint="eastAsia"/>
        </w:rPr>
        <w:instrText>)</w:instrText>
      </w:r>
      <w:r>
        <w:fldChar w:fldCharType="end"/>
      </w:r>
    </w:p>
    <w:p w:rsidR="00525509" w:rsidRDefault="00525509" w:rsidP="00525509"/>
    <w:p w:rsidR="009E35C7" w:rsidRDefault="009E35C7" w:rsidP="00525509">
      <w:r>
        <w:rPr>
          <w:rFonts w:hint="eastAsia"/>
        </w:rPr>
        <w:t xml:space="preserve">　　　　　　　　　　　　　　　　　　　　　</w:t>
      </w:r>
      <w:r w:rsidR="007765E0">
        <w:rPr>
          <w:rFonts w:hint="eastAsia"/>
        </w:rPr>
        <w:t xml:space="preserve">　　</w:t>
      </w:r>
      <w:r>
        <w:rPr>
          <w:rFonts w:hint="eastAsia"/>
        </w:rPr>
        <w:t xml:space="preserve">　</w:t>
      </w:r>
    </w:p>
    <w:p w:rsidR="00525509" w:rsidRDefault="00525509" w:rsidP="00525509">
      <w:bookmarkStart w:id="0" w:name="_GoBack"/>
      <w:bookmarkEnd w:id="0"/>
      <w:r>
        <w:rPr>
          <w:rFonts w:hint="eastAsia"/>
        </w:rPr>
        <w:t xml:space="preserve">　</w:t>
      </w:r>
      <w:r w:rsidR="00390B32">
        <w:rPr>
          <w:rFonts w:hint="eastAsia"/>
        </w:rPr>
        <w:t>指定管理者の応募に当たり、次のとおり申し立てます。</w:t>
      </w:r>
    </w:p>
    <w:p w:rsidR="00390B32" w:rsidRDefault="00390B32" w:rsidP="00525509"/>
    <w:p w:rsidR="00390B32" w:rsidRPr="00390B32" w:rsidRDefault="00390B32" w:rsidP="00390B32">
      <w:pPr>
        <w:jc w:val="center"/>
      </w:pPr>
      <w:r>
        <w:rPr>
          <w:rFonts w:hint="eastAsia"/>
        </w:rPr>
        <w:t>記</w:t>
      </w:r>
    </w:p>
    <w:p w:rsidR="00390B32" w:rsidRDefault="00390B32" w:rsidP="00390B32"/>
    <w:p w:rsidR="00390B32" w:rsidRDefault="00390B32" w:rsidP="00390B32">
      <w:r>
        <w:rPr>
          <w:rFonts w:hint="eastAsia"/>
        </w:rPr>
        <w:t xml:space="preserve">　当社（団体）は、米子市公の施設の指定管理者の指定の手続等を定める条例（平成１７年米子市条例第２６号）第５条に規定する指定管理者の指定に係る欠格条項のいずれにも該当しません。</w:t>
      </w:r>
    </w:p>
    <w:p w:rsidR="00EC1FB0" w:rsidRDefault="006A4A5F" w:rsidP="00390B32">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5410200" cy="4401185"/>
                <wp:effectExtent l="9525" t="9525"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401185"/>
                        </a:xfrm>
                        <a:prstGeom prst="rect">
                          <a:avLst/>
                        </a:prstGeom>
                        <a:solidFill>
                          <a:srgbClr val="FFFFFF"/>
                        </a:solidFill>
                        <a:ln w="9525">
                          <a:solidFill>
                            <a:srgbClr val="000000"/>
                          </a:solidFill>
                          <a:miter lim="800000"/>
                          <a:headEnd/>
                          <a:tailEnd/>
                        </a:ln>
                      </wps:spPr>
                      <wps:txbx>
                        <w:txbxContent>
                          <w:p w:rsidR="00EC1FB0" w:rsidRPr="002924CE" w:rsidRDefault="00EC1FB0" w:rsidP="00EC1FB0">
                            <w:pPr>
                              <w:wordWrap w:val="0"/>
                              <w:autoSpaceDE w:val="0"/>
                              <w:autoSpaceDN w:val="0"/>
                              <w:adjustRightInd w:val="0"/>
                              <w:ind w:leftChars="100" w:left="210"/>
                              <w:rPr>
                                <w:rFonts w:ascii="ＭＳ 明朝"/>
                                <w:kern w:val="0"/>
                                <w:sz w:val="20"/>
                                <w:szCs w:val="20"/>
                              </w:rPr>
                            </w:pPr>
                            <w:r w:rsidRPr="002924CE">
                              <w:rPr>
                                <w:rFonts w:ascii="ＭＳ 明朝" w:hint="eastAsia"/>
                                <w:kern w:val="0"/>
                                <w:sz w:val="20"/>
                                <w:szCs w:val="20"/>
                              </w:rPr>
                              <w:t>（欠格条項）</w:t>
                            </w:r>
                          </w:p>
                          <w:p w:rsidR="00EC1FB0" w:rsidRPr="002924CE" w:rsidRDefault="00EC1FB0" w:rsidP="002924CE">
                            <w:pPr>
                              <w:wordWrap w:val="0"/>
                              <w:autoSpaceDE w:val="0"/>
                              <w:autoSpaceDN w:val="0"/>
                              <w:adjustRightInd w:val="0"/>
                              <w:ind w:left="200" w:hangingChars="100" w:hanging="200"/>
                              <w:rPr>
                                <w:rFonts w:ascii="ＭＳ 明朝"/>
                                <w:kern w:val="0"/>
                                <w:sz w:val="20"/>
                                <w:szCs w:val="20"/>
                              </w:rPr>
                            </w:pPr>
                            <w:r w:rsidRPr="002924CE">
                              <w:rPr>
                                <w:rFonts w:ascii="ＭＳ 明朝" w:hAnsi="ＭＳ 明朝" w:hint="eastAsia"/>
                                <w:kern w:val="0"/>
                                <w:sz w:val="20"/>
                                <w:szCs w:val="20"/>
                              </w:rPr>
                              <w:t>第５条</w:t>
                            </w:r>
                            <w:r w:rsidRPr="002924CE">
                              <w:rPr>
                                <w:rFonts w:ascii="ＭＳ 明朝" w:hint="eastAsia"/>
                                <w:kern w:val="0"/>
                                <w:sz w:val="20"/>
                                <w:szCs w:val="20"/>
                              </w:rPr>
                              <w:t xml:space="preserve">　次の各号のいずれかに該当する法人等は、指定管理者の指定を受けることができない。</w:t>
                            </w:r>
                          </w:p>
                          <w:p w:rsidR="00EC1FB0" w:rsidRPr="002924CE" w:rsidRDefault="00EC1FB0" w:rsidP="00EC1FB0">
                            <w:pPr>
                              <w:wordWrap w:val="0"/>
                              <w:autoSpaceDE w:val="0"/>
                              <w:autoSpaceDN w:val="0"/>
                              <w:adjustRightInd w:val="0"/>
                              <w:ind w:leftChars="100" w:left="210"/>
                              <w:rPr>
                                <w:rFonts w:ascii="ＭＳ 明朝"/>
                                <w:kern w:val="0"/>
                                <w:sz w:val="20"/>
                                <w:szCs w:val="20"/>
                              </w:rPr>
                            </w:pPr>
                            <w:r w:rsidRPr="002924CE">
                              <w:rPr>
                                <w:rFonts w:ascii="ＭＳ 明朝" w:hAnsi="ＭＳ 明朝" w:hint="eastAsia"/>
                                <w:kern w:val="0"/>
                                <w:sz w:val="20"/>
                                <w:szCs w:val="20"/>
                              </w:rPr>
                              <w:t>(１)</w:t>
                            </w:r>
                            <w:r w:rsidRPr="002924CE">
                              <w:rPr>
                                <w:rFonts w:ascii="ＭＳ 明朝" w:hint="eastAsia"/>
                                <w:kern w:val="0"/>
                                <w:sz w:val="20"/>
                                <w:szCs w:val="20"/>
                              </w:rPr>
                              <w:t xml:space="preserve">　破産</w:t>
                            </w:r>
                            <w:r w:rsidR="0044672F">
                              <w:rPr>
                                <w:rFonts w:ascii="ＭＳ 明朝" w:hint="eastAsia"/>
                                <w:kern w:val="0"/>
                                <w:sz w:val="20"/>
                                <w:szCs w:val="20"/>
                              </w:rPr>
                              <w:t>手続開始の決定を受けて復権を得ない者</w:t>
                            </w:r>
                          </w:p>
                          <w:p w:rsidR="00EC1FB0" w:rsidRPr="002924CE" w:rsidRDefault="00EC1FB0" w:rsidP="002924CE">
                            <w:pPr>
                              <w:wordWrap w:val="0"/>
                              <w:autoSpaceDE w:val="0"/>
                              <w:autoSpaceDN w:val="0"/>
                              <w:adjustRightInd w:val="0"/>
                              <w:ind w:leftChars="100" w:left="410" w:hangingChars="100" w:hanging="200"/>
                              <w:rPr>
                                <w:rFonts w:ascii="ＭＳ 明朝"/>
                                <w:kern w:val="0"/>
                                <w:sz w:val="20"/>
                                <w:szCs w:val="20"/>
                              </w:rPr>
                            </w:pPr>
                            <w:r w:rsidRPr="002924CE">
                              <w:rPr>
                                <w:rFonts w:ascii="ＭＳ 明朝" w:hAnsi="ＭＳ 明朝" w:hint="eastAsia"/>
                                <w:kern w:val="0"/>
                                <w:sz w:val="20"/>
                                <w:szCs w:val="20"/>
                              </w:rPr>
                              <w:t>(２)</w:t>
                            </w:r>
                            <w:r w:rsidRPr="002924CE">
                              <w:rPr>
                                <w:rFonts w:ascii="ＭＳ 明朝" w:hint="eastAsia"/>
                                <w:kern w:val="0"/>
                                <w:sz w:val="20"/>
                                <w:szCs w:val="20"/>
                              </w:rPr>
                              <w:t xml:space="preserve">　法第244条の２第11項の規定により指定を取り消され、その取消しの日から２年を経過しないもの</w:t>
                            </w:r>
                          </w:p>
                          <w:p w:rsidR="00EC1FB0" w:rsidRPr="002924CE" w:rsidRDefault="00EC1FB0" w:rsidP="002924CE">
                            <w:pPr>
                              <w:wordWrap w:val="0"/>
                              <w:autoSpaceDE w:val="0"/>
                              <w:autoSpaceDN w:val="0"/>
                              <w:adjustRightInd w:val="0"/>
                              <w:ind w:leftChars="100" w:left="410" w:hangingChars="100" w:hanging="200"/>
                              <w:rPr>
                                <w:rFonts w:ascii="ＭＳ 明朝"/>
                                <w:kern w:val="0"/>
                                <w:sz w:val="20"/>
                                <w:szCs w:val="20"/>
                              </w:rPr>
                            </w:pPr>
                            <w:r w:rsidRPr="002924CE">
                              <w:rPr>
                                <w:rFonts w:ascii="ＭＳ 明朝" w:hAnsi="ＭＳ 明朝" w:hint="eastAsia"/>
                                <w:kern w:val="0"/>
                                <w:sz w:val="20"/>
                                <w:szCs w:val="20"/>
                              </w:rPr>
                              <w:t>(３)</w:t>
                            </w:r>
                            <w:r w:rsidRPr="002924CE">
                              <w:rPr>
                                <w:rFonts w:ascii="ＭＳ 明朝" w:hint="eastAsia"/>
                                <w:kern w:val="0"/>
                                <w:sz w:val="20"/>
                                <w:szCs w:val="20"/>
                              </w:rPr>
                              <w:t xml:space="preserve">　当該法人等における無限責任社員、取締役、執行役若しくは監査役若しくはこれらに準ずべき者、支配人又は清算人のうちに、次のいずれかに該当する者があるもの</w:t>
                            </w:r>
                          </w:p>
                          <w:p w:rsidR="00EC1FB0" w:rsidRPr="002924CE" w:rsidRDefault="00EC1FB0" w:rsidP="002924CE">
                            <w:pPr>
                              <w:wordWrap w:val="0"/>
                              <w:autoSpaceDE w:val="0"/>
                              <w:autoSpaceDN w:val="0"/>
                              <w:adjustRightInd w:val="0"/>
                              <w:ind w:leftChars="100" w:left="210" w:firstLineChars="100" w:firstLine="200"/>
                              <w:rPr>
                                <w:rFonts w:ascii="ＭＳ 明朝"/>
                                <w:kern w:val="0"/>
                                <w:sz w:val="20"/>
                                <w:szCs w:val="20"/>
                              </w:rPr>
                            </w:pPr>
                            <w:r w:rsidRPr="002924CE">
                              <w:rPr>
                                <w:rFonts w:ascii="ＭＳ 明朝" w:hint="eastAsia"/>
                                <w:kern w:val="0"/>
                                <w:sz w:val="20"/>
                                <w:szCs w:val="20"/>
                              </w:rPr>
                              <w:t xml:space="preserve">ア　</w:t>
                            </w:r>
                            <w:r w:rsidR="0044672F" w:rsidRPr="002924CE">
                              <w:rPr>
                                <w:rFonts w:ascii="ＭＳ 明朝" w:hint="eastAsia"/>
                                <w:kern w:val="0"/>
                                <w:sz w:val="20"/>
                                <w:szCs w:val="20"/>
                              </w:rPr>
                              <w:t>破産</w:t>
                            </w:r>
                            <w:r w:rsidR="0044672F">
                              <w:rPr>
                                <w:rFonts w:ascii="ＭＳ 明朝" w:hint="eastAsia"/>
                                <w:kern w:val="0"/>
                                <w:sz w:val="20"/>
                                <w:szCs w:val="20"/>
                              </w:rPr>
                              <w:t>手続開始の決定を受けて復権を得ない者</w:t>
                            </w:r>
                          </w:p>
                          <w:p w:rsidR="00EC1FB0" w:rsidRPr="002924CE" w:rsidRDefault="00EC1FB0" w:rsidP="002924CE">
                            <w:pPr>
                              <w:wordWrap w:val="0"/>
                              <w:autoSpaceDE w:val="0"/>
                              <w:autoSpaceDN w:val="0"/>
                              <w:adjustRightInd w:val="0"/>
                              <w:ind w:leftChars="200" w:left="620" w:hangingChars="100" w:hanging="200"/>
                              <w:rPr>
                                <w:rFonts w:ascii="ＭＳ 明朝"/>
                                <w:kern w:val="0"/>
                                <w:sz w:val="20"/>
                                <w:szCs w:val="20"/>
                              </w:rPr>
                            </w:pPr>
                            <w:r w:rsidRPr="002924CE">
                              <w:rPr>
                                <w:rFonts w:ascii="ＭＳ 明朝" w:hint="eastAsia"/>
                                <w:kern w:val="0"/>
                                <w:sz w:val="20"/>
                                <w:szCs w:val="20"/>
                              </w:rPr>
                              <w:t>イ　成年被後見人又は被保佐人（民法の一部を改正する法律（平成11年法律第149号）附則第３条第３項の規定によりなお従前の例により同法による改正前の民法（明治29年法律第89号）の規定が適用される準禁治産者を含む。）</w:t>
                            </w:r>
                          </w:p>
                          <w:p w:rsidR="00EC1FB0" w:rsidRPr="002924CE" w:rsidRDefault="00EC1FB0" w:rsidP="002924CE">
                            <w:pPr>
                              <w:wordWrap w:val="0"/>
                              <w:autoSpaceDE w:val="0"/>
                              <w:autoSpaceDN w:val="0"/>
                              <w:adjustRightInd w:val="0"/>
                              <w:ind w:leftChars="200" w:left="620" w:hangingChars="100" w:hanging="200"/>
                              <w:rPr>
                                <w:rFonts w:ascii="ＭＳ 明朝"/>
                                <w:kern w:val="0"/>
                                <w:sz w:val="20"/>
                                <w:szCs w:val="20"/>
                              </w:rPr>
                            </w:pPr>
                            <w:r w:rsidRPr="002924CE">
                              <w:rPr>
                                <w:rFonts w:ascii="ＭＳ 明朝" w:hint="eastAsia"/>
                                <w:kern w:val="0"/>
                                <w:sz w:val="20"/>
                                <w:szCs w:val="20"/>
                              </w:rPr>
                              <w:t>ウ　禁</w:t>
                            </w:r>
                            <w:r w:rsidR="009633FA" w:rsidRPr="002924CE">
                              <w:rPr>
                                <w:rFonts w:ascii="ＭＳ 明朝" w:hint="eastAsia"/>
                                <w:kern w:val="0"/>
                                <w:sz w:val="20"/>
                                <w:szCs w:val="20"/>
                              </w:rPr>
                              <w:t>錮</w:t>
                            </w:r>
                            <w:r w:rsidRPr="002924CE">
                              <w:rPr>
                                <w:rFonts w:ascii="ＭＳ 明朝" w:hint="eastAsia"/>
                                <w:kern w:val="0"/>
                                <w:sz w:val="20"/>
                                <w:szCs w:val="20"/>
                              </w:rPr>
                              <w:t>以上の刑に処せられ、その執行を終わり、又は執行を受けることがなくなった日から２年を経過しない者</w:t>
                            </w:r>
                          </w:p>
                          <w:p w:rsidR="00EC1FB0" w:rsidRDefault="00EC1FB0" w:rsidP="002924CE">
                            <w:pPr>
                              <w:wordWrap w:val="0"/>
                              <w:autoSpaceDE w:val="0"/>
                              <w:autoSpaceDN w:val="0"/>
                              <w:adjustRightInd w:val="0"/>
                              <w:ind w:leftChars="200" w:left="620" w:hangingChars="100" w:hanging="200"/>
                              <w:rPr>
                                <w:rFonts w:ascii="ＭＳ 明朝"/>
                                <w:kern w:val="0"/>
                                <w:sz w:val="20"/>
                                <w:szCs w:val="20"/>
                              </w:rPr>
                            </w:pPr>
                            <w:r w:rsidRPr="002924CE">
                              <w:rPr>
                                <w:rFonts w:ascii="ＭＳ 明朝" w:hint="eastAsia"/>
                                <w:kern w:val="0"/>
                                <w:sz w:val="20"/>
                                <w:szCs w:val="20"/>
                              </w:rPr>
                              <w:t>エ　公務員であった者であって、懲戒免職の処分を受け、その処分の日から２年を経過しないもの</w:t>
                            </w:r>
                          </w:p>
                          <w:p w:rsidR="00C02BFD" w:rsidRPr="004A6420" w:rsidRDefault="00C02BFD" w:rsidP="00C02BFD">
                            <w:pPr>
                              <w:wordWrap w:val="0"/>
                              <w:autoSpaceDE w:val="0"/>
                              <w:autoSpaceDN w:val="0"/>
                              <w:adjustRightInd w:val="0"/>
                              <w:ind w:leftChars="200" w:left="620" w:hangingChars="100" w:hanging="200"/>
                              <w:rPr>
                                <w:rFonts w:ascii="ＭＳ 明朝"/>
                                <w:kern w:val="0"/>
                                <w:sz w:val="20"/>
                                <w:szCs w:val="20"/>
                              </w:rPr>
                            </w:pPr>
                            <w:r w:rsidRPr="004A6420">
                              <w:rPr>
                                <w:rFonts w:ascii="ＭＳ 明朝" w:hint="eastAsia"/>
                                <w:kern w:val="0"/>
                                <w:sz w:val="20"/>
                                <w:szCs w:val="20"/>
                              </w:rPr>
                              <w:t>オ　暴力団員（暴力団員による不当な行為の防止等に関する法律（平成３年法律第</w:t>
                            </w:r>
                            <w:r w:rsidR="007A3CE6">
                              <w:rPr>
                                <w:rFonts w:ascii="ＭＳ 明朝" w:hint="eastAsia"/>
                                <w:kern w:val="0"/>
                                <w:sz w:val="20"/>
                                <w:szCs w:val="20"/>
                              </w:rPr>
                              <w:t>77</w:t>
                            </w:r>
                            <w:r w:rsidRPr="004A6420">
                              <w:rPr>
                                <w:rFonts w:ascii="ＭＳ 明朝" w:hint="eastAsia"/>
                                <w:kern w:val="0"/>
                                <w:sz w:val="20"/>
                                <w:szCs w:val="20"/>
                              </w:rPr>
                              <w:t>号）第２条第６号に規定する暴力団員をいう。カにおいて同じ。）</w:t>
                            </w:r>
                          </w:p>
                          <w:p w:rsidR="00C02BFD" w:rsidRPr="002924CE" w:rsidRDefault="00C02BFD" w:rsidP="00C02BFD">
                            <w:pPr>
                              <w:wordWrap w:val="0"/>
                              <w:autoSpaceDE w:val="0"/>
                              <w:autoSpaceDN w:val="0"/>
                              <w:adjustRightInd w:val="0"/>
                              <w:ind w:leftChars="200" w:left="620" w:hangingChars="100" w:hanging="200"/>
                              <w:rPr>
                                <w:sz w:val="20"/>
                                <w:szCs w:val="20"/>
                              </w:rPr>
                            </w:pPr>
                            <w:r w:rsidRPr="004A6420">
                              <w:rPr>
                                <w:rFonts w:hint="eastAsia"/>
                                <w:sz w:val="20"/>
                                <w:szCs w:val="20"/>
                              </w:rPr>
                              <w:t>カ　暴力団</w:t>
                            </w:r>
                            <w:r w:rsidRPr="004A6420">
                              <w:rPr>
                                <w:rFonts w:ascii="ＭＳ 明朝" w:hint="eastAsia"/>
                                <w:kern w:val="0"/>
                                <w:sz w:val="20"/>
                                <w:szCs w:val="20"/>
                              </w:rPr>
                              <w:t>（暴力団員による不当な行為の防止等に関する法律第２条第２号に規定する暴力団をいう。）</w:t>
                            </w:r>
                            <w:r w:rsidR="007A3CE6">
                              <w:rPr>
                                <w:rFonts w:ascii="ＭＳ 明朝" w:hint="eastAsia"/>
                                <w:kern w:val="0"/>
                                <w:sz w:val="20"/>
                                <w:szCs w:val="20"/>
                              </w:rPr>
                              <w:t>若しくは</w:t>
                            </w:r>
                            <w:r w:rsidRPr="004A6420">
                              <w:rPr>
                                <w:rFonts w:ascii="ＭＳ 明朝" w:hint="eastAsia"/>
                                <w:kern w:val="0"/>
                                <w:sz w:val="20"/>
                                <w:szCs w:val="20"/>
                              </w:rPr>
                              <w:t>暴力団員の利益につながる活動を行う者又はこれらと密接な関係を有する者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6pt;height:346.5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">
                <v:textbox style="mso-fit-shape-to-text:t" inset="5.85pt,.7pt,5.85pt,.7pt">
                  <w:txbxContent>
                    <w:p w:rsidR="00EC1FB0" w:rsidRPr="002924CE" w:rsidRDefault="00EC1FB0" w:rsidP="00EC1FB0">
                      <w:pPr>
                        <w:wordWrap w:val="0"/>
                        <w:autoSpaceDE w:val="0"/>
                        <w:autoSpaceDN w:val="0"/>
                        <w:adjustRightInd w:val="0"/>
                        <w:ind w:leftChars="100" w:left="210"/>
                        <w:rPr>
                          <w:rFonts w:ascii="ＭＳ 明朝" w:hint="eastAsia"/>
                          <w:kern w:val="0"/>
                          <w:sz w:val="20"/>
                          <w:szCs w:val="20"/>
                        </w:rPr>
                      </w:pPr>
                      <w:r w:rsidRPr="002924CE">
                        <w:rPr>
                          <w:rFonts w:ascii="ＭＳ 明朝" w:hint="eastAsia"/>
                          <w:kern w:val="0"/>
                          <w:sz w:val="20"/>
                          <w:szCs w:val="20"/>
                        </w:rPr>
                        <w:t>（欠格条項）</w:t>
                      </w:r>
                    </w:p>
                    <w:p w:rsidR="00EC1FB0" w:rsidRPr="002924CE" w:rsidRDefault="00EC1FB0" w:rsidP="002924CE">
                      <w:pPr>
                        <w:wordWrap w:val="0"/>
                        <w:autoSpaceDE w:val="0"/>
                        <w:autoSpaceDN w:val="0"/>
                        <w:adjustRightInd w:val="0"/>
                        <w:ind w:left="200" w:hangingChars="100" w:hanging="200"/>
                        <w:rPr>
                          <w:rFonts w:ascii="ＭＳ 明朝" w:hint="eastAsia"/>
                          <w:kern w:val="0"/>
                          <w:sz w:val="20"/>
                          <w:szCs w:val="20"/>
                        </w:rPr>
                      </w:pPr>
                      <w:r w:rsidRPr="002924CE">
                        <w:rPr>
                          <w:rFonts w:ascii="ＭＳ 明朝" w:hAnsi="ＭＳ 明朝" w:hint="eastAsia"/>
                          <w:kern w:val="0"/>
                          <w:sz w:val="20"/>
                          <w:szCs w:val="20"/>
                        </w:rPr>
                        <w:t>第５条</w:t>
                      </w:r>
                      <w:r w:rsidRPr="002924CE">
                        <w:rPr>
                          <w:rFonts w:ascii="ＭＳ 明朝" w:hint="eastAsia"/>
                          <w:kern w:val="0"/>
                          <w:sz w:val="20"/>
                          <w:szCs w:val="20"/>
                        </w:rPr>
                        <w:t xml:space="preserve">　次の各号のいずれかに該当する法人等は、指定管理者の指定を受けることができない。</w:t>
                      </w:r>
                    </w:p>
                    <w:p w:rsidR="00EC1FB0" w:rsidRPr="002924CE" w:rsidRDefault="00EC1FB0" w:rsidP="00EC1FB0">
                      <w:pPr>
                        <w:wordWrap w:val="0"/>
                        <w:autoSpaceDE w:val="0"/>
                        <w:autoSpaceDN w:val="0"/>
                        <w:adjustRightInd w:val="0"/>
                        <w:ind w:leftChars="100" w:left="210"/>
                        <w:rPr>
                          <w:rFonts w:ascii="ＭＳ 明朝" w:hint="eastAsia"/>
                          <w:kern w:val="0"/>
                          <w:sz w:val="20"/>
                          <w:szCs w:val="20"/>
                        </w:rPr>
                      </w:pPr>
                      <w:r w:rsidRPr="002924CE">
                        <w:rPr>
                          <w:rFonts w:ascii="ＭＳ 明朝" w:hAnsi="ＭＳ 明朝" w:hint="eastAsia"/>
                          <w:kern w:val="0"/>
                          <w:sz w:val="20"/>
                          <w:szCs w:val="20"/>
                        </w:rPr>
                        <w:t>(１)</w:t>
                      </w:r>
                      <w:r w:rsidRPr="002924CE">
                        <w:rPr>
                          <w:rFonts w:ascii="ＭＳ 明朝" w:hint="eastAsia"/>
                          <w:kern w:val="0"/>
                          <w:sz w:val="20"/>
                          <w:szCs w:val="20"/>
                        </w:rPr>
                        <w:t xml:space="preserve">　破産</w:t>
                      </w:r>
                      <w:r w:rsidR="0044672F">
                        <w:rPr>
                          <w:rFonts w:ascii="ＭＳ 明朝" w:hint="eastAsia"/>
                          <w:kern w:val="0"/>
                          <w:sz w:val="20"/>
                          <w:szCs w:val="20"/>
                        </w:rPr>
                        <w:t>手続開始の決定を受けて復権を得ない者</w:t>
                      </w:r>
                    </w:p>
                    <w:p w:rsidR="00EC1FB0" w:rsidRPr="002924CE" w:rsidRDefault="00EC1FB0" w:rsidP="002924CE">
                      <w:pPr>
                        <w:wordWrap w:val="0"/>
                        <w:autoSpaceDE w:val="0"/>
                        <w:autoSpaceDN w:val="0"/>
                        <w:adjustRightInd w:val="0"/>
                        <w:ind w:leftChars="100" w:left="410" w:hangingChars="100" w:hanging="200"/>
                        <w:rPr>
                          <w:rFonts w:ascii="ＭＳ 明朝" w:hint="eastAsia"/>
                          <w:kern w:val="0"/>
                          <w:sz w:val="20"/>
                          <w:szCs w:val="20"/>
                        </w:rPr>
                      </w:pPr>
                      <w:r w:rsidRPr="002924CE">
                        <w:rPr>
                          <w:rFonts w:ascii="ＭＳ 明朝" w:hAnsi="ＭＳ 明朝" w:hint="eastAsia"/>
                          <w:kern w:val="0"/>
                          <w:sz w:val="20"/>
                          <w:szCs w:val="20"/>
                        </w:rPr>
                        <w:t>(２)</w:t>
                      </w:r>
                      <w:r w:rsidRPr="002924CE">
                        <w:rPr>
                          <w:rFonts w:ascii="ＭＳ 明朝" w:hint="eastAsia"/>
                          <w:kern w:val="0"/>
                          <w:sz w:val="20"/>
                          <w:szCs w:val="20"/>
                        </w:rPr>
                        <w:t xml:space="preserve">　法第244条の２第11項の規定により指定を取り消され、その取消しの日から２年を経過しないもの</w:t>
                      </w:r>
                    </w:p>
                    <w:p w:rsidR="00EC1FB0" w:rsidRPr="002924CE" w:rsidRDefault="00EC1FB0" w:rsidP="002924CE">
                      <w:pPr>
                        <w:wordWrap w:val="0"/>
                        <w:autoSpaceDE w:val="0"/>
                        <w:autoSpaceDN w:val="0"/>
                        <w:adjustRightInd w:val="0"/>
                        <w:ind w:leftChars="100" w:left="410" w:hangingChars="100" w:hanging="200"/>
                        <w:rPr>
                          <w:rFonts w:ascii="ＭＳ 明朝" w:hint="eastAsia"/>
                          <w:kern w:val="0"/>
                          <w:sz w:val="20"/>
                          <w:szCs w:val="20"/>
                        </w:rPr>
                      </w:pPr>
                      <w:r w:rsidRPr="002924CE">
                        <w:rPr>
                          <w:rFonts w:ascii="ＭＳ 明朝" w:hAnsi="ＭＳ 明朝" w:hint="eastAsia"/>
                          <w:kern w:val="0"/>
                          <w:sz w:val="20"/>
                          <w:szCs w:val="20"/>
                        </w:rPr>
                        <w:t>(３)</w:t>
                      </w:r>
                      <w:r w:rsidRPr="002924CE">
                        <w:rPr>
                          <w:rFonts w:ascii="ＭＳ 明朝" w:hint="eastAsia"/>
                          <w:kern w:val="0"/>
                          <w:sz w:val="20"/>
                          <w:szCs w:val="20"/>
                        </w:rPr>
                        <w:t xml:space="preserve">　当該法人等における無限責任社員、取締役、執行役若しくは監査役若しくはこれらに準ずべき者、支配人又は清算人のうちに、次のいずれかに該当する者があるもの</w:t>
                      </w:r>
                    </w:p>
                    <w:p w:rsidR="00EC1FB0" w:rsidRPr="002924CE" w:rsidRDefault="00EC1FB0" w:rsidP="002924CE">
                      <w:pPr>
                        <w:wordWrap w:val="0"/>
                        <w:autoSpaceDE w:val="0"/>
                        <w:autoSpaceDN w:val="0"/>
                        <w:adjustRightInd w:val="0"/>
                        <w:ind w:leftChars="100" w:left="210" w:firstLineChars="100" w:firstLine="200"/>
                        <w:rPr>
                          <w:rFonts w:ascii="ＭＳ 明朝" w:hint="eastAsia"/>
                          <w:kern w:val="0"/>
                          <w:sz w:val="20"/>
                          <w:szCs w:val="20"/>
                        </w:rPr>
                      </w:pPr>
                      <w:r w:rsidRPr="002924CE">
                        <w:rPr>
                          <w:rFonts w:ascii="ＭＳ 明朝" w:hint="eastAsia"/>
                          <w:kern w:val="0"/>
                          <w:sz w:val="20"/>
                          <w:szCs w:val="20"/>
                        </w:rPr>
                        <w:t xml:space="preserve">ア　</w:t>
                      </w:r>
                      <w:r w:rsidR="0044672F" w:rsidRPr="002924CE">
                        <w:rPr>
                          <w:rFonts w:ascii="ＭＳ 明朝" w:hint="eastAsia"/>
                          <w:kern w:val="0"/>
                          <w:sz w:val="20"/>
                          <w:szCs w:val="20"/>
                        </w:rPr>
                        <w:t>破産</w:t>
                      </w:r>
                      <w:r w:rsidR="0044672F">
                        <w:rPr>
                          <w:rFonts w:ascii="ＭＳ 明朝" w:hint="eastAsia"/>
                          <w:kern w:val="0"/>
                          <w:sz w:val="20"/>
                          <w:szCs w:val="20"/>
                        </w:rPr>
                        <w:t>手続開始の決定を受けて復権を得ない者</w:t>
                      </w:r>
                    </w:p>
                    <w:p w:rsidR="00EC1FB0" w:rsidRPr="002924CE" w:rsidRDefault="00EC1FB0" w:rsidP="002924CE">
                      <w:pPr>
                        <w:wordWrap w:val="0"/>
                        <w:autoSpaceDE w:val="0"/>
                        <w:autoSpaceDN w:val="0"/>
                        <w:adjustRightInd w:val="0"/>
                        <w:ind w:leftChars="200" w:left="620" w:hangingChars="100" w:hanging="200"/>
                        <w:rPr>
                          <w:rFonts w:ascii="ＭＳ 明朝" w:hint="eastAsia"/>
                          <w:kern w:val="0"/>
                          <w:sz w:val="20"/>
                          <w:szCs w:val="20"/>
                        </w:rPr>
                      </w:pPr>
                      <w:r w:rsidRPr="002924CE">
                        <w:rPr>
                          <w:rFonts w:ascii="ＭＳ 明朝" w:hint="eastAsia"/>
                          <w:kern w:val="0"/>
                          <w:sz w:val="20"/>
                          <w:szCs w:val="20"/>
                        </w:rPr>
                        <w:t>イ　成年被後見人又は被保佐人（民法の一部を改正する法律（平成11年法律第149号）附則第３条第３項の規定によりなお従前の例により同法による改正前の民法（明治29年法律第89号）の規定が適用される準禁治産者を含む。）</w:t>
                      </w:r>
                    </w:p>
                    <w:p w:rsidR="00EC1FB0" w:rsidRPr="002924CE" w:rsidRDefault="00EC1FB0" w:rsidP="002924CE">
                      <w:pPr>
                        <w:wordWrap w:val="0"/>
                        <w:autoSpaceDE w:val="0"/>
                        <w:autoSpaceDN w:val="0"/>
                        <w:adjustRightInd w:val="0"/>
                        <w:ind w:leftChars="200" w:left="620" w:hangingChars="100" w:hanging="200"/>
                        <w:rPr>
                          <w:rFonts w:ascii="ＭＳ 明朝" w:hint="eastAsia"/>
                          <w:kern w:val="0"/>
                          <w:sz w:val="20"/>
                          <w:szCs w:val="20"/>
                        </w:rPr>
                      </w:pPr>
                      <w:r w:rsidRPr="002924CE">
                        <w:rPr>
                          <w:rFonts w:ascii="ＭＳ 明朝" w:hint="eastAsia"/>
                          <w:kern w:val="0"/>
                          <w:sz w:val="20"/>
                          <w:szCs w:val="20"/>
                        </w:rPr>
                        <w:t>ウ　禁</w:t>
                      </w:r>
                      <w:r w:rsidR="009633FA" w:rsidRPr="002924CE">
                        <w:rPr>
                          <w:rFonts w:ascii="ＭＳ 明朝" w:hint="eastAsia"/>
                          <w:kern w:val="0"/>
                          <w:sz w:val="20"/>
                          <w:szCs w:val="20"/>
                        </w:rPr>
                        <w:t>錮</w:t>
                      </w:r>
                      <w:r w:rsidRPr="002924CE">
                        <w:rPr>
                          <w:rFonts w:ascii="ＭＳ 明朝" w:hint="eastAsia"/>
                          <w:kern w:val="0"/>
                          <w:sz w:val="20"/>
                          <w:szCs w:val="20"/>
                        </w:rPr>
                        <w:t>以上の刑に処せられ、その執行を終わり、又は執行を受けることがなくなった日から２年を経過しない者</w:t>
                      </w:r>
                    </w:p>
                    <w:p w:rsidR="00EC1FB0" w:rsidRDefault="00EC1FB0" w:rsidP="002924CE">
                      <w:pPr>
                        <w:wordWrap w:val="0"/>
                        <w:autoSpaceDE w:val="0"/>
                        <w:autoSpaceDN w:val="0"/>
                        <w:adjustRightInd w:val="0"/>
                        <w:ind w:leftChars="200" w:left="620" w:hangingChars="100" w:hanging="200"/>
                        <w:rPr>
                          <w:rFonts w:ascii="ＭＳ 明朝" w:hint="eastAsia"/>
                          <w:kern w:val="0"/>
                          <w:sz w:val="20"/>
                          <w:szCs w:val="20"/>
                        </w:rPr>
                      </w:pPr>
                      <w:r w:rsidRPr="002924CE">
                        <w:rPr>
                          <w:rFonts w:ascii="ＭＳ 明朝" w:hint="eastAsia"/>
                          <w:kern w:val="0"/>
                          <w:sz w:val="20"/>
                          <w:szCs w:val="20"/>
                        </w:rPr>
                        <w:t>エ　公務員であった者であって、懲戒免職の処分を受け、その処分の日から２年を経過しないもの</w:t>
                      </w:r>
                    </w:p>
                    <w:p w:rsidR="00C02BFD" w:rsidRPr="004A6420" w:rsidRDefault="00C02BFD" w:rsidP="00C02BFD">
                      <w:pPr>
                        <w:wordWrap w:val="0"/>
                        <w:autoSpaceDE w:val="0"/>
                        <w:autoSpaceDN w:val="0"/>
                        <w:adjustRightInd w:val="0"/>
                        <w:ind w:leftChars="200" w:left="620" w:hangingChars="100" w:hanging="200"/>
                        <w:rPr>
                          <w:rFonts w:ascii="ＭＳ 明朝" w:hint="eastAsia"/>
                          <w:kern w:val="0"/>
                          <w:sz w:val="20"/>
                          <w:szCs w:val="20"/>
                        </w:rPr>
                      </w:pPr>
                      <w:r w:rsidRPr="004A6420">
                        <w:rPr>
                          <w:rFonts w:ascii="ＭＳ 明朝" w:hint="eastAsia"/>
                          <w:kern w:val="0"/>
                          <w:sz w:val="20"/>
                          <w:szCs w:val="20"/>
                        </w:rPr>
                        <w:t>オ　暴力団員（暴力団員による不当な行為の防止等に関する法律（平成３年法律第</w:t>
                      </w:r>
                      <w:r w:rsidR="007A3CE6">
                        <w:rPr>
                          <w:rFonts w:ascii="ＭＳ 明朝" w:hint="eastAsia"/>
                          <w:kern w:val="0"/>
                          <w:sz w:val="20"/>
                          <w:szCs w:val="20"/>
                        </w:rPr>
                        <w:t>77</w:t>
                      </w:r>
                      <w:r w:rsidRPr="004A6420">
                        <w:rPr>
                          <w:rFonts w:ascii="ＭＳ 明朝" w:hint="eastAsia"/>
                          <w:kern w:val="0"/>
                          <w:sz w:val="20"/>
                          <w:szCs w:val="20"/>
                        </w:rPr>
                        <w:t>号）第２条第６号に規定する暴力団員をいう。カにおいて同じ。）</w:t>
                      </w:r>
                    </w:p>
                    <w:p w:rsidR="00C02BFD" w:rsidRPr="002924CE" w:rsidRDefault="00C02BFD" w:rsidP="00C02BFD">
                      <w:pPr>
                        <w:wordWrap w:val="0"/>
                        <w:autoSpaceDE w:val="0"/>
                        <w:autoSpaceDN w:val="0"/>
                        <w:adjustRightInd w:val="0"/>
                        <w:ind w:leftChars="200" w:left="620" w:hangingChars="100" w:hanging="200"/>
                        <w:rPr>
                          <w:sz w:val="20"/>
                          <w:szCs w:val="20"/>
                        </w:rPr>
                      </w:pPr>
                      <w:r w:rsidRPr="004A6420">
                        <w:rPr>
                          <w:rFonts w:hint="eastAsia"/>
                          <w:sz w:val="20"/>
                          <w:szCs w:val="20"/>
                        </w:rPr>
                        <w:t>カ　暴力団</w:t>
                      </w:r>
                      <w:r w:rsidRPr="004A6420">
                        <w:rPr>
                          <w:rFonts w:ascii="ＭＳ 明朝" w:hint="eastAsia"/>
                          <w:kern w:val="0"/>
                          <w:sz w:val="20"/>
                          <w:szCs w:val="20"/>
                        </w:rPr>
                        <w:t>（暴力団員による不当な行為の防止等に関する法律第２条第２号に規定する暴力団をいう。）</w:t>
                      </w:r>
                      <w:r w:rsidR="007A3CE6">
                        <w:rPr>
                          <w:rFonts w:ascii="ＭＳ 明朝" w:hint="eastAsia"/>
                          <w:kern w:val="0"/>
                          <w:sz w:val="20"/>
                          <w:szCs w:val="20"/>
                        </w:rPr>
                        <w:t>若しくは</w:t>
                      </w:r>
                      <w:r w:rsidRPr="004A6420">
                        <w:rPr>
                          <w:rFonts w:ascii="ＭＳ 明朝" w:hint="eastAsia"/>
                          <w:kern w:val="0"/>
                          <w:sz w:val="20"/>
                          <w:szCs w:val="20"/>
                        </w:rPr>
                        <w:t>暴力団員の利益につながる活動を行う者又はこれらと密接な関係を有する者</w:t>
                      </w:r>
                    </w:p>
                  </w:txbxContent>
                </v:textbox>
              </v:shape>
            </w:pict>
          </mc:Fallback>
        </mc:AlternateContent>
      </w:r>
    </w:p>
    <w:sectPr w:rsidR="00EC1FB0" w:rsidSect="009E35C7">
      <w:pgSz w:w="11906" w:h="16838" w:code="9"/>
      <w:pgMar w:top="1418"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DE" w:rsidRDefault="007208DE" w:rsidP="007208DE">
      <w:r>
        <w:separator/>
      </w:r>
    </w:p>
  </w:endnote>
  <w:endnote w:type="continuationSeparator" w:id="0">
    <w:p w:rsidR="007208DE" w:rsidRDefault="007208DE" w:rsidP="0072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DE" w:rsidRDefault="007208DE" w:rsidP="007208DE">
      <w:r>
        <w:separator/>
      </w:r>
    </w:p>
  </w:footnote>
  <w:footnote w:type="continuationSeparator" w:id="0">
    <w:p w:rsidR="007208DE" w:rsidRDefault="007208DE" w:rsidP="0072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DC"/>
    <w:rsid w:val="000A4B7F"/>
    <w:rsid w:val="002924CE"/>
    <w:rsid w:val="003041C6"/>
    <w:rsid w:val="00390B32"/>
    <w:rsid w:val="003C3FF4"/>
    <w:rsid w:val="003E2D6D"/>
    <w:rsid w:val="0044672F"/>
    <w:rsid w:val="004A6420"/>
    <w:rsid w:val="00525509"/>
    <w:rsid w:val="00650761"/>
    <w:rsid w:val="00653790"/>
    <w:rsid w:val="006A4A5F"/>
    <w:rsid w:val="006F0D94"/>
    <w:rsid w:val="007208DE"/>
    <w:rsid w:val="00730DC1"/>
    <w:rsid w:val="007765E0"/>
    <w:rsid w:val="007A3CE6"/>
    <w:rsid w:val="008A3A6E"/>
    <w:rsid w:val="008D464B"/>
    <w:rsid w:val="008D4FB9"/>
    <w:rsid w:val="008F290F"/>
    <w:rsid w:val="008F32B2"/>
    <w:rsid w:val="009633FA"/>
    <w:rsid w:val="009E35C7"/>
    <w:rsid w:val="00AD49DC"/>
    <w:rsid w:val="00C02BFD"/>
    <w:rsid w:val="00C112FA"/>
    <w:rsid w:val="00EC1FB0"/>
    <w:rsid w:val="00ED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B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8DE"/>
    <w:pPr>
      <w:tabs>
        <w:tab w:val="center" w:pos="4252"/>
        <w:tab w:val="right" w:pos="8504"/>
      </w:tabs>
      <w:snapToGrid w:val="0"/>
    </w:pPr>
  </w:style>
  <w:style w:type="character" w:customStyle="1" w:styleId="a4">
    <w:name w:val="ヘッダー (文字)"/>
    <w:basedOn w:val="a0"/>
    <w:link w:val="a3"/>
    <w:uiPriority w:val="99"/>
    <w:rsid w:val="007208DE"/>
    <w:rPr>
      <w:rFonts w:cs="ＭＳ 明朝"/>
      <w:kern w:val="2"/>
      <w:sz w:val="21"/>
      <w:szCs w:val="21"/>
    </w:rPr>
  </w:style>
  <w:style w:type="paragraph" w:styleId="a5">
    <w:name w:val="footer"/>
    <w:basedOn w:val="a"/>
    <w:link w:val="a6"/>
    <w:uiPriority w:val="99"/>
    <w:unhideWhenUsed/>
    <w:rsid w:val="007208DE"/>
    <w:pPr>
      <w:tabs>
        <w:tab w:val="center" w:pos="4252"/>
        <w:tab w:val="right" w:pos="8504"/>
      </w:tabs>
      <w:snapToGrid w:val="0"/>
    </w:pPr>
  </w:style>
  <w:style w:type="character" w:customStyle="1" w:styleId="a6">
    <w:name w:val="フッター (文字)"/>
    <w:basedOn w:val="a0"/>
    <w:link w:val="a5"/>
    <w:uiPriority w:val="99"/>
    <w:rsid w:val="007208DE"/>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B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8DE"/>
    <w:pPr>
      <w:tabs>
        <w:tab w:val="center" w:pos="4252"/>
        <w:tab w:val="right" w:pos="8504"/>
      </w:tabs>
      <w:snapToGrid w:val="0"/>
    </w:pPr>
  </w:style>
  <w:style w:type="character" w:customStyle="1" w:styleId="a4">
    <w:name w:val="ヘッダー (文字)"/>
    <w:basedOn w:val="a0"/>
    <w:link w:val="a3"/>
    <w:uiPriority w:val="99"/>
    <w:rsid w:val="007208DE"/>
    <w:rPr>
      <w:rFonts w:cs="ＭＳ 明朝"/>
      <w:kern w:val="2"/>
      <w:sz w:val="21"/>
      <w:szCs w:val="21"/>
    </w:rPr>
  </w:style>
  <w:style w:type="paragraph" w:styleId="a5">
    <w:name w:val="footer"/>
    <w:basedOn w:val="a"/>
    <w:link w:val="a6"/>
    <w:uiPriority w:val="99"/>
    <w:unhideWhenUsed/>
    <w:rsid w:val="007208DE"/>
    <w:pPr>
      <w:tabs>
        <w:tab w:val="center" w:pos="4252"/>
        <w:tab w:val="right" w:pos="8504"/>
      </w:tabs>
      <w:snapToGrid w:val="0"/>
    </w:pPr>
  </w:style>
  <w:style w:type="character" w:customStyle="1" w:styleId="a6">
    <w:name w:val="フッター (文字)"/>
    <w:basedOn w:val="a0"/>
    <w:link w:val="a5"/>
    <w:uiPriority w:val="99"/>
    <w:rsid w:val="007208DE"/>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6A86ECB1</Template>
  <TotalTime>3</TotalTime>
  <Pages>1</Pages>
  <Words>144</Words>
  <Characters>142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2021-07-01T05:51:00Z</cp:lastPrinted>
  <dcterms:created xsi:type="dcterms:W3CDTF">2017-01-20T01:47:00Z</dcterms:created>
  <dcterms:modified xsi:type="dcterms:W3CDTF">2021-07-01T05:52:00Z</dcterms:modified>
</cp:coreProperties>
</file>