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F8" w:rsidRPr="000338EC" w:rsidRDefault="00572378" w:rsidP="000338EC">
      <w:pPr>
        <w:spacing w:line="360" w:lineRule="exact"/>
        <w:jc w:val="distribute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米子市児童文化センター運営</w:t>
      </w:r>
      <w:r w:rsidR="000D0C5D" w:rsidRPr="000338EC">
        <w:rPr>
          <w:rFonts w:asciiTheme="majorEastAsia" w:eastAsiaTheme="majorEastAsia" w:hAnsiTheme="majorEastAsia" w:hint="eastAsia"/>
          <w:szCs w:val="24"/>
        </w:rPr>
        <w:t>委員会委員応募用紙</w:t>
      </w:r>
    </w:p>
    <w:p w:rsidR="000D0C5D" w:rsidRPr="000338EC" w:rsidRDefault="000D0C5D" w:rsidP="00F863D0">
      <w:pPr>
        <w:spacing w:line="360" w:lineRule="exact"/>
        <w:rPr>
          <w:rFonts w:asciiTheme="minorEastAsia" w:eastAsiaTheme="minorEastAsia" w:hAnsiTheme="minorEastAsia"/>
          <w:b/>
          <w:szCs w:val="24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801"/>
        <w:gridCol w:w="7949"/>
      </w:tblGrid>
      <w:tr w:rsidR="000D0C5D" w:rsidRPr="000338EC" w:rsidTr="00F863D0"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  <w:u w:val="dotted"/>
              </w:rPr>
            </w:pPr>
            <w:r w:rsidRPr="000338EC">
              <w:rPr>
                <w:rFonts w:asciiTheme="minorEastAsia" w:eastAsiaTheme="minorEastAsia" w:hAnsiTheme="minorEastAsia" w:hint="eastAsia"/>
                <w:szCs w:val="24"/>
                <w:u w:val="dotted"/>
              </w:rPr>
              <w:t xml:space="preserve">フリガナ　　　　　　　　　　　　　　　　</w:t>
            </w:r>
          </w:p>
          <w:p w:rsidR="00F863D0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0338EC">
              <w:rPr>
                <w:rFonts w:asciiTheme="minorEastAsia" w:eastAsiaTheme="minorEastAsia" w:hAnsiTheme="minorEastAsia" w:hint="eastAsia"/>
                <w:spacing w:val="50"/>
                <w:szCs w:val="24"/>
                <w:fitText w:val="940" w:id="-163839744"/>
              </w:rPr>
              <w:t xml:space="preserve">氏　</w:t>
            </w:r>
            <w:r w:rsidRPr="000338EC">
              <w:rPr>
                <w:rFonts w:asciiTheme="minorEastAsia" w:eastAsiaTheme="minorEastAsia" w:hAnsiTheme="minorEastAsia" w:hint="eastAsia"/>
                <w:spacing w:val="10"/>
                <w:szCs w:val="24"/>
                <w:fitText w:val="940" w:id="-163839744"/>
              </w:rPr>
              <w:t>名</w:t>
            </w:r>
            <w:r w:rsidR="00F863D0"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F863D0"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</w:t>
            </w:r>
            <w:r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>電話番号［</w:t>
            </w:r>
            <w:r w:rsidR="00F863D0" w:rsidRPr="000338EC">
              <w:rPr>
                <w:rFonts w:asciiTheme="minorEastAsia" w:eastAsiaTheme="minorEastAsia" w:hAnsiTheme="minorEastAsia" w:hint="eastAsia"/>
                <w:szCs w:val="24"/>
              </w:rPr>
              <w:t>（　　　）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 xml:space="preserve">　　　-　　　　　］</w:t>
            </w:r>
          </w:p>
          <w:p w:rsidR="000D0C5D" w:rsidRPr="00C6498E" w:rsidRDefault="000D0C5D" w:rsidP="000338EC">
            <w:pPr>
              <w:spacing w:line="360" w:lineRule="exact"/>
              <w:ind w:firstLineChars="1680" w:firstLine="3929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D0C5D" w:rsidRPr="000338EC" w:rsidTr="00F863D0">
        <w:tc>
          <w:tcPr>
            <w:tcW w:w="9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D0C5D" w:rsidRPr="00C6498E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  <w:u w:val="dotted"/>
              </w:rPr>
            </w:pPr>
            <w:r w:rsidRPr="000338EC">
              <w:rPr>
                <w:rFonts w:asciiTheme="minorEastAsia" w:eastAsiaTheme="minorEastAsia" w:hAnsiTheme="minorEastAsia" w:hint="eastAsia"/>
                <w:szCs w:val="24"/>
                <w:u w:val="dotted"/>
              </w:rPr>
              <w:t>フリガナ</w:t>
            </w:r>
            <w:r w:rsidR="00C6498E">
              <w:rPr>
                <w:rFonts w:asciiTheme="minorEastAsia" w:eastAsiaTheme="minorEastAsia" w:hAnsiTheme="minorEastAsia" w:hint="eastAsia"/>
                <w:szCs w:val="24"/>
                <w:u w:val="dotted"/>
              </w:rPr>
              <w:t xml:space="preserve">　　　　　　　　　　　　　</w:t>
            </w:r>
            <w:r w:rsidR="00C6498E" w:rsidRPr="00C6498E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0D0C5D" w:rsidRPr="000338EC" w:rsidRDefault="00C6498E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　　　　　　　　　　　　　　生年月日</w:t>
            </w:r>
          </w:p>
          <w:p w:rsidR="000D0C5D" w:rsidRPr="00C6498E" w:rsidRDefault="00C6498E" w:rsidP="00C6498E">
            <w:pPr>
              <w:spacing w:line="360" w:lineRule="exact"/>
              <w:rPr>
                <w:rFonts w:asciiTheme="minorEastAsia" w:eastAsiaTheme="minorEastAsia" w:hAnsiTheme="minorEastAsia"/>
                <w:szCs w:val="24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住所　　　　　　　　　　　　　　　　　　　　</w:t>
            </w:r>
            <w:r w:rsidRPr="00C6498E">
              <w:rPr>
                <w:rFonts w:asciiTheme="minorEastAsia" w:eastAsiaTheme="minorEastAsia" w:hAnsiTheme="minorEastAsia" w:hint="eastAsia"/>
                <w:szCs w:val="24"/>
              </w:rPr>
              <w:t xml:space="preserve">　　　　　年　　　月　　　日生　　</w:t>
            </w:r>
          </w:p>
          <w:p w:rsidR="000D0C5D" w:rsidRPr="000338EC" w:rsidRDefault="00C6498E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　　　　　　　　　　　　（満　　　歳）</w:t>
            </w:r>
          </w:p>
        </w:tc>
      </w:tr>
      <w:tr w:rsidR="000D0C5D" w:rsidRPr="000338EC" w:rsidTr="00F863D0">
        <w:tc>
          <w:tcPr>
            <w:tcW w:w="9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0338EC">
              <w:rPr>
                <w:rFonts w:asciiTheme="minorEastAsia" w:eastAsiaTheme="minorEastAsia" w:hAnsiTheme="minorEastAsia" w:hint="eastAsia"/>
                <w:szCs w:val="24"/>
                <w:u w:val="dotted"/>
              </w:rPr>
              <w:t xml:space="preserve">フリガナ　　　　　　　　　　　　　　　　</w:t>
            </w:r>
            <w:r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6498E">
              <w:rPr>
                <w:rFonts w:asciiTheme="minorEastAsia" w:eastAsiaTheme="minorEastAsia" w:hAnsiTheme="minorEastAsia" w:hint="eastAsia"/>
                <w:spacing w:val="45"/>
                <w:szCs w:val="24"/>
                <w:fitText w:val="940" w:id="-163839487"/>
              </w:rPr>
              <w:t>所在</w:t>
            </w:r>
            <w:r w:rsidRPr="00C6498E">
              <w:rPr>
                <w:rFonts w:asciiTheme="minorEastAsia" w:eastAsiaTheme="minorEastAsia" w:hAnsiTheme="minorEastAsia" w:hint="eastAsia"/>
                <w:spacing w:val="15"/>
                <w:szCs w:val="24"/>
                <w:fitText w:val="940" w:id="-163839487"/>
              </w:rPr>
              <w:t>地</w:t>
            </w:r>
          </w:p>
          <w:p w:rsidR="000D0C5D" w:rsidRDefault="000D0C5D" w:rsidP="00C6498E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勤務先または通学先　　　　　　　　　　　　</w:t>
            </w:r>
            <w:r w:rsidR="00F863D0"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C6498E" w:rsidRDefault="00C6498E" w:rsidP="00C6498E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　　　住所</w:t>
            </w:r>
          </w:p>
          <w:p w:rsidR="00C6498E" w:rsidRDefault="00C6498E" w:rsidP="00C6498E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C6498E" w:rsidRPr="00C6498E" w:rsidRDefault="00C6498E" w:rsidP="00C6498E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696DAF" w:rsidRPr="000338EC" w:rsidTr="00F863D0">
        <w:tc>
          <w:tcPr>
            <w:tcW w:w="9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0C5D" w:rsidRPr="000338EC" w:rsidRDefault="00572378" w:rsidP="00F863D0">
            <w:pPr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※以下、子どもの体験</w:t>
            </w:r>
            <w:r w:rsidR="000D0C5D" w:rsidRPr="000338EC">
              <w:rPr>
                <w:rFonts w:asciiTheme="majorEastAsia" w:eastAsiaTheme="majorEastAsia" w:hAnsiTheme="majorEastAsia" w:hint="eastAsia"/>
                <w:sz w:val="21"/>
                <w:szCs w:val="21"/>
              </w:rPr>
              <w:t>活動に関する職歴・資格取得・地域での活動等の実績があれば、記入してください。</w:t>
            </w: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E0ACD">
              <w:rPr>
                <w:rFonts w:asciiTheme="minorEastAsia" w:eastAsiaTheme="minorEastAsia" w:hAnsiTheme="minorEastAsia" w:hint="eastAsia"/>
                <w:spacing w:val="165"/>
                <w:szCs w:val="24"/>
                <w:fitText w:val="1404" w:id="-163842301"/>
              </w:rPr>
              <w:t>期間</w:t>
            </w:r>
            <w:r w:rsidRPr="005E0ACD">
              <w:rPr>
                <w:rFonts w:asciiTheme="minorEastAsia" w:eastAsiaTheme="minorEastAsia" w:hAnsiTheme="minorEastAsia" w:hint="eastAsia"/>
                <w:spacing w:val="7"/>
                <w:szCs w:val="24"/>
                <w:fitText w:val="1404" w:id="-163842301"/>
              </w:rPr>
              <w:t>等</w:t>
            </w: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696DAF" w:rsidP="00F863D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E0ACD">
              <w:rPr>
                <w:rFonts w:asciiTheme="minorEastAsia" w:eastAsiaTheme="minorEastAsia" w:hAnsiTheme="minorEastAsia" w:hint="eastAsia"/>
                <w:spacing w:val="165"/>
                <w:szCs w:val="24"/>
                <w:fitText w:val="1404" w:id="-163842302"/>
              </w:rPr>
              <w:t>実績</w:t>
            </w:r>
            <w:r w:rsidRPr="005E0ACD">
              <w:rPr>
                <w:rFonts w:asciiTheme="minorEastAsia" w:eastAsiaTheme="minorEastAsia" w:hAnsiTheme="minorEastAsia" w:hint="eastAsia"/>
                <w:spacing w:val="7"/>
                <w:szCs w:val="24"/>
                <w:fitText w:val="1404" w:id="-163842302"/>
              </w:rPr>
              <w:t>等</w:t>
            </w: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696DAF" w:rsidRPr="000338EC" w:rsidTr="00F863D0"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F863D0" w:rsidRPr="000338EC" w:rsidTr="00F863D0">
        <w:tc>
          <w:tcPr>
            <w:tcW w:w="9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63D0" w:rsidRPr="000338EC" w:rsidRDefault="00F863D0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696DAF" w:rsidRPr="000338EC" w:rsidTr="00C6498E">
        <w:trPr>
          <w:trHeight w:val="1095"/>
        </w:trPr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DAF" w:rsidRPr="000338EC" w:rsidRDefault="00572378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私は、米子市児童文化センター運営</w:t>
            </w:r>
            <w:r w:rsidR="00696DAF" w:rsidRPr="000338EC">
              <w:rPr>
                <w:rFonts w:asciiTheme="minorEastAsia" w:eastAsiaTheme="minorEastAsia" w:hAnsiTheme="minorEastAsia" w:hint="eastAsia"/>
                <w:szCs w:val="24"/>
              </w:rPr>
              <w:t>委員会委員に応募いたしたく、所定の提出書類を添えて申し込みます。</w:t>
            </w:r>
          </w:p>
          <w:p w:rsidR="00696DAF" w:rsidRPr="000338EC" w:rsidRDefault="00C7469B" w:rsidP="00F863D0">
            <w:pPr>
              <w:spacing w:line="360" w:lineRule="exact"/>
              <w:jc w:val="right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r w:rsidR="00696DAF" w:rsidRPr="000338EC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</w:tbl>
    <w:p w:rsidR="000338EC" w:rsidRDefault="000338EC">
      <w:pPr>
        <w:rPr>
          <w:rFonts w:asciiTheme="minorEastAsia" w:eastAsiaTheme="minorEastAsia" w:hAnsiTheme="minorEastAsia"/>
        </w:rPr>
      </w:pPr>
    </w:p>
    <w:p w:rsidR="000338EC" w:rsidRPr="000338EC" w:rsidRDefault="000338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※なお、</w:t>
      </w:r>
      <w:r w:rsidRPr="000338EC">
        <w:rPr>
          <w:rFonts w:asciiTheme="minorEastAsia" w:eastAsiaTheme="minorEastAsia" w:hAnsiTheme="minorEastAsia" w:hint="eastAsia"/>
        </w:rPr>
        <w:t>収集した個人情報</w:t>
      </w:r>
      <w:r>
        <w:rPr>
          <w:rFonts w:asciiTheme="minorEastAsia" w:eastAsiaTheme="minorEastAsia" w:hAnsiTheme="minorEastAsia" w:hint="eastAsia"/>
        </w:rPr>
        <w:t>の取扱い</w:t>
      </w:r>
      <w:r w:rsidRPr="000338EC">
        <w:rPr>
          <w:rFonts w:asciiTheme="minorEastAsia" w:eastAsiaTheme="minorEastAsia" w:hAnsiTheme="minorEastAsia" w:hint="eastAsia"/>
        </w:rPr>
        <w:t>につきましては、米子市の</w:t>
      </w:r>
      <w:r>
        <w:rPr>
          <w:rFonts w:asciiTheme="minorEastAsia" w:eastAsiaTheme="minorEastAsia" w:hAnsiTheme="minorEastAsia" w:hint="eastAsia"/>
        </w:rPr>
        <w:t>定める</w:t>
      </w:r>
      <w:r w:rsidRPr="000338EC">
        <w:rPr>
          <w:rFonts w:asciiTheme="minorEastAsia" w:eastAsiaTheme="minorEastAsia" w:hAnsiTheme="minorEastAsia" w:hint="eastAsia"/>
        </w:rPr>
        <w:t>個人情報取扱に関する</w:t>
      </w:r>
      <w:r>
        <w:rPr>
          <w:rFonts w:asciiTheme="minorEastAsia" w:eastAsiaTheme="minorEastAsia" w:hAnsiTheme="minorEastAsia" w:hint="eastAsia"/>
        </w:rPr>
        <w:t>規定</w:t>
      </w:r>
      <w:r w:rsidRPr="000338EC">
        <w:rPr>
          <w:rFonts w:asciiTheme="minorEastAsia" w:eastAsiaTheme="minorEastAsia" w:hAnsiTheme="minorEastAsia" w:hint="eastAsia"/>
        </w:rPr>
        <w:t>に基づき適切に行います。</w:t>
      </w:r>
    </w:p>
    <w:sectPr w:rsidR="000338EC" w:rsidRPr="000338EC" w:rsidSect="008E5FC5">
      <w:pgSz w:w="11906" w:h="16838" w:code="9"/>
      <w:pgMar w:top="1418" w:right="1134" w:bottom="1134" w:left="1418" w:header="720" w:footer="720" w:gutter="0"/>
      <w:cols w:space="425"/>
      <w:noEndnote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8B" w:rsidRDefault="009D4B8B" w:rsidP="008E0AFD">
      <w:r>
        <w:separator/>
      </w:r>
    </w:p>
  </w:endnote>
  <w:endnote w:type="continuationSeparator" w:id="0">
    <w:p w:rsidR="009D4B8B" w:rsidRDefault="009D4B8B" w:rsidP="008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8B" w:rsidRDefault="009D4B8B" w:rsidP="008E0AFD">
      <w:r>
        <w:separator/>
      </w:r>
    </w:p>
  </w:footnote>
  <w:footnote w:type="continuationSeparator" w:id="0">
    <w:p w:rsidR="009D4B8B" w:rsidRDefault="009D4B8B" w:rsidP="008E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7"/>
  <w:drawingGridVerticalSpacing w:val="357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5D"/>
    <w:rsid w:val="000338EC"/>
    <w:rsid w:val="000D0C5D"/>
    <w:rsid w:val="00240E43"/>
    <w:rsid w:val="002C65EE"/>
    <w:rsid w:val="002E7DDF"/>
    <w:rsid w:val="004737F8"/>
    <w:rsid w:val="00474ADD"/>
    <w:rsid w:val="004E0B7B"/>
    <w:rsid w:val="00572378"/>
    <w:rsid w:val="005E0ACD"/>
    <w:rsid w:val="0061261E"/>
    <w:rsid w:val="00696DAF"/>
    <w:rsid w:val="008E0AFD"/>
    <w:rsid w:val="008E5FC5"/>
    <w:rsid w:val="009D4B8B"/>
    <w:rsid w:val="00C6498E"/>
    <w:rsid w:val="00C7469B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AFD"/>
  </w:style>
  <w:style w:type="paragraph" w:styleId="a6">
    <w:name w:val="footer"/>
    <w:basedOn w:val="a"/>
    <w:link w:val="a7"/>
    <w:uiPriority w:val="99"/>
    <w:unhideWhenUsed/>
    <w:rsid w:val="008E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AFD"/>
  </w:style>
  <w:style w:type="paragraph" w:styleId="a6">
    <w:name w:val="footer"/>
    <w:basedOn w:val="a"/>
    <w:link w:val="a7"/>
    <w:uiPriority w:val="99"/>
    <w:unhideWhenUsed/>
    <w:rsid w:val="008E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4B0C32EC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広戸 ひろ美</cp:lastModifiedBy>
  <cp:revision>2</cp:revision>
  <cp:lastPrinted>2019-05-29T00:52:00Z</cp:lastPrinted>
  <dcterms:created xsi:type="dcterms:W3CDTF">2021-06-04T05:06:00Z</dcterms:created>
  <dcterms:modified xsi:type="dcterms:W3CDTF">2021-06-04T05:06:00Z</dcterms:modified>
</cp:coreProperties>
</file>