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1A" w:rsidRPr="0030351A" w:rsidRDefault="0030351A" w:rsidP="0030351A">
      <w:pPr>
        <w:rPr>
          <w:sz w:val="22"/>
        </w:rPr>
      </w:pPr>
      <w:bookmarkStart w:id="0" w:name="_GoBack"/>
      <w:bookmarkEnd w:id="0"/>
      <w:r w:rsidRPr="0030351A">
        <w:rPr>
          <w:rFonts w:hint="eastAsia"/>
          <w:sz w:val="22"/>
        </w:rPr>
        <w:t>様式第３号（第９条関係）</w:t>
      </w:r>
    </w:p>
    <w:p w:rsidR="0030351A" w:rsidRPr="0030351A" w:rsidRDefault="0030351A" w:rsidP="00214634">
      <w:pPr>
        <w:ind w:firstLineChars="3050" w:firstLine="6710"/>
        <w:jc w:val="left"/>
        <w:rPr>
          <w:sz w:val="22"/>
        </w:rPr>
      </w:pPr>
      <w:r w:rsidRPr="0030351A">
        <w:rPr>
          <w:rFonts w:hint="eastAsia"/>
          <w:sz w:val="22"/>
        </w:rPr>
        <w:t>年　　月　　日</w:t>
      </w:r>
    </w:p>
    <w:p w:rsidR="0030351A" w:rsidRPr="0030351A" w:rsidRDefault="0030351A" w:rsidP="0030351A">
      <w:pPr>
        <w:rPr>
          <w:sz w:val="22"/>
        </w:rPr>
      </w:pPr>
      <w:r w:rsidRPr="0030351A">
        <w:rPr>
          <w:rFonts w:hint="eastAsia"/>
          <w:sz w:val="22"/>
        </w:rPr>
        <w:t>米子市長　様</w:t>
      </w:r>
    </w:p>
    <w:p w:rsidR="0030351A" w:rsidRPr="0030351A" w:rsidRDefault="0030351A" w:rsidP="0030351A">
      <w:pPr>
        <w:spacing w:line="200" w:lineRule="exact"/>
        <w:ind w:left="220" w:hangingChars="100" w:hanging="220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30351A" w:rsidP="00894DF6">
      <w:pPr>
        <w:spacing w:line="240" w:lineRule="exact"/>
        <w:ind w:right="1230" w:firstLineChars="1700" w:firstLine="3740"/>
        <w:rPr>
          <w:rFonts w:ascii="ＭＳ 明朝" w:eastAsia="ＭＳ 明朝" w:hAnsi="ＭＳ 明朝" w:cs="Times New Roman"/>
          <w:kern w:val="0"/>
          <w:sz w:val="22"/>
        </w:rPr>
      </w:pPr>
      <w:r w:rsidRPr="0030351A">
        <w:rPr>
          <w:rFonts w:ascii="ＭＳ 明朝" w:eastAsia="ＭＳ 明朝" w:hAnsi="ＭＳ 明朝" w:cs="Times New Roman" w:hint="eastAsia"/>
          <w:kern w:val="0"/>
          <w:sz w:val="22"/>
        </w:rPr>
        <w:t xml:space="preserve">住　所　米子市　</w:t>
      </w:r>
    </w:p>
    <w:p w:rsidR="00067B8A" w:rsidRDefault="00067B8A" w:rsidP="0030351A">
      <w:pPr>
        <w:ind w:firstLineChars="1700" w:firstLine="374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067B8A" w:rsidP="00894DF6">
      <w:pPr>
        <w:ind w:firstLineChars="1700" w:firstLine="37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0351A">
        <w:rPr>
          <w:rFonts w:ascii="ＭＳ 明朝" w:eastAsia="ＭＳ 明朝" w:hAnsi="ＭＳ 明朝" w:cs="Times New Roman" w:hint="eastAsia"/>
          <w:kern w:val="0"/>
          <w:sz w:val="22"/>
        </w:rPr>
        <w:t>氏</w:t>
      </w:r>
      <w:r w:rsidR="0030351A" w:rsidRPr="0030351A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30351A">
        <w:rPr>
          <w:rFonts w:ascii="ＭＳ 明朝" w:eastAsia="ＭＳ 明朝" w:hAnsi="ＭＳ 明朝" w:cs="Times New Roman" w:hint="eastAsia"/>
          <w:kern w:val="0"/>
          <w:sz w:val="22"/>
        </w:rPr>
        <w:t>名</w:t>
      </w:r>
      <w:r w:rsidR="0030351A" w:rsidRPr="0030351A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</w:t>
      </w:r>
      <w:r w:rsidR="00744F5F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30351A" w:rsidRPr="00067B8A" w:rsidRDefault="0030351A" w:rsidP="0030351A">
      <w:pPr>
        <w:spacing w:line="240" w:lineRule="exact"/>
        <w:ind w:firstLineChars="1700" w:firstLine="374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30351A" w:rsidP="0030351A">
      <w:pPr>
        <w:spacing w:line="300" w:lineRule="exact"/>
        <w:ind w:leftChars="100" w:left="210" w:firstLineChars="1600" w:firstLine="352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067B8A" w:rsidP="00067B8A">
      <w:pPr>
        <w:spacing w:line="300" w:lineRule="exact"/>
        <w:ind w:left="220" w:hangingChars="100" w:hanging="22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067B8A">
        <w:rPr>
          <w:rFonts w:ascii="ＭＳ 明朝" w:eastAsia="ＭＳ 明朝" w:hAnsi="ＭＳ 明朝" w:cs="Times New Roman" w:hint="eastAsia"/>
          <w:kern w:val="0"/>
          <w:sz w:val="22"/>
        </w:rPr>
        <w:t>米子市社会人スキルアップ・再就職支援補助金実績報告書兼支払請求書</w:t>
      </w:r>
    </w:p>
    <w:p w:rsidR="0030351A" w:rsidRPr="0030351A" w:rsidRDefault="0030351A" w:rsidP="0030351A">
      <w:pPr>
        <w:rPr>
          <w:sz w:val="22"/>
        </w:rPr>
      </w:pPr>
    </w:p>
    <w:p w:rsidR="0030351A" w:rsidRPr="0030351A" w:rsidRDefault="0030351A" w:rsidP="0030351A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0351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30351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30351A">
        <w:rPr>
          <w:rFonts w:hint="eastAsia"/>
          <w:sz w:val="22"/>
        </w:rPr>
        <w:t>日付け</w:t>
      </w:r>
      <w:r>
        <w:rPr>
          <w:rFonts w:hint="eastAsia"/>
          <w:sz w:val="22"/>
        </w:rPr>
        <w:t xml:space="preserve">第　　</w:t>
      </w:r>
      <w:r w:rsidRPr="0030351A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－　</w:t>
      </w:r>
      <w:r w:rsidRPr="0030351A">
        <w:rPr>
          <w:rFonts w:hint="eastAsia"/>
          <w:sz w:val="22"/>
        </w:rPr>
        <w:t>により交付決定</w:t>
      </w:r>
      <w:r>
        <w:rPr>
          <w:rFonts w:hint="eastAsia"/>
          <w:sz w:val="22"/>
        </w:rPr>
        <w:t>の</w:t>
      </w:r>
      <w:r w:rsidRPr="0030351A">
        <w:rPr>
          <w:rFonts w:hint="eastAsia"/>
          <w:sz w:val="22"/>
        </w:rPr>
        <w:t>通知</w:t>
      </w:r>
      <w:r>
        <w:rPr>
          <w:rFonts w:hint="eastAsia"/>
          <w:sz w:val="22"/>
        </w:rPr>
        <w:t>のありました</w:t>
      </w:r>
      <w:r w:rsidR="00894DF6" w:rsidRPr="00894DF6">
        <w:rPr>
          <w:rFonts w:hint="eastAsia"/>
          <w:sz w:val="22"/>
        </w:rPr>
        <w:t>米子市社会人スキルアップ・再就職支援補助金</w:t>
      </w:r>
      <w:r w:rsidR="00ED4321">
        <w:rPr>
          <w:rFonts w:hint="eastAsia"/>
          <w:sz w:val="22"/>
        </w:rPr>
        <w:t>に係る補助事業の実績</w:t>
      </w:r>
      <w:r w:rsidRPr="0030351A">
        <w:rPr>
          <w:rFonts w:hint="eastAsia"/>
          <w:sz w:val="22"/>
        </w:rPr>
        <w:t>につ</w:t>
      </w:r>
      <w:r w:rsidR="00ED4321">
        <w:rPr>
          <w:rFonts w:hint="eastAsia"/>
          <w:sz w:val="22"/>
        </w:rPr>
        <w:t>きまし</w:t>
      </w:r>
      <w:r w:rsidRPr="0030351A">
        <w:rPr>
          <w:rFonts w:hint="eastAsia"/>
          <w:sz w:val="22"/>
        </w:rPr>
        <w:t>て、</w:t>
      </w:r>
      <w:r w:rsidR="00ED4321">
        <w:rPr>
          <w:rFonts w:hint="eastAsia"/>
          <w:sz w:val="22"/>
        </w:rPr>
        <w:t>米子市社会人スキルアップ・再就職支援</w:t>
      </w:r>
      <w:r w:rsidR="004B148D" w:rsidRPr="004B148D">
        <w:rPr>
          <w:rFonts w:hint="eastAsia"/>
          <w:sz w:val="22"/>
        </w:rPr>
        <w:t>補助金</w:t>
      </w:r>
      <w:r w:rsidRPr="0030351A">
        <w:rPr>
          <w:rFonts w:hint="eastAsia"/>
          <w:sz w:val="22"/>
        </w:rPr>
        <w:t>交付要綱</w:t>
      </w:r>
      <w:r w:rsidR="00067B8A">
        <w:rPr>
          <w:rFonts w:hint="eastAsia"/>
          <w:sz w:val="22"/>
        </w:rPr>
        <w:t>（令和３年</w:t>
      </w:r>
      <w:r w:rsidR="00782D39">
        <w:rPr>
          <w:rFonts w:hint="eastAsia"/>
          <w:sz w:val="22"/>
        </w:rPr>
        <w:t>３月１</w:t>
      </w:r>
      <w:r w:rsidR="00067B8A">
        <w:rPr>
          <w:rFonts w:hint="eastAsia"/>
          <w:sz w:val="22"/>
        </w:rPr>
        <w:t>日施行）</w:t>
      </w:r>
      <w:r w:rsidRPr="0030351A">
        <w:rPr>
          <w:rFonts w:hint="eastAsia"/>
          <w:sz w:val="22"/>
        </w:rPr>
        <w:t>第</w:t>
      </w:r>
      <w:r w:rsidR="004B148D">
        <w:rPr>
          <w:rFonts w:hint="eastAsia"/>
          <w:sz w:val="22"/>
        </w:rPr>
        <w:t>９</w:t>
      </w:r>
      <w:r w:rsidRPr="0030351A">
        <w:rPr>
          <w:rFonts w:hint="eastAsia"/>
          <w:sz w:val="22"/>
        </w:rPr>
        <w:t>条の規定に</w:t>
      </w:r>
      <w:r w:rsidR="004B148D">
        <w:rPr>
          <w:rFonts w:hint="eastAsia"/>
          <w:sz w:val="22"/>
        </w:rPr>
        <w:t>より</w:t>
      </w:r>
      <w:r w:rsidR="00ED4321">
        <w:rPr>
          <w:rFonts w:hint="eastAsia"/>
          <w:sz w:val="22"/>
        </w:rPr>
        <w:t>、次のとおり</w:t>
      </w:r>
      <w:r w:rsidR="00894DF6">
        <w:rPr>
          <w:rFonts w:hint="eastAsia"/>
          <w:sz w:val="22"/>
        </w:rPr>
        <w:t>報告するとともに、</w:t>
      </w:r>
      <w:r w:rsidR="00ED4321">
        <w:rPr>
          <w:rFonts w:hint="eastAsia"/>
          <w:sz w:val="22"/>
        </w:rPr>
        <w:t>この</w:t>
      </w:r>
      <w:r w:rsidR="00894DF6">
        <w:rPr>
          <w:rFonts w:hint="eastAsia"/>
          <w:sz w:val="22"/>
        </w:rPr>
        <w:t>補助金</w:t>
      </w:r>
      <w:r w:rsidR="00ED4321">
        <w:rPr>
          <w:rFonts w:hint="eastAsia"/>
          <w:sz w:val="22"/>
        </w:rPr>
        <w:t>に係る</w:t>
      </w:r>
      <w:r w:rsidR="00894DF6">
        <w:rPr>
          <w:rFonts w:hint="eastAsia"/>
          <w:sz w:val="22"/>
        </w:rPr>
        <w:t>額の確定が</w:t>
      </w:r>
      <w:r w:rsidR="00D60A7E">
        <w:rPr>
          <w:rFonts w:hint="eastAsia"/>
          <w:sz w:val="22"/>
        </w:rPr>
        <w:t>あ</w:t>
      </w:r>
      <w:r w:rsidR="00894DF6">
        <w:rPr>
          <w:rFonts w:hint="eastAsia"/>
          <w:sz w:val="22"/>
        </w:rPr>
        <w:t>った後には、同条の規定により</w:t>
      </w:r>
      <w:r w:rsidR="00ED4321">
        <w:rPr>
          <w:rFonts w:hint="eastAsia"/>
          <w:sz w:val="22"/>
        </w:rPr>
        <w:t>当該補助金の支払を</w:t>
      </w:r>
      <w:r w:rsidRPr="0030351A">
        <w:rPr>
          <w:rFonts w:hint="eastAsia"/>
          <w:sz w:val="22"/>
        </w:rPr>
        <w:t>請求します。</w:t>
      </w:r>
    </w:p>
    <w:p w:rsidR="004B148D" w:rsidRDefault="004B148D" w:rsidP="0030351A">
      <w:pPr>
        <w:rPr>
          <w:sz w:val="22"/>
        </w:rPr>
      </w:pPr>
    </w:p>
    <w:p w:rsidR="0030351A" w:rsidRDefault="0030351A" w:rsidP="004B148D">
      <w:pPr>
        <w:jc w:val="center"/>
        <w:rPr>
          <w:sz w:val="22"/>
        </w:rPr>
      </w:pPr>
      <w:r w:rsidRPr="0030351A">
        <w:rPr>
          <w:rFonts w:hint="eastAsia"/>
          <w:sz w:val="22"/>
        </w:rPr>
        <w:t>記</w:t>
      </w:r>
    </w:p>
    <w:p w:rsidR="00894DF6" w:rsidRDefault="00894DF6" w:rsidP="004B148D">
      <w:pPr>
        <w:jc w:val="center"/>
        <w:rPr>
          <w:sz w:val="22"/>
        </w:rPr>
      </w:pPr>
    </w:p>
    <w:p w:rsidR="00894DF6" w:rsidRDefault="00894DF6" w:rsidP="00894DF6">
      <w:pPr>
        <w:jc w:val="left"/>
        <w:rPr>
          <w:sz w:val="22"/>
        </w:rPr>
      </w:pPr>
      <w:r>
        <w:rPr>
          <w:rFonts w:hint="eastAsia"/>
          <w:sz w:val="22"/>
        </w:rPr>
        <w:t>１　実績報告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134"/>
        <w:gridCol w:w="3774"/>
      </w:tblGrid>
      <w:tr w:rsidR="003A405A" w:rsidTr="00214634">
        <w:trPr>
          <w:trHeight w:val="553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3A405A" w:rsidRDefault="003A405A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  <w:vAlign w:val="center"/>
          </w:tcPr>
          <w:p w:rsidR="003A405A" w:rsidRDefault="00832D9E" w:rsidP="00832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EF2E61" w:rsidTr="00415FD2">
        <w:trPr>
          <w:trHeight w:val="138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61" w:rsidRDefault="00EF2E61" w:rsidP="0021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補助事業の実績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F2E61" w:rsidRDefault="00EF2E61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教育訓練講座等の名称</w:t>
            </w:r>
          </w:p>
        </w:tc>
        <w:tc>
          <w:tcPr>
            <w:tcW w:w="4908" w:type="dxa"/>
            <w:gridSpan w:val="2"/>
            <w:vAlign w:val="center"/>
          </w:tcPr>
          <w:p w:rsidR="00EF2E61" w:rsidRPr="000F2275" w:rsidRDefault="00EF2E61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F2E61" w:rsidTr="00654D9D">
        <w:trPr>
          <w:trHeight w:val="19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61" w:rsidRDefault="00EF2E61" w:rsidP="00C100D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F2E61" w:rsidRDefault="00EF2E61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経費内訳</w:t>
            </w:r>
          </w:p>
        </w:tc>
        <w:tc>
          <w:tcPr>
            <w:tcW w:w="4908" w:type="dxa"/>
            <w:gridSpan w:val="2"/>
            <w:vAlign w:val="center"/>
          </w:tcPr>
          <w:p w:rsidR="00EF2E61" w:rsidRPr="000F2275" w:rsidRDefault="00EF2E61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・入学料①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　　円</w:t>
            </w:r>
          </w:p>
          <w:p w:rsidR="00EF2E61" w:rsidRPr="000F2275" w:rsidRDefault="00EF2E61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・受講料②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EF2E61" w:rsidRPr="000F2275" w:rsidRDefault="00EF2E61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・教材費③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EF2E61" w:rsidRPr="000F2275" w:rsidRDefault="00EF2E61" w:rsidP="00894DF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22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・その他④（　　　　　）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円</w:t>
            </w:r>
          </w:p>
        </w:tc>
      </w:tr>
      <w:tr w:rsidR="00621066" w:rsidTr="00204B19">
        <w:trPr>
          <w:trHeight w:val="6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66" w:rsidRDefault="00621066" w:rsidP="00894DF6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621066" w:rsidRDefault="00621066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その他の補助金等</w:t>
            </w:r>
          </w:p>
        </w:tc>
        <w:tc>
          <w:tcPr>
            <w:tcW w:w="1134" w:type="dxa"/>
            <w:vAlign w:val="center"/>
          </w:tcPr>
          <w:p w:rsidR="00621066" w:rsidRDefault="00621066" w:rsidP="000F2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774" w:type="dxa"/>
            <w:vAlign w:val="center"/>
          </w:tcPr>
          <w:p w:rsidR="00621066" w:rsidRDefault="00621066" w:rsidP="003A45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621066" w:rsidTr="00204B19">
        <w:trPr>
          <w:trHeight w:val="6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66" w:rsidRDefault="00621066" w:rsidP="00894DF6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066" w:rsidRDefault="00621066" w:rsidP="00894DF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066" w:rsidRDefault="00621066" w:rsidP="000F2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621066" w:rsidRDefault="00621066" w:rsidP="00894D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　　　　　　　　　　　　円</w:t>
            </w:r>
          </w:p>
        </w:tc>
      </w:tr>
      <w:tr w:rsidR="00621066" w:rsidTr="00204B19">
        <w:trPr>
          <w:trHeight w:val="9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66" w:rsidRDefault="00621066" w:rsidP="0021463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066" w:rsidRDefault="00621066" w:rsidP="00894D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</w:tcBorders>
            <w:vAlign w:val="center"/>
          </w:tcPr>
          <w:p w:rsidR="00621066" w:rsidRDefault="00621066" w:rsidP="000F2275">
            <w:pPr>
              <w:ind w:firstLineChars="29" w:firstLine="6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⑥　　　　　　　　　　　　　　　　　円</w:t>
            </w:r>
          </w:p>
          <w:p w:rsidR="00621066" w:rsidRDefault="00621066" w:rsidP="000F2275">
            <w:pPr>
              <w:ind w:firstLineChars="29" w:firstLine="6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※①～④の合計－⑤</w:t>
            </w:r>
          </w:p>
        </w:tc>
      </w:tr>
      <w:tr w:rsidR="00ED4321" w:rsidTr="00621066">
        <w:trPr>
          <w:trHeight w:val="1246"/>
        </w:trPr>
        <w:tc>
          <w:tcPr>
            <w:tcW w:w="3794" w:type="dxa"/>
            <w:gridSpan w:val="2"/>
            <w:vAlign w:val="center"/>
          </w:tcPr>
          <w:p w:rsidR="00ED4321" w:rsidRDefault="00ED4321" w:rsidP="00A134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精算額</w:t>
            </w:r>
          </w:p>
          <w:p w:rsidR="00832D9E" w:rsidRDefault="00832D9E" w:rsidP="00233620">
            <w:pPr>
              <w:spacing w:line="320" w:lineRule="exact"/>
              <w:ind w:left="140" w:hangingChars="78" w:hanging="140"/>
              <w:rPr>
                <w:sz w:val="22"/>
              </w:rPr>
            </w:pPr>
            <w:r w:rsidRPr="0029604A">
              <w:rPr>
                <w:rFonts w:ascii="ＭＳ 明朝" w:hAnsi="ＭＳ 明朝" w:hint="eastAsia"/>
                <w:sz w:val="18"/>
                <w:szCs w:val="18"/>
              </w:rPr>
              <w:t>※⑥×1／2</w:t>
            </w:r>
            <w:r>
              <w:rPr>
                <w:rFonts w:ascii="ＭＳ 明朝" w:hAnsi="ＭＳ 明朝" w:hint="eastAsia"/>
                <w:sz w:val="18"/>
                <w:szCs w:val="18"/>
              </w:rPr>
              <w:t>（1,000円未満の端数は、切捨て）の額と、5万円のいずれか低い額</w:t>
            </w:r>
          </w:p>
        </w:tc>
        <w:tc>
          <w:tcPr>
            <w:tcW w:w="4908" w:type="dxa"/>
            <w:gridSpan w:val="2"/>
            <w:vAlign w:val="center"/>
          </w:tcPr>
          <w:p w:rsidR="00ED4321" w:rsidRDefault="00214634" w:rsidP="00214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</w:tbl>
    <w:p w:rsidR="00621066" w:rsidRDefault="00621066" w:rsidP="00894DF6">
      <w:pPr>
        <w:jc w:val="left"/>
        <w:rPr>
          <w:sz w:val="22"/>
        </w:rPr>
        <w:sectPr w:rsidR="00621066" w:rsidSect="00832D9E">
          <w:footerReference w:type="default" r:id="rId8"/>
          <w:pgSz w:w="11906" w:h="16838"/>
          <w:pgMar w:top="1418" w:right="1700" w:bottom="1134" w:left="1701" w:header="851" w:footer="680" w:gutter="0"/>
          <w:cols w:space="425"/>
          <w:docGrid w:type="lines" w:linePitch="360"/>
        </w:sectPr>
      </w:pPr>
    </w:p>
    <w:p w:rsidR="00894DF6" w:rsidRDefault="00894DF6" w:rsidP="00894DF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２　補助金請求額及び振込先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916"/>
      </w:tblGrid>
      <w:tr w:rsidR="004B148D" w:rsidTr="004B148D">
        <w:trPr>
          <w:trHeight w:val="615"/>
        </w:trPr>
        <w:tc>
          <w:tcPr>
            <w:tcW w:w="237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補助金請求額</w:t>
            </w:r>
          </w:p>
        </w:tc>
        <w:tc>
          <w:tcPr>
            <w:tcW w:w="6326" w:type="dxa"/>
            <w:gridSpan w:val="2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円</w:t>
            </w:r>
          </w:p>
        </w:tc>
      </w:tr>
      <w:tr w:rsidR="004B148D" w:rsidTr="00865AF3">
        <w:trPr>
          <w:trHeight w:val="694"/>
        </w:trPr>
        <w:tc>
          <w:tcPr>
            <w:tcW w:w="2376" w:type="dxa"/>
            <w:vMerge w:val="restart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振込先</w:t>
            </w:r>
          </w:p>
        </w:tc>
        <w:tc>
          <w:tcPr>
            <w:tcW w:w="2410" w:type="dxa"/>
            <w:vAlign w:val="center"/>
          </w:tcPr>
          <w:p w:rsidR="004B148D" w:rsidRPr="00CB0A7A" w:rsidRDefault="004B148D" w:rsidP="004B148D">
            <w:pPr>
              <w:jc w:val="center"/>
              <w:rPr>
                <w:sz w:val="22"/>
              </w:rPr>
            </w:pPr>
            <w:r w:rsidRPr="00CB0A7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  <w:tr w:rsidR="004B148D" w:rsidTr="00865AF3">
        <w:trPr>
          <w:trHeight w:val="549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Default="004B148D" w:rsidP="004B148D">
            <w:pPr>
              <w:jc w:val="center"/>
            </w:pPr>
            <w:r w:rsidRPr="00CB0A7A">
              <w:rPr>
                <w:rFonts w:hint="eastAsia"/>
                <w:sz w:val="22"/>
              </w:rPr>
              <w:t>支店名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  <w:tr w:rsidR="004B148D" w:rsidTr="00865AF3">
        <w:trPr>
          <w:trHeight w:val="1036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Pr="0030351A" w:rsidRDefault="004B148D" w:rsidP="004B148D">
            <w:pPr>
              <w:spacing w:line="240" w:lineRule="exact"/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フリガナ</w:t>
            </w:r>
          </w:p>
          <w:p w:rsidR="004B148D" w:rsidRDefault="004B148D" w:rsidP="004B148D">
            <w:pPr>
              <w:spacing w:line="240" w:lineRule="exact"/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口座名義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  <w:tr w:rsidR="004B148D" w:rsidTr="00865AF3">
        <w:trPr>
          <w:trHeight w:val="515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4B148D">
              <w:rPr>
                <w:rFonts w:hint="eastAsia"/>
                <w:sz w:val="22"/>
              </w:rPr>
              <w:t>預金種目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4B148D">
              <w:rPr>
                <w:rFonts w:hint="eastAsia"/>
                <w:sz w:val="22"/>
              </w:rPr>
              <w:t>普通</w:t>
            </w:r>
            <w:r w:rsidRPr="004B148D">
              <w:rPr>
                <w:rFonts w:hint="eastAsia"/>
                <w:sz w:val="22"/>
              </w:rPr>
              <w:t xml:space="preserve"> </w:t>
            </w:r>
            <w:r w:rsidRPr="004B148D">
              <w:rPr>
                <w:rFonts w:hint="eastAsia"/>
                <w:sz w:val="22"/>
              </w:rPr>
              <w:t>・</w:t>
            </w:r>
            <w:r w:rsidRPr="004B148D">
              <w:rPr>
                <w:rFonts w:hint="eastAsia"/>
                <w:sz w:val="22"/>
              </w:rPr>
              <w:t xml:space="preserve"> </w:t>
            </w:r>
            <w:r w:rsidRPr="004B148D">
              <w:rPr>
                <w:rFonts w:hint="eastAsia"/>
                <w:sz w:val="22"/>
              </w:rPr>
              <w:t>当座</w:t>
            </w:r>
          </w:p>
        </w:tc>
      </w:tr>
      <w:tr w:rsidR="004B148D" w:rsidTr="00865AF3">
        <w:trPr>
          <w:trHeight w:val="551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4B148D">
              <w:rPr>
                <w:rFonts w:hint="eastAsia"/>
                <w:sz w:val="22"/>
              </w:rPr>
              <w:t>口座番号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</w:tbl>
    <w:p w:rsidR="008E4EB0" w:rsidRDefault="0030351A" w:rsidP="0030351A">
      <w:pPr>
        <w:rPr>
          <w:sz w:val="22"/>
        </w:rPr>
      </w:pPr>
      <w:r w:rsidRPr="0030351A">
        <w:rPr>
          <w:rFonts w:hint="eastAsia"/>
          <w:sz w:val="22"/>
        </w:rPr>
        <w:t>※口座名義は、請求者氏名と同一にしてください。</w:t>
      </w:r>
    </w:p>
    <w:p w:rsidR="003B5FAF" w:rsidRDefault="003B5FAF" w:rsidP="0030351A">
      <w:pPr>
        <w:rPr>
          <w:sz w:val="22"/>
        </w:rPr>
      </w:pPr>
    </w:p>
    <w:p w:rsidR="003B5FAF" w:rsidRDefault="003B5FAF" w:rsidP="0030351A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3B5FAF" w:rsidRPr="003B5FAF" w:rsidRDefault="00865AF3" w:rsidP="0030351A">
      <w:pPr>
        <w:rPr>
          <w:sz w:val="22"/>
        </w:rPr>
      </w:pPr>
      <w:r>
        <w:rPr>
          <w:rFonts w:asciiTheme="minorEastAsia" w:hAnsiTheme="minorEastAsia" w:hint="eastAsia"/>
        </w:rPr>
        <w:t>・</w:t>
      </w:r>
      <w:r w:rsidR="0079739D" w:rsidRPr="0079739D">
        <w:rPr>
          <w:rFonts w:asciiTheme="minorEastAsia" w:hAnsiTheme="minorEastAsia" w:hint="eastAsia"/>
        </w:rPr>
        <w:t>補助対象経費に係る領収書の写し又は支払を証明</w:t>
      </w:r>
      <w:r w:rsidR="00067B8A">
        <w:rPr>
          <w:rFonts w:asciiTheme="minorEastAsia" w:hAnsiTheme="minorEastAsia" w:hint="eastAsia"/>
        </w:rPr>
        <w:t>し</w:t>
      </w:r>
      <w:r w:rsidR="0079739D" w:rsidRPr="0079739D">
        <w:rPr>
          <w:rFonts w:asciiTheme="minorEastAsia" w:hAnsiTheme="minorEastAsia" w:hint="eastAsia"/>
        </w:rPr>
        <w:t>若しくは確認</w:t>
      </w:r>
      <w:r w:rsidR="00067B8A">
        <w:rPr>
          <w:rFonts w:asciiTheme="minorEastAsia" w:hAnsiTheme="minorEastAsia" w:hint="eastAsia"/>
        </w:rPr>
        <w:t>することが</w:t>
      </w:r>
      <w:r w:rsidR="0079739D" w:rsidRPr="0079739D">
        <w:rPr>
          <w:rFonts w:asciiTheme="minorEastAsia" w:hAnsiTheme="minorEastAsia" w:hint="eastAsia"/>
        </w:rPr>
        <w:t>できるもの</w:t>
      </w:r>
    </w:p>
    <w:sectPr w:rsidR="003B5FAF" w:rsidRPr="003B5FAF" w:rsidSect="00832D9E">
      <w:footerReference w:type="default" r:id="rId9"/>
      <w:pgSz w:w="11906" w:h="16838"/>
      <w:pgMar w:top="1418" w:right="1700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05" w:rsidRDefault="00360905" w:rsidP="0079739D">
      <w:r>
        <w:separator/>
      </w:r>
    </w:p>
  </w:endnote>
  <w:endnote w:type="continuationSeparator" w:id="0">
    <w:p w:rsidR="00360905" w:rsidRDefault="00360905" w:rsidP="0079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66" w:rsidRDefault="00621066" w:rsidP="00621066">
    <w:pPr>
      <w:pStyle w:val="aa"/>
      <w:jc w:val="right"/>
    </w:pPr>
    <w:r>
      <w:rPr>
        <w:rFonts w:hint="eastAsia"/>
      </w:rPr>
      <w:t>裏面あり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66" w:rsidRDefault="006210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05" w:rsidRDefault="00360905" w:rsidP="0079739D">
      <w:r>
        <w:separator/>
      </w:r>
    </w:p>
  </w:footnote>
  <w:footnote w:type="continuationSeparator" w:id="0">
    <w:p w:rsidR="00360905" w:rsidRDefault="00360905" w:rsidP="0079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1A"/>
    <w:rsid w:val="0004197B"/>
    <w:rsid w:val="00067B8A"/>
    <w:rsid w:val="000F2275"/>
    <w:rsid w:val="001D125C"/>
    <w:rsid w:val="00214634"/>
    <w:rsid w:val="00233620"/>
    <w:rsid w:val="0030351A"/>
    <w:rsid w:val="00360905"/>
    <w:rsid w:val="003A405A"/>
    <w:rsid w:val="003A45C9"/>
    <w:rsid w:val="003B1A88"/>
    <w:rsid w:val="003B5FAF"/>
    <w:rsid w:val="004B148D"/>
    <w:rsid w:val="00621066"/>
    <w:rsid w:val="0063227F"/>
    <w:rsid w:val="00704AF5"/>
    <w:rsid w:val="00744F5F"/>
    <w:rsid w:val="00782D39"/>
    <w:rsid w:val="0079739D"/>
    <w:rsid w:val="007A52CC"/>
    <w:rsid w:val="00832D9E"/>
    <w:rsid w:val="00832FB7"/>
    <w:rsid w:val="00865AF3"/>
    <w:rsid w:val="00894DF6"/>
    <w:rsid w:val="008A142C"/>
    <w:rsid w:val="008E4EB0"/>
    <w:rsid w:val="009D7B6F"/>
    <w:rsid w:val="00C054B2"/>
    <w:rsid w:val="00C100D7"/>
    <w:rsid w:val="00D60A7E"/>
    <w:rsid w:val="00DD4551"/>
    <w:rsid w:val="00ED0C57"/>
    <w:rsid w:val="00ED4321"/>
    <w:rsid w:val="00EF2E61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B148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B148D"/>
  </w:style>
  <w:style w:type="paragraph" w:styleId="a5">
    <w:name w:val="Closing"/>
    <w:basedOn w:val="a"/>
    <w:link w:val="a6"/>
    <w:uiPriority w:val="99"/>
    <w:semiHidden/>
    <w:unhideWhenUsed/>
    <w:rsid w:val="004B148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B148D"/>
  </w:style>
  <w:style w:type="table" w:styleId="a7">
    <w:name w:val="Table Grid"/>
    <w:basedOn w:val="a1"/>
    <w:uiPriority w:val="59"/>
    <w:rsid w:val="004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39D"/>
  </w:style>
  <w:style w:type="paragraph" w:styleId="aa">
    <w:name w:val="footer"/>
    <w:basedOn w:val="a"/>
    <w:link w:val="ab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B148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B148D"/>
  </w:style>
  <w:style w:type="paragraph" w:styleId="a5">
    <w:name w:val="Closing"/>
    <w:basedOn w:val="a"/>
    <w:link w:val="a6"/>
    <w:uiPriority w:val="99"/>
    <w:semiHidden/>
    <w:unhideWhenUsed/>
    <w:rsid w:val="004B148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B148D"/>
  </w:style>
  <w:style w:type="table" w:styleId="a7">
    <w:name w:val="Table Grid"/>
    <w:basedOn w:val="a1"/>
    <w:uiPriority w:val="59"/>
    <w:rsid w:val="004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39D"/>
  </w:style>
  <w:style w:type="paragraph" w:styleId="aa">
    <w:name w:val="footer"/>
    <w:basedOn w:val="a"/>
    <w:link w:val="ab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7515-BF44-489E-96D8-53AE8F2E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C1B852B2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miki1945</dc:creator>
  <cp:lastModifiedBy>田中 暢</cp:lastModifiedBy>
  <cp:revision>2</cp:revision>
  <dcterms:created xsi:type="dcterms:W3CDTF">2023-05-11T06:07:00Z</dcterms:created>
  <dcterms:modified xsi:type="dcterms:W3CDTF">2023-05-11T06:07:00Z</dcterms:modified>
</cp:coreProperties>
</file>