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FE" w:rsidRPr="00587EFE" w:rsidRDefault="0000689D" w:rsidP="0000689D">
      <w:pPr>
        <w:spacing w:line="320" w:lineRule="exact"/>
        <w:rPr>
          <w:rFonts w:ascii="メイリオ" w:eastAsia="メイリオ" w:hAnsi="メイリオ"/>
          <w:sz w:val="22"/>
        </w:rPr>
      </w:pPr>
      <w:bookmarkStart w:id="0" w:name="_GoBack"/>
      <w:bookmarkEnd w:id="0"/>
      <w:r w:rsidRPr="0000689D">
        <w:rPr>
          <w:rFonts w:ascii="メイリオ" w:eastAsia="メイリオ" w:hAnsi="メイリオ" w:hint="eastAsia"/>
          <w:sz w:val="22"/>
        </w:rPr>
        <w:t>別紙様式（パブリック・コメント記入用紙）</w:t>
      </w:r>
    </w:p>
    <w:p w:rsidR="0000689D" w:rsidRPr="00587EFE" w:rsidRDefault="00F91CB7" w:rsidP="00587EFE">
      <w:pPr>
        <w:spacing w:beforeLines="50" w:before="180" w:line="360" w:lineRule="exact"/>
        <w:jc w:val="center"/>
        <w:rPr>
          <w:rFonts w:ascii="メイリオ" w:eastAsia="メイリオ" w:hAnsi="メイリオ"/>
          <w:sz w:val="32"/>
          <w:szCs w:val="32"/>
        </w:rPr>
      </w:pPr>
      <w:r>
        <w:rPr>
          <w:rFonts w:ascii="メイリオ" w:eastAsia="メイリオ" w:hAnsi="メイリオ" w:hint="eastAsia"/>
          <w:sz w:val="32"/>
          <w:szCs w:val="32"/>
        </w:rPr>
        <w:t>第４次米子市行財政改革大綱</w:t>
      </w:r>
      <w:r w:rsidR="0000689D" w:rsidRPr="00587EFE">
        <w:rPr>
          <w:rFonts w:ascii="メイリオ" w:eastAsia="メイリオ" w:hAnsi="メイリオ" w:hint="eastAsia"/>
          <w:sz w:val="32"/>
          <w:szCs w:val="32"/>
        </w:rPr>
        <w:t>（案）に関する意見</w:t>
      </w:r>
    </w:p>
    <w:p w:rsidR="0000689D" w:rsidRDefault="0000689D" w:rsidP="0000689D">
      <w:pPr>
        <w:spacing w:line="320" w:lineRule="exact"/>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659264" behindDoc="0" locked="0" layoutInCell="1" allowOverlap="1" wp14:anchorId="4DAB44AB" wp14:editId="3E762199">
                <wp:simplePos x="0" y="0"/>
                <wp:positionH relativeFrom="column">
                  <wp:posOffset>-7571</wp:posOffset>
                </wp:positionH>
                <wp:positionV relativeFrom="paragraph">
                  <wp:posOffset>95349</wp:posOffset>
                </wp:positionV>
                <wp:extent cx="6143625" cy="1626919"/>
                <wp:effectExtent l="0" t="0" r="28575" b="11430"/>
                <wp:wrapNone/>
                <wp:docPr id="1" name="角丸四角形 1"/>
                <wp:cNvGraphicFramePr/>
                <a:graphic xmlns:a="http://schemas.openxmlformats.org/drawingml/2006/main">
                  <a:graphicData uri="http://schemas.microsoft.com/office/word/2010/wordprocessingShape">
                    <wps:wsp>
                      <wps:cNvSpPr/>
                      <wps:spPr>
                        <a:xfrm>
                          <a:off x="0" y="0"/>
                          <a:ext cx="6143625" cy="162691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689D" w:rsidRPr="0000689D" w:rsidRDefault="0000689D" w:rsidP="0000689D">
                            <w:pPr>
                              <w:spacing w:line="280" w:lineRule="exact"/>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4"/>
                                <w:szCs w:val="24"/>
                              </w:rPr>
                              <w:t>※</w:t>
                            </w:r>
                            <w:r w:rsidRPr="00E36377">
                              <w:rPr>
                                <w:rFonts w:ascii="メイリオ" w:eastAsia="メイリオ" w:hAnsi="メイリオ" w:hint="eastAsia"/>
                                <w:color w:val="000000" w:themeColor="text1"/>
                                <w:sz w:val="20"/>
                                <w:szCs w:val="20"/>
                              </w:rPr>
                              <w:t>ご</w:t>
                            </w:r>
                            <w:r w:rsidRPr="0000689D">
                              <w:rPr>
                                <w:rFonts w:ascii="メイリオ" w:eastAsia="メイリオ" w:hAnsi="メイリオ" w:hint="eastAsia"/>
                                <w:color w:val="000000" w:themeColor="text1"/>
                                <w:sz w:val="20"/>
                                <w:szCs w:val="20"/>
                              </w:rPr>
                              <w:t>注意</w:t>
                            </w:r>
                          </w:p>
                          <w:p w:rsidR="0000689D" w:rsidRPr="0000689D" w:rsidRDefault="0000689D" w:rsidP="0000689D">
                            <w:pPr>
                              <w:spacing w:line="280" w:lineRule="exact"/>
                              <w:ind w:firstLineChars="100" w:firstLine="2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・「パブリック・コメント記入用紙」には必ず「お名前」「ご住所」「連絡先」をご記入ください。</w:t>
                            </w:r>
                          </w:p>
                          <w:p w:rsidR="0000689D" w:rsidRPr="0000689D" w:rsidRDefault="0000689D" w:rsidP="0000689D">
                            <w:pPr>
                              <w:spacing w:line="280" w:lineRule="exact"/>
                              <w:ind w:firstLineChars="100" w:firstLine="2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・お寄せいただいた個人情報は、他の目的には一切使用いたしません。</w:t>
                            </w:r>
                          </w:p>
                          <w:p w:rsidR="0000689D" w:rsidRPr="0000689D" w:rsidRDefault="0000689D" w:rsidP="0000689D">
                            <w:pPr>
                              <w:spacing w:line="280" w:lineRule="exact"/>
                              <w:ind w:firstLineChars="100" w:firstLine="2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・電話及び口頭での意見応募には応じられませんのでご了承ください。</w:t>
                            </w:r>
                          </w:p>
                          <w:p w:rsidR="0000689D" w:rsidRPr="0000689D" w:rsidRDefault="0000689D" w:rsidP="0000689D">
                            <w:pPr>
                              <w:spacing w:line="280" w:lineRule="exact"/>
                              <w:ind w:firstLineChars="100" w:firstLine="2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・お寄せいただいたご意見の内容を本市ホームページ等で公表させていただく予定です。</w:t>
                            </w:r>
                          </w:p>
                          <w:p w:rsidR="0000689D" w:rsidRPr="0000689D" w:rsidRDefault="0000689D" w:rsidP="0000689D">
                            <w:pPr>
                              <w:spacing w:line="280" w:lineRule="exact"/>
                              <w:ind w:firstLineChars="200" w:firstLine="4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なお、ご意見に対する個別の回答は行いませんのでご了承ください。</w:t>
                            </w:r>
                          </w:p>
                          <w:p w:rsidR="0000689D" w:rsidRPr="0000689D" w:rsidRDefault="0000689D" w:rsidP="00F91CB7">
                            <w:pPr>
                              <w:spacing w:beforeLines="50" w:before="180" w:line="280" w:lineRule="exact"/>
                              <w:ind w:firstLineChars="2701" w:firstLine="5402"/>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担当：</w:t>
                            </w:r>
                            <w:r w:rsidR="00F91CB7">
                              <w:rPr>
                                <w:rFonts w:ascii="メイリオ" w:eastAsia="メイリオ" w:hAnsi="メイリオ" w:hint="eastAsia"/>
                                <w:color w:val="000000" w:themeColor="text1"/>
                                <w:sz w:val="20"/>
                                <w:szCs w:val="20"/>
                              </w:rPr>
                              <w:t>調査課</w:t>
                            </w:r>
                            <w:r w:rsidRPr="0000689D">
                              <w:rPr>
                                <w:rFonts w:ascii="メイリオ" w:eastAsia="メイリオ" w:hAnsi="メイリオ" w:hint="eastAsia"/>
                                <w:color w:val="000000" w:themeColor="text1"/>
                                <w:sz w:val="20"/>
                                <w:szCs w:val="20"/>
                              </w:rPr>
                              <w:t xml:space="preserve">　電話0859－23－5</w:t>
                            </w:r>
                            <w:r w:rsidR="00F91CB7">
                              <w:rPr>
                                <w:rFonts w:ascii="メイリオ" w:eastAsia="メイリオ" w:hAnsi="メイリオ" w:hint="eastAsia"/>
                                <w:color w:val="000000" w:themeColor="text1"/>
                                <w:sz w:val="20"/>
                                <w:szCs w:val="20"/>
                              </w:rPr>
                              <w:t>307</w:t>
                            </w:r>
                          </w:p>
                          <w:p w:rsidR="0000689D" w:rsidRPr="0000689D" w:rsidRDefault="0000689D" w:rsidP="0000689D">
                            <w:pPr>
                              <w:jc w:val="cente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6pt;margin-top:7.5pt;width:483.75pt;height:12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" filled="f" strokecolor="black [3213]" strokeweight="2pt">
                <v:textbox inset="2mm,1mm,2mm,1mm">
                  <w:txbxContent>
                    <w:p w:rsidR="0000689D" w:rsidRPr="0000689D" w:rsidRDefault="0000689D" w:rsidP="0000689D">
                      <w:pPr>
                        <w:spacing w:line="280" w:lineRule="exact"/>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4"/>
                          <w:szCs w:val="24"/>
                        </w:rPr>
                        <w:t>※</w:t>
                      </w:r>
                      <w:r w:rsidRPr="00E36377">
                        <w:rPr>
                          <w:rFonts w:ascii="メイリオ" w:eastAsia="メイリオ" w:hAnsi="メイリオ" w:hint="eastAsia"/>
                          <w:color w:val="000000" w:themeColor="text1"/>
                          <w:sz w:val="20"/>
                          <w:szCs w:val="20"/>
                        </w:rPr>
                        <w:t>ご</w:t>
                      </w:r>
                      <w:r w:rsidRPr="0000689D">
                        <w:rPr>
                          <w:rFonts w:ascii="メイリオ" w:eastAsia="メイリオ" w:hAnsi="メイリオ" w:hint="eastAsia"/>
                          <w:color w:val="000000" w:themeColor="text1"/>
                          <w:sz w:val="20"/>
                          <w:szCs w:val="20"/>
                        </w:rPr>
                        <w:t>注意</w:t>
                      </w:r>
                    </w:p>
                    <w:p w:rsidR="0000689D" w:rsidRPr="0000689D" w:rsidRDefault="0000689D" w:rsidP="0000689D">
                      <w:pPr>
                        <w:spacing w:line="280" w:lineRule="exact"/>
                        <w:ind w:firstLineChars="100" w:firstLine="2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・「パブリック・コメント記入用紙」には必ず「お名前」「ご住所」「連絡先」をご記入ください。</w:t>
                      </w:r>
                    </w:p>
                    <w:p w:rsidR="0000689D" w:rsidRPr="0000689D" w:rsidRDefault="0000689D" w:rsidP="0000689D">
                      <w:pPr>
                        <w:spacing w:line="280" w:lineRule="exact"/>
                        <w:ind w:firstLineChars="100" w:firstLine="2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・お寄せいただいた個人情報は、他の目的には一切使用いたしません。</w:t>
                      </w:r>
                    </w:p>
                    <w:p w:rsidR="0000689D" w:rsidRPr="0000689D" w:rsidRDefault="0000689D" w:rsidP="0000689D">
                      <w:pPr>
                        <w:spacing w:line="280" w:lineRule="exact"/>
                        <w:ind w:firstLineChars="100" w:firstLine="2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・電話及び口頭での意見応募には応じられませんのでご了承ください。</w:t>
                      </w:r>
                    </w:p>
                    <w:p w:rsidR="0000689D" w:rsidRPr="0000689D" w:rsidRDefault="0000689D" w:rsidP="0000689D">
                      <w:pPr>
                        <w:spacing w:line="280" w:lineRule="exact"/>
                        <w:ind w:firstLineChars="100" w:firstLine="2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・お寄せいただいたご意見の内容を本市ホームページ等で公表させていただく予定です。</w:t>
                      </w:r>
                    </w:p>
                    <w:p w:rsidR="0000689D" w:rsidRPr="0000689D" w:rsidRDefault="0000689D" w:rsidP="0000689D">
                      <w:pPr>
                        <w:spacing w:line="280" w:lineRule="exact"/>
                        <w:ind w:firstLineChars="200" w:firstLine="4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なお、ご意見に対する個別の回答は行いませんのでご了承ください。</w:t>
                      </w:r>
                    </w:p>
                    <w:p w:rsidR="0000689D" w:rsidRPr="0000689D" w:rsidRDefault="0000689D" w:rsidP="00F91CB7">
                      <w:pPr>
                        <w:spacing w:beforeLines="50" w:before="180" w:line="280" w:lineRule="exact"/>
                        <w:ind w:firstLineChars="2701" w:firstLine="5402"/>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担当：</w:t>
                      </w:r>
                      <w:r w:rsidR="00F91CB7">
                        <w:rPr>
                          <w:rFonts w:ascii="メイリオ" w:eastAsia="メイリオ" w:hAnsi="メイリオ" w:hint="eastAsia"/>
                          <w:color w:val="000000" w:themeColor="text1"/>
                          <w:sz w:val="20"/>
                          <w:szCs w:val="20"/>
                        </w:rPr>
                        <w:t>調査課</w:t>
                      </w:r>
                      <w:r w:rsidRPr="0000689D">
                        <w:rPr>
                          <w:rFonts w:ascii="メイリオ" w:eastAsia="メイリオ" w:hAnsi="メイリオ" w:hint="eastAsia"/>
                          <w:color w:val="000000" w:themeColor="text1"/>
                          <w:sz w:val="20"/>
                          <w:szCs w:val="20"/>
                        </w:rPr>
                        <w:t xml:space="preserve">　電話0859－23－5</w:t>
                      </w:r>
                      <w:r w:rsidR="00F91CB7">
                        <w:rPr>
                          <w:rFonts w:ascii="メイリオ" w:eastAsia="メイリオ" w:hAnsi="メイリオ" w:hint="eastAsia"/>
                          <w:color w:val="000000" w:themeColor="text1"/>
                          <w:sz w:val="20"/>
                          <w:szCs w:val="20"/>
                        </w:rPr>
                        <w:t>307</w:t>
                      </w:r>
                    </w:p>
                    <w:p w:rsidR="0000689D" w:rsidRPr="0000689D" w:rsidRDefault="0000689D" w:rsidP="0000689D">
                      <w:pPr>
                        <w:jc w:val="center"/>
                      </w:pPr>
                    </w:p>
                  </w:txbxContent>
                </v:textbox>
              </v:roundrect>
            </w:pict>
          </mc:Fallback>
        </mc:AlternateContent>
      </w:r>
    </w:p>
    <w:p w:rsidR="0000689D" w:rsidRDefault="0000689D" w:rsidP="0000689D">
      <w:pPr>
        <w:spacing w:line="320" w:lineRule="exact"/>
        <w:rPr>
          <w:rFonts w:ascii="メイリオ" w:eastAsia="メイリオ" w:hAnsi="メイリオ"/>
          <w:sz w:val="24"/>
          <w:szCs w:val="24"/>
        </w:rPr>
      </w:pPr>
    </w:p>
    <w:p w:rsidR="0000689D" w:rsidRDefault="0000689D" w:rsidP="0000689D">
      <w:pPr>
        <w:spacing w:line="320" w:lineRule="exact"/>
        <w:rPr>
          <w:rFonts w:ascii="メイリオ" w:eastAsia="メイリオ" w:hAnsi="メイリオ"/>
          <w:sz w:val="24"/>
          <w:szCs w:val="24"/>
        </w:rPr>
      </w:pPr>
    </w:p>
    <w:p w:rsidR="0000689D" w:rsidRDefault="0000689D" w:rsidP="0000689D">
      <w:pPr>
        <w:spacing w:line="320" w:lineRule="exact"/>
        <w:rPr>
          <w:rFonts w:ascii="メイリオ" w:eastAsia="メイリオ" w:hAnsi="メイリオ"/>
          <w:sz w:val="24"/>
          <w:szCs w:val="24"/>
        </w:rPr>
      </w:pPr>
    </w:p>
    <w:p w:rsidR="0000689D" w:rsidRDefault="0000689D" w:rsidP="0000689D">
      <w:pPr>
        <w:spacing w:line="320" w:lineRule="exact"/>
        <w:rPr>
          <w:rFonts w:ascii="メイリオ" w:eastAsia="メイリオ" w:hAnsi="メイリオ"/>
          <w:sz w:val="24"/>
          <w:szCs w:val="24"/>
        </w:rPr>
      </w:pPr>
    </w:p>
    <w:p w:rsidR="0000689D" w:rsidRDefault="0000689D" w:rsidP="0000689D">
      <w:pPr>
        <w:spacing w:line="320" w:lineRule="exact"/>
        <w:rPr>
          <w:rFonts w:ascii="メイリオ" w:eastAsia="メイリオ" w:hAnsi="メイリオ"/>
          <w:sz w:val="24"/>
          <w:szCs w:val="24"/>
        </w:rPr>
      </w:pPr>
    </w:p>
    <w:p w:rsidR="0000689D" w:rsidRDefault="0000689D" w:rsidP="0000689D">
      <w:pPr>
        <w:spacing w:line="320" w:lineRule="exact"/>
        <w:rPr>
          <w:rFonts w:ascii="メイリオ" w:eastAsia="メイリオ" w:hAnsi="メイリオ"/>
          <w:sz w:val="24"/>
          <w:szCs w:val="24"/>
        </w:rPr>
      </w:pPr>
    </w:p>
    <w:p w:rsidR="0000689D" w:rsidRDefault="0000689D" w:rsidP="0000689D">
      <w:pPr>
        <w:spacing w:line="320" w:lineRule="exact"/>
        <w:rPr>
          <w:rFonts w:ascii="メイリオ" w:eastAsia="メイリオ" w:hAnsi="メイリオ"/>
          <w:sz w:val="24"/>
          <w:szCs w:val="24"/>
        </w:rPr>
      </w:pPr>
    </w:p>
    <w:p w:rsidR="0000689D" w:rsidRPr="0000689D" w:rsidRDefault="0000689D" w:rsidP="0000689D">
      <w:pPr>
        <w:spacing w:line="320" w:lineRule="exact"/>
        <w:rPr>
          <w:rFonts w:ascii="メイリオ" w:eastAsia="メイリオ" w:hAnsi="メイリオ"/>
          <w:sz w:val="24"/>
          <w:szCs w:val="24"/>
        </w:rPr>
      </w:pPr>
    </w:p>
    <w:tbl>
      <w:tblPr>
        <w:tblStyle w:val="a3"/>
        <w:tblW w:w="9639" w:type="dxa"/>
        <w:tblInd w:w="108" w:type="dxa"/>
        <w:tblLook w:val="04A0" w:firstRow="1" w:lastRow="0" w:firstColumn="1" w:lastColumn="0" w:noHBand="0" w:noVBand="1"/>
      </w:tblPr>
      <w:tblGrid>
        <w:gridCol w:w="2552"/>
        <w:gridCol w:w="7087"/>
      </w:tblGrid>
      <w:tr w:rsidR="0000689D" w:rsidTr="0000689D">
        <w:trPr>
          <w:trHeight w:val="681"/>
        </w:trPr>
        <w:tc>
          <w:tcPr>
            <w:tcW w:w="2552" w:type="dxa"/>
            <w:vAlign w:val="center"/>
          </w:tcPr>
          <w:p w:rsidR="0000689D" w:rsidRDefault="0000689D" w:rsidP="0000689D">
            <w:pPr>
              <w:spacing w:line="320" w:lineRule="exact"/>
              <w:ind w:leftChars="100" w:left="210"/>
              <w:jc w:val="left"/>
              <w:rPr>
                <w:rFonts w:ascii="メイリオ" w:eastAsia="メイリオ" w:hAnsi="メイリオ"/>
                <w:sz w:val="24"/>
                <w:szCs w:val="24"/>
              </w:rPr>
            </w:pPr>
            <w:r w:rsidRPr="0000689D">
              <w:rPr>
                <w:rFonts w:ascii="メイリオ" w:eastAsia="メイリオ" w:hAnsi="メイリオ" w:hint="eastAsia"/>
                <w:sz w:val="24"/>
                <w:szCs w:val="24"/>
              </w:rPr>
              <w:t>住　所（所在地）</w:t>
            </w:r>
          </w:p>
        </w:tc>
        <w:tc>
          <w:tcPr>
            <w:tcW w:w="7087" w:type="dxa"/>
          </w:tcPr>
          <w:p w:rsidR="0000689D" w:rsidRDefault="0000689D" w:rsidP="0000689D">
            <w:pPr>
              <w:spacing w:line="320" w:lineRule="exact"/>
              <w:rPr>
                <w:rFonts w:ascii="メイリオ" w:eastAsia="メイリオ" w:hAnsi="メイリオ"/>
                <w:sz w:val="24"/>
                <w:szCs w:val="24"/>
              </w:rPr>
            </w:pPr>
          </w:p>
        </w:tc>
      </w:tr>
      <w:tr w:rsidR="0000689D" w:rsidTr="0000689D">
        <w:trPr>
          <w:trHeight w:val="704"/>
        </w:trPr>
        <w:tc>
          <w:tcPr>
            <w:tcW w:w="2552" w:type="dxa"/>
            <w:vAlign w:val="center"/>
          </w:tcPr>
          <w:p w:rsidR="0000689D" w:rsidRDefault="0000689D" w:rsidP="0000689D">
            <w:pPr>
              <w:spacing w:line="320" w:lineRule="exact"/>
              <w:ind w:leftChars="100" w:left="210"/>
              <w:jc w:val="left"/>
              <w:rPr>
                <w:rFonts w:ascii="メイリオ" w:eastAsia="メイリオ" w:hAnsi="メイリオ"/>
                <w:sz w:val="24"/>
                <w:szCs w:val="24"/>
              </w:rPr>
            </w:pPr>
            <w:r w:rsidRPr="0000689D">
              <w:rPr>
                <w:rFonts w:ascii="メイリオ" w:eastAsia="メイリオ" w:hAnsi="メイリオ" w:hint="eastAsia"/>
                <w:sz w:val="24"/>
                <w:szCs w:val="24"/>
              </w:rPr>
              <w:t>氏　名（団体名）</w:t>
            </w:r>
          </w:p>
        </w:tc>
        <w:tc>
          <w:tcPr>
            <w:tcW w:w="7087" w:type="dxa"/>
          </w:tcPr>
          <w:p w:rsidR="0000689D" w:rsidRDefault="0000689D" w:rsidP="0000689D">
            <w:pPr>
              <w:spacing w:line="320" w:lineRule="exact"/>
              <w:rPr>
                <w:rFonts w:ascii="メイリオ" w:eastAsia="メイリオ" w:hAnsi="メイリオ"/>
                <w:sz w:val="24"/>
                <w:szCs w:val="24"/>
              </w:rPr>
            </w:pPr>
          </w:p>
        </w:tc>
      </w:tr>
      <w:tr w:rsidR="0000689D" w:rsidTr="0000689D">
        <w:trPr>
          <w:trHeight w:val="701"/>
        </w:trPr>
        <w:tc>
          <w:tcPr>
            <w:tcW w:w="2552" w:type="dxa"/>
            <w:vAlign w:val="center"/>
          </w:tcPr>
          <w:p w:rsidR="0000689D" w:rsidRDefault="0000689D" w:rsidP="0000689D">
            <w:pPr>
              <w:spacing w:line="320" w:lineRule="exact"/>
              <w:ind w:leftChars="100" w:left="210"/>
              <w:jc w:val="left"/>
              <w:rPr>
                <w:rFonts w:ascii="メイリオ" w:eastAsia="メイリオ" w:hAnsi="メイリオ"/>
                <w:sz w:val="24"/>
                <w:szCs w:val="24"/>
              </w:rPr>
            </w:pPr>
            <w:r w:rsidRPr="0000689D">
              <w:rPr>
                <w:rFonts w:ascii="メイリオ" w:eastAsia="メイリオ" w:hAnsi="メイリオ" w:hint="eastAsia"/>
                <w:sz w:val="24"/>
                <w:szCs w:val="24"/>
              </w:rPr>
              <w:t>電　話　番　号</w:t>
            </w:r>
          </w:p>
        </w:tc>
        <w:tc>
          <w:tcPr>
            <w:tcW w:w="7087" w:type="dxa"/>
          </w:tcPr>
          <w:p w:rsidR="0000689D" w:rsidRDefault="0000689D" w:rsidP="0000689D">
            <w:pPr>
              <w:spacing w:line="320" w:lineRule="exact"/>
              <w:rPr>
                <w:rFonts w:ascii="メイリオ" w:eastAsia="メイリオ" w:hAnsi="メイリオ"/>
                <w:sz w:val="24"/>
                <w:szCs w:val="24"/>
              </w:rPr>
            </w:pPr>
          </w:p>
        </w:tc>
      </w:tr>
      <w:tr w:rsidR="0000689D" w:rsidTr="00587EFE">
        <w:tc>
          <w:tcPr>
            <w:tcW w:w="9639" w:type="dxa"/>
            <w:gridSpan w:val="2"/>
            <w:tcBorders>
              <w:bottom w:val="dashSmallGap" w:sz="4" w:space="0" w:color="auto"/>
            </w:tcBorders>
          </w:tcPr>
          <w:p w:rsidR="0000689D" w:rsidRDefault="0000689D" w:rsidP="00587EFE">
            <w:pPr>
              <w:spacing w:line="400" w:lineRule="exact"/>
              <w:rPr>
                <w:rFonts w:ascii="メイリオ" w:eastAsia="メイリオ" w:hAnsi="メイリオ"/>
                <w:sz w:val="24"/>
                <w:szCs w:val="24"/>
              </w:rPr>
            </w:pPr>
            <w:r w:rsidRPr="0000689D">
              <w:rPr>
                <w:rFonts w:ascii="メイリオ" w:eastAsia="メイリオ" w:hAnsi="メイリオ" w:hint="eastAsia"/>
                <w:sz w:val="24"/>
                <w:szCs w:val="24"/>
              </w:rPr>
              <w:t>【ご意見記入欄】</w:t>
            </w:r>
          </w:p>
          <w:p w:rsidR="0000689D" w:rsidRDefault="0000689D"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bottom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Pr="0000689D" w:rsidRDefault="00587EFE"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bottom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Default="00587EFE"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bottom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Default="00587EFE"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bottom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Default="00587EFE"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bottom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Default="00587EFE"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bottom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Default="00587EFE"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bottom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Default="00587EFE"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bottom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Default="00587EFE"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Default="00587EFE" w:rsidP="00587EFE">
            <w:pPr>
              <w:spacing w:line="400" w:lineRule="exact"/>
              <w:rPr>
                <w:rFonts w:ascii="メイリオ" w:eastAsia="メイリオ" w:hAnsi="メイリオ"/>
                <w:sz w:val="24"/>
                <w:szCs w:val="24"/>
              </w:rPr>
            </w:pPr>
          </w:p>
        </w:tc>
      </w:tr>
    </w:tbl>
    <w:p w:rsidR="0000689D" w:rsidRPr="00587EFE" w:rsidRDefault="0000689D" w:rsidP="00587EFE">
      <w:pPr>
        <w:spacing w:line="240" w:lineRule="exact"/>
        <w:ind w:right="-1"/>
        <w:rPr>
          <w:rFonts w:ascii="メイリオ" w:eastAsia="メイリオ" w:hAnsi="メイリオ"/>
          <w:sz w:val="16"/>
          <w:szCs w:val="16"/>
        </w:rPr>
      </w:pPr>
      <w:r w:rsidRPr="00587EFE">
        <w:rPr>
          <w:rFonts w:ascii="メイリオ" w:eastAsia="メイリオ" w:hAnsi="メイリオ" w:hint="eastAsia"/>
          <w:sz w:val="16"/>
          <w:szCs w:val="16"/>
        </w:rPr>
        <w:t>※法人その他の団体の場合は、「住所」欄に事務所の所在地、「氏名」欄に名称および代表者の氏名をご記入ください。</w:t>
      </w:r>
    </w:p>
    <w:p w:rsidR="008F0FBE" w:rsidRPr="00587EFE" w:rsidRDefault="0000689D" w:rsidP="00587EFE">
      <w:pPr>
        <w:spacing w:line="240" w:lineRule="exact"/>
        <w:ind w:right="-1"/>
        <w:rPr>
          <w:rFonts w:ascii="メイリオ" w:eastAsia="メイリオ" w:hAnsi="メイリオ"/>
          <w:sz w:val="16"/>
          <w:szCs w:val="16"/>
        </w:rPr>
      </w:pPr>
      <w:r w:rsidRPr="00587EFE">
        <w:rPr>
          <w:rFonts w:ascii="メイリオ" w:eastAsia="メイリオ" w:hAnsi="メイリオ" w:hint="eastAsia"/>
          <w:sz w:val="16"/>
          <w:szCs w:val="16"/>
        </w:rPr>
        <w:t>※いただいた個人情報は、必要に応じ、意見の内容等を確認することを目的に使用するものであり、目的以外には使用しません。</w:t>
      </w:r>
    </w:p>
    <w:sectPr w:rsidR="008F0FBE" w:rsidRPr="00587EFE" w:rsidSect="0000689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8F9" w:rsidRDefault="00A168F9" w:rsidP="00A168F9">
      <w:r>
        <w:separator/>
      </w:r>
    </w:p>
  </w:endnote>
  <w:endnote w:type="continuationSeparator" w:id="0">
    <w:p w:rsidR="00A168F9" w:rsidRDefault="00A168F9" w:rsidP="00A1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8F9" w:rsidRDefault="00A168F9" w:rsidP="00A168F9">
      <w:r>
        <w:separator/>
      </w:r>
    </w:p>
  </w:footnote>
  <w:footnote w:type="continuationSeparator" w:id="0">
    <w:p w:rsidR="00A168F9" w:rsidRDefault="00A168F9" w:rsidP="00A16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7E"/>
    <w:rsid w:val="0000689D"/>
    <w:rsid w:val="00330B7E"/>
    <w:rsid w:val="004955D5"/>
    <w:rsid w:val="00587EFE"/>
    <w:rsid w:val="007659E1"/>
    <w:rsid w:val="008F0FBE"/>
    <w:rsid w:val="00A168F9"/>
    <w:rsid w:val="00DB440B"/>
    <w:rsid w:val="00E00822"/>
    <w:rsid w:val="00E36377"/>
    <w:rsid w:val="00F91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6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68F9"/>
    <w:pPr>
      <w:tabs>
        <w:tab w:val="center" w:pos="4252"/>
        <w:tab w:val="right" w:pos="8504"/>
      </w:tabs>
      <w:snapToGrid w:val="0"/>
    </w:pPr>
  </w:style>
  <w:style w:type="character" w:customStyle="1" w:styleId="a5">
    <w:name w:val="ヘッダー (文字)"/>
    <w:basedOn w:val="a0"/>
    <w:link w:val="a4"/>
    <w:uiPriority w:val="99"/>
    <w:rsid w:val="00A168F9"/>
  </w:style>
  <w:style w:type="paragraph" w:styleId="a6">
    <w:name w:val="footer"/>
    <w:basedOn w:val="a"/>
    <w:link w:val="a7"/>
    <w:uiPriority w:val="99"/>
    <w:unhideWhenUsed/>
    <w:rsid w:val="00A168F9"/>
    <w:pPr>
      <w:tabs>
        <w:tab w:val="center" w:pos="4252"/>
        <w:tab w:val="right" w:pos="8504"/>
      </w:tabs>
      <w:snapToGrid w:val="0"/>
    </w:pPr>
  </w:style>
  <w:style w:type="character" w:customStyle="1" w:styleId="a7">
    <w:name w:val="フッター (文字)"/>
    <w:basedOn w:val="a0"/>
    <w:link w:val="a6"/>
    <w:uiPriority w:val="99"/>
    <w:rsid w:val="00A168F9"/>
  </w:style>
  <w:style w:type="paragraph" w:styleId="a8">
    <w:name w:val="Balloon Text"/>
    <w:basedOn w:val="a"/>
    <w:link w:val="a9"/>
    <w:uiPriority w:val="99"/>
    <w:semiHidden/>
    <w:unhideWhenUsed/>
    <w:rsid w:val="00A168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68F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6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68F9"/>
    <w:pPr>
      <w:tabs>
        <w:tab w:val="center" w:pos="4252"/>
        <w:tab w:val="right" w:pos="8504"/>
      </w:tabs>
      <w:snapToGrid w:val="0"/>
    </w:pPr>
  </w:style>
  <w:style w:type="character" w:customStyle="1" w:styleId="a5">
    <w:name w:val="ヘッダー (文字)"/>
    <w:basedOn w:val="a0"/>
    <w:link w:val="a4"/>
    <w:uiPriority w:val="99"/>
    <w:rsid w:val="00A168F9"/>
  </w:style>
  <w:style w:type="paragraph" w:styleId="a6">
    <w:name w:val="footer"/>
    <w:basedOn w:val="a"/>
    <w:link w:val="a7"/>
    <w:uiPriority w:val="99"/>
    <w:unhideWhenUsed/>
    <w:rsid w:val="00A168F9"/>
    <w:pPr>
      <w:tabs>
        <w:tab w:val="center" w:pos="4252"/>
        <w:tab w:val="right" w:pos="8504"/>
      </w:tabs>
      <w:snapToGrid w:val="0"/>
    </w:pPr>
  </w:style>
  <w:style w:type="character" w:customStyle="1" w:styleId="a7">
    <w:name w:val="フッター (文字)"/>
    <w:basedOn w:val="a0"/>
    <w:link w:val="a6"/>
    <w:uiPriority w:val="99"/>
    <w:rsid w:val="00A168F9"/>
  </w:style>
  <w:style w:type="paragraph" w:styleId="a8">
    <w:name w:val="Balloon Text"/>
    <w:basedOn w:val="a"/>
    <w:link w:val="a9"/>
    <w:uiPriority w:val="99"/>
    <w:semiHidden/>
    <w:unhideWhenUsed/>
    <w:rsid w:val="00A168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68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84DD3CB1</Template>
  <TotalTime>3</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yoshiyuki0225</dc:creator>
  <cp:lastModifiedBy>宇山 芳直</cp:lastModifiedBy>
  <cp:revision>3</cp:revision>
  <cp:lastPrinted>2021-01-19T02:05:00Z</cp:lastPrinted>
  <dcterms:created xsi:type="dcterms:W3CDTF">2021-01-19T02:03:00Z</dcterms:created>
  <dcterms:modified xsi:type="dcterms:W3CDTF">2021-01-19T02:06:00Z</dcterms:modified>
</cp:coreProperties>
</file>