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72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558"/>
        <w:gridCol w:w="853"/>
        <w:gridCol w:w="848"/>
        <w:gridCol w:w="2264"/>
        <w:gridCol w:w="428"/>
        <w:gridCol w:w="1413"/>
        <w:gridCol w:w="2685"/>
      </w:tblGrid>
      <w:tr w:rsidR="00381348" w:rsidRPr="00211846" w:rsidTr="00210FC8">
        <w:trPr>
          <w:trHeight w:val="395"/>
        </w:trPr>
        <w:tc>
          <w:tcPr>
            <w:tcW w:w="9434" w:type="dxa"/>
            <w:gridSpan w:val="8"/>
            <w:shd w:val="clear" w:color="auto" w:fill="auto"/>
            <w:vAlign w:val="center"/>
          </w:tcPr>
          <w:p w:rsidR="00381348" w:rsidRPr="00211846" w:rsidRDefault="00381348" w:rsidP="00730AE9">
            <w:pPr>
              <w:spacing w:line="400" w:lineRule="exact"/>
              <w:jc w:val="center"/>
              <w:rPr>
                <w:rFonts w:hAnsi="ＭＳ 明朝"/>
                <w:spacing w:val="60"/>
                <w:kern w:val="2"/>
              </w:rPr>
            </w:pPr>
            <w:r w:rsidRPr="00211846">
              <w:rPr>
                <w:rFonts w:hAnsi="ＭＳ 明朝" w:hint="eastAsia"/>
                <w:spacing w:val="60"/>
                <w:kern w:val="2"/>
              </w:rPr>
              <w:t>特別医療費申請書</w:t>
            </w:r>
          </w:p>
          <w:p w:rsidR="00381348" w:rsidRPr="00211846" w:rsidRDefault="00381348" w:rsidP="00730AE9">
            <w:pPr>
              <w:ind w:firstLineChars="100" w:firstLine="290"/>
              <w:jc w:val="left"/>
              <w:rPr>
                <w:rFonts w:ascii="Century"/>
                <w:kern w:val="2"/>
                <w:sz w:val="16"/>
                <w:szCs w:val="16"/>
              </w:rPr>
            </w:pPr>
            <w:r w:rsidRPr="00211846">
              <w:rPr>
                <w:rFonts w:ascii="Century" w:hint="eastAsia"/>
                <w:spacing w:val="40"/>
                <w:kern w:val="2"/>
                <w:sz w:val="21"/>
              </w:rPr>
              <w:t xml:space="preserve">米子市長　</w:t>
            </w:r>
            <w:r w:rsidRPr="00211846">
              <w:rPr>
                <w:rFonts w:ascii="Century" w:hint="eastAsia"/>
                <w:kern w:val="2"/>
                <w:sz w:val="21"/>
              </w:rPr>
              <w:t>様</w:t>
            </w:r>
          </w:p>
        </w:tc>
      </w:tr>
      <w:tr w:rsidR="00381348" w:rsidRPr="00211846" w:rsidTr="00210FC8">
        <w:trPr>
          <w:trHeight w:val="395"/>
        </w:trPr>
        <w:tc>
          <w:tcPr>
            <w:tcW w:w="944" w:type="dxa"/>
            <w:gridSpan w:val="2"/>
            <w:shd w:val="clear" w:color="auto" w:fill="auto"/>
            <w:vAlign w:val="center"/>
          </w:tcPr>
          <w:p w:rsidR="00381348" w:rsidRPr="00211846" w:rsidRDefault="00381348" w:rsidP="00730AE9">
            <w:pPr>
              <w:jc w:val="center"/>
              <w:rPr>
                <w:rFonts w:ascii="Century"/>
                <w:spacing w:val="-10"/>
                <w:kern w:val="2"/>
                <w:sz w:val="18"/>
                <w:szCs w:val="18"/>
              </w:rPr>
            </w:pP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>種</w:t>
            </w: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 xml:space="preserve">　別</w:t>
            </w:r>
          </w:p>
        </w:tc>
        <w:tc>
          <w:tcPr>
            <w:tcW w:w="8490" w:type="dxa"/>
            <w:gridSpan w:val="6"/>
            <w:shd w:val="clear" w:color="auto" w:fill="auto"/>
            <w:vAlign w:val="center"/>
          </w:tcPr>
          <w:p w:rsidR="00381348" w:rsidRPr="00211846" w:rsidRDefault="00381348" w:rsidP="00730AE9">
            <w:pPr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１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身障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２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重度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３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特定疾病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４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ひとり親家庭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５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小児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６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単市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７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>精神</w:t>
            </w:r>
          </w:p>
        </w:tc>
      </w:tr>
      <w:tr w:rsidR="00730AE9" w:rsidRPr="00211846" w:rsidTr="00210FC8">
        <w:trPr>
          <w:cantSplit/>
          <w:trHeight w:val="545"/>
        </w:trPr>
        <w:tc>
          <w:tcPr>
            <w:tcW w:w="386" w:type="dxa"/>
            <w:vMerge w:val="restart"/>
            <w:shd w:val="clear" w:color="auto" w:fill="auto"/>
            <w:textDirection w:val="tbRlV"/>
            <w:vAlign w:val="center"/>
          </w:tcPr>
          <w:p w:rsidR="00730AE9" w:rsidRPr="00211846" w:rsidRDefault="00730AE9" w:rsidP="00730AE9">
            <w:pPr>
              <w:widowControl/>
              <w:ind w:left="113" w:right="113"/>
              <w:jc w:val="center"/>
              <w:rPr>
                <w:rFonts w:ascii="Century"/>
                <w:spacing w:val="40"/>
                <w:kern w:val="2"/>
                <w:sz w:val="21"/>
              </w:rPr>
            </w:pPr>
            <w:r w:rsidRPr="00211846">
              <w:rPr>
                <w:rFonts w:ascii="Century" w:hint="eastAsia"/>
                <w:spacing w:val="40"/>
                <w:sz w:val="21"/>
              </w:rPr>
              <w:t>受給資</w:t>
            </w:r>
            <w:r w:rsidRPr="00211846">
              <w:rPr>
                <w:rFonts w:hAnsi="ＭＳ 明朝" w:hint="eastAsia"/>
                <w:spacing w:val="40"/>
                <w:sz w:val="21"/>
              </w:rPr>
              <w:t>格者 (申請者)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>受給資格証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記号番号</w:t>
            </w: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:rsidR="00730AE9" w:rsidRPr="00211846" w:rsidRDefault="00730AE9" w:rsidP="004B0228">
            <w:pPr>
              <w:spacing w:line="300" w:lineRule="exact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fldChar w:fldCharType="begin"/>
            </w: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instrText xml:space="preserve"> 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eq \o\ac(</w:instrText>
            </w:r>
            <w:r w:rsidRPr="00211846">
              <w:rPr>
                <w:rFonts w:cs="ＭＳ 明朝" w:hint="eastAsia"/>
                <w:snapToGrid w:val="0"/>
                <w:kern w:val="2"/>
                <w:position w:val="-5"/>
                <w:sz w:val="36"/>
                <w:szCs w:val="28"/>
              </w:rPr>
              <w:instrText>○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,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米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)</w:instrText>
            </w: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30AE9" w:rsidRPr="00211846" w:rsidRDefault="00730AE9" w:rsidP="00730AE9">
            <w:pPr>
              <w:spacing w:line="240" w:lineRule="exact"/>
              <w:jc w:val="center"/>
              <w:rPr>
                <w:rFonts w:ascii="Century"/>
                <w:spacing w:val="20"/>
                <w:kern w:val="2"/>
                <w:sz w:val="21"/>
              </w:rPr>
            </w:pPr>
            <w:r w:rsidRPr="00211846">
              <w:rPr>
                <w:rFonts w:ascii="Century" w:hint="eastAsia"/>
                <w:spacing w:val="20"/>
                <w:sz w:val="21"/>
              </w:rPr>
              <w:t>加入医療保険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被保険者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spacing w:val="-20"/>
                <w:kern w:val="2"/>
                <w:sz w:val="21"/>
                <w:szCs w:val="21"/>
              </w:rPr>
            </w:pPr>
            <w:r w:rsidRPr="00211846">
              <w:rPr>
                <w:rFonts w:hAnsi="ＭＳ 明朝" w:hint="eastAsia"/>
                <w:spacing w:val="-20"/>
                <w:kern w:val="2"/>
                <w:sz w:val="21"/>
              </w:rPr>
              <w:t>(組合員証)名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210FC8">
        <w:trPr>
          <w:trHeight w:val="545"/>
        </w:trPr>
        <w:tc>
          <w:tcPr>
            <w:tcW w:w="386" w:type="dxa"/>
            <w:vMerge/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該当年月日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負担区分</w:t>
            </w:r>
          </w:p>
        </w:tc>
        <w:tc>
          <w:tcPr>
            <w:tcW w:w="31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80" w:lineRule="exact"/>
              <w:jc w:val="distribute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平</w:t>
            </w:r>
            <w:r w:rsidR="00C44ED8">
              <w:rPr>
                <w:rFonts w:ascii="Century" w:hint="eastAsia"/>
                <w:kern w:val="2"/>
                <w:sz w:val="21"/>
              </w:rPr>
              <w:t>・令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　　年　　月　　日</w:t>
            </w:r>
          </w:p>
          <w:p w:rsidR="00730AE9" w:rsidRPr="00211846" w:rsidRDefault="00730AE9" w:rsidP="00730AE9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 xml:space="preserve">低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 xml:space="preserve">・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>中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 xml:space="preserve">　・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>高</w:t>
            </w: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widowControl/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保険証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記号番号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210FC8">
        <w:trPr>
          <w:trHeight w:val="545"/>
        </w:trPr>
        <w:tc>
          <w:tcPr>
            <w:tcW w:w="3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300" w:lineRule="exact"/>
              <w:jc w:val="distribute"/>
              <w:rPr>
                <w:rFonts w:ascii="Century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生年月日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大正</w:t>
            </w:r>
          </w:p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昭和</w:t>
            </w:r>
          </w:p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平成</w:t>
            </w:r>
          </w:p>
          <w:p w:rsidR="00C44ED8" w:rsidRPr="00381348" w:rsidRDefault="00C44ED8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令和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 xml:space="preserve">年　　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月　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日</w:t>
            </w:r>
          </w:p>
        </w:tc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保険者名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210FC8">
        <w:trPr>
          <w:trHeight w:val="654"/>
        </w:trPr>
        <w:tc>
          <w:tcPr>
            <w:tcW w:w="3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>氏　　　名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ind w:firstLineChars="2800" w:firstLine="5880"/>
              <w:rPr>
                <w:rFonts w:ascii="Century"/>
                <w:kern w:val="2"/>
                <w:sz w:val="21"/>
              </w:rPr>
            </w:pPr>
            <w:r w:rsidRPr="00211846">
              <w:rPr>
                <w:rFonts w:hAnsi="ＭＳ 明朝" w:hint="eastAsia"/>
                <w:kern w:val="2"/>
                <w:sz w:val="21"/>
              </w:rPr>
              <w:t>(印)</w:t>
            </w:r>
          </w:p>
        </w:tc>
      </w:tr>
      <w:tr w:rsidR="00730AE9" w:rsidRPr="00211846" w:rsidTr="00210FC8">
        <w:trPr>
          <w:trHeight w:val="654"/>
        </w:trPr>
        <w:tc>
          <w:tcPr>
            <w:tcW w:w="3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住　　　所</w:t>
            </w:r>
          </w:p>
        </w:tc>
        <w:tc>
          <w:tcPr>
            <w:tcW w:w="7638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AE9" w:rsidRPr="00730AE9" w:rsidRDefault="00730AE9" w:rsidP="00730AE9">
            <w:pPr>
              <w:rPr>
                <w:rFonts w:hAnsi="ＭＳ 明朝"/>
                <w:kern w:val="2"/>
                <w:sz w:val="21"/>
                <w:szCs w:val="21"/>
              </w:rPr>
            </w:pPr>
            <w:r w:rsidRPr="00730AE9">
              <w:rPr>
                <w:rFonts w:ascii="Century" w:hint="eastAsia"/>
                <w:kern w:val="2"/>
                <w:sz w:val="21"/>
                <w:szCs w:val="21"/>
              </w:rPr>
              <w:t>米子市</w:t>
            </w:r>
          </w:p>
        </w:tc>
      </w:tr>
      <w:tr w:rsidR="00730AE9" w:rsidRPr="00211846" w:rsidTr="00210FC8">
        <w:trPr>
          <w:trHeight w:val="272"/>
        </w:trPr>
        <w:tc>
          <w:tcPr>
            <w:tcW w:w="38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763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0AE9" w:rsidRPr="00730AE9" w:rsidRDefault="00730AE9" w:rsidP="00730AE9">
            <w:pPr>
              <w:rPr>
                <w:rFonts w:ascii="Century"/>
                <w:kern w:val="2"/>
                <w:sz w:val="21"/>
                <w:szCs w:val="18"/>
              </w:rPr>
            </w:pPr>
            <w:r w:rsidRPr="008D19EF">
              <w:rPr>
                <w:rFonts w:ascii="Century" w:hint="eastAsia"/>
                <w:kern w:val="2"/>
                <w:sz w:val="18"/>
              </w:rPr>
              <w:t>〒</w:t>
            </w:r>
            <w:r>
              <w:rPr>
                <w:rFonts w:ascii="Century" w:hint="eastAsia"/>
                <w:kern w:val="2"/>
                <w:sz w:val="18"/>
              </w:rPr>
              <w:t xml:space="preserve">　　　　　　　　　　　　　　　　</w:t>
            </w:r>
            <w:r w:rsidRPr="00211846">
              <w:rPr>
                <w:rFonts w:ascii="Century" w:hint="eastAsia"/>
                <w:kern w:val="2"/>
                <w:sz w:val="18"/>
                <w:szCs w:val="18"/>
              </w:rPr>
              <w:t>電話番号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（　</w:t>
            </w:r>
            <w:r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</w:t>
            </w:r>
            <w:r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  </w:t>
            </w:r>
            <w:r w:rsidRPr="00211846">
              <w:rPr>
                <w:rFonts w:ascii="Century" w:hint="eastAsia"/>
                <w:kern w:val="2"/>
                <w:sz w:val="21"/>
              </w:rPr>
              <w:t>）</w:t>
            </w:r>
            <w:r>
              <w:rPr>
                <w:rFonts w:ascii="Century" w:hint="eastAsia"/>
                <w:kern w:val="2"/>
                <w:sz w:val="21"/>
              </w:rPr>
              <w:t xml:space="preserve">　　　　－</w:t>
            </w:r>
          </w:p>
        </w:tc>
      </w:tr>
      <w:tr w:rsidR="00381348" w:rsidRPr="00211846" w:rsidTr="005460CA">
        <w:trPr>
          <w:trHeight w:val="7536"/>
        </w:trPr>
        <w:tc>
          <w:tcPr>
            <w:tcW w:w="9434" w:type="dxa"/>
            <w:gridSpan w:val="8"/>
            <w:shd w:val="clear" w:color="auto" w:fill="auto"/>
            <w:vAlign w:val="center"/>
          </w:tcPr>
          <w:p w:rsidR="00730AE9" w:rsidRDefault="00381348" w:rsidP="006E044C">
            <w:pPr>
              <w:spacing w:line="360" w:lineRule="auto"/>
              <w:ind w:firstLineChars="200" w:firstLine="420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 xml:space="preserve">医療費申請額　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金　　　　　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　　　　円</w:t>
            </w:r>
            <w:r w:rsidRPr="00211846">
              <w:rPr>
                <w:rFonts w:ascii="Century" w:hint="eastAsia"/>
                <w:kern w:val="2"/>
                <w:sz w:val="21"/>
              </w:rPr>
              <w:t>（別紙領収書等のとおり）</w:t>
            </w:r>
          </w:p>
          <w:p w:rsidR="00730AE9" w:rsidRPr="00211846" w:rsidRDefault="00C44ED8" w:rsidP="004B0228">
            <w:pPr>
              <w:widowControl/>
              <w:ind w:firstLineChars="135" w:firstLine="283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令和</w:t>
            </w:r>
            <w:r w:rsidR="00730AE9" w:rsidRPr="00211846">
              <w:rPr>
                <w:rFonts w:ascii="Century" w:hint="eastAsia"/>
                <w:kern w:val="2"/>
                <w:sz w:val="21"/>
              </w:rPr>
              <w:t xml:space="preserve">　　　年　　　月　　　日</w:t>
            </w:r>
          </w:p>
          <w:p w:rsidR="00381348" w:rsidRDefault="00381348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730AE9" w:rsidRDefault="00730AE9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730AE9" w:rsidRDefault="00730AE9" w:rsidP="004B0228">
            <w:pPr>
              <w:widowControl/>
              <w:rPr>
                <w:rFonts w:ascii="Century"/>
                <w:kern w:val="2"/>
                <w:sz w:val="21"/>
              </w:rPr>
            </w:pPr>
          </w:p>
          <w:p w:rsidR="00381348" w:rsidRDefault="00381348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6E044C" w:rsidRDefault="006E044C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6E044C" w:rsidRPr="00211846" w:rsidRDefault="006E044C" w:rsidP="006E044C">
            <w:pPr>
              <w:widowControl/>
              <w:rPr>
                <w:rFonts w:ascii="Century"/>
                <w:kern w:val="2"/>
                <w:sz w:val="21"/>
              </w:rPr>
            </w:pPr>
          </w:p>
          <w:p w:rsidR="00730AE9" w:rsidRDefault="00381348" w:rsidP="004B0228">
            <w:pPr>
              <w:widowControl/>
              <w:ind w:firstLineChars="100" w:firstLine="210"/>
              <w:rPr>
                <w:rFonts w:ascii="Century"/>
                <w:color w:val="000000" w:themeColor="text1"/>
                <w:kern w:val="2"/>
                <w:sz w:val="21"/>
              </w:rPr>
            </w:pPr>
            <w:r w:rsidRPr="00211846">
              <w:rPr>
                <w:rFonts w:ascii="Century" w:hint="eastAsia"/>
                <w:color w:val="000000" w:themeColor="text1"/>
                <w:kern w:val="2"/>
                <w:sz w:val="21"/>
              </w:rPr>
              <w:t>被保険者等</w:t>
            </w:r>
          </w:p>
          <w:p w:rsidR="006E044C" w:rsidRDefault="00210FC8" w:rsidP="00210FC8">
            <w:pPr>
              <w:widowControl/>
              <w:spacing w:line="240" w:lineRule="exact"/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Century" w:hint="eastAsia"/>
                <w:color w:val="000000" w:themeColor="text1"/>
                <w:kern w:val="2"/>
                <w:sz w:val="18"/>
                <w:szCs w:val="18"/>
              </w:rPr>
              <w:t>（受給資格者が被保険者でない場合に記載してください。</w:t>
            </w:r>
          </w:p>
          <w:p w:rsidR="00210FC8" w:rsidRPr="00210FC8" w:rsidRDefault="00210FC8" w:rsidP="00210FC8">
            <w:pPr>
              <w:widowControl/>
              <w:spacing w:line="240" w:lineRule="exact"/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</w:p>
          <w:p w:rsidR="00381348" w:rsidRPr="00211846" w:rsidRDefault="00683667" w:rsidP="004B0228">
            <w:pPr>
              <w:widowControl/>
              <w:spacing w:line="360" w:lineRule="auto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住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所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381348" w:rsidRPr="00211846" w:rsidRDefault="00683667" w:rsidP="004B0228">
            <w:pPr>
              <w:widowControl/>
              <w:spacing w:line="360" w:lineRule="auto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氏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名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="00381348" w:rsidRPr="00211846">
              <w:rPr>
                <w:rFonts w:hAnsi="ＭＳ 明朝" w:hint="eastAsia"/>
                <w:kern w:val="2"/>
                <w:sz w:val="21"/>
                <w:u w:val="single"/>
              </w:rPr>
              <w:t>(印)</w:t>
            </w:r>
            <w:r w:rsidR="00381348" w:rsidRPr="00686ACB">
              <w:rPr>
                <w:rFonts w:hAnsi="ＭＳ 明朝" w:hint="eastAsia"/>
                <w:kern w:val="2"/>
                <w:sz w:val="21"/>
                <w:u w:val="single"/>
              </w:rPr>
              <w:t xml:space="preserve">　</w:t>
            </w:r>
          </w:p>
          <w:p w:rsidR="00381348" w:rsidRPr="00211846" w:rsidRDefault="00381348" w:rsidP="004B0228">
            <w:pPr>
              <w:widowControl/>
              <w:spacing w:line="360" w:lineRule="auto"/>
              <w:ind w:firstLineChars="100" w:firstLine="210"/>
              <w:rPr>
                <w:rFonts w:ascii="Century"/>
                <w:kern w:val="2"/>
                <w:sz w:val="21"/>
              </w:rPr>
            </w:pPr>
            <w:r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受給資格者との続柄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</w:t>
            </w:r>
            <w:r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</w:p>
          <w:p w:rsidR="00210FC8" w:rsidRPr="00210FC8" w:rsidRDefault="00683667" w:rsidP="00210FC8">
            <w:pPr>
              <w:widowControl/>
              <w:spacing w:line="360" w:lineRule="auto"/>
              <w:ind w:firstLineChars="100" w:firstLine="210"/>
              <w:rPr>
                <w:rFonts w:ascii="Century"/>
                <w:sz w:val="21"/>
                <w:u w:val="single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電話番号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（　</w:t>
            </w:r>
            <w:r w:rsidR="00381348" w:rsidRPr="00686ACB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 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>）</w:t>
            </w:r>
            <w:r w:rsidR="00381348">
              <w:rPr>
                <w:rFonts w:ascii="Century" w:hint="eastAsia"/>
                <w:kern w:val="2"/>
                <w:sz w:val="21"/>
                <w:u w:val="single"/>
              </w:rPr>
              <w:t xml:space="preserve">　　</w:t>
            </w:r>
            <w:r w:rsidR="00381348" w:rsidRPr="00686ACB">
              <w:rPr>
                <w:rFonts w:ascii="Century" w:hint="eastAsia"/>
                <w:kern w:val="2"/>
                <w:sz w:val="21"/>
                <w:u w:val="single"/>
              </w:rPr>
              <w:t xml:space="preserve">　　－</w:t>
            </w:r>
            <w:r w:rsidR="00381348" w:rsidRPr="00211846">
              <w:rPr>
                <w:rFonts w:ascii="Century" w:hint="eastAsia"/>
                <w:sz w:val="21"/>
                <w:u w:val="single"/>
              </w:rPr>
              <w:t xml:space="preserve">　</w:t>
            </w:r>
            <w:r w:rsidR="00381348">
              <w:rPr>
                <w:rFonts w:ascii="Century" w:hint="eastAsia"/>
                <w:sz w:val="21"/>
                <w:u w:val="single"/>
              </w:rPr>
              <w:t xml:space="preserve">　　　</w:t>
            </w:r>
          </w:p>
        </w:tc>
      </w:tr>
    </w:tbl>
    <w:p w:rsidR="00210FC8" w:rsidRPr="00381348" w:rsidRDefault="00204C88" w:rsidP="00F03D14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91502" wp14:editId="1D47B9EE">
                <wp:simplePos x="0" y="0"/>
                <wp:positionH relativeFrom="column">
                  <wp:posOffset>2872740</wp:posOffset>
                </wp:positionH>
                <wp:positionV relativeFrom="paragraph">
                  <wp:posOffset>-1595120</wp:posOffset>
                </wp:positionV>
                <wp:extent cx="2828925" cy="1095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"/>
                              <w:gridCol w:w="1012"/>
                              <w:gridCol w:w="1013"/>
                              <w:gridCol w:w="1012"/>
                              <w:gridCol w:w="1013"/>
                            </w:tblGrid>
                            <w:tr w:rsidR="00204C88" w:rsidTr="000E0357">
                              <w:trPr>
                                <w:trHeight w:val="552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決　　裁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D80550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担当課長補佐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主　査</w:t>
                                  </w:r>
                                </w:p>
                              </w:tc>
                            </w:tr>
                            <w:tr w:rsidR="00204C88" w:rsidTr="000E0357">
                              <w:trPr>
                                <w:trHeight w:val="791"/>
                              </w:trPr>
                              <w:tc>
                                <w:tcPr>
                                  <w:tcW w:w="361" w:type="dxa"/>
                                  <w:vMerge/>
                                </w:tcPr>
                                <w:p w:rsidR="00204C88" w:rsidRPr="00204C88" w:rsidRDefault="00204C88" w:rsidP="00204C8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C88" w:rsidRDefault="00204C88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6.2pt;margin-top:-125.6pt;width:222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1"/>
                        <w:gridCol w:w="1012"/>
                        <w:gridCol w:w="1013"/>
                        <w:gridCol w:w="1012"/>
                        <w:gridCol w:w="1013"/>
                      </w:tblGrid>
                      <w:tr w:rsidR="00204C88" w:rsidTr="000E0357">
                        <w:trPr>
                          <w:trHeight w:val="552"/>
                        </w:trPr>
                        <w:tc>
                          <w:tcPr>
                            <w:tcW w:w="361" w:type="dxa"/>
                            <w:vMerge w:val="restart"/>
                            <w:textDirection w:val="tbRlV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決　　裁</w:t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D80550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担当課長補佐</w:t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主　査</w:t>
                            </w:r>
                          </w:p>
                        </w:tc>
                      </w:tr>
                      <w:tr w:rsidR="00204C88" w:rsidTr="000E0357">
                        <w:trPr>
                          <w:trHeight w:val="791"/>
                        </w:trPr>
                        <w:tc>
                          <w:tcPr>
                            <w:tcW w:w="361" w:type="dxa"/>
                            <w:vMerge/>
                          </w:tcPr>
                          <w:p w:rsidR="00204C88" w:rsidRPr="00204C88" w:rsidRDefault="00204C88" w:rsidP="00204C88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4C88" w:rsidRDefault="00204C88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02B0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AEE2" wp14:editId="25A6029F">
                <wp:simplePos x="0" y="0"/>
                <wp:positionH relativeFrom="column">
                  <wp:posOffset>-318135</wp:posOffset>
                </wp:positionH>
                <wp:positionV relativeFrom="paragraph">
                  <wp:posOffset>-1595120</wp:posOffset>
                </wp:positionV>
                <wp:extent cx="3086100" cy="1552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426"/>
                              <w:gridCol w:w="1004"/>
                              <w:gridCol w:w="1548"/>
                              <w:gridCol w:w="841"/>
                            </w:tblGrid>
                            <w:tr w:rsidR="00204C88" w:rsidTr="00415B7C"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信用金庫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農協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支店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出張所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支所</w:t>
                                  </w:r>
                                </w:p>
                              </w:tc>
                            </w:tr>
                            <w:tr w:rsidR="00D02B05" w:rsidTr="00415B7C">
                              <w:tc>
                                <w:tcPr>
                                  <w:tcW w:w="2388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コード(　　　　　　)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E605AA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店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="0068366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　　　　　　)</w:t>
                                  </w:r>
                                </w:p>
                              </w:tc>
                            </w:tr>
                            <w:tr w:rsidR="00D02B05" w:rsidTr="00415B7C">
                              <w:trPr>
                                <w:trHeight w:val="454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(普通)No,</w:t>
                                  </w:r>
                                </w:p>
                              </w:tc>
                            </w:tr>
                            <w:tr w:rsidR="00D02B05" w:rsidTr="00415B7C">
                              <w:trPr>
                                <w:trHeight w:val="680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(カタカナで記入)</w:t>
                                  </w:r>
                                </w:p>
                              </w:tc>
                            </w:tr>
                          </w:tbl>
                          <w:p w:rsidR="00D02B05" w:rsidRDefault="00210FC8" w:rsidP="00D02B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25.05pt;margin-top:-125.6pt;width:243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426"/>
                        <w:gridCol w:w="1004"/>
                        <w:gridCol w:w="1548"/>
                        <w:gridCol w:w="841"/>
                      </w:tblGrid>
                      <w:tr w:rsidR="00204C88" w:rsidTr="00415B7C">
                        <w:tc>
                          <w:tcPr>
                            <w:tcW w:w="13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信用金庫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農協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出張所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支所</w:t>
                            </w:r>
                          </w:p>
                        </w:tc>
                      </w:tr>
                      <w:tr w:rsidR="00D02B05" w:rsidTr="00415B7C">
                        <w:tc>
                          <w:tcPr>
                            <w:tcW w:w="2388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コード(　　　　　　)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E605AA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店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番</w:t>
                            </w:r>
                            <w:r w:rsidR="00683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　　　　　　)</w:t>
                            </w:r>
                          </w:p>
                        </w:tc>
                      </w:tr>
                      <w:tr w:rsidR="00D02B05" w:rsidTr="00415B7C">
                        <w:trPr>
                          <w:trHeight w:val="454"/>
                        </w:trPr>
                        <w:tc>
                          <w:tcPr>
                            <w:tcW w:w="958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(普通)No,</w:t>
                            </w:r>
                          </w:p>
                        </w:tc>
                      </w:tr>
                      <w:tr w:rsidR="00D02B05" w:rsidTr="00415B7C">
                        <w:trPr>
                          <w:trHeight w:val="680"/>
                        </w:trPr>
                        <w:tc>
                          <w:tcPr>
                            <w:tcW w:w="958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(カタカナで記入)</w:t>
                            </w:r>
                          </w:p>
                        </w:tc>
                      </w:tr>
                    </w:tbl>
                    <w:p w:rsidR="00D02B05" w:rsidRDefault="00210FC8" w:rsidP="00D02B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1348" w:rsidRPr="00381348">
        <w:rPr>
          <w:rFonts w:hint="eastAsia"/>
          <w:sz w:val="21"/>
          <w:szCs w:val="21"/>
        </w:rPr>
        <w:t>様式第６号（第７条関係）</w:t>
      </w:r>
      <w:r w:rsidR="000E0357">
        <w:rPr>
          <w:rFonts w:hint="eastAsia"/>
          <w:sz w:val="21"/>
          <w:szCs w:val="21"/>
        </w:rPr>
        <w:t xml:space="preserve">　　　　　　　　　　</w:t>
      </w:r>
      <w:r w:rsidR="00095DFC">
        <w:rPr>
          <w:rFonts w:hint="eastAsia"/>
          <w:sz w:val="21"/>
          <w:szCs w:val="21"/>
        </w:rPr>
        <w:t xml:space="preserve">　　　　　　　　　　　郵送申請</w:t>
      </w:r>
      <w:bookmarkStart w:id="0" w:name="_GoBack"/>
      <w:bookmarkEnd w:id="0"/>
    </w:p>
    <w:sectPr w:rsidR="00210FC8" w:rsidRPr="00381348" w:rsidSect="00730AE9">
      <w:pgSz w:w="11906" w:h="16838"/>
      <w:pgMar w:top="297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98" w:rsidRDefault="00696198" w:rsidP="00696198">
      <w:r>
        <w:separator/>
      </w:r>
    </w:p>
  </w:endnote>
  <w:endnote w:type="continuationSeparator" w:id="0">
    <w:p w:rsidR="00696198" w:rsidRDefault="00696198" w:rsidP="006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98" w:rsidRDefault="00696198" w:rsidP="00696198">
      <w:r>
        <w:separator/>
      </w:r>
    </w:p>
  </w:footnote>
  <w:footnote w:type="continuationSeparator" w:id="0">
    <w:p w:rsidR="00696198" w:rsidRDefault="00696198" w:rsidP="0069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90"/>
    <w:rsid w:val="00095DFC"/>
    <w:rsid w:val="000E0357"/>
    <w:rsid w:val="00204C88"/>
    <w:rsid w:val="00210FC8"/>
    <w:rsid w:val="00381348"/>
    <w:rsid w:val="00415B7C"/>
    <w:rsid w:val="004B0228"/>
    <w:rsid w:val="00542217"/>
    <w:rsid w:val="005460CA"/>
    <w:rsid w:val="00683667"/>
    <w:rsid w:val="00696198"/>
    <w:rsid w:val="006E044C"/>
    <w:rsid w:val="00730AE9"/>
    <w:rsid w:val="008D19EF"/>
    <w:rsid w:val="00AC3190"/>
    <w:rsid w:val="00BF1390"/>
    <w:rsid w:val="00C44ED8"/>
    <w:rsid w:val="00D02B05"/>
    <w:rsid w:val="00D80550"/>
    <w:rsid w:val="00D92F6D"/>
    <w:rsid w:val="00E605AA"/>
    <w:rsid w:val="00F03D14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6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6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ADB1BEDB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makiko1386</dc:creator>
  <cp:lastModifiedBy>篠岡 裕子</cp:lastModifiedBy>
  <cp:revision>7</cp:revision>
  <cp:lastPrinted>2019-06-10T06:22:00Z</cp:lastPrinted>
  <dcterms:created xsi:type="dcterms:W3CDTF">2020-04-20T04:40:00Z</dcterms:created>
  <dcterms:modified xsi:type="dcterms:W3CDTF">2020-05-21T06:29:00Z</dcterms:modified>
</cp:coreProperties>
</file>