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26" w:rsidRDefault="00951626" w:rsidP="00951626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-323850</wp:posOffset>
                </wp:positionV>
                <wp:extent cx="4067175" cy="6667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1626" w:rsidRDefault="00951626" w:rsidP="0095162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定期総会通知文（書面表決例）　</w:t>
                            </w:r>
                          </w:p>
                          <w:p w:rsidR="00951626" w:rsidRDefault="00951626" w:rsidP="0095162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各自治会の実情に合わせ、加工してお使いください。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9pt;margin-top:-25.5pt;width:320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" filled="f" strokeweight=".5pt">
                <v:textbox>
                  <w:txbxContent>
                    <w:p w:rsidR="00951626" w:rsidRDefault="00951626" w:rsidP="0095162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定期総会通知文（書面表決例）　</w:t>
                      </w:r>
                    </w:p>
                    <w:p w:rsidR="00951626" w:rsidRDefault="00951626" w:rsidP="00951626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各自治会の実情に合わせ、加工してお使いください。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令和２年〇月〇〇日　</w:t>
      </w:r>
    </w:p>
    <w:p w:rsidR="00951626" w:rsidRDefault="00951626" w:rsidP="0095162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51626" w:rsidRDefault="00951626" w:rsidP="0095162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〇〇自治会員　各位</w:t>
      </w:r>
    </w:p>
    <w:p w:rsidR="00951626" w:rsidRDefault="00951626" w:rsidP="00951626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〇〇〇〇自治会　</w:t>
      </w:r>
    </w:p>
    <w:p w:rsidR="00951626" w:rsidRDefault="00951626" w:rsidP="00951626">
      <w:pPr>
        <w:wordWrap w:val="0"/>
        <w:overflowPunct w:val="0"/>
        <w:ind w:firstLineChars="2050" w:firstLine="4305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会長　〇〇　〇〇　</w:t>
      </w:r>
    </w:p>
    <w:p w:rsidR="00951626" w:rsidRDefault="00951626" w:rsidP="00951626">
      <w:pPr>
        <w:overflowPunct w:val="0"/>
        <w:ind w:firstLineChars="600" w:firstLine="126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〇〇自治会令和２年度定期総会の開催（書面表決）について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（通知）</w:t>
      </w:r>
    </w:p>
    <w:p w:rsidR="00951626" w:rsidRDefault="00951626" w:rsidP="0095162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51626" w:rsidRDefault="00951626" w:rsidP="00951626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hAnsi="Times New Roman" w:cs="Times New Roman" w:hint="eastAsia"/>
          <w:color w:val="000000"/>
          <w:kern w:val="0"/>
          <w:szCs w:val="21"/>
        </w:rPr>
        <w:t>日頃から、自治会活動にご理解、ご協力いただき、誠にありがとうございます。</w:t>
      </w:r>
    </w:p>
    <w:p w:rsidR="00951626" w:rsidRDefault="00951626" w:rsidP="00951626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当自治会では、例年この時期に定期総会を開催しておりますが、新型コロナウイルス感染防止の観点から、書面表決とさせていただきます。</w:t>
      </w:r>
    </w:p>
    <w:p w:rsidR="00951626" w:rsidRDefault="00951626" w:rsidP="00951626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つきましては、別紙「定期総会資料一式」をご確認のうえ、本紙キリトリ線以下の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>書面表決書にご署名及び各議案への賛否をご記入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いただき、令和２年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月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日必着で、書面表決書を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〇〇〇〇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までご提出ください。</w:t>
      </w:r>
    </w:p>
    <w:p w:rsidR="00951626" w:rsidRDefault="00951626" w:rsidP="00951626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議案の可決につきましては、ご提出いただいた書面表決書のうち、賛成が過半数を超えた場合に可決とさせていただきます。何とぞご理解のほど、よろしくお願いいたします。なお、令和２年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月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日に開催しました役員会において、各議案については審議済みであることを申し添えます。</w:t>
      </w:r>
    </w:p>
    <w:p w:rsidR="00951626" w:rsidRDefault="00951626" w:rsidP="00951626">
      <w:pPr>
        <w:overflowPunct w:val="0"/>
        <w:ind w:firstLineChars="2950" w:firstLine="6195"/>
        <w:textAlignment w:val="baseline"/>
        <w:rPr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-3810</wp:posOffset>
                </wp:positionV>
                <wp:extent cx="2628900" cy="8382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8382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91.75pt;margin-top:-.3pt;width:207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" strokecolor="black [3213]"/>
            </w:pict>
          </mc:Fallback>
        </mc:AlternateContent>
      </w:r>
      <w:r>
        <w:rPr>
          <w:rFonts w:hint="eastAsia"/>
          <w:szCs w:val="21"/>
        </w:rPr>
        <w:t>問い合わせ先</w:t>
      </w:r>
    </w:p>
    <w:p w:rsidR="00951626" w:rsidRDefault="00951626" w:rsidP="00951626">
      <w:pPr>
        <w:overflowPunct w:val="0"/>
        <w:ind w:firstLineChars="2950" w:firstLine="6195"/>
        <w:textAlignment w:val="baseline"/>
        <w:rPr>
          <w:szCs w:val="21"/>
        </w:rPr>
      </w:pPr>
      <w:r>
        <w:rPr>
          <w:rFonts w:hint="eastAsia"/>
          <w:szCs w:val="21"/>
        </w:rPr>
        <w:t>会長　〇〇　〇〇</w:t>
      </w:r>
    </w:p>
    <w:p w:rsidR="00951626" w:rsidRDefault="00951626" w:rsidP="00951626">
      <w:pPr>
        <w:overflowPunct w:val="0"/>
        <w:ind w:firstLineChars="2950" w:firstLine="6195"/>
        <w:textAlignment w:val="baseline"/>
        <w:rPr>
          <w:szCs w:val="21"/>
        </w:rPr>
      </w:pPr>
      <w:r>
        <w:rPr>
          <w:rFonts w:hint="eastAsia"/>
          <w:szCs w:val="21"/>
        </w:rPr>
        <w:t xml:space="preserve">電話番号　　　－　　　－　　　　</w:t>
      </w:r>
    </w:p>
    <w:p w:rsidR="00951626" w:rsidRDefault="00951626" w:rsidP="00951626">
      <w:pPr>
        <w:overflowPunct w:val="0"/>
        <w:ind w:firstLineChars="2950" w:firstLine="6195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3274695</wp:posOffset>
                </wp:positionH>
                <wp:positionV relativeFrom="paragraph">
                  <wp:posOffset>9164955</wp:posOffset>
                </wp:positionV>
                <wp:extent cx="3434715" cy="595630"/>
                <wp:effectExtent l="0" t="0" r="13335" b="1397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4715" cy="5956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1" o:spid="_x0000_s1026" type="#_x0000_t185" style="position:absolute;left:0;text-align:left;margin-left:257.85pt;margin-top:721.65pt;width:270.45pt;height:4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">
                <v:textbox inset="5.85pt,.7pt,5.85pt,.7pt"/>
              </v:shape>
            </w:pict>
          </mc:Fallback>
        </mc:AlternateContent>
      </w:r>
    </w:p>
    <w:p w:rsidR="00951626" w:rsidRDefault="00951626" w:rsidP="00951626">
      <w:pPr>
        <w:ind w:firstLineChars="2200" w:firstLine="462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-390525</wp:posOffset>
                </wp:positionH>
                <wp:positionV relativeFrom="paragraph">
                  <wp:posOffset>144780</wp:posOffset>
                </wp:positionV>
                <wp:extent cx="326707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0.75pt,11.4pt" to="226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" strokecolor="black [3213]">
                <v:stroke dashstyle="dash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144780</wp:posOffset>
                </wp:positionV>
                <wp:extent cx="3295650" cy="0"/>
                <wp:effectExtent l="0" t="0" r="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4pt,11.4pt" to="553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" strokecolor="black [3213]">
                <v:stroke dashstyle="dash"/>
                <w10:wrap anchorx="margin"/>
              </v:line>
            </w:pict>
          </mc:Fallback>
        </mc:AlternateContent>
      </w: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キリトリ線</w:t>
      </w:r>
    </w:p>
    <w:p w:rsidR="00951626" w:rsidRDefault="00951626" w:rsidP="00951626">
      <w:pPr>
        <w:jc w:val="left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A11B4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書面表決書</w:t>
      </w:r>
      <w:r w:rsidR="005A11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令和２年〇月〇〇日　</w:t>
      </w:r>
    </w:p>
    <w:p w:rsidR="00951626" w:rsidRDefault="00951626" w:rsidP="005A11B4">
      <w:pPr>
        <w:wordWrap w:val="0"/>
        <w:ind w:right="210"/>
        <w:jc w:val="right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住所　　　　　　　　　　　　　　　　</w:t>
      </w:r>
    </w:p>
    <w:p w:rsidR="00951626" w:rsidRDefault="00951626" w:rsidP="00951626">
      <w:pPr>
        <w:wordWrap w:val="0"/>
        <w:jc w:val="right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氏名（自署名）　　　　　　　　　　　</w:t>
      </w:r>
      <w:r w:rsidR="005A11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㊞</w:t>
      </w:r>
    </w:p>
    <w:p w:rsidR="00951626" w:rsidRDefault="00951626" w:rsidP="00951626">
      <w:pPr>
        <w:ind w:firstLineChars="100" w:firstLine="210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951626" w:rsidRDefault="00951626" w:rsidP="00951626">
      <w:pPr>
        <w:ind w:firstLineChars="100" w:firstLine="21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私は、〇〇自治会令和２年度定期総会における下記議案について、次のとおり表決します。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34"/>
        <w:gridCol w:w="4791"/>
        <w:gridCol w:w="1275"/>
        <w:gridCol w:w="1236"/>
      </w:tblGrid>
      <w:tr w:rsidR="00951626" w:rsidTr="005A11B4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6" w:rsidRDefault="00951626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議案番号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6" w:rsidRDefault="00951626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議　　　　　　　　　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6" w:rsidRDefault="00951626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賛成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6" w:rsidRDefault="00951626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反対</w:t>
            </w:r>
          </w:p>
        </w:tc>
      </w:tr>
      <w:tr w:rsidR="00951626" w:rsidTr="005A11B4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6" w:rsidRDefault="00951626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第１号議案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6" w:rsidRDefault="005A11B4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令和元年度事業報告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6" w:rsidRDefault="00951626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6" w:rsidRDefault="00951626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951626" w:rsidTr="005A11B4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6" w:rsidRDefault="00951626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第２号議案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6" w:rsidRDefault="005A11B4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令和元年度決算報告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6" w:rsidRDefault="00951626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6" w:rsidRDefault="00951626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951626" w:rsidTr="005A11B4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6" w:rsidRDefault="00951626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第３号議案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B4" w:rsidRPr="005A11B4" w:rsidRDefault="005A11B4">
            <w:pPr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令和２年度役員（案）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6" w:rsidRDefault="00951626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6" w:rsidRDefault="00951626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951626" w:rsidTr="005A11B4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6" w:rsidRDefault="00951626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第４号議案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6" w:rsidRDefault="005A11B4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令和２年度事業計画（案）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6" w:rsidRDefault="00951626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6" w:rsidRDefault="00951626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951626" w:rsidTr="005A11B4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6" w:rsidRDefault="00951626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第５号議案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6" w:rsidRDefault="005A11B4">
            <w:pPr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令和元年度予算（案）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6" w:rsidRDefault="00951626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6" w:rsidRDefault="00951626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5A11B4" w:rsidRPr="005A11B4" w:rsidRDefault="005A11B4" w:rsidP="0082773F">
      <w:pPr>
        <w:spacing w:line="240" w:lineRule="atLeast"/>
        <w:rPr>
          <w:rFonts w:ascii="Times New Roman" w:eastAsia="ＭＳ 明朝" w:hAnsi="Times New Roman" w:cs="ＭＳ 明朝"/>
          <w:color w:val="000000"/>
          <w:kern w:val="0"/>
          <w:sz w:val="16"/>
          <w:szCs w:val="16"/>
        </w:rPr>
      </w:pPr>
      <w:bookmarkStart w:id="0" w:name="_GoBack"/>
      <w:bookmarkEnd w:id="0"/>
      <w:r w:rsidRPr="005A11B4">
        <w:rPr>
          <w:rFonts w:ascii="Times New Roman" w:eastAsia="ＭＳ 明朝" w:hAnsi="Times New Roman" w:cs="ＭＳ 明朝" w:hint="eastAsia"/>
          <w:color w:val="000000"/>
          <w:kern w:val="0"/>
          <w:sz w:val="16"/>
          <w:szCs w:val="16"/>
        </w:rPr>
        <w:t>（注）１．各議案について、「</w:t>
      </w:r>
      <w:r w:rsidRPr="005A11B4">
        <w:rPr>
          <w:rFonts w:hint="eastAsia"/>
          <w:sz w:val="16"/>
          <w:szCs w:val="16"/>
        </w:rPr>
        <w:t>賛成</w:t>
      </w:r>
      <w:r w:rsidRPr="005A11B4">
        <w:rPr>
          <w:rFonts w:ascii="Times New Roman" w:eastAsia="ＭＳ 明朝" w:hAnsi="Times New Roman" w:cs="ＭＳ 明朝" w:hint="eastAsia"/>
          <w:color w:val="000000"/>
          <w:kern w:val="0"/>
          <w:sz w:val="16"/>
          <w:szCs w:val="16"/>
        </w:rPr>
        <w:t>」・「</w:t>
      </w:r>
      <w:r w:rsidRPr="005A11B4">
        <w:rPr>
          <w:rFonts w:hint="eastAsia"/>
          <w:sz w:val="16"/>
          <w:szCs w:val="16"/>
        </w:rPr>
        <w:t>反対</w:t>
      </w:r>
      <w:r w:rsidRPr="005A11B4">
        <w:rPr>
          <w:rFonts w:ascii="Times New Roman" w:eastAsia="ＭＳ 明朝" w:hAnsi="Times New Roman" w:cs="ＭＳ 明朝" w:hint="eastAsia"/>
          <w:color w:val="000000"/>
          <w:kern w:val="0"/>
          <w:sz w:val="16"/>
          <w:szCs w:val="16"/>
        </w:rPr>
        <w:t>」いずれかに○印で表示してください。</w:t>
      </w:r>
    </w:p>
    <w:p w:rsidR="005A11B4" w:rsidRDefault="005A11B4" w:rsidP="00951626"/>
    <w:p w:rsidR="00951626" w:rsidRDefault="00951626" w:rsidP="00951626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hint="eastAsia"/>
        </w:rPr>
        <w:t>【意見】（※ご意見がありましたらお書きください。）</w:t>
      </w:r>
    </w:p>
    <w:p w:rsidR="00951626" w:rsidRDefault="00951626" w:rsidP="00951626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951626" w:rsidRDefault="00951626" w:rsidP="005A11B4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686B64" w:rsidRDefault="00686B64"/>
    <w:sectPr w:rsidR="00686B64" w:rsidSect="0095162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26"/>
    <w:rsid w:val="00510873"/>
    <w:rsid w:val="005A11B4"/>
    <w:rsid w:val="00686B64"/>
    <w:rsid w:val="0082773F"/>
    <w:rsid w:val="0095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62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62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7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37869AEF</Template>
  <TotalTime>18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蘆川 水知子</dc:creator>
  <cp:lastModifiedBy>蘆川 水知子</cp:lastModifiedBy>
  <cp:revision>3</cp:revision>
  <cp:lastPrinted>2020-03-12T01:59:00Z</cp:lastPrinted>
  <dcterms:created xsi:type="dcterms:W3CDTF">2020-03-12T01:42:00Z</dcterms:created>
  <dcterms:modified xsi:type="dcterms:W3CDTF">2020-04-10T09:08:00Z</dcterms:modified>
</cp:coreProperties>
</file>