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Pr="002F7B7F"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r w:rsidR="002F7B7F">
        <w:rPr>
          <w:rFonts w:ascii="ＭＳ ゴシック" w:eastAsia="ＭＳ ゴシック" w:hAnsi="ＭＳ ゴシック" w:hint="eastAsia"/>
          <w:color w:val="000000"/>
          <w:kern w:val="0"/>
        </w:rPr>
        <w:t xml:space="preserve">　（ＳＮ４号　</w:t>
      </w:r>
      <w:r w:rsidR="00EF2F7A">
        <w:rPr>
          <w:rFonts w:ascii="ＭＳ ゴシック" w:eastAsia="ＭＳ ゴシック" w:hAnsi="ＭＳ ゴシック" w:hint="eastAsia"/>
          <w:color w:val="000000"/>
          <w:kern w:val="0"/>
        </w:rPr>
        <w:t>事業拡大</w:t>
      </w:r>
      <w:r w:rsidR="002F7B7F">
        <w:rPr>
          <w:rFonts w:ascii="ＭＳ ゴシック" w:eastAsia="ＭＳ ゴシック" w:hAnsi="ＭＳ ゴシック" w:hint="eastAsia"/>
          <w:color w:val="000000"/>
          <w:kern w:val="0"/>
        </w:rPr>
        <w:t>等　令和元年12月比較）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5B1B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5B1B4C">
              <w:rPr>
                <w:rFonts w:ascii="ＭＳ ゴシック" w:eastAsia="ＭＳ ゴシック" w:hAnsi="ＭＳ ゴシック" w:hint="eastAsia"/>
                <w:color w:val="000000"/>
                <w:kern w:val="0"/>
              </w:rPr>
              <w:t>４号の規定による認定申請書</w:t>
            </w:r>
          </w:p>
          <w:p w:rsidR="005B1B4C" w:rsidRPr="00BA14A3" w:rsidRDefault="005B1B4C" w:rsidP="005B1B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1B4C" w:rsidRPr="00BA14A3" w:rsidRDefault="005B1B4C" w:rsidP="005B1B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5B1B4C" w:rsidRPr="00BA14A3" w:rsidRDefault="005B1B4C" w:rsidP="005B1B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1B4C" w:rsidRPr="00BA14A3" w:rsidRDefault="005B1B4C" w:rsidP="005B1B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米子市長　伊木　隆司</w:t>
            </w:r>
            <w:r w:rsidRPr="00BA14A3">
              <w:rPr>
                <w:rFonts w:ascii="ＭＳ ゴシック" w:eastAsia="ＭＳ ゴシック" w:hAnsi="ＭＳ ゴシック" w:hint="eastAsia"/>
                <w:color w:val="000000"/>
                <w:kern w:val="0"/>
              </w:rPr>
              <w:t xml:space="preserve">　殿</w:t>
            </w:r>
          </w:p>
          <w:p w:rsidR="005B1B4C" w:rsidRPr="00BA14A3" w:rsidRDefault="005B1B4C" w:rsidP="005B1B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1B4C" w:rsidRPr="00BA14A3" w:rsidRDefault="005B1B4C" w:rsidP="005B1B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B1B4C" w:rsidRPr="00BA14A3" w:rsidRDefault="005B1B4C" w:rsidP="005B1B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5B1B4C" w:rsidRPr="005A0F52" w:rsidRDefault="005B1B4C" w:rsidP="005B1B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住　所　　　　　　　　　　　　</w:t>
            </w:r>
            <w:r w:rsidRPr="005A0F52">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　　</w:t>
            </w:r>
          </w:p>
          <w:p w:rsidR="005B1B4C" w:rsidRPr="00BA14A3" w:rsidRDefault="005B1B4C" w:rsidP="005B1B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5B1B4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Default="00A179F0" w:rsidP="005B1B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B1B4C" w:rsidRPr="00BA14A3" w:rsidRDefault="005B1B4C" w:rsidP="005B1B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w:t>
      </w:r>
      <w:r w:rsidR="00EF2F7A">
        <w:rPr>
          <w:rFonts w:ascii="ＭＳ ゴシック" w:eastAsia="ＭＳ ゴシック" w:hAnsi="ＭＳ ゴシック" w:hint="eastAsia"/>
          <w:color w:val="000000"/>
          <w:kern w:val="0"/>
        </w:rPr>
        <w:t>等</w:t>
      </w:r>
      <w:bookmarkStart w:id="0" w:name="_GoBack"/>
      <w:bookmarkEnd w:id="0"/>
      <w:r w:rsidRPr="00BA14A3">
        <w:rPr>
          <w:rFonts w:ascii="ＭＳ ゴシック" w:eastAsia="ＭＳ ゴシック" w:hAnsi="ＭＳ ゴシック" w:hint="eastAsia"/>
          <w:color w:val="000000"/>
          <w:kern w:val="0"/>
        </w:rPr>
        <w:t>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F7B7F" w:rsidRPr="006C5258" w:rsidRDefault="002F7B7F" w:rsidP="002F7B7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w:t>
      </w:r>
    </w:p>
    <w:p w:rsidR="002F7B7F" w:rsidRPr="006C5258" w:rsidRDefault="002F7B7F" w:rsidP="002F7B7F">
      <w:pPr>
        <w:suppressAutoHyphens/>
        <w:wordWrap w:val="0"/>
        <w:spacing w:line="276"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 xml:space="preserve">申請のとおり、相違ないことを認定します。 </w:t>
      </w:r>
    </w:p>
    <w:p w:rsidR="002F7B7F" w:rsidRPr="006C5258" w:rsidRDefault="002F7B7F" w:rsidP="002F7B7F">
      <w:pPr>
        <w:suppressAutoHyphens/>
        <w:wordWrap w:val="0"/>
        <w:spacing w:line="276"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（注）本認定書の有効期間：令和</w:t>
      </w:r>
      <w:r>
        <w:rPr>
          <w:rFonts w:ascii="ＭＳ ゴシック" w:eastAsia="ＭＳ ゴシック" w:hAnsi="ＭＳ ゴシック" w:hint="eastAsia"/>
          <w:color w:val="000000"/>
          <w:kern w:val="0"/>
        </w:rPr>
        <w:t xml:space="preserve">　　　　　　　　　</w:t>
      </w:r>
      <w:r w:rsidRPr="006C5258">
        <w:rPr>
          <w:rFonts w:ascii="ＭＳ ゴシック" w:eastAsia="ＭＳ ゴシック" w:hAnsi="ＭＳ ゴシック" w:hint="eastAsia"/>
          <w:color w:val="000000"/>
          <w:kern w:val="0"/>
        </w:rPr>
        <w:t>から令和</w:t>
      </w:r>
      <w:r>
        <w:rPr>
          <w:rFonts w:ascii="ＭＳ ゴシック" w:eastAsia="ＭＳ ゴシック" w:hAnsi="ＭＳ ゴシック" w:hint="eastAsia"/>
          <w:color w:val="000000"/>
          <w:kern w:val="0"/>
        </w:rPr>
        <w:t xml:space="preserve"> 　　　　　　　　</w:t>
      </w:r>
      <w:r w:rsidRPr="006C5258">
        <w:rPr>
          <w:rFonts w:ascii="ＭＳ ゴシック" w:eastAsia="ＭＳ ゴシック" w:hAnsi="ＭＳ ゴシック" w:hint="eastAsia"/>
          <w:color w:val="000000"/>
          <w:kern w:val="0"/>
        </w:rPr>
        <w:t>まで</w:t>
      </w:r>
    </w:p>
    <w:p w:rsidR="002F7B7F" w:rsidRDefault="002F7B7F" w:rsidP="002F7B7F">
      <w:pPr>
        <w:suppressAutoHyphens/>
        <w:wordWrap w:val="0"/>
        <w:spacing w:line="260" w:lineRule="exact"/>
        <w:jc w:val="left"/>
        <w:textAlignment w:val="baseline"/>
        <w:rPr>
          <w:rFonts w:ascii="ＭＳ ゴシック" w:eastAsia="ＭＳ ゴシック" w:hAnsi="ＭＳ ゴシック"/>
          <w:color w:val="000000"/>
          <w:kern w:val="0"/>
          <w:sz w:val="18"/>
        </w:rPr>
      </w:pPr>
      <w:r w:rsidRPr="000F7E4D">
        <w:rPr>
          <w:rFonts w:ascii="ＭＳ ゴシック" w:eastAsia="ＭＳ ゴシック" w:hAnsi="ＭＳ ゴシック" w:hint="eastAsia"/>
          <w:color w:val="000000"/>
          <w:kern w:val="0"/>
          <w:sz w:val="18"/>
        </w:rPr>
        <w:t xml:space="preserve">　　</w:t>
      </w:r>
    </w:p>
    <w:p w:rsidR="00D972A8" w:rsidRDefault="00D972A8" w:rsidP="002F7B7F">
      <w:pPr>
        <w:suppressAutoHyphens/>
        <w:wordWrap w:val="0"/>
        <w:spacing w:line="260" w:lineRule="exact"/>
        <w:jc w:val="left"/>
        <w:textAlignment w:val="baseline"/>
        <w:rPr>
          <w:rFonts w:ascii="ＭＳ ゴシック" w:eastAsia="ＭＳ ゴシック" w:hAnsi="ＭＳ ゴシック"/>
          <w:color w:val="000000"/>
          <w:kern w:val="0"/>
        </w:rPr>
      </w:pPr>
    </w:p>
    <w:p w:rsidR="002F7B7F" w:rsidRPr="006C5258" w:rsidRDefault="002F7B7F" w:rsidP="002F7B7F">
      <w:pPr>
        <w:suppressAutoHyphens/>
        <w:wordWrap w:val="0"/>
        <w:spacing w:line="260" w:lineRule="exact"/>
        <w:jc w:val="left"/>
        <w:textAlignment w:val="baseline"/>
        <w:rPr>
          <w:rFonts w:ascii="ＭＳ ゴシック" w:eastAsia="ＭＳ ゴシック" w:hAnsi="ＭＳ ゴシック"/>
          <w:color w:val="000000"/>
          <w:kern w:val="0"/>
        </w:rPr>
      </w:pPr>
    </w:p>
    <w:p w:rsidR="005B1B4C" w:rsidRPr="002F7B7F" w:rsidRDefault="002F7B7F" w:rsidP="002F7B7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6C5258">
        <w:rPr>
          <w:rFonts w:ascii="ＭＳ ゴシック" w:eastAsia="ＭＳ ゴシック" w:hAnsi="ＭＳ ゴシック" w:hint="eastAsia"/>
          <w:color w:val="000000"/>
          <w:kern w:val="0"/>
        </w:rPr>
        <w:t>認定者名　米子市長　伊木　隆司</w:t>
      </w:r>
    </w:p>
    <w:sectPr w:rsidR="005B1B4C" w:rsidRPr="002F7B7F" w:rsidSect="005B1B4C">
      <w:pgSz w:w="11906" w:h="16838" w:code="9"/>
      <w:pgMar w:top="1701" w:right="1701" w:bottom="1701"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2F7B7F"/>
    <w:rsid w:val="00404070"/>
    <w:rsid w:val="00437311"/>
    <w:rsid w:val="004806E8"/>
    <w:rsid w:val="00497A82"/>
    <w:rsid w:val="00550E53"/>
    <w:rsid w:val="005B1B4C"/>
    <w:rsid w:val="00716DBB"/>
    <w:rsid w:val="00752598"/>
    <w:rsid w:val="00794366"/>
    <w:rsid w:val="00900C0F"/>
    <w:rsid w:val="00995DDD"/>
    <w:rsid w:val="00A179F0"/>
    <w:rsid w:val="00AA1640"/>
    <w:rsid w:val="00B455CD"/>
    <w:rsid w:val="00BA14A3"/>
    <w:rsid w:val="00C120FB"/>
    <w:rsid w:val="00C43A74"/>
    <w:rsid w:val="00CA07EA"/>
    <w:rsid w:val="00D82B66"/>
    <w:rsid w:val="00D849A6"/>
    <w:rsid w:val="00D972A8"/>
    <w:rsid w:val="00DA572E"/>
    <w:rsid w:val="00E10140"/>
    <w:rsid w:val="00E8394A"/>
    <w:rsid w:val="00EB4642"/>
    <w:rsid w:val="00EF2F7A"/>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E90E-D6F8-475D-B096-DC5E726F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7F85170D</Template>
  <TotalTime>5</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服島 美歩子</cp:lastModifiedBy>
  <cp:revision>7</cp:revision>
  <cp:lastPrinted>2020-03-14T02:24:00Z</cp:lastPrinted>
  <dcterms:created xsi:type="dcterms:W3CDTF">2020-04-30T05:41:00Z</dcterms:created>
  <dcterms:modified xsi:type="dcterms:W3CDTF">2021-12-27T00:59:00Z</dcterms:modified>
</cp:coreProperties>
</file>