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様式第４－②</w:t>
      </w:r>
      <w:r w:rsidR="00506006">
        <w:rPr>
          <w:rFonts w:ascii="ＭＳ ゴシック" w:eastAsia="ＭＳ ゴシック" w:hAnsi="ＭＳ ゴシック" w:hint="eastAsia"/>
          <w:color w:val="000000"/>
          <w:kern w:val="0"/>
        </w:rPr>
        <w:t xml:space="preserve">　（ＳＮ４号　創業者等　最近1ヶ月・最近3ヶ月比較）</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DE422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DE422B" w:rsidRPr="00BA14A3" w:rsidRDefault="00DE422B" w:rsidP="00DE42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E422B" w:rsidRPr="00BA14A3" w:rsidRDefault="00DE422B" w:rsidP="00DE42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DE422B" w:rsidRPr="00BA14A3" w:rsidRDefault="00DE422B" w:rsidP="00DE42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E422B" w:rsidRPr="00BA14A3" w:rsidRDefault="00DE422B" w:rsidP="00DE42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米子市長　伊木　隆司</w:t>
            </w:r>
            <w:r w:rsidRPr="00BA14A3">
              <w:rPr>
                <w:rFonts w:ascii="ＭＳ ゴシック" w:eastAsia="ＭＳ ゴシック" w:hAnsi="ＭＳ ゴシック" w:hint="eastAsia"/>
                <w:color w:val="000000"/>
                <w:kern w:val="0"/>
              </w:rPr>
              <w:t xml:space="preserve">　殿</w:t>
            </w:r>
          </w:p>
          <w:p w:rsidR="00DE422B" w:rsidRPr="00BA14A3" w:rsidRDefault="00DE422B" w:rsidP="00DE42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E422B" w:rsidRPr="00BA14A3" w:rsidRDefault="00DE422B" w:rsidP="00DE42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E422B" w:rsidRPr="00BA14A3" w:rsidRDefault="00DE422B" w:rsidP="00DE42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w:t>
            </w:r>
          </w:p>
          <w:p w:rsidR="00DE422B" w:rsidRPr="005A0F52" w:rsidRDefault="00DE422B" w:rsidP="00DE42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5A0F52">
              <w:rPr>
                <w:rFonts w:ascii="ＭＳ ゴシック" w:eastAsia="ＭＳ ゴシック" w:hAnsi="ＭＳ ゴシック" w:hint="eastAsia"/>
                <w:color w:val="000000"/>
                <w:kern w:val="0"/>
              </w:rPr>
              <w:t xml:space="preserve">住　所　　　　　　　　　　　　</w:t>
            </w:r>
            <w:r w:rsidRPr="005A0F52">
              <w:rPr>
                <w:rFonts w:ascii="ＭＳ ゴシック" w:eastAsia="ＭＳ ゴシック" w:hAnsi="ＭＳ ゴシック"/>
                <w:color w:val="000000"/>
                <w:kern w:val="0"/>
              </w:rPr>
              <w:t xml:space="preserve"> </w:t>
            </w:r>
            <w:r w:rsidRPr="005A0F52">
              <w:rPr>
                <w:rFonts w:ascii="ＭＳ ゴシック" w:eastAsia="ＭＳ ゴシック" w:hAnsi="ＭＳ ゴシック" w:hint="eastAsia"/>
                <w:color w:val="000000"/>
                <w:kern w:val="0"/>
              </w:rPr>
              <w:t xml:space="preserve">　　</w:t>
            </w:r>
          </w:p>
          <w:p w:rsidR="00DE422B" w:rsidRPr="00BA14A3" w:rsidRDefault="00DE422B" w:rsidP="00DE42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DE422B"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714B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bookmarkStart w:id="0" w:name="_GoBack"/>
            <w:bookmarkEnd w:id="0"/>
            <w:r w:rsidR="00A179F0"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DE422B" w:rsidRDefault="00DE422B" w:rsidP="00DE422B">
      <w:pPr>
        <w:suppressAutoHyphens/>
        <w:wordWrap w:val="0"/>
        <w:spacing w:line="260" w:lineRule="exact"/>
        <w:jc w:val="left"/>
        <w:textAlignment w:val="baseline"/>
        <w:rPr>
          <w:rFonts w:ascii="ＭＳ ゴシック" w:eastAsia="ＭＳ ゴシック" w:hAnsi="ＭＳ ゴシック"/>
          <w:color w:val="000000"/>
          <w:kern w:val="0"/>
        </w:rPr>
      </w:pPr>
    </w:p>
    <w:p w:rsidR="00A06762" w:rsidRPr="006C5258" w:rsidRDefault="00A06762" w:rsidP="00A0676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w:t>
      </w:r>
    </w:p>
    <w:p w:rsidR="00A06762" w:rsidRPr="006C5258" w:rsidRDefault="00A06762" w:rsidP="00A06762">
      <w:pPr>
        <w:suppressAutoHyphens/>
        <w:wordWrap w:val="0"/>
        <w:spacing w:line="276" w:lineRule="auto"/>
        <w:jc w:val="left"/>
        <w:textAlignment w:val="baseline"/>
        <w:rPr>
          <w:rFonts w:ascii="ＭＳ ゴシック" w:eastAsia="ＭＳ ゴシック" w:hAnsi="ＭＳ ゴシック"/>
          <w:color w:val="000000"/>
          <w:kern w:val="0"/>
        </w:rPr>
      </w:pPr>
      <w:r w:rsidRPr="006C5258">
        <w:rPr>
          <w:rFonts w:ascii="ＭＳ ゴシック" w:eastAsia="ＭＳ ゴシック" w:hAnsi="ＭＳ ゴシック" w:hint="eastAsia"/>
          <w:color w:val="000000"/>
          <w:kern w:val="0"/>
        </w:rPr>
        <w:t xml:space="preserve">申請のとおり、相違ないことを認定します。 </w:t>
      </w:r>
    </w:p>
    <w:p w:rsidR="00A06762" w:rsidRPr="006C5258" w:rsidRDefault="00A06762" w:rsidP="00A06762">
      <w:pPr>
        <w:suppressAutoHyphens/>
        <w:wordWrap w:val="0"/>
        <w:spacing w:line="276" w:lineRule="auto"/>
        <w:jc w:val="left"/>
        <w:textAlignment w:val="baseline"/>
        <w:rPr>
          <w:rFonts w:ascii="ＭＳ ゴシック" w:eastAsia="ＭＳ ゴシック" w:hAnsi="ＭＳ ゴシック"/>
          <w:color w:val="000000"/>
          <w:kern w:val="0"/>
        </w:rPr>
      </w:pPr>
      <w:r w:rsidRPr="006C5258">
        <w:rPr>
          <w:rFonts w:ascii="ＭＳ ゴシック" w:eastAsia="ＭＳ ゴシック" w:hAnsi="ＭＳ ゴシック" w:hint="eastAsia"/>
          <w:color w:val="000000"/>
          <w:kern w:val="0"/>
        </w:rPr>
        <w:t>（注）本認定書の有効期間：令和</w:t>
      </w:r>
      <w:r>
        <w:rPr>
          <w:rFonts w:ascii="ＭＳ ゴシック" w:eastAsia="ＭＳ ゴシック" w:hAnsi="ＭＳ ゴシック" w:hint="eastAsia"/>
          <w:color w:val="000000"/>
          <w:kern w:val="0"/>
        </w:rPr>
        <w:t xml:space="preserve">　　　　　　　　　</w:t>
      </w:r>
      <w:r w:rsidRPr="006C5258">
        <w:rPr>
          <w:rFonts w:ascii="ＭＳ ゴシック" w:eastAsia="ＭＳ ゴシック" w:hAnsi="ＭＳ ゴシック" w:hint="eastAsia"/>
          <w:color w:val="000000"/>
          <w:kern w:val="0"/>
        </w:rPr>
        <w:t>から令和</w:t>
      </w:r>
      <w:r>
        <w:rPr>
          <w:rFonts w:ascii="ＭＳ ゴシック" w:eastAsia="ＭＳ ゴシック" w:hAnsi="ＭＳ ゴシック" w:hint="eastAsia"/>
          <w:color w:val="000000"/>
          <w:kern w:val="0"/>
        </w:rPr>
        <w:t xml:space="preserve"> 　　　　　　　　</w:t>
      </w:r>
      <w:r w:rsidRPr="006C5258">
        <w:rPr>
          <w:rFonts w:ascii="ＭＳ ゴシック" w:eastAsia="ＭＳ ゴシック" w:hAnsi="ＭＳ ゴシック" w:hint="eastAsia"/>
          <w:color w:val="000000"/>
          <w:kern w:val="0"/>
        </w:rPr>
        <w:t>まで</w:t>
      </w:r>
    </w:p>
    <w:p w:rsidR="00A06762" w:rsidRPr="000F7E4D" w:rsidRDefault="00A06762" w:rsidP="00A06762">
      <w:pPr>
        <w:suppressAutoHyphens/>
        <w:wordWrap w:val="0"/>
        <w:spacing w:line="260" w:lineRule="exact"/>
        <w:jc w:val="left"/>
        <w:textAlignment w:val="baseline"/>
        <w:rPr>
          <w:rFonts w:ascii="ＭＳ ゴシック" w:eastAsia="ＭＳ ゴシック" w:hAnsi="ＭＳ ゴシック"/>
          <w:color w:val="000000"/>
          <w:kern w:val="0"/>
          <w:sz w:val="18"/>
        </w:rPr>
      </w:pPr>
      <w:r w:rsidRPr="000F7E4D">
        <w:rPr>
          <w:rFonts w:ascii="ＭＳ ゴシック" w:eastAsia="ＭＳ ゴシック" w:hAnsi="ＭＳ ゴシック" w:hint="eastAsia"/>
          <w:color w:val="000000"/>
          <w:kern w:val="0"/>
          <w:sz w:val="18"/>
        </w:rPr>
        <w:t xml:space="preserve">　</w:t>
      </w:r>
    </w:p>
    <w:p w:rsidR="00A06762" w:rsidRDefault="00A06762" w:rsidP="00A06762">
      <w:pPr>
        <w:suppressAutoHyphens/>
        <w:wordWrap w:val="0"/>
        <w:spacing w:line="260" w:lineRule="exact"/>
        <w:jc w:val="left"/>
        <w:textAlignment w:val="baseline"/>
        <w:rPr>
          <w:rFonts w:ascii="ＭＳ ゴシック" w:eastAsia="ＭＳ ゴシック" w:hAnsi="ＭＳ ゴシック"/>
          <w:color w:val="000000"/>
          <w:kern w:val="0"/>
        </w:rPr>
      </w:pPr>
    </w:p>
    <w:p w:rsidR="00A06762" w:rsidRPr="006C5258" w:rsidRDefault="00A06762" w:rsidP="00A06762">
      <w:pPr>
        <w:suppressAutoHyphens/>
        <w:wordWrap w:val="0"/>
        <w:spacing w:line="260" w:lineRule="exact"/>
        <w:jc w:val="left"/>
        <w:textAlignment w:val="baseline"/>
        <w:rPr>
          <w:rFonts w:ascii="ＭＳ ゴシック" w:eastAsia="ＭＳ ゴシック" w:hAnsi="ＭＳ ゴシック"/>
          <w:color w:val="000000"/>
          <w:kern w:val="0"/>
        </w:rPr>
      </w:pPr>
    </w:p>
    <w:p w:rsidR="00DE422B" w:rsidRPr="00A06762" w:rsidRDefault="00A06762" w:rsidP="00A0676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6C5258">
        <w:rPr>
          <w:rFonts w:ascii="ＭＳ ゴシック" w:eastAsia="ＭＳ ゴシック" w:hAnsi="ＭＳ ゴシック" w:hint="eastAsia"/>
          <w:color w:val="000000"/>
          <w:kern w:val="0"/>
        </w:rPr>
        <w:t>認定者名　米子市長　伊木　隆司</w:t>
      </w:r>
    </w:p>
    <w:sectPr w:rsidR="00DE422B" w:rsidRPr="00A06762" w:rsidSect="00DE422B">
      <w:pgSz w:w="11906" w:h="16838"/>
      <w:pgMar w:top="1985" w:right="1701" w:bottom="1701" w:left="1701"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56659"/>
    <w:rsid w:val="00404070"/>
    <w:rsid w:val="00437311"/>
    <w:rsid w:val="004806E8"/>
    <w:rsid w:val="00497A82"/>
    <w:rsid w:val="00506006"/>
    <w:rsid w:val="00550E53"/>
    <w:rsid w:val="00714B8F"/>
    <w:rsid w:val="00716DBB"/>
    <w:rsid w:val="00752598"/>
    <w:rsid w:val="00794366"/>
    <w:rsid w:val="00900C0F"/>
    <w:rsid w:val="00995DDD"/>
    <w:rsid w:val="00A06762"/>
    <w:rsid w:val="00A179F0"/>
    <w:rsid w:val="00AA1640"/>
    <w:rsid w:val="00B455CD"/>
    <w:rsid w:val="00BA14A3"/>
    <w:rsid w:val="00C120FB"/>
    <w:rsid w:val="00C43A74"/>
    <w:rsid w:val="00C76646"/>
    <w:rsid w:val="00CA07EA"/>
    <w:rsid w:val="00D82B66"/>
    <w:rsid w:val="00D849A6"/>
    <w:rsid w:val="00DA572E"/>
    <w:rsid w:val="00DE422B"/>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6EEB0-A482-478B-8C6D-104E079D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6DFEFCF4</Template>
  <TotalTime>9</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服島 美歩子</cp:lastModifiedBy>
  <cp:revision>8</cp:revision>
  <cp:lastPrinted>2020-03-14T02:24:00Z</cp:lastPrinted>
  <dcterms:created xsi:type="dcterms:W3CDTF">2020-04-30T05:41:00Z</dcterms:created>
  <dcterms:modified xsi:type="dcterms:W3CDTF">2021-12-27T00:57:00Z</dcterms:modified>
</cp:coreProperties>
</file>