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E53" w:rsidRPr="00BA14A3" w:rsidRDefault="00A179F0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 w:rsidRPr="00BA14A3">
        <w:rPr>
          <w:rFonts w:ascii="ＭＳ ゴシック" w:eastAsia="ＭＳ ゴシック" w:hAnsi="ＭＳ ゴシック" w:hint="eastAsia"/>
          <w:color w:val="000000"/>
          <w:kern w:val="0"/>
        </w:rPr>
        <w:t>様式第４－①</w:t>
      </w:r>
      <w:r w:rsidR="007F35BC">
        <w:rPr>
          <w:rFonts w:ascii="ＭＳ ゴシック" w:eastAsia="ＭＳ ゴシック" w:hAnsi="ＭＳ ゴシック" w:hint="eastAsia"/>
          <w:color w:val="000000"/>
          <w:kern w:val="0"/>
        </w:rPr>
        <w:t xml:space="preserve">　（ＳＮ４号　通常）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550E53" w:rsidRPr="00BA14A3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 w:rsidP="005A0F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</w:t>
            </w:r>
            <w:r w:rsidR="005A0F52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４号の規定による認定申請書</w:t>
            </w: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　</w:t>
            </w:r>
            <w:r w:rsidR="005A0F52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令和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年　　月　　日</w:t>
            </w: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5A0F52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米子市長　伊木　隆司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殿</w:t>
            </w: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5A0F52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5A0F52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【</w:t>
            </w:r>
            <w:r w:rsidR="005A0F52"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  <w:r w:rsidR="005A0F52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】</w:t>
            </w:r>
          </w:p>
          <w:p w:rsidR="00550E53" w:rsidRPr="005A0F52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 w:rsidRPr="005A0F52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住　所　　　　　　　　　　　　</w:t>
            </w:r>
            <w:r w:rsidRPr="005A0F52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5A0F52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</w:t>
            </w:r>
            <w:r w:rsidR="005A0F52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　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="00F47C89"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 </w:t>
            </w: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 w:rsidP="005A0F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bookmarkStart w:id="0" w:name="_GoBack"/>
            <w:bookmarkEnd w:id="0"/>
            <w:r w:rsidR="005A0F52" w:rsidRPr="006C5258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新型コロナウイルス感染症の発生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に起因して、下記のとおり、経営の安定に支障が生じておりますので、中小企業信用保険法第２条第５項第４号の規定に基づき認定されるようお願いします。</w:t>
            </w: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:rsidR="00550E53" w:rsidRPr="00BA14A3" w:rsidRDefault="00A179F0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 w:rsidRPr="00BA14A3"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:rsidR="00550E53" w:rsidRPr="00BA14A3" w:rsidRDefault="00A179F0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 w:rsidRPr="00BA14A3">
        <w:rPr>
          <w:rFonts w:ascii="ＭＳ ゴシック" w:eastAsia="ＭＳ ゴシック" w:hAnsi="ＭＳ ゴシック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p w:rsidR="00550E53" w:rsidRPr="00BA14A3" w:rsidRDefault="00A179F0" w:rsidP="00A179F0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 w:rsidRPr="00BA14A3">
        <w:rPr>
          <w:rFonts w:ascii="ＭＳ ゴシック" w:eastAsia="ＭＳ ゴシック" w:hAnsi="ＭＳ ゴシック" w:hint="eastAsia"/>
          <w:color w:val="000000"/>
          <w:kern w:val="0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:rsidR="005A0F52" w:rsidRDefault="005A0F52" w:rsidP="005A0F52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5A0F52" w:rsidRPr="006C5258" w:rsidRDefault="005A0F52" w:rsidP="005A0F52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令和　　</w:t>
      </w:r>
    </w:p>
    <w:p w:rsidR="005A0F52" w:rsidRPr="006C5258" w:rsidRDefault="005A0F52" w:rsidP="000F7E4D">
      <w:pPr>
        <w:suppressAutoHyphens/>
        <w:wordWrap w:val="0"/>
        <w:spacing w:line="276" w:lineRule="auto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 w:rsidRPr="006C5258">
        <w:rPr>
          <w:rFonts w:ascii="ＭＳ ゴシック" w:eastAsia="ＭＳ ゴシック" w:hAnsi="ＭＳ ゴシック" w:hint="eastAsia"/>
          <w:color w:val="000000"/>
          <w:kern w:val="0"/>
        </w:rPr>
        <w:t xml:space="preserve">申請のとおり、相違ないことを認定します。 </w:t>
      </w:r>
    </w:p>
    <w:p w:rsidR="005A0F52" w:rsidRPr="006C5258" w:rsidRDefault="005A0F52" w:rsidP="000F7E4D">
      <w:pPr>
        <w:suppressAutoHyphens/>
        <w:wordWrap w:val="0"/>
        <w:spacing w:line="276" w:lineRule="auto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 w:rsidRPr="006C5258">
        <w:rPr>
          <w:rFonts w:ascii="ＭＳ ゴシック" w:eastAsia="ＭＳ ゴシック" w:hAnsi="ＭＳ ゴシック" w:hint="eastAsia"/>
          <w:color w:val="000000"/>
          <w:kern w:val="0"/>
        </w:rPr>
        <w:t>（注）本認定書の有効期間：令和</w:t>
      </w:r>
      <w:r w:rsidR="000B0742">
        <w:rPr>
          <w:rFonts w:ascii="ＭＳ ゴシック" w:eastAsia="ＭＳ ゴシック" w:hAnsi="ＭＳ ゴシック" w:hint="eastAsia"/>
          <w:color w:val="000000"/>
          <w:kern w:val="0"/>
        </w:rPr>
        <w:t xml:space="preserve">　　　　　　　　　</w:t>
      </w:r>
      <w:r w:rsidRPr="006C5258">
        <w:rPr>
          <w:rFonts w:ascii="ＭＳ ゴシック" w:eastAsia="ＭＳ ゴシック" w:hAnsi="ＭＳ ゴシック" w:hint="eastAsia"/>
          <w:color w:val="000000"/>
          <w:kern w:val="0"/>
        </w:rPr>
        <w:t>から令和</w:t>
      </w:r>
      <w:r w:rsidR="000B0742">
        <w:rPr>
          <w:rFonts w:ascii="ＭＳ ゴシック" w:eastAsia="ＭＳ ゴシック" w:hAnsi="ＭＳ ゴシック" w:hint="eastAsia"/>
          <w:color w:val="000000"/>
          <w:kern w:val="0"/>
        </w:rPr>
        <w:t xml:space="preserve"> 　　　　　　　　</w:t>
      </w:r>
      <w:r w:rsidRPr="006C5258">
        <w:rPr>
          <w:rFonts w:ascii="ＭＳ ゴシック" w:eastAsia="ＭＳ ゴシック" w:hAnsi="ＭＳ ゴシック" w:hint="eastAsia"/>
          <w:color w:val="000000"/>
          <w:kern w:val="0"/>
        </w:rPr>
        <w:t>まで</w:t>
      </w:r>
    </w:p>
    <w:p w:rsidR="005A0F52" w:rsidRDefault="005A0F52" w:rsidP="005A0F52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5A0F52" w:rsidRPr="006C5258" w:rsidRDefault="005A0F52" w:rsidP="005A0F52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550E53" w:rsidRPr="005A0F52" w:rsidRDefault="005A0F52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　　　　　　　　　　　　　　</w:t>
      </w:r>
      <w:r w:rsidRPr="006C5258">
        <w:rPr>
          <w:rFonts w:ascii="ＭＳ ゴシック" w:eastAsia="ＭＳ ゴシック" w:hAnsi="ＭＳ ゴシック" w:hint="eastAsia"/>
          <w:color w:val="000000"/>
          <w:kern w:val="0"/>
        </w:rPr>
        <w:t>認定者名　米子市長　伊木　隆司</w:t>
      </w:r>
    </w:p>
    <w:sectPr w:rsidR="00550E53" w:rsidRPr="005A0F52" w:rsidSect="005A0F52">
      <w:pgSz w:w="11906" w:h="16838" w:code="9"/>
      <w:pgMar w:top="1418" w:right="1701" w:bottom="1701" w:left="1701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5D7" w:rsidRDefault="000945D7">
      <w:r>
        <w:separator/>
      </w:r>
    </w:p>
  </w:endnote>
  <w:endnote w:type="continuationSeparator" w:id="0">
    <w:p w:rsidR="000945D7" w:rsidRDefault="00094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5D7" w:rsidRDefault="000945D7">
      <w:r>
        <w:separator/>
      </w:r>
    </w:p>
  </w:footnote>
  <w:footnote w:type="continuationSeparator" w:id="0">
    <w:p w:rsidR="000945D7" w:rsidRDefault="000945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A3521"/>
    <w:multiLevelType w:val="hybridMultilevel"/>
    <w:tmpl w:val="EC6C8B3C"/>
    <w:lvl w:ilvl="0" w:tplc="B82291CC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E53"/>
    <w:rsid w:val="000945D7"/>
    <w:rsid w:val="000B0742"/>
    <w:rsid w:val="000F7E4D"/>
    <w:rsid w:val="00156659"/>
    <w:rsid w:val="00404070"/>
    <w:rsid w:val="00437311"/>
    <w:rsid w:val="004806E8"/>
    <w:rsid w:val="00497A82"/>
    <w:rsid w:val="004D4D37"/>
    <w:rsid w:val="00550E53"/>
    <w:rsid w:val="005A0F52"/>
    <w:rsid w:val="00716DBB"/>
    <w:rsid w:val="00752598"/>
    <w:rsid w:val="00794366"/>
    <w:rsid w:val="007F35BC"/>
    <w:rsid w:val="00900C0F"/>
    <w:rsid w:val="00995DDD"/>
    <w:rsid w:val="00A179F0"/>
    <w:rsid w:val="00AA1640"/>
    <w:rsid w:val="00B455CD"/>
    <w:rsid w:val="00BA14A3"/>
    <w:rsid w:val="00BC6F42"/>
    <w:rsid w:val="00C120FB"/>
    <w:rsid w:val="00C43A74"/>
    <w:rsid w:val="00CA07EA"/>
    <w:rsid w:val="00D44E7C"/>
    <w:rsid w:val="00D82B66"/>
    <w:rsid w:val="00D849A6"/>
    <w:rsid w:val="00DA572E"/>
    <w:rsid w:val="00E10140"/>
    <w:rsid w:val="00E8394A"/>
    <w:rsid w:val="00EB4642"/>
    <w:rsid w:val="00F47C89"/>
    <w:rsid w:val="00F7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15036-92E6-4DB3-9C35-E41F333F2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5EDFEFD3</Template>
  <TotalTime>167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情報システム厚生課２</dc:creator>
  <cp:lastModifiedBy>服島 美歩子</cp:lastModifiedBy>
  <cp:revision>10</cp:revision>
  <cp:lastPrinted>2020-05-15T04:42:00Z</cp:lastPrinted>
  <dcterms:created xsi:type="dcterms:W3CDTF">2020-04-30T05:41:00Z</dcterms:created>
  <dcterms:modified xsi:type="dcterms:W3CDTF">2021-12-27T00:57:00Z</dcterms:modified>
</cp:coreProperties>
</file>