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0C" w:rsidRPr="00FC0F0C" w:rsidRDefault="00FC0F0C" w:rsidP="00504B2E">
      <w:pPr>
        <w:wordWrap w:val="0"/>
        <w:autoSpaceDE w:val="0"/>
        <w:autoSpaceDN w:val="0"/>
        <w:adjustRightInd w:val="0"/>
        <w:jc w:val="left"/>
        <w:rPr>
          <w:rFonts w:hAnsi="ＭＳ 明朝" w:cs="ＭＳ明朝"/>
          <w:kern w:val="0"/>
        </w:rPr>
      </w:pPr>
      <w:r w:rsidRPr="00FC0F0C">
        <w:rPr>
          <w:rFonts w:hAnsi="ＭＳ 明朝" w:cs="ＭＳ 明朝" w:hint="eastAsia"/>
          <w:kern w:val="0"/>
        </w:rPr>
        <w:t>様式</w:t>
      </w:r>
      <w:r w:rsidR="0062134E">
        <w:rPr>
          <w:rFonts w:hAnsi="ＭＳ 明朝" w:cs="ＭＳ 明朝" w:hint="eastAsia"/>
          <w:kern w:val="0"/>
        </w:rPr>
        <w:t>第</w:t>
      </w:r>
      <w:r w:rsidR="00294DC5">
        <w:rPr>
          <w:rFonts w:hAnsi="ＭＳ 明朝" w:cs="ＭＳ明朝" w:hint="eastAsia"/>
          <w:kern w:val="0"/>
        </w:rPr>
        <w:t>３号</w:t>
      </w:r>
      <w:r w:rsidR="0062134E">
        <w:rPr>
          <w:rFonts w:hAnsi="ＭＳ 明朝" w:cs="ＭＳ明朝" w:hint="eastAsia"/>
          <w:kern w:val="0"/>
        </w:rPr>
        <w:t>（第８条関係）</w:t>
      </w:r>
    </w:p>
    <w:p w:rsidR="00BB5C50" w:rsidRDefault="00BB5C50" w:rsidP="00504B2E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BB5C50" w:rsidRPr="00C721E1" w:rsidRDefault="00BB5C50" w:rsidP="00EB5E63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介護保険</w:t>
      </w:r>
      <w:r w:rsidRPr="00C721E1">
        <w:rPr>
          <w:rFonts w:hAnsi="ＭＳ 明朝" w:cs="ＭＳ明朝" w:hint="eastAsia"/>
          <w:kern w:val="0"/>
        </w:rPr>
        <w:t>サービス</w:t>
      </w:r>
      <w:r w:rsidRPr="00C721E1">
        <w:rPr>
          <w:rFonts w:hAnsi="ＭＳ 明朝" w:cs="ＭＳ 明朝" w:hint="eastAsia"/>
          <w:kern w:val="0"/>
        </w:rPr>
        <w:t>事業所</w:t>
      </w:r>
      <w:r w:rsidRPr="00C721E1">
        <w:rPr>
          <w:rFonts w:hAnsi="ＭＳ 明朝" w:cs="ＭＳ明朝" w:hint="eastAsia"/>
          <w:kern w:val="0"/>
        </w:rPr>
        <w:t>の</w:t>
      </w:r>
      <w:r>
        <w:rPr>
          <w:rFonts w:hAnsi="ＭＳ 明朝" w:cs="ＭＳ明朝" w:hint="eastAsia"/>
          <w:kern w:val="0"/>
        </w:rPr>
        <w:t>実地指導</w:t>
      </w:r>
      <w:r w:rsidRPr="00C721E1">
        <w:rPr>
          <w:rFonts w:hAnsi="ＭＳ 明朝" w:cs="ＭＳ明朝" w:hint="eastAsia"/>
          <w:kern w:val="0"/>
        </w:rPr>
        <w:t>に</w:t>
      </w:r>
      <w:r w:rsidRPr="00C721E1">
        <w:rPr>
          <w:rFonts w:hAnsi="ＭＳ 明朝" w:cs="ＭＳ 明朝" w:hint="eastAsia"/>
          <w:kern w:val="0"/>
        </w:rPr>
        <w:t>係</w:t>
      </w:r>
      <w:r w:rsidRPr="00C721E1">
        <w:rPr>
          <w:rFonts w:hAnsi="ＭＳ 明朝" w:cs="ＭＳ明朝" w:hint="eastAsia"/>
          <w:kern w:val="0"/>
        </w:rPr>
        <w:t>る</w:t>
      </w:r>
      <w:r w:rsidRPr="00C721E1">
        <w:rPr>
          <w:rFonts w:hAnsi="ＭＳ 明朝" w:cs="ＭＳ 明朝" w:hint="eastAsia"/>
          <w:kern w:val="0"/>
        </w:rPr>
        <w:t>改善</w:t>
      </w:r>
      <w:r w:rsidR="0062134E">
        <w:rPr>
          <w:rFonts w:hAnsi="ＭＳ 明朝" w:cs="ＭＳ 明朝" w:hint="eastAsia"/>
          <w:kern w:val="0"/>
        </w:rPr>
        <w:t>状況</w:t>
      </w:r>
      <w:r w:rsidRPr="00C721E1">
        <w:rPr>
          <w:rFonts w:hAnsi="ＭＳ 明朝" w:cs="ＭＳ 明朝" w:hint="eastAsia"/>
          <w:kern w:val="0"/>
        </w:rPr>
        <w:t>報告書</w:t>
      </w:r>
    </w:p>
    <w:p w:rsidR="00BB5C50" w:rsidRDefault="00BB5C50" w:rsidP="00504B2E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BB5C50" w:rsidRPr="00C721E1" w:rsidRDefault="00BB5C50" w:rsidP="00823CDC">
      <w:pPr>
        <w:wordWrap w:val="0"/>
        <w:autoSpaceDE w:val="0"/>
        <w:autoSpaceDN w:val="0"/>
        <w:adjustRightInd w:val="0"/>
        <w:ind w:firstLineChars="100" w:firstLine="267"/>
        <w:jc w:val="left"/>
        <w:rPr>
          <w:rFonts w:hAnsi="ＭＳ 明朝" w:cs="ＭＳ明朝"/>
          <w:kern w:val="0"/>
        </w:rPr>
      </w:pPr>
      <w:r>
        <w:rPr>
          <w:rFonts w:hAnsi="ＭＳ 明朝" w:cs="ＭＳ 明朝" w:hint="eastAsia"/>
          <w:kern w:val="0"/>
        </w:rPr>
        <w:t>米子市長</w:t>
      </w:r>
      <w:r w:rsidR="00823CDC">
        <w:rPr>
          <w:rFonts w:hAnsi="ＭＳ 明朝" w:cs="ＭＳ 明朝" w:hint="eastAsia"/>
          <w:kern w:val="0"/>
        </w:rPr>
        <w:t xml:space="preserve">　　　　　　　　　</w:t>
      </w:r>
      <w:r w:rsidRPr="00C721E1">
        <w:rPr>
          <w:rFonts w:hAnsi="ＭＳ 明朝" w:cs="ＭＳ 明朝" w:hint="eastAsia"/>
          <w:kern w:val="0"/>
        </w:rPr>
        <w:t>様</w:t>
      </w:r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法人名</w:t>
      </w:r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代表者</w:t>
      </w:r>
      <w:r w:rsidR="00823CDC">
        <w:rPr>
          <w:rFonts w:hAnsi="ＭＳ 明朝" w:cs="ＭＳ明朝" w:hint="eastAsia"/>
          <w:kern w:val="0"/>
        </w:rPr>
        <w:t xml:space="preserve">　　　　　　　　　　　　</w:t>
      </w:r>
      <w:bookmarkStart w:id="0" w:name="_GoBack"/>
      <w:bookmarkEnd w:id="0"/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事務所所在地</w:t>
      </w:r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事業所名</w:t>
      </w:r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事業種別</w:t>
      </w:r>
    </w:p>
    <w:p w:rsidR="00BB5C50" w:rsidRPr="00C721E1" w:rsidRDefault="00BB5C50" w:rsidP="00504B2E">
      <w:pPr>
        <w:wordWrap w:val="0"/>
        <w:autoSpaceDE w:val="0"/>
        <w:autoSpaceDN w:val="0"/>
        <w:adjustRightInd w:val="0"/>
        <w:ind w:firstLineChars="1608" w:firstLine="4290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事業所所在地</w:t>
      </w:r>
    </w:p>
    <w:p w:rsidR="00BB5C50" w:rsidRDefault="00BB5C50" w:rsidP="00504B2E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p w:rsidR="00BB5C50" w:rsidRPr="00C721E1" w:rsidRDefault="00BB5C50" w:rsidP="00C92E95">
      <w:pPr>
        <w:wordWrap w:val="0"/>
        <w:autoSpaceDE w:val="0"/>
        <w:autoSpaceDN w:val="0"/>
        <w:adjustRightInd w:val="0"/>
        <w:ind w:leftChars="100" w:left="267" w:firstLineChars="397" w:firstLine="1059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 明朝" w:hint="eastAsia"/>
          <w:kern w:val="0"/>
        </w:rPr>
        <w:t>年</w:t>
      </w:r>
      <w:r w:rsidR="00C907C9">
        <w:rPr>
          <w:rFonts w:hAnsi="ＭＳ 明朝" w:cs="ＭＳ明朝" w:hint="eastAsia"/>
          <w:kern w:val="0"/>
        </w:rPr>
        <w:t xml:space="preserve">　</w:t>
      </w:r>
      <w:r w:rsidRPr="00C721E1">
        <w:rPr>
          <w:rFonts w:hAnsi="ＭＳ 明朝" w:cs="ＭＳ 明朝" w:hint="eastAsia"/>
          <w:kern w:val="0"/>
        </w:rPr>
        <w:t>月</w:t>
      </w:r>
      <w:r w:rsidR="00C907C9">
        <w:rPr>
          <w:rFonts w:hAnsi="ＭＳ 明朝" w:cs="ＭＳ明朝" w:hint="eastAsia"/>
          <w:kern w:val="0"/>
        </w:rPr>
        <w:t xml:space="preserve">　</w:t>
      </w:r>
      <w:r w:rsidRPr="00C721E1">
        <w:rPr>
          <w:rFonts w:hAnsi="ＭＳ 明朝" w:cs="ＭＳ 明朝" w:hint="eastAsia"/>
          <w:kern w:val="0"/>
        </w:rPr>
        <w:t>日</w:t>
      </w:r>
      <w:r w:rsidR="00C92E95">
        <w:rPr>
          <w:rFonts w:hAnsi="ＭＳ 明朝" w:cs="ＭＳ 明朝" w:hint="eastAsia"/>
          <w:kern w:val="0"/>
        </w:rPr>
        <w:t xml:space="preserve">　　　</w:t>
      </w:r>
      <w:r w:rsidRPr="00C721E1">
        <w:rPr>
          <w:rFonts w:hAnsi="ＭＳ 明朝" w:cs="ＭＳ 明朝" w:hint="eastAsia"/>
          <w:kern w:val="0"/>
        </w:rPr>
        <w:t>第</w:t>
      </w:r>
      <w:r w:rsidR="00C92E95">
        <w:rPr>
          <w:rFonts w:hAnsi="ＭＳ 明朝" w:cs="ＭＳ 明朝" w:hint="eastAsia"/>
          <w:kern w:val="0"/>
        </w:rPr>
        <w:t xml:space="preserve">　　</w:t>
      </w:r>
      <w:r w:rsidRPr="00C721E1">
        <w:rPr>
          <w:rFonts w:hAnsi="ＭＳ 明朝" w:cs="ＭＳ 明朝" w:hint="eastAsia"/>
          <w:kern w:val="0"/>
        </w:rPr>
        <w:t>号</w:t>
      </w:r>
      <w:r w:rsidRPr="00C721E1">
        <w:rPr>
          <w:rFonts w:hAnsi="ＭＳ 明朝" w:cs="ＭＳ明朝" w:hint="eastAsia"/>
          <w:kern w:val="0"/>
        </w:rPr>
        <w:t>により</w:t>
      </w:r>
      <w:r w:rsidRPr="00C721E1">
        <w:rPr>
          <w:rFonts w:hAnsi="ＭＳ 明朝" w:cs="ＭＳ 明朝" w:hint="eastAsia"/>
          <w:kern w:val="0"/>
        </w:rPr>
        <w:t>指導</w:t>
      </w:r>
      <w:r w:rsidRPr="00C721E1">
        <w:rPr>
          <w:rFonts w:hAnsi="ＭＳ 明朝" w:cs="ＭＳ明朝" w:hint="eastAsia"/>
          <w:kern w:val="0"/>
        </w:rPr>
        <w:t>のあった</w:t>
      </w:r>
      <w:r w:rsidRPr="00C721E1">
        <w:rPr>
          <w:rFonts w:hAnsi="ＭＳ 明朝" w:cs="ＭＳ 明朝" w:hint="eastAsia"/>
          <w:kern w:val="0"/>
        </w:rPr>
        <w:t>事項</w:t>
      </w:r>
      <w:r w:rsidRPr="00C721E1">
        <w:rPr>
          <w:rFonts w:hAnsi="ＭＳ 明朝" w:cs="ＭＳ明朝" w:hint="eastAsia"/>
          <w:kern w:val="0"/>
        </w:rPr>
        <w:t>について、</w:t>
      </w:r>
      <w:r w:rsidRPr="00C721E1">
        <w:rPr>
          <w:rFonts w:hAnsi="ＭＳ 明朝" w:cs="ＭＳ 明朝" w:hint="eastAsia"/>
          <w:kern w:val="0"/>
        </w:rPr>
        <w:t>次</w:t>
      </w:r>
      <w:r w:rsidRPr="00C721E1">
        <w:rPr>
          <w:rFonts w:hAnsi="ＭＳ 明朝" w:cs="ＭＳ明朝" w:hint="eastAsia"/>
          <w:kern w:val="0"/>
        </w:rPr>
        <w:t>のとおり</w:t>
      </w:r>
      <w:r w:rsidRPr="00C721E1">
        <w:rPr>
          <w:rFonts w:hAnsi="ＭＳ 明朝" w:cs="ＭＳ 明朝" w:hint="eastAsia"/>
          <w:kern w:val="0"/>
        </w:rPr>
        <w:t>改善状況</w:t>
      </w:r>
      <w:r w:rsidRPr="00C721E1">
        <w:rPr>
          <w:rFonts w:hAnsi="ＭＳ 明朝" w:cs="ＭＳ明朝" w:hint="eastAsia"/>
          <w:kern w:val="0"/>
        </w:rPr>
        <w:t>を</w:t>
      </w:r>
      <w:r w:rsidRPr="00C721E1">
        <w:rPr>
          <w:rFonts w:hAnsi="ＭＳ 明朝" w:cs="ＭＳ 明朝" w:hint="eastAsia"/>
          <w:kern w:val="0"/>
        </w:rPr>
        <w:t>報告</w:t>
      </w:r>
      <w:r w:rsidRPr="00C721E1">
        <w:rPr>
          <w:rFonts w:hAnsi="ＭＳ 明朝" w:cs="ＭＳ明朝" w:hint="eastAsia"/>
          <w:kern w:val="0"/>
        </w:rPr>
        <w:t>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8"/>
        <w:gridCol w:w="6350"/>
      </w:tblGrid>
      <w:tr w:rsidR="00BB5C50">
        <w:trPr>
          <w:trHeight w:val="486"/>
        </w:trPr>
        <w:tc>
          <w:tcPr>
            <w:tcW w:w="2637" w:type="dxa"/>
          </w:tcPr>
          <w:p w:rsidR="00BB5C50" w:rsidRDefault="00BB5C50" w:rsidP="00504B2E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721E1">
              <w:rPr>
                <w:rFonts w:hAnsi="ＭＳ 明朝" w:cs="ＭＳ 明朝" w:hint="eastAsia"/>
                <w:kern w:val="0"/>
              </w:rPr>
              <w:t>指摘事項</w:t>
            </w:r>
          </w:p>
        </w:tc>
        <w:tc>
          <w:tcPr>
            <w:tcW w:w="6508" w:type="dxa"/>
          </w:tcPr>
          <w:p w:rsidR="00BB5C50" w:rsidRDefault="00BB5C50" w:rsidP="00C92E9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721E1">
              <w:rPr>
                <w:rFonts w:hAnsi="ＭＳ 明朝" w:cs="ＭＳ 明朝" w:hint="eastAsia"/>
                <w:kern w:val="0"/>
              </w:rPr>
              <w:t>改善</w:t>
            </w:r>
            <w:r w:rsidR="00C92E95">
              <w:rPr>
                <w:rFonts w:hAnsi="ＭＳ 明朝" w:cs="ＭＳ明朝" w:hint="eastAsia"/>
                <w:kern w:val="0"/>
              </w:rPr>
              <w:t>（</w:t>
            </w:r>
            <w:r w:rsidRPr="00C721E1">
              <w:rPr>
                <w:rFonts w:hAnsi="ＭＳ 明朝" w:cs="ＭＳ 明朝" w:hint="eastAsia"/>
                <w:kern w:val="0"/>
              </w:rPr>
              <w:t>対応</w:t>
            </w:r>
            <w:r w:rsidR="00C92E95">
              <w:rPr>
                <w:rFonts w:hAnsi="ＭＳ 明朝" w:cs="ＭＳ明朝" w:hint="eastAsia"/>
                <w:kern w:val="0"/>
              </w:rPr>
              <w:t>）</w:t>
            </w:r>
            <w:r w:rsidRPr="00C721E1">
              <w:rPr>
                <w:rFonts w:hAnsi="ＭＳ 明朝" w:cs="ＭＳ 明朝" w:hint="eastAsia"/>
                <w:kern w:val="0"/>
              </w:rPr>
              <w:t>状況</w:t>
            </w:r>
          </w:p>
        </w:tc>
      </w:tr>
      <w:tr w:rsidR="00BB5C50">
        <w:trPr>
          <w:trHeight w:val="3797"/>
        </w:trPr>
        <w:tc>
          <w:tcPr>
            <w:tcW w:w="2637" w:type="dxa"/>
          </w:tcPr>
          <w:p w:rsidR="00BB5C50" w:rsidRDefault="00BB5C50" w:rsidP="00504B2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Default="00BB5C50" w:rsidP="00504B2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Default="00BB5C50" w:rsidP="00504B2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Pr="00C721E1" w:rsidRDefault="00BB5C50" w:rsidP="00504B2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  <w:tc>
          <w:tcPr>
            <w:tcW w:w="6508" w:type="dxa"/>
          </w:tcPr>
          <w:p w:rsidR="00BB5C50" w:rsidRDefault="00BB5C50" w:rsidP="00504B2E">
            <w:pPr>
              <w:widowControl/>
              <w:wordWrap w:val="0"/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Default="00BB5C50" w:rsidP="00504B2E">
            <w:pPr>
              <w:widowControl/>
              <w:wordWrap w:val="0"/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Default="00BB5C50" w:rsidP="00504B2E">
            <w:pPr>
              <w:widowControl/>
              <w:wordWrap w:val="0"/>
              <w:autoSpaceDE w:val="0"/>
              <w:autoSpaceDN w:val="0"/>
              <w:jc w:val="left"/>
              <w:rPr>
                <w:rFonts w:hAnsi="ＭＳ 明朝" w:cs="ＭＳ 明朝"/>
                <w:kern w:val="0"/>
              </w:rPr>
            </w:pPr>
          </w:p>
          <w:p w:rsidR="00BB5C50" w:rsidRPr="00C721E1" w:rsidRDefault="00BB5C50" w:rsidP="00504B2E">
            <w:pPr>
              <w:wordWrap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</w:rPr>
            </w:pPr>
          </w:p>
        </w:tc>
      </w:tr>
    </w:tbl>
    <w:p w:rsidR="00BB5C50" w:rsidRDefault="00BB5C50" w:rsidP="00504B2E">
      <w:pPr>
        <w:wordWrap w:val="0"/>
        <w:autoSpaceDE w:val="0"/>
        <w:autoSpaceDN w:val="0"/>
        <w:adjustRightInd w:val="0"/>
        <w:jc w:val="left"/>
        <w:rPr>
          <w:rFonts w:hAnsi="ＭＳ 明朝" w:cs="ＭＳ 明朝"/>
          <w:kern w:val="0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1"/>
      </w:tblGrid>
      <w:tr w:rsidR="00BB5C50">
        <w:trPr>
          <w:trHeight w:val="430"/>
        </w:trPr>
        <w:tc>
          <w:tcPr>
            <w:tcW w:w="7471" w:type="dxa"/>
          </w:tcPr>
          <w:p w:rsidR="00BB5C50" w:rsidRDefault="00BB5C50" w:rsidP="0000166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</w:rPr>
            </w:pPr>
            <w:r w:rsidRPr="00C721E1">
              <w:rPr>
                <w:rFonts w:hAnsi="ＭＳ 明朝" w:cs="ＭＳ 明朝" w:hint="eastAsia"/>
                <w:kern w:val="0"/>
              </w:rPr>
              <w:t>返還</w:t>
            </w:r>
            <w:r w:rsidRPr="00C721E1">
              <w:rPr>
                <w:rFonts w:hAnsi="ＭＳ 明朝" w:cs="ＭＳ明朝" w:hint="eastAsia"/>
                <w:kern w:val="0"/>
              </w:rPr>
              <w:t>（</w:t>
            </w:r>
            <w:r w:rsidRPr="00C721E1">
              <w:rPr>
                <w:rFonts w:hAnsi="ＭＳ 明朝" w:cs="ＭＳ 明朝" w:hint="eastAsia"/>
                <w:kern w:val="0"/>
              </w:rPr>
              <w:t>予定</w:t>
            </w:r>
            <w:r w:rsidRPr="00C721E1">
              <w:rPr>
                <w:rFonts w:hAnsi="ＭＳ 明朝" w:cs="ＭＳ明朝" w:hint="eastAsia"/>
                <w:kern w:val="0"/>
              </w:rPr>
              <w:t>）</w:t>
            </w:r>
            <w:r w:rsidRPr="00C721E1">
              <w:rPr>
                <w:rFonts w:hAnsi="ＭＳ 明朝" w:cs="ＭＳ 明朝" w:hint="eastAsia"/>
                <w:kern w:val="0"/>
              </w:rPr>
              <w:t>金額</w:t>
            </w:r>
          </w:p>
        </w:tc>
      </w:tr>
      <w:tr w:rsidR="00BB5C50">
        <w:trPr>
          <w:trHeight w:val="991"/>
        </w:trPr>
        <w:tc>
          <w:tcPr>
            <w:tcW w:w="7471" w:type="dxa"/>
          </w:tcPr>
          <w:p w:rsidR="00BB5C50" w:rsidRDefault="00BB5C50" w:rsidP="00504B2E">
            <w:pPr>
              <w:wordWrap w:val="0"/>
              <w:autoSpaceDE w:val="0"/>
              <w:autoSpaceDN w:val="0"/>
              <w:adjustRightInd w:val="0"/>
              <w:ind w:left="241" w:firstLineChars="1406" w:firstLine="3751"/>
              <w:jc w:val="left"/>
              <w:rPr>
                <w:rFonts w:hAnsi="ＭＳ 明朝" w:cs="ＭＳ 明朝"/>
                <w:kern w:val="0"/>
              </w:rPr>
            </w:pPr>
            <w:r w:rsidRPr="00C721E1">
              <w:rPr>
                <w:rFonts w:hAnsi="ＭＳ 明朝" w:cs="ＭＳ 明朝" w:hint="eastAsia"/>
                <w:kern w:val="0"/>
              </w:rPr>
              <w:t>円</w:t>
            </w:r>
          </w:p>
          <w:p w:rsidR="00BB5C50" w:rsidRPr="00C721E1" w:rsidRDefault="00BB5C50" w:rsidP="00504B2E">
            <w:pPr>
              <w:wordWrap w:val="0"/>
              <w:autoSpaceDE w:val="0"/>
              <w:autoSpaceDN w:val="0"/>
              <w:adjustRightInd w:val="0"/>
              <w:ind w:left="241"/>
              <w:jc w:val="left"/>
              <w:rPr>
                <w:rFonts w:hAnsi="ＭＳ 明朝" w:cs="ＭＳ 明朝"/>
                <w:kern w:val="0"/>
              </w:rPr>
            </w:pPr>
            <w:r w:rsidRPr="00C721E1">
              <w:rPr>
                <w:rFonts w:hAnsi="ＭＳ 明朝" w:cs="ＭＳ明朝"/>
                <w:kern w:val="0"/>
              </w:rPr>
              <w:t>(</w:t>
            </w:r>
            <w:r w:rsidRPr="00C721E1">
              <w:rPr>
                <w:rFonts w:hAnsi="ＭＳ 明朝" w:cs="ＭＳ明朝" w:hint="eastAsia"/>
                <w:kern w:val="0"/>
              </w:rPr>
              <w:t>うち、</w:t>
            </w:r>
            <w:r w:rsidRPr="00C721E1">
              <w:rPr>
                <w:rFonts w:hAnsi="ＭＳ 明朝" w:cs="ＭＳ 明朝" w:hint="eastAsia"/>
                <w:kern w:val="0"/>
              </w:rPr>
              <w:t>介護報酬分</w:t>
            </w: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 w:rsidRPr="00C721E1">
              <w:rPr>
                <w:rFonts w:hAnsi="ＭＳ 明朝" w:cs="ＭＳ明朝"/>
                <w:kern w:val="0"/>
              </w:rPr>
              <w:t xml:space="preserve"> </w:t>
            </w:r>
            <w:r w:rsidRPr="00C721E1">
              <w:rPr>
                <w:rFonts w:hAnsi="ＭＳ 明朝" w:cs="ＭＳ 明朝" w:hint="eastAsia"/>
                <w:kern w:val="0"/>
              </w:rPr>
              <w:t>円</w:t>
            </w:r>
            <w:r w:rsidRPr="00C721E1">
              <w:rPr>
                <w:rFonts w:hAnsi="ＭＳ 明朝" w:cs="ＭＳ明朝" w:hint="eastAsia"/>
                <w:kern w:val="0"/>
              </w:rPr>
              <w:t>、</w:t>
            </w:r>
            <w:r w:rsidRPr="00C721E1">
              <w:rPr>
                <w:rFonts w:hAnsi="ＭＳ 明朝" w:cs="ＭＳ 明朝" w:hint="eastAsia"/>
                <w:kern w:val="0"/>
              </w:rPr>
              <w:t>自己負担分</w:t>
            </w:r>
            <w:r>
              <w:rPr>
                <w:rFonts w:hAnsi="ＭＳ 明朝" w:cs="ＭＳ 明朝" w:hint="eastAsia"/>
                <w:kern w:val="0"/>
              </w:rPr>
              <w:t xml:space="preserve">　　</w:t>
            </w:r>
            <w:r w:rsidRPr="00C721E1">
              <w:rPr>
                <w:rFonts w:hAnsi="ＭＳ 明朝" w:cs="ＭＳ明朝"/>
                <w:kern w:val="0"/>
              </w:rPr>
              <w:t xml:space="preserve"> </w:t>
            </w:r>
            <w:r w:rsidRPr="00C721E1">
              <w:rPr>
                <w:rFonts w:hAnsi="ＭＳ 明朝" w:cs="ＭＳ 明朝" w:hint="eastAsia"/>
                <w:kern w:val="0"/>
              </w:rPr>
              <w:t>円</w:t>
            </w:r>
            <w:r w:rsidRPr="00C721E1">
              <w:rPr>
                <w:rFonts w:hAnsi="ＭＳ 明朝" w:cs="ＭＳ明朝"/>
                <w:kern w:val="0"/>
              </w:rPr>
              <w:t>)</w:t>
            </w:r>
          </w:p>
        </w:tc>
      </w:tr>
    </w:tbl>
    <w:p w:rsidR="00BB5C50" w:rsidRPr="00C721E1" w:rsidRDefault="00BB5C50" w:rsidP="00F31A77">
      <w:pPr>
        <w:wordWrap w:val="0"/>
        <w:autoSpaceDE w:val="0"/>
        <w:autoSpaceDN w:val="0"/>
        <w:adjustRightInd w:val="0"/>
        <w:ind w:leftChars="33" w:left="622" w:hangingChars="200" w:hanging="534"/>
        <w:jc w:val="left"/>
        <w:rPr>
          <w:rFonts w:hAnsi="ＭＳ 明朝" w:cs="ＭＳ明朝"/>
          <w:kern w:val="0"/>
        </w:rPr>
      </w:pPr>
      <w:r w:rsidRPr="00C721E1">
        <w:rPr>
          <w:rFonts w:hAnsi="ＭＳ 明朝" w:cs="ＭＳ明朝" w:hint="eastAsia"/>
          <w:kern w:val="0"/>
        </w:rPr>
        <w:t>（</w:t>
      </w:r>
      <w:r w:rsidRPr="00C721E1">
        <w:rPr>
          <w:rFonts w:hAnsi="ＭＳ 明朝" w:cs="ＭＳ 明朝" w:hint="eastAsia"/>
          <w:kern w:val="0"/>
        </w:rPr>
        <w:t>注</w:t>
      </w:r>
      <w:r w:rsidRPr="00C721E1">
        <w:rPr>
          <w:rFonts w:hAnsi="ＭＳ 明朝" w:cs="ＭＳ明朝" w:hint="eastAsia"/>
          <w:kern w:val="0"/>
        </w:rPr>
        <w:t>）</w:t>
      </w:r>
      <w:r w:rsidRPr="00C721E1">
        <w:rPr>
          <w:rFonts w:hAnsi="ＭＳ 明朝" w:cs="ＭＳ 明朝" w:hint="eastAsia"/>
          <w:kern w:val="0"/>
        </w:rPr>
        <w:t>改善状況</w:t>
      </w:r>
      <w:r w:rsidRPr="00C721E1">
        <w:rPr>
          <w:rFonts w:hAnsi="ＭＳ 明朝" w:cs="ＭＳ明朝" w:hint="eastAsia"/>
          <w:kern w:val="0"/>
        </w:rPr>
        <w:t>が</w:t>
      </w:r>
      <w:r w:rsidRPr="00C721E1">
        <w:rPr>
          <w:rFonts w:hAnsi="ＭＳ 明朝" w:cs="ＭＳ 明朝" w:hint="eastAsia"/>
          <w:kern w:val="0"/>
        </w:rPr>
        <w:t>確認</w:t>
      </w:r>
      <w:r w:rsidRPr="00C721E1">
        <w:rPr>
          <w:rFonts w:hAnsi="ＭＳ 明朝" w:cs="ＭＳ明朝" w:hint="eastAsia"/>
          <w:kern w:val="0"/>
        </w:rPr>
        <w:t>できる</w:t>
      </w:r>
      <w:r w:rsidRPr="00C721E1">
        <w:rPr>
          <w:rFonts w:hAnsi="ＭＳ 明朝" w:cs="ＭＳ 明朝" w:hint="eastAsia"/>
          <w:kern w:val="0"/>
        </w:rPr>
        <w:t>書類等</w:t>
      </w:r>
      <w:r w:rsidRPr="00C721E1">
        <w:rPr>
          <w:rFonts w:hAnsi="ＭＳ 明朝" w:cs="ＭＳ明朝" w:hint="eastAsia"/>
          <w:kern w:val="0"/>
        </w:rPr>
        <w:t>を</w:t>
      </w:r>
      <w:r w:rsidRPr="00C721E1">
        <w:rPr>
          <w:rFonts w:hAnsi="ＭＳ 明朝" w:cs="ＭＳ 明朝" w:hint="eastAsia"/>
          <w:kern w:val="0"/>
        </w:rPr>
        <w:t>適宜添付</w:t>
      </w:r>
      <w:r w:rsidRPr="00C721E1">
        <w:rPr>
          <w:rFonts w:hAnsi="ＭＳ 明朝" w:cs="ＭＳ明朝" w:hint="eastAsia"/>
          <w:kern w:val="0"/>
        </w:rPr>
        <w:t>すること。（</w:t>
      </w:r>
      <w:r w:rsidRPr="00C721E1">
        <w:rPr>
          <w:rFonts w:hAnsi="ＭＳ 明朝" w:cs="ＭＳ 明朝" w:hint="eastAsia"/>
          <w:kern w:val="0"/>
        </w:rPr>
        <w:t>例</w:t>
      </w:r>
      <w:r w:rsidRPr="00C721E1">
        <w:rPr>
          <w:rFonts w:hAnsi="ＭＳ 明朝" w:cs="ＭＳ明朝" w:hint="eastAsia"/>
          <w:kern w:val="0"/>
        </w:rPr>
        <w:t>：</w:t>
      </w:r>
      <w:r w:rsidRPr="00C721E1">
        <w:rPr>
          <w:rFonts w:hAnsi="ＭＳ 明朝" w:cs="ＭＳ 明朝" w:hint="eastAsia"/>
          <w:kern w:val="0"/>
        </w:rPr>
        <w:t>過誤調整</w:t>
      </w:r>
      <w:r w:rsidR="0062134E">
        <w:rPr>
          <w:rFonts w:hAnsi="ＭＳ 明朝" w:cs="ＭＳ 明朝" w:hint="eastAsia"/>
          <w:kern w:val="0"/>
        </w:rPr>
        <w:t>を</w:t>
      </w:r>
      <w:r w:rsidRPr="00C721E1">
        <w:rPr>
          <w:rFonts w:hAnsi="ＭＳ 明朝" w:cs="ＭＳ 明朝" w:hint="eastAsia"/>
          <w:kern w:val="0"/>
        </w:rPr>
        <w:t>確認</w:t>
      </w:r>
      <w:r w:rsidR="0062134E">
        <w:rPr>
          <w:rFonts w:hAnsi="ＭＳ 明朝" w:cs="ＭＳ 明朝" w:hint="eastAsia"/>
          <w:kern w:val="0"/>
        </w:rPr>
        <w:t>することが</w:t>
      </w:r>
      <w:r w:rsidRPr="00C721E1">
        <w:rPr>
          <w:rFonts w:hAnsi="ＭＳ 明朝" w:cs="ＭＳ明朝" w:hint="eastAsia"/>
          <w:kern w:val="0"/>
        </w:rPr>
        <w:t>できる</w:t>
      </w:r>
      <w:r w:rsidRPr="00C721E1">
        <w:rPr>
          <w:rFonts w:hAnsi="ＭＳ 明朝" w:cs="ＭＳ 明朝" w:hint="eastAsia"/>
          <w:kern w:val="0"/>
        </w:rPr>
        <w:t>書類</w:t>
      </w:r>
      <w:r w:rsidRPr="00C721E1">
        <w:rPr>
          <w:rFonts w:hAnsi="ＭＳ 明朝" w:cs="ＭＳ明朝" w:hint="eastAsia"/>
          <w:kern w:val="0"/>
        </w:rPr>
        <w:t>、</w:t>
      </w:r>
      <w:r w:rsidRPr="00C721E1">
        <w:rPr>
          <w:rFonts w:hAnsi="ＭＳ 明朝" w:cs="ＭＳ 明朝" w:hint="eastAsia"/>
          <w:kern w:val="0"/>
        </w:rPr>
        <w:t>変更届書等</w:t>
      </w:r>
      <w:r w:rsidRPr="00C721E1">
        <w:rPr>
          <w:rFonts w:hAnsi="ＭＳ 明朝" w:cs="ＭＳ明朝" w:hint="eastAsia"/>
          <w:kern w:val="0"/>
        </w:rPr>
        <w:t>の</w:t>
      </w:r>
      <w:r w:rsidRPr="00C721E1">
        <w:rPr>
          <w:rFonts w:hAnsi="ＭＳ 明朝" w:cs="ＭＳ 明朝" w:hint="eastAsia"/>
          <w:kern w:val="0"/>
        </w:rPr>
        <w:t>写</w:t>
      </w:r>
      <w:r w:rsidRPr="00C721E1">
        <w:rPr>
          <w:rFonts w:hAnsi="ＭＳ 明朝" w:cs="ＭＳ明朝" w:hint="eastAsia"/>
          <w:kern w:val="0"/>
        </w:rPr>
        <w:t>し、</w:t>
      </w:r>
      <w:r w:rsidRPr="00C721E1">
        <w:rPr>
          <w:rFonts w:hAnsi="ＭＳ 明朝" w:cs="ＭＳ 明朝" w:hint="eastAsia"/>
          <w:kern w:val="0"/>
        </w:rPr>
        <w:t>勤務体制</w:t>
      </w:r>
      <w:r w:rsidR="00D41E6B">
        <w:rPr>
          <w:rFonts w:hAnsi="ＭＳ 明朝" w:cs="ＭＳ明朝" w:hint="eastAsia"/>
          <w:kern w:val="0"/>
        </w:rPr>
        <w:t>を</w:t>
      </w:r>
      <w:r w:rsidRPr="00C721E1">
        <w:rPr>
          <w:rFonts w:hAnsi="ＭＳ 明朝" w:cs="ＭＳ 明朝" w:hint="eastAsia"/>
          <w:kern w:val="0"/>
        </w:rPr>
        <w:t>確認</w:t>
      </w:r>
      <w:r w:rsidR="0062134E">
        <w:rPr>
          <w:rFonts w:hAnsi="ＭＳ 明朝" w:cs="ＭＳ 明朝" w:hint="eastAsia"/>
          <w:kern w:val="0"/>
        </w:rPr>
        <w:t>することが</w:t>
      </w:r>
      <w:r w:rsidRPr="00C721E1">
        <w:rPr>
          <w:rFonts w:hAnsi="ＭＳ 明朝" w:cs="ＭＳ明朝" w:hint="eastAsia"/>
          <w:kern w:val="0"/>
        </w:rPr>
        <w:t>できる</w:t>
      </w:r>
      <w:r w:rsidRPr="00C721E1">
        <w:rPr>
          <w:rFonts w:hAnsi="ＭＳ 明朝" w:cs="ＭＳ 明朝" w:hint="eastAsia"/>
          <w:kern w:val="0"/>
        </w:rPr>
        <w:t>書類</w:t>
      </w:r>
      <w:r w:rsidRPr="00C721E1">
        <w:rPr>
          <w:rFonts w:hAnsi="ＭＳ 明朝" w:cs="ＭＳ明朝" w:hint="eastAsia"/>
          <w:kern w:val="0"/>
        </w:rPr>
        <w:t>など）</w:t>
      </w:r>
    </w:p>
    <w:sectPr w:rsidR="00BB5C50" w:rsidRPr="00C721E1" w:rsidSect="00C2261C">
      <w:pgSz w:w="11906" w:h="16838" w:code="9"/>
      <w:pgMar w:top="1247" w:right="1418" w:bottom="1247" w:left="1418" w:header="851" w:footer="992" w:gutter="0"/>
      <w:cols w:space="425"/>
      <w:docGrid w:type="linesAndChars" w:linePitch="478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9D" w:rsidRDefault="004F3B9D" w:rsidP="00C2261C">
      <w:r>
        <w:separator/>
      </w:r>
    </w:p>
  </w:endnote>
  <w:endnote w:type="continuationSeparator" w:id="0">
    <w:p w:rsidR="004F3B9D" w:rsidRDefault="004F3B9D" w:rsidP="00C2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9D" w:rsidRDefault="004F3B9D" w:rsidP="00C2261C">
      <w:r>
        <w:separator/>
      </w:r>
    </w:p>
  </w:footnote>
  <w:footnote w:type="continuationSeparator" w:id="0">
    <w:p w:rsidR="004F3B9D" w:rsidRDefault="004F3B9D" w:rsidP="00C2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23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6DA"/>
    <w:rsid w:val="0000166F"/>
    <w:rsid w:val="00017763"/>
    <w:rsid w:val="00062844"/>
    <w:rsid w:val="00073089"/>
    <w:rsid w:val="00073DE7"/>
    <w:rsid w:val="000D7BD6"/>
    <w:rsid w:val="00140CC3"/>
    <w:rsid w:val="00156161"/>
    <w:rsid w:val="00180370"/>
    <w:rsid w:val="001A7750"/>
    <w:rsid w:val="001C56F4"/>
    <w:rsid w:val="001E067F"/>
    <w:rsid w:val="002021BA"/>
    <w:rsid w:val="00294DC5"/>
    <w:rsid w:val="00314F24"/>
    <w:rsid w:val="00325C57"/>
    <w:rsid w:val="003A7851"/>
    <w:rsid w:val="003E256E"/>
    <w:rsid w:val="00405189"/>
    <w:rsid w:val="00443F04"/>
    <w:rsid w:val="00455418"/>
    <w:rsid w:val="00476012"/>
    <w:rsid w:val="00483CF3"/>
    <w:rsid w:val="00487861"/>
    <w:rsid w:val="00496068"/>
    <w:rsid w:val="004A0620"/>
    <w:rsid w:val="004A1200"/>
    <w:rsid w:val="004F3B9D"/>
    <w:rsid w:val="00504B2E"/>
    <w:rsid w:val="00516D8E"/>
    <w:rsid w:val="005273C3"/>
    <w:rsid w:val="00546A0D"/>
    <w:rsid w:val="005566B6"/>
    <w:rsid w:val="00571AB1"/>
    <w:rsid w:val="005B1EB2"/>
    <w:rsid w:val="005B3809"/>
    <w:rsid w:val="005E4638"/>
    <w:rsid w:val="005F69ED"/>
    <w:rsid w:val="0062134E"/>
    <w:rsid w:val="00683248"/>
    <w:rsid w:val="006F1698"/>
    <w:rsid w:val="007003FE"/>
    <w:rsid w:val="00741FCA"/>
    <w:rsid w:val="00757A1A"/>
    <w:rsid w:val="007904B3"/>
    <w:rsid w:val="007A7464"/>
    <w:rsid w:val="007B6203"/>
    <w:rsid w:val="007C2192"/>
    <w:rsid w:val="007C2F86"/>
    <w:rsid w:val="007C5477"/>
    <w:rsid w:val="0080105C"/>
    <w:rsid w:val="00823CDC"/>
    <w:rsid w:val="0089231B"/>
    <w:rsid w:val="0090530C"/>
    <w:rsid w:val="00912221"/>
    <w:rsid w:val="00924D2D"/>
    <w:rsid w:val="0093019C"/>
    <w:rsid w:val="00942B5D"/>
    <w:rsid w:val="009867AD"/>
    <w:rsid w:val="009923A7"/>
    <w:rsid w:val="009F6512"/>
    <w:rsid w:val="00A032AE"/>
    <w:rsid w:val="00A371BE"/>
    <w:rsid w:val="00A57F4F"/>
    <w:rsid w:val="00A66158"/>
    <w:rsid w:val="00A66B7C"/>
    <w:rsid w:val="00AC4B75"/>
    <w:rsid w:val="00AF594D"/>
    <w:rsid w:val="00AF615E"/>
    <w:rsid w:val="00B15778"/>
    <w:rsid w:val="00B16586"/>
    <w:rsid w:val="00B316DA"/>
    <w:rsid w:val="00B3224B"/>
    <w:rsid w:val="00B54660"/>
    <w:rsid w:val="00B735CD"/>
    <w:rsid w:val="00BB58D2"/>
    <w:rsid w:val="00BB5C50"/>
    <w:rsid w:val="00C139EE"/>
    <w:rsid w:val="00C2261C"/>
    <w:rsid w:val="00C907C9"/>
    <w:rsid w:val="00C92E95"/>
    <w:rsid w:val="00C95D4A"/>
    <w:rsid w:val="00CA32E2"/>
    <w:rsid w:val="00CC5A40"/>
    <w:rsid w:val="00CD6580"/>
    <w:rsid w:val="00D40B23"/>
    <w:rsid w:val="00D41E6B"/>
    <w:rsid w:val="00D7300A"/>
    <w:rsid w:val="00D93A1A"/>
    <w:rsid w:val="00D96B67"/>
    <w:rsid w:val="00DB61AD"/>
    <w:rsid w:val="00DC0293"/>
    <w:rsid w:val="00DC4CA3"/>
    <w:rsid w:val="00DE205E"/>
    <w:rsid w:val="00DF5EFD"/>
    <w:rsid w:val="00DF6AA9"/>
    <w:rsid w:val="00E00379"/>
    <w:rsid w:val="00E0314E"/>
    <w:rsid w:val="00E1088B"/>
    <w:rsid w:val="00E24BE8"/>
    <w:rsid w:val="00E90CC3"/>
    <w:rsid w:val="00EB5E63"/>
    <w:rsid w:val="00EC4A8A"/>
    <w:rsid w:val="00F31A77"/>
    <w:rsid w:val="00F62A1E"/>
    <w:rsid w:val="00F670C1"/>
    <w:rsid w:val="00F67E6D"/>
    <w:rsid w:val="00FA5ABF"/>
    <w:rsid w:val="00FC0F0C"/>
    <w:rsid w:val="00FF1A47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hAnsi="Courier New" w:cs="Courier New"/>
      <w:szCs w:val="21"/>
    </w:rPr>
  </w:style>
  <w:style w:type="paragraph" w:styleId="2">
    <w:name w:val="Body Text Indent 2"/>
    <w:basedOn w:val="a"/>
    <w:pPr>
      <w:ind w:firstLineChars="100" w:firstLine="225"/>
    </w:pPr>
  </w:style>
  <w:style w:type="paragraph" w:styleId="a5">
    <w:name w:val="footer"/>
    <w:basedOn w:val="a"/>
    <w:link w:val="a6"/>
    <w:uiPriority w:val="99"/>
    <w:unhideWhenUsed/>
    <w:rsid w:val="00C22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261C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EB5E63"/>
    <w:pPr>
      <w:jc w:val="center"/>
    </w:pPr>
  </w:style>
  <w:style w:type="character" w:customStyle="1" w:styleId="a8">
    <w:name w:val="記 (文字)"/>
    <w:link w:val="a7"/>
    <w:uiPriority w:val="99"/>
    <w:semiHidden/>
    <w:rsid w:val="00EB5E63"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EB5E63"/>
    <w:pPr>
      <w:jc w:val="right"/>
    </w:pPr>
  </w:style>
  <w:style w:type="character" w:customStyle="1" w:styleId="aa">
    <w:name w:val="結語 (文字)"/>
    <w:link w:val="a9"/>
    <w:uiPriority w:val="99"/>
    <w:semiHidden/>
    <w:rsid w:val="00EB5E63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907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907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4D133B3B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札幌市地域密着型サービス事業者等指導要綱</vt:lpstr>
      <vt:lpstr>札幌市地域密着型サービス事業者等指導要綱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札幌市地域密着型サービス事業者等指導要綱</dc:title>
  <dc:creator>札幌市介護保険課</dc:creator>
  <cp:lastModifiedBy>深田 和彦</cp:lastModifiedBy>
  <cp:revision>2</cp:revision>
  <cp:lastPrinted>2008-07-14T04:37:00Z</cp:lastPrinted>
  <dcterms:created xsi:type="dcterms:W3CDTF">2023-06-23T01:38:00Z</dcterms:created>
  <dcterms:modified xsi:type="dcterms:W3CDTF">2023-06-23T01:38:00Z</dcterms:modified>
</cp:coreProperties>
</file>