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C2" w:rsidRDefault="00D251C2">
      <w:pPr>
        <w:jc w:val="center"/>
        <w:rPr>
          <w:rFonts w:ascii="ＭＳ ゴシック" w:eastAsia="ＭＳ ゴシック" w:hAnsi="ＭＳ ゴシック" w:hint="eastAsia"/>
          <w:b/>
          <w:bCs/>
          <w:w w:val="20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w w:val="200"/>
        </w:rPr>
        <w:t>健康保険資格(取得・喪失)証明書</w:t>
      </w:r>
    </w:p>
    <w:p w:rsidR="00D251C2" w:rsidRDefault="00D251C2">
      <w:pPr>
        <w:jc w:val="center"/>
        <w:rPr>
          <w:rFonts w:ascii="ＭＳ ゴシック" w:eastAsia="ＭＳ ゴシック" w:hAnsi="ＭＳ ゴシック" w:hint="eastAsia"/>
          <w:w w:val="200"/>
        </w:rPr>
      </w:pPr>
    </w:p>
    <w:p w:rsidR="00D251C2" w:rsidRDefault="00A82AEE">
      <w:pPr>
        <w:wordWrap w:val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令和</w:t>
      </w:r>
      <w:r w:rsidR="00D251C2">
        <w:rPr>
          <w:rFonts w:ascii="ＭＳ ゴシック" w:eastAsia="ＭＳ ゴシック" w:hAnsi="ＭＳ ゴシック" w:hint="eastAsia"/>
        </w:rPr>
        <w:t xml:space="preserve">    年    月    日</w:t>
      </w:r>
    </w:p>
    <w:p w:rsidR="00D251C2" w:rsidRDefault="00D251C2">
      <w:pPr>
        <w:rPr>
          <w:rFonts w:ascii="ＭＳ ゴシック" w:eastAsia="ＭＳ ゴシック" w:hAnsi="ＭＳ ゴシック" w:hint="eastAsia"/>
        </w:rPr>
      </w:pPr>
    </w:p>
    <w:p w:rsidR="00D251C2" w:rsidRDefault="008F6610" w:rsidP="008F6610">
      <w:pPr>
        <w:rPr>
          <w:rFonts w:ascii="ＭＳ ゴシック" w:eastAsia="ＭＳ ゴシック" w:hAnsi="ＭＳ ゴシック" w:hint="eastAsia"/>
        </w:rPr>
      </w:pPr>
      <w:r w:rsidRPr="008F6610">
        <w:rPr>
          <w:rFonts w:ascii="ＭＳ ゴシック" w:eastAsia="ＭＳ ゴシック" w:hAnsi="ＭＳ ゴシック" w:hint="eastAsia"/>
          <w:b/>
          <w:w w:val="200"/>
        </w:rPr>
        <w:t>米子市長</w:t>
      </w:r>
      <w:r>
        <w:rPr>
          <w:rFonts w:ascii="ＭＳ ゴシック" w:eastAsia="ＭＳ ゴシック" w:hAnsi="ＭＳ ゴシック" w:hint="eastAsia"/>
        </w:rPr>
        <w:t xml:space="preserve">　</w:t>
      </w:r>
      <w:r w:rsidR="00D251C2">
        <w:rPr>
          <w:rFonts w:ascii="ＭＳ ゴシック" w:eastAsia="ＭＳ ゴシック" w:hAnsi="ＭＳ ゴシック" w:hint="eastAsia"/>
        </w:rPr>
        <w:t>様</w:t>
      </w:r>
    </w:p>
    <w:p w:rsidR="00D251C2" w:rsidRDefault="00D251C2">
      <w:pPr>
        <w:ind w:leftChars="1460" w:left="3259" w:hangingChars="2" w:hanging="7"/>
        <w:rPr>
          <w:rFonts w:ascii="ＭＳ ゴシック" w:eastAsia="ＭＳ ゴシック" w:hAnsi="ＭＳ ゴシック" w:hint="eastAsia"/>
        </w:rPr>
      </w:pPr>
      <w:r w:rsidRPr="008F6610">
        <w:rPr>
          <w:rFonts w:ascii="ＭＳ ゴシック" w:eastAsia="ＭＳ ゴシック" w:hAnsi="ＭＳ ゴシック" w:hint="eastAsia"/>
          <w:spacing w:val="66"/>
          <w:kern w:val="0"/>
          <w:fitText w:val="892" w:id="1934912512"/>
        </w:rPr>
        <w:t>所在</w:t>
      </w:r>
      <w:r w:rsidRPr="008F6610">
        <w:rPr>
          <w:rFonts w:ascii="ＭＳ ゴシック" w:eastAsia="ＭＳ ゴシック" w:hAnsi="ＭＳ ゴシック" w:hint="eastAsia"/>
          <w:spacing w:val="-1"/>
          <w:kern w:val="0"/>
          <w:fitText w:val="892" w:id="1934912512"/>
        </w:rPr>
        <w:t>地</w:t>
      </w:r>
    </w:p>
    <w:p w:rsidR="00D251C2" w:rsidRDefault="00D251C2">
      <w:pPr>
        <w:ind w:leftChars="1460" w:left="3257" w:hangingChars="2" w:hanging="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pacing w:val="17"/>
          <w:kern w:val="0"/>
          <w:fitText w:val="892" w:id="1934912513"/>
        </w:rPr>
        <w:t>事業所</w:t>
      </w:r>
      <w:r>
        <w:rPr>
          <w:rFonts w:ascii="ＭＳ ゴシック" w:eastAsia="ＭＳ ゴシック" w:hAnsi="ＭＳ ゴシック" w:hint="eastAsia"/>
          <w:spacing w:val="-25"/>
          <w:kern w:val="0"/>
          <w:fitText w:val="892" w:id="1934912513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                                         印</w:t>
      </w:r>
    </w:p>
    <w:p w:rsidR="00D251C2" w:rsidRDefault="00D251C2">
      <w:pPr>
        <w:ind w:leftChars="1460" w:left="3257" w:hangingChars="2" w:hanging="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pacing w:val="17"/>
          <w:kern w:val="0"/>
          <w:fitText w:val="892" w:id="1934912514"/>
        </w:rPr>
        <w:t>代表者</w:t>
      </w:r>
      <w:r>
        <w:rPr>
          <w:rFonts w:ascii="ＭＳ ゴシック" w:eastAsia="ＭＳ ゴシック" w:hAnsi="ＭＳ ゴシック" w:hint="eastAsia"/>
          <w:spacing w:val="-25"/>
          <w:kern w:val="0"/>
          <w:fitText w:val="892" w:id="1934912514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                                            </w:t>
      </w:r>
    </w:p>
    <w:p w:rsidR="00D251C2" w:rsidRDefault="00D251C2">
      <w:pPr>
        <w:ind w:leftChars="1460" w:left="3257" w:hangingChars="2" w:hanging="5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spacing w:val="17"/>
          <w:kern w:val="0"/>
          <w:fitText w:val="892" w:id="1934912515"/>
        </w:rPr>
        <w:t>電話番</w:t>
      </w:r>
      <w:r>
        <w:rPr>
          <w:rFonts w:ascii="ＭＳ ゴシック" w:eastAsia="ＭＳ ゴシック" w:hAnsi="ＭＳ ゴシック" w:hint="eastAsia"/>
          <w:spacing w:val="-25"/>
          <w:kern w:val="0"/>
          <w:fitText w:val="892" w:id="1934912515"/>
        </w:rPr>
        <w:t>号</w:t>
      </w:r>
      <w:r>
        <w:rPr>
          <w:rFonts w:ascii="ＭＳ ゴシック" w:eastAsia="ＭＳ ゴシック" w:hAnsi="ＭＳ ゴシック" w:hint="eastAsia"/>
          <w:kern w:val="0"/>
        </w:rPr>
        <w:t xml:space="preserve">（        ）      －              </w:t>
      </w:r>
    </w:p>
    <w:p w:rsidR="00D251C2" w:rsidRDefault="000402E2" w:rsidP="00683725">
      <w:pPr>
        <w:ind w:leftChars="1460" w:left="3256" w:hangingChars="2" w:hanging="4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13970</wp:posOffset>
                </wp:positionV>
                <wp:extent cx="32613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1.1pt" to="413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REEgIAACk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" strokeweight="1pt"/>
            </w:pict>
          </mc:Fallback>
        </mc:AlternateContent>
      </w:r>
    </w:p>
    <w:p w:rsidR="00D251C2" w:rsidRDefault="00D251C2" w:rsidP="0012472B">
      <w:pPr>
        <w:pStyle w:val="a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当事業所の健康保険の被保険者及び被扶養者の資格について、下記の通り相違ないことを証明します。</w:t>
      </w:r>
    </w:p>
    <w:p w:rsidR="00D251C2" w:rsidRDefault="00D251C2">
      <w:pPr>
        <w:ind w:leftChars="200" w:left="445" w:rightChars="200" w:right="445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5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1"/>
        <w:gridCol w:w="2835"/>
        <w:gridCol w:w="709"/>
        <w:gridCol w:w="567"/>
        <w:gridCol w:w="1434"/>
        <w:gridCol w:w="1685"/>
      </w:tblGrid>
      <w:tr w:rsidR="008F6610" w:rsidTr="002204CF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211" w:type="dxa"/>
            <w:vMerge w:val="restart"/>
            <w:vAlign w:val="center"/>
          </w:tcPr>
          <w:p w:rsidR="008F6610" w:rsidRDefault="008F6610">
            <w:pPr>
              <w:ind w:right="-2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</w:t>
            </w:r>
          </w:p>
          <w:p w:rsidR="008F6610" w:rsidRDefault="008F6610">
            <w:pPr>
              <w:ind w:right="-2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    名</w:t>
            </w:r>
          </w:p>
          <w:p w:rsidR="008F6610" w:rsidRDefault="00A82AEE" w:rsidP="00A82AEE">
            <w:pPr>
              <w:ind w:right="-2"/>
              <w:jc w:val="center"/>
              <w:rPr>
                <w:rFonts w:ascii="ＭＳ ゴシック" w:eastAsia="ＭＳ ゴシック" w:hAnsi="ＭＳ ゴシック" w:hint="eastAsia"/>
              </w:rPr>
            </w:pPr>
            <w:r w:rsidRPr="000402E2">
              <w:rPr>
                <w:rFonts w:ascii="ＭＳ ゴシック" w:eastAsia="ＭＳ ゴシック" w:hAnsi="ＭＳ ゴシック" w:hint="eastAsia"/>
                <w:spacing w:val="25"/>
                <w:kern w:val="0"/>
                <w:sz w:val="18"/>
                <w:fitText w:val="869" w:id="-1763446527"/>
              </w:rPr>
              <w:t>生年月</w:t>
            </w:r>
            <w:r w:rsidRPr="000402E2">
              <w:rPr>
                <w:rFonts w:ascii="ＭＳ ゴシック" w:eastAsia="ＭＳ ゴシック" w:hAnsi="ＭＳ ゴシック" w:hint="eastAsia"/>
                <w:kern w:val="0"/>
                <w:sz w:val="18"/>
                <w:fitText w:val="869" w:id="-1763446527"/>
              </w:rPr>
              <w:t>日</w:t>
            </w:r>
          </w:p>
        </w:tc>
        <w:tc>
          <w:tcPr>
            <w:tcW w:w="2835" w:type="dxa"/>
            <w:vMerge w:val="restart"/>
            <w:vAlign w:val="center"/>
          </w:tcPr>
          <w:p w:rsidR="008F6610" w:rsidRDefault="008F6610" w:rsidP="0066420E">
            <w:pPr>
              <w:ind w:right="-2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F6610" w:rsidRDefault="008F6610">
            <w:pPr>
              <w:ind w:right="-2"/>
              <w:jc w:val="center"/>
              <w:rPr>
                <w:rFonts w:ascii="ＭＳ ゴシック" w:eastAsia="ＭＳ ゴシック" w:hAnsi="ＭＳ ゴシック" w:hint="eastAsia"/>
              </w:rPr>
            </w:pPr>
            <w:r w:rsidRPr="000402E2">
              <w:rPr>
                <w:rFonts w:ascii="ＭＳ ゴシック" w:eastAsia="ＭＳ ゴシック" w:hAnsi="ＭＳ ゴシック" w:hint="eastAsia"/>
                <w:w w:val="79"/>
                <w:kern w:val="0"/>
                <w:fitText w:val="335" w:id="1934923520"/>
              </w:rPr>
              <w:t>記</w:t>
            </w:r>
            <w:r w:rsidRPr="000402E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fitText w:val="335" w:id="1934923520"/>
              </w:rPr>
              <w:t>号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8F6610" w:rsidRDefault="008F6610">
            <w:pPr>
              <w:ind w:right="-2"/>
              <w:jc w:val="center"/>
              <w:rPr>
                <w:rFonts w:ascii="ＭＳ ゴシック" w:eastAsia="ＭＳ ゴシック" w:hAnsi="ＭＳ ゴシック" w:hint="eastAsia"/>
              </w:rPr>
            </w:pPr>
            <w:r w:rsidRPr="000402E2">
              <w:rPr>
                <w:rFonts w:ascii="ＭＳ ゴシック" w:eastAsia="ＭＳ ゴシック" w:hAnsi="ＭＳ ゴシック" w:hint="eastAsia"/>
                <w:w w:val="79"/>
                <w:kern w:val="0"/>
                <w:fitText w:val="335" w:id="1934923521"/>
              </w:rPr>
              <w:t>番</w:t>
            </w:r>
            <w:r w:rsidRPr="000402E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fitText w:val="335" w:id="1934923521"/>
              </w:rPr>
              <w:t>号</w:t>
            </w:r>
          </w:p>
        </w:tc>
        <w:tc>
          <w:tcPr>
            <w:tcW w:w="1434" w:type="dxa"/>
            <w:tcBorders>
              <w:right w:val="dashSmallGap" w:sz="4" w:space="0" w:color="auto"/>
            </w:tcBorders>
          </w:tcPr>
          <w:p w:rsidR="008F6610" w:rsidRDefault="008F6610">
            <w:pPr>
              <w:ind w:right="-2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5" w:type="dxa"/>
            <w:tcBorders>
              <w:left w:val="dashSmallGap" w:sz="4" w:space="0" w:color="auto"/>
            </w:tcBorders>
          </w:tcPr>
          <w:p w:rsidR="008F6610" w:rsidRDefault="008F6610">
            <w:pPr>
              <w:ind w:right="-2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F6610" w:rsidTr="002204C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211" w:type="dxa"/>
            <w:vMerge/>
            <w:vAlign w:val="center"/>
          </w:tcPr>
          <w:p w:rsidR="008F6610" w:rsidRDefault="008F6610">
            <w:pPr>
              <w:ind w:right="-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5" w:type="dxa"/>
            <w:vMerge/>
            <w:tcBorders>
              <w:bottom w:val="dashed" w:sz="4" w:space="0" w:color="auto"/>
            </w:tcBorders>
          </w:tcPr>
          <w:p w:rsidR="008F6610" w:rsidRDefault="008F6610">
            <w:pPr>
              <w:ind w:right="-2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F6610" w:rsidRDefault="008F6610">
            <w:pPr>
              <w:ind w:right="-2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保険者名</w:t>
            </w:r>
          </w:p>
        </w:tc>
        <w:tc>
          <w:tcPr>
            <w:tcW w:w="3119" w:type="dxa"/>
            <w:gridSpan w:val="2"/>
            <w:vMerge w:val="restart"/>
            <w:vAlign w:val="bottom"/>
          </w:tcPr>
          <w:p w:rsidR="008F6610" w:rsidRDefault="008F6610">
            <w:pPr>
              <w:wordWrap w:val="0"/>
              <w:ind w:right="-2"/>
              <w:jc w:val="right"/>
              <w:rPr>
                <w:rFonts w:ascii="ＭＳ ゴシック" w:eastAsia="ＭＳ ゴシック" w:hAnsi="ＭＳ ゴシック" w:hint="eastAsia"/>
              </w:rPr>
            </w:pPr>
            <w:r w:rsidRPr="000402E2">
              <w:rPr>
                <w:rFonts w:ascii="ＭＳ ゴシック" w:eastAsia="ＭＳ ゴシック" w:hAnsi="ＭＳ ゴシック" w:hint="eastAsia"/>
                <w:w w:val="67"/>
                <w:kern w:val="0"/>
                <w:fitText w:val="2676" w:id="1934924290"/>
              </w:rPr>
              <w:t>（社保・共済組合・健保組合・国保組合</w:t>
            </w:r>
            <w:r w:rsidRPr="000402E2">
              <w:rPr>
                <w:rFonts w:ascii="ＭＳ ゴシック" w:eastAsia="ＭＳ ゴシック" w:hAnsi="ＭＳ ゴシック" w:hint="eastAsia"/>
                <w:spacing w:val="13"/>
                <w:w w:val="67"/>
                <w:kern w:val="0"/>
                <w:fitText w:val="2676" w:id="1934924290"/>
              </w:rPr>
              <w:t>）</w:t>
            </w:r>
          </w:p>
        </w:tc>
      </w:tr>
      <w:tr w:rsidR="008F6610" w:rsidTr="002204CF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211" w:type="dxa"/>
            <w:vMerge/>
            <w:vAlign w:val="center"/>
          </w:tcPr>
          <w:p w:rsidR="008F6610" w:rsidRDefault="008F6610">
            <w:pPr>
              <w:ind w:right="-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8F6610" w:rsidRPr="008F6610" w:rsidRDefault="008F6610" w:rsidP="00A82AEE">
            <w:pPr>
              <w:ind w:right="-2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0402E2">
              <w:rPr>
                <w:rFonts w:ascii="ＭＳ ゴシック" w:eastAsia="ＭＳ ゴシック" w:hAnsi="ＭＳ ゴシック" w:hint="eastAsia"/>
                <w:w w:val="85"/>
                <w:kern w:val="0"/>
                <w:sz w:val="19"/>
                <w:szCs w:val="19"/>
                <w:fitText w:val="812" w:id="-1763444224"/>
              </w:rPr>
              <w:t>昭・平・</w:t>
            </w:r>
            <w:r w:rsidRPr="000402E2">
              <w:rPr>
                <w:rFonts w:ascii="ＭＳ ゴシック" w:eastAsia="ＭＳ ゴシック" w:hAnsi="ＭＳ ゴシック" w:hint="eastAsia"/>
                <w:spacing w:val="5"/>
                <w:w w:val="85"/>
                <w:kern w:val="0"/>
                <w:sz w:val="19"/>
                <w:szCs w:val="19"/>
                <w:fitText w:val="812" w:id="-1763444224"/>
              </w:rPr>
              <w:t>令</w:t>
            </w:r>
            <w:r w:rsidRPr="008F6610">
              <w:rPr>
                <w:rFonts w:ascii="ＭＳ ゴシック" w:eastAsia="ＭＳ ゴシック" w:hAnsi="ＭＳ ゴシック" w:hint="eastAsia"/>
                <w:kern w:val="0"/>
                <w:sz w:val="19"/>
                <w:szCs w:val="19"/>
              </w:rPr>
              <w:t xml:space="preserve">   年    月    日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6610" w:rsidRDefault="008F6610">
            <w:pPr>
              <w:ind w:right="-2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19" w:type="dxa"/>
            <w:gridSpan w:val="2"/>
            <w:vMerge/>
            <w:vAlign w:val="bottom"/>
          </w:tcPr>
          <w:p w:rsidR="008F6610" w:rsidRDefault="008F6610">
            <w:pPr>
              <w:wordWrap w:val="0"/>
              <w:ind w:right="-2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D251C2" w:rsidTr="00132A2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046" w:type="dxa"/>
            <w:gridSpan w:val="2"/>
            <w:vMerge w:val="restart"/>
            <w:vAlign w:val="center"/>
          </w:tcPr>
          <w:p w:rsidR="00D251C2" w:rsidRDefault="00D251C2">
            <w:pPr>
              <w:ind w:right="-2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  <w:p w:rsidR="00D251C2" w:rsidRDefault="00D251C2">
            <w:pPr>
              <w:ind w:right="-2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米子市</w:t>
            </w:r>
          </w:p>
        </w:tc>
        <w:tc>
          <w:tcPr>
            <w:tcW w:w="1276" w:type="dxa"/>
            <w:gridSpan w:val="2"/>
            <w:vAlign w:val="center"/>
          </w:tcPr>
          <w:p w:rsidR="00D251C2" w:rsidRDefault="00D251C2">
            <w:pPr>
              <w:ind w:right="-2"/>
              <w:jc w:val="center"/>
              <w:rPr>
                <w:rFonts w:ascii="ＭＳ ゴシック" w:eastAsia="ＭＳ ゴシック" w:hAnsi="ＭＳ ゴシック" w:hint="eastAsia"/>
              </w:rPr>
            </w:pPr>
            <w:r w:rsidRPr="000402E2">
              <w:rPr>
                <w:rFonts w:ascii="ＭＳ ゴシック" w:eastAsia="ＭＳ ゴシック" w:hAnsi="ＭＳ ゴシック" w:hint="eastAsia"/>
                <w:w w:val="68"/>
                <w:kern w:val="0"/>
                <w:fitText w:val="1004" w:id="1934925314"/>
              </w:rPr>
              <w:t>資格取得年月</w:t>
            </w:r>
            <w:r w:rsidRPr="000402E2">
              <w:rPr>
                <w:rFonts w:ascii="ＭＳ ゴシック" w:eastAsia="ＭＳ ゴシック" w:hAnsi="ＭＳ ゴシック" w:hint="eastAsia"/>
                <w:spacing w:val="2"/>
                <w:w w:val="68"/>
                <w:kern w:val="0"/>
                <w:fitText w:val="1004" w:id="1934925314"/>
              </w:rPr>
              <w:t>日</w:t>
            </w:r>
          </w:p>
        </w:tc>
        <w:tc>
          <w:tcPr>
            <w:tcW w:w="3119" w:type="dxa"/>
            <w:gridSpan w:val="2"/>
            <w:vAlign w:val="center"/>
          </w:tcPr>
          <w:p w:rsidR="00D251C2" w:rsidRDefault="00D251C2" w:rsidP="002204CF">
            <w:pPr>
              <w:ind w:right="57"/>
              <w:jc w:val="right"/>
              <w:rPr>
                <w:rFonts w:ascii="ＭＳ ゴシック" w:eastAsia="ＭＳ ゴシック" w:hAnsi="ＭＳ ゴシック" w:hint="eastAsia"/>
              </w:rPr>
            </w:pPr>
            <w:r w:rsidRPr="000402E2">
              <w:rPr>
                <w:rFonts w:ascii="ＭＳ ゴシック" w:eastAsia="ＭＳ ゴシック" w:hAnsi="ＭＳ ゴシック" w:hint="eastAsia"/>
                <w:w w:val="68"/>
                <w:kern w:val="0"/>
                <w:fitText w:val="716" w:id="-1763444734"/>
              </w:rPr>
              <w:t>昭・平</w:t>
            </w:r>
            <w:r w:rsidR="009E3BDC" w:rsidRPr="000402E2">
              <w:rPr>
                <w:rFonts w:ascii="ＭＳ ゴシック" w:eastAsia="ＭＳ ゴシック" w:hAnsi="ＭＳ ゴシック" w:hint="eastAsia"/>
                <w:w w:val="68"/>
                <w:kern w:val="0"/>
                <w:fitText w:val="716" w:id="-1763444734"/>
              </w:rPr>
              <w:t>・</w:t>
            </w:r>
            <w:r w:rsidR="009E3BDC" w:rsidRPr="000402E2">
              <w:rPr>
                <w:rFonts w:ascii="ＭＳ ゴシック" w:eastAsia="ＭＳ ゴシック" w:hAnsi="ＭＳ ゴシック" w:hint="eastAsia"/>
                <w:spacing w:val="1"/>
                <w:w w:val="68"/>
                <w:kern w:val="0"/>
                <w:fitText w:val="716" w:id="-1763444734"/>
              </w:rPr>
              <w:t>令</w:t>
            </w:r>
            <w:r w:rsidR="009E3BDC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年 </w:t>
            </w:r>
            <w:r w:rsidR="009E3BDC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683725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月    日</w:t>
            </w:r>
          </w:p>
        </w:tc>
      </w:tr>
      <w:tr w:rsidR="00D251C2" w:rsidTr="00132A2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046" w:type="dxa"/>
            <w:gridSpan w:val="2"/>
            <w:vMerge/>
          </w:tcPr>
          <w:p w:rsidR="00D251C2" w:rsidRDefault="00D251C2">
            <w:pPr>
              <w:ind w:right="-2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51C2" w:rsidRDefault="00D251C2">
            <w:pPr>
              <w:ind w:right="-2"/>
              <w:jc w:val="center"/>
              <w:rPr>
                <w:rFonts w:ascii="ＭＳ ゴシック" w:eastAsia="ＭＳ ゴシック" w:hAnsi="ＭＳ ゴシック" w:hint="eastAsia"/>
              </w:rPr>
            </w:pPr>
            <w:r w:rsidRPr="000402E2">
              <w:rPr>
                <w:rFonts w:ascii="ＭＳ ゴシック" w:eastAsia="ＭＳ ゴシック" w:hAnsi="ＭＳ ゴシック" w:hint="eastAsia"/>
                <w:w w:val="68"/>
                <w:kern w:val="0"/>
                <w:fitText w:val="1004" w:id="1934925057"/>
              </w:rPr>
              <w:t>資格喪失年月</w:t>
            </w:r>
            <w:r w:rsidRPr="000402E2">
              <w:rPr>
                <w:rFonts w:ascii="ＭＳ ゴシック" w:eastAsia="ＭＳ ゴシック" w:hAnsi="ＭＳ ゴシック" w:hint="eastAsia"/>
                <w:spacing w:val="2"/>
                <w:w w:val="68"/>
                <w:kern w:val="0"/>
                <w:fitText w:val="1004" w:id="1934925057"/>
              </w:rPr>
              <w:t>日</w:t>
            </w:r>
          </w:p>
        </w:tc>
        <w:tc>
          <w:tcPr>
            <w:tcW w:w="3119" w:type="dxa"/>
            <w:gridSpan w:val="2"/>
            <w:vAlign w:val="center"/>
          </w:tcPr>
          <w:p w:rsidR="00D251C2" w:rsidRDefault="009E3BDC" w:rsidP="002204CF">
            <w:pPr>
              <w:ind w:right="57"/>
              <w:jc w:val="right"/>
              <w:rPr>
                <w:rFonts w:ascii="ＭＳ ゴシック" w:eastAsia="ＭＳ ゴシック" w:hAnsi="ＭＳ ゴシック" w:hint="eastAsia"/>
              </w:rPr>
            </w:pPr>
            <w:r w:rsidRPr="009E3BDC">
              <w:rPr>
                <w:rFonts w:ascii="ＭＳ ゴシック" w:eastAsia="ＭＳ ゴシック" w:hAnsi="ＭＳ ゴシック" w:hint="eastAsia"/>
                <w:w w:val="80"/>
                <w:kern w:val="0"/>
              </w:rPr>
              <w:t>平・令</w:t>
            </w:r>
            <w:r w:rsidR="00D251C2">
              <w:rPr>
                <w:rFonts w:ascii="ＭＳ ゴシック" w:eastAsia="ＭＳ ゴシック" w:hAnsi="ＭＳ ゴシック" w:hint="eastAsia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D251C2">
              <w:rPr>
                <w:rFonts w:ascii="ＭＳ ゴシック" w:eastAsia="ＭＳ ゴシック" w:hAnsi="ＭＳ ゴシック" w:hint="eastAsia"/>
                <w:kern w:val="0"/>
              </w:rPr>
              <w:t>年     月     日</w:t>
            </w:r>
          </w:p>
        </w:tc>
      </w:tr>
    </w:tbl>
    <w:p w:rsidR="00D251C2" w:rsidRDefault="00D251C2" w:rsidP="00683725">
      <w:pPr>
        <w:ind w:right="565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</w:t>
      </w:r>
      <w:r w:rsidRPr="00683725">
        <w:rPr>
          <w:rFonts w:ascii="ＭＳ ゴシック" w:eastAsia="ＭＳ ゴシック" w:hAnsi="ＭＳ ゴシック" w:hint="eastAsia"/>
          <w:w w:val="84"/>
          <w:kern w:val="0"/>
          <w:fitText w:val="892" w:id="1934927361"/>
        </w:rPr>
        <w:t>退職年月日</w:t>
      </w:r>
      <w:r>
        <w:rPr>
          <w:rFonts w:ascii="ＭＳ ゴシック" w:eastAsia="ＭＳ ゴシック" w:hAnsi="ＭＳ ゴシック" w:hint="eastAsia"/>
        </w:rPr>
        <w:t xml:space="preserve">  </w:t>
      </w:r>
      <w:r w:rsidR="00683725" w:rsidRPr="00683725">
        <w:rPr>
          <w:rFonts w:ascii="ＭＳ ゴシック" w:eastAsia="ＭＳ ゴシック" w:hAnsi="ＭＳ ゴシック" w:hint="eastAsia"/>
          <w:w w:val="70"/>
          <w:kern w:val="0"/>
          <w:fitText w:val="446" w:id="-1763444480"/>
        </w:rPr>
        <w:t>平・</w:t>
      </w:r>
      <w:r w:rsidR="00683725" w:rsidRPr="00683725">
        <w:rPr>
          <w:rFonts w:ascii="ＭＳ ゴシック" w:eastAsia="ＭＳ ゴシック" w:hAnsi="ＭＳ ゴシック" w:hint="eastAsia"/>
          <w:spacing w:val="2"/>
          <w:w w:val="70"/>
          <w:kern w:val="0"/>
          <w:fitText w:val="446" w:id="-1763444480"/>
        </w:rPr>
        <w:t>令</w:t>
      </w:r>
      <w:r>
        <w:rPr>
          <w:rFonts w:ascii="ＭＳ ゴシック" w:eastAsia="ＭＳ ゴシック" w:hAnsi="ＭＳ ゴシック" w:hint="eastAsia"/>
        </w:rPr>
        <w:t xml:space="preserve">    年     月     日）</w:t>
      </w:r>
    </w:p>
    <w:p w:rsidR="00D251C2" w:rsidRDefault="00D251C2">
      <w:pPr>
        <w:ind w:right="565"/>
        <w:jc w:val="right"/>
        <w:rPr>
          <w:rFonts w:ascii="ＭＳ ゴシック" w:eastAsia="ＭＳ ゴシック" w:hAnsi="ＭＳ ゴシック" w:hint="eastAsia"/>
        </w:rPr>
      </w:pPr>
    </w:p>
    <w:p w:rsidR="00D251C2" w:rsidRDefault="00D251C2">
      <w:pPr>
        <w:numPr>
          <w:ilvl w:val="0"/>
          <w:numId w:val="1"/>
        </w:numPr>
        <w:ind w:right="56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u w:val="thick"/>
        </w:rPr>
        <w:t>被保険者の資格喪失年月日は、退職・死亡等の翌日になります。</w:t>
      </w:r>
    </w:p>
    <w:p w:rsidR="00D251C2" w:rsidRDefault="00D251C2">
      <w:pPr>
        <w:ind w:left="1010" w:right="56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また</w:t>
      </w:r>
      <w:r w:rsidR="00683725">
        <w:rPr>
          <w:rFonts w:ascii="ＭＳ ゴシック" w:eastAsia="ＭＳ ゴシック" w:hAnsi="ＭＳ ゴシック" w:hint="eastAsia"/>
        </w:rPr>
        <w:t>、被扶養者だけの異動の場合は</w:t>
      </w:r>
      <w:r>
        <w:rPr>
          <w:rFonts w:ascii="ＭＳ ゴシック" w:eastAsia="ＭＳ ゴシック" w:hAnsi="ＭＳ ゴシック" w:hint="eastAsia"/>
        </w:rPr>
        <w:t>、</w:t>
      </w:r>
      <w:r w:rsidR="00683725">
        <w:rPr>
          <w:rFonts w:ascii="ＭＳ ゴシック" w:eastAsia="ＭＳ ゴシック" w:hAnsi="ＭＳ ゴシック" w:hint="eastAsia"/>
        </w:rPr>
        <w:t>被保険者の</w:t>
      </w:r>
      <w:r>
        <w:rPr>
          <w:rFonts w:ascii="ＭＳ ゴシック" w:eastAsia="ＭＳ ゴシック" w:hAnsi="ＭＳ ゴシック" w:hint="eastAsia"/>
        </w:rPr>
        <w:t>資格喪失年月日の欄に斜線を引いてください。</w:t>
      </w:r>
    </w:p>
    <w:p w:rsidR="00D251C2" w:rsidRDefault="00D251C2">
      <w:pPr>
        <w:ind w:left="1010" w:right="565"/>
        <w:rPr>
          <w:rFonts w:ascii="ＭＳ ゴシック" w:eastAsia="ＭＳ ゴシック" w:hAnsi="ＭＳ ゴシック" w:hint="eastAsia"/>
        </w:rPr>
      </w:pPr>
    </w:p>
    <w:p w:rsidR="00D251C2" w:rsidRDefault="00D251C2">
      <w:pPr>
        <w:ind w:leftChars="247" w:left="550" w:right="565" w:firstLineChars="1" w:firstLine="2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注．被扶養者のある場合は</w:t>
      </w:r>
      <w:r>
        <w:rPr>
          <w:rFonts w:ascii="ＭＳ ゴシック" w:eastAsia="ＭＳ ゴシック" w:hAnsi="ＭＳ ゴシック" w:hint="eastAsia"/>
          <w:u w:val="double"/>
        </w:rPr>
        <w:t>必ず</w:t>
      </w:r>
      <w:r>
        <w:rPr>
          <w:rFonts w:ascii="ＭＳ ゴシック" w:eastAsia="ＭＳ ゴシック" w:hAnsi="ＭＳ ゴシック" w:hint="eastAsia"/>
        </w:rPr>
        <w:t>被扶養者の資格についても記入をしてください。</w:t>
      </w:r>
    </w:p>
    <w:p w:rsidR="00D251C2" w:rsidRDefault="00D251C2">
      <w:pPr>
        <w:ind w:right="30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2442"/>
        <w:gridCol w:w="888"/>
        <w:gridCol w:w="3048"/>
      </w:tblGrid>
      <w:tr w:rsidR="00D251C2" w:rsidTr="00BF4A6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09" w:type="dxa"/>
            <w:vMerge w:val="restart"/>
            <w:vAlign w:val="center"/>
          </w:tcPr>
          <w:p w:rsidR="00D251C2" w:rsidRDefault="00D251C2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  <w:r w:rsidRPr="000402E2">
              <w:rPr>
                <w:rFonts w:ascii="ＭＳ ゴシック" w:eastAsia="ＭＳ ゴシック" w:hAnsi="ＭＳ ゴシック" w:hint="eastAsia"/>
                <w:spacing w:val="52"/>
                <w:kern w:val="0"/>
                <w:fitText w:val="1784" w:id="1955776000"/>
              </w:rPr>
              <w:t>被扶養者氏</w:t>
            </w:r>
            <w:r w:rsidRPr="000402E2">
              <w:rPr>
                <w:rFonts w:ascii="ＭＳ ゴシック" w:eastAsia="ＭＳ ゴシック" w:hAnsi="ＭＳ ゴシック" w:hint="eastAsia"/>
                <w:spacing w:val="2"/>
                <w:kern w:val="0"/>
                <w:fitText w:val="1784" w:id="1955776000"/>
              </w:rPr>
              <w:t>名</w:t>
            </w:r>
          </w:p>
        </w:tc>
        <w:tc>
          <w:tcPr>
            <w:tcW w:w="2442" w:type="dxa"/>
            <w:vMerge w:val="restart"/>
            <w:vAlign w:val="center"/>
          </w:tcPr>
          <w:p w:rsidR="00D251C2" w:rsidRDefault="00D251C2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  <w:r w:rsidRPr="000402E2">
              <w:rPr>
                <w:rFonts w:ascii="ＭＳ ゴシック" w:eastAsia="ＭＳ ゴシック" w:hAnsi="ＭＳ ゴシック" w:hint="eastAsia"/>
                <w:spacing w:val="75"/>
                <w:kern w:val="0"/>
                <w:fitText w:val="1338" w:id="1955776768"/>
              </w:rPr>
              <w:t>生年月</w:t>
            </w:r>
            <w:r w:rsidRPr="000402E2">
              <w:rPr>
                <w:rFonts w:ascii="ＭＳ ゴシック" w:eastAsia="ＭＳ ゴシック" w:hAnsi="ＭＳ ゴシック" w:hint="eastAsia"/>
                <w:spacing w:val="22"/>
                <w:kern w:val="0"/>
                <w:fitText w:val="1338" w:id="1955776768"/>
              </w:rPr>
              <w:t>日</w:t>
            </w:r>
          </w:p>
        </w:tc>
        <w:tc>
          <w:tcPr>
            <w:tcW w:w="888" w:type="dxa"/>
            <w:vMerge w:val="restart"/>
            <w:vAlign w:val="center"/>
          </w:tcPr>
          <w:p w:rsidR="00D251C2" w:rsidRDefault="00D251C2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  <w:r w:rsidRPr="000402E2">
              <w:rPr>
                <w:rFonts w:ascii="ＭＳ ゴシック" w:eastAsia="ＭＳ ゴシック" w:hAnsi="ＭＳ ゴシック" w:hint="eastAsia"/>
                <w:spacing w:val="60"/>
                <w:kern w:val="0"/>
                <w:fitText w:val="558" w:id="1955776770"/>
              </w:rPr>
              <w:t>続</w:t>
            </w:r>
            <w:r w:rsidRPr="000402E2">
              <w:rPr>
                <w:rFonts w:ascii="ＭＳ ゴシック" w:eastAsia="ＭＳ ゴシック" w:hAnsi="ＭＳ ゴシック" w:hint="eastAsia"/>
                <w:spacing w:val="7"/>
                <w:kern w:val="0"/>
                <w:fitText w:val="558" w:id="1955776770"/>
              </w:rPr>
              <w:t>柄</w:t>
            </w:r>
          </w:p>
        </w:tc>
        <w:tc>
          <w:tcPr>
            <w:tcW w:w="3048" w:type="dxa"/>
            <w:tcBorders>
              <w:bottom w:val="dashed" w:sz="4" w:space="0" w:color="auto"/>
            </w:tcBorders>
            <w:vAlign w:val="center"/>
          </w:tcPr>
          <w:p w:rsidR="00D251C2" w:rsidRDefault="00D251C2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  <w:r w:rsidRPr="000402E2">
              <w:rPr>
                <w:rFonts w:ascii="ＭＳ ゴシック" w:eastAsia="ＭＳ ゴシック" w:hAnsi="ＭＳ ゴシック" w:hint="eastAsia"/>
                <w:spacing w:val="45"/>
                <w:kern w:val="0"/>
                <w:fitText w:val="2007" w:id="1955776513"/>
              </w:rPr>
              <w:t>資格取得年月</w:t>
            </w:r>
            <w:r w:rsidRPr="000402E2">
              <w:rPr>
                <w:rFonts w:ascii="ＭＳ ゴシック" w:eastAsia="ＭＳ ゴシック" w:hAnsi="ＭＳ ゴシック" w:hint="eastAsia"/>
                <w:spacing w:val="-1"/>
                <w:kern w:val="0"/>
                <w:fitText w:val="2007" w:id="1955776513"/>
              </w:rPr>
              <w:t>日</w:t>
            </w:r>
          </w:p>
        </w:tc>
      </w:tr>
      <w:tr w:rsidR="00D251C2" w:rsidTr="00BF4A6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09" w:type="dxa"/>
            <w:vMerge/>
            <w:vAlign w:val="center"/>
          </w:tcPr>
          <w:p w:rsidR="00D251C2" w:rsidRDefault="00D251C2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42" w:type="dxa"/>
            <w:vMerge/>
            <w:vAlign w:val="center"/>
          </w:tcPr>
          <w:p w:rsidR="00D251C2" w:rsidRDefault="00D251C2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8" w:type="dxa"/>
            <w:vMerge/>
            <w:vAlign w:val="center"/>
          </w:tcPr>
          <w:p w:rsidR="00D251C2" w:rsidRDefault="00D251C2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48" w:type="dxa"/>
            <w:tcBorders>
              <w:top w:val="dashed" w:sz="4" w:space="0" w:color="auto"/>
            </w:tcBorders>
            <w:vAlign w:val="center"/>
          </w:tcPr>
          <w:p w:rsidR="00D251C2" w:rsidRDefault="00D251C2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  <w:r w:rsidRPr="000402E2">
              <w:rPr>
                <w:rFonts w:ascii="ＭＳ ゴシック" w:eastAsia="ＭＳ ゴシック" w:hAnsi="ＭＳ ゴシック" w:hint="eastAsia"/>
                <w:spacing w:val="45"/>
                <w:kern w:val="0"/>
                <w:fitText w:val="2007" w:id="1955776512"/>
              </w:rPr>
              <w:t>資格喪失年月</w:t>
            </w:r>
            <w:r w:rsidRPr="000402E2">
              <w:rPr>
                <w:rFonts w:ascii="ＭＳ ゴシック" w:eastAsia="ＭＳ ゴシック" w:hAnsi="ＭＳ ゴシック" w:hint="eastAsia"/>
                <w:spacing w:val="-1"/>
                <w:kern w:val="0"/>
                <w:fitText w:val="2007" w:id="1955776512"/>
              </w:rPr>
              <w:t>日</w:t>
            </w:r>
          </w:p>
        </w:tc>
      </w:tr>
      <w:tr w:rsidR="00D251C2" w:rsidTr="00BF4A6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09" w:type="dxa"/>
            <w:vMerge w:val="restart"/>
            <w:vAlign w:val="center"/>
          </w:tcPr>
          <w:p w:rsidR="00D251C2" w:rsidRDefault="00D251C2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42" w:type="dxa"/>
            <w:vMerge w:val="restart"/>
            <w:vAlign w:val="center"/>
          </w:tcPr>
          <w:p w:rsidR="00BF4A69" w:rsidRDefault="00D251C2" w:rsidP="00BF4A69">
            <w:pPr>
              <w:ind w:right="3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BF4A6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昭・平</w:t>
            </w:r>
            <w:r w:rsidR="00BF4A6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・令</w:t>
            </w:r>
          </w:p>
          <w:p w:rsidR="00D251C2" w:rsidRDefault="00D251C2" w:rsidP="00BF4A69">
            <w:pPr>
              <w:ind w:right="3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888" w:type="dxa"/>
            <w:vMerge w:val="restart"/>
            <w:vAlign w:val="center"/>
          </w:tcPr>
          <w:p w:rsidR="00D251C2" w:rsidRDefault="00D251C2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48" w:type="dxa"/>
            <w:tcBorders>
              <w:bottom w:val="dashed" w:sz="4" w:space="0" w:color="auto"/>
            </w:tcBorders>
            <w:vAlign w:val="center"/>
          </w:tcPr>
          <w:p w:rsidR="00D251C2" w:rsidRDefault="00D251C2" w:rsidP="00BF4A69">
            <w:pPr>
              <w:ind w:right="57"/>
              <w:jc w:val="right"/>
              <w:rPr>
                <w:rFonts w:ascii="ＭＳ ゴシック" w:eastAsia="ＭＳ ゴシック" w:hAnsi="ＭＳ ゴシック" w:hint="eastAsia"/>
              </w:rPr>
            </w:pPr>
            <w:r w:rsidRPr="000402E2">
              <w:rPr>
                <w:rFonts w:ascii="ＭＳ ゴシック" w:eastAsia="ＭＳ ゴシック" w:hAnsi="ＭＳ ゴシック" w:hint="eastAsia"/>
                <w:w w:val="71"/>
                <w:kern w:val="0"/>
                <w:fitText w:val="756" w:id="-1763439360"/>
              </w:rPr>
              <w:t>昭・平</w:t>
            </w:r>
            <w:r w:rsidR="00BF4A69" w:rsidRPr="000402E2">
              <w:rPr>
                <w:rFonts w:ascii="ＭＳ ゴシック" w:eastAsia="ＭＳ ゴシック" w:hAnsi="ＭＳ ゴシック" w:hint="eastAsia"/>
                <w:w w:val="71"/>
                <w:kern w:val="0"/>
                <w:fitText w:val="756" w:id="-1763439360"/>
              </w:rPr>
              <w:t>・</w:t>
            </w:r>
            <w:r w:rsidR="00BF4A69" w:rsidRPr="000402E2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fitText w:val="756" w:id="-1763439360"/>
              </w:rPr>
              <w:t>令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年　　月　　日</w:t>
            </w:r>
          </w:p>
        </w:tc>
      </w:tr>
      <w:tr w:rsidR="00D251C2" w:rsidTr="00BF4A6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09" w:type="dxa"/>
            <w:vMerge/>
            <w:vAlign w:val="center"/>
          </w:tcPr>
          <w:p w:rsidR="00D251C2" w:rsidRDefault="00D251C2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42" w:type="dxa"/>
            <w:vMerge/>
            <w:vAlign w:val="center"/>
          </w:tcPr>
          <w:p w:rsidR="00D251C2" w:rsidRDefault="00D251C2" w:rsidP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8" w:type="dxa"/>
            <w:vMerge/>
            <w:vAlign w:val="center"/>
          </w:tcPr>
          <w:p w:rsidR="00D251C2" w:rsidRDefault="00D251C2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48" w:type="dxa"/>
            <w:tcBorders>
              <w:top w:val="dashed" w:sz="4" w:space="0" w:color="auto"/>
            </w:tcBorders>
            <w:vAlign w:val="center"/>
          </w:tcPr>
          <w:p w:rsidR="00D251C2" w:rsidRDefault="00BF4A69" w:rsidP="00BF4A69">
            <w:pPr>
              <w:ind w:right="57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平・令</w:t>
            </w:r>
            <w:r w:rsidR="00D251C2">
              <w:rPr>
                <w:rFonts w:ascii="ＭＳ ゴシック" w:eastAsia="ＭＳ ゴシック" w:hAnsi="ＭＳ ゴシック" w:hint="eastAsia"/>
                <w:kern w:val="0"/>
              </w:rPr>
              <w:t xml:space="preserve">　　年　　月　　日</w:t>
            </w:r>
          </w:p>
        </w:tc>
      </w:tr>
      <w:tr w:rsidR="00BF4A69" w:rsidTr="00BF4A6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09" w:type="dxa"/>
            <w:vMerge w:val="restart"/>
            <w:vAlign w:val="center"/>
          </w:tcPr>
          <w:p w:rsidR="00BF4A69" w:rsidRDefault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42" w:type="dxa"/>
            <w:vMerge w:val="restart"/>
            <w:vAlign w:val="center"/>
          </w:tcPr>
          <w:p w:rsidR="00BF4A69" w:rsidRDefault="00BF4A69" w:rsidP="00BF4A69">
            <w:pPr>
              <w:ind w:right="3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BF4A6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昭・平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・令</w:t>
            </w:r>
          </w:p>
          <w:p w:rsidR="00BF4A69" w:rsidRDefault="00BF4A69" w:rsidP="00BF4A69">
            <w:pPr>
              <w:ind w:right="3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888" w:type="dxa"/>
            <w:vMerge w:val="restart"/>
            <w:vAlign w:val="center"/>
          </w:tcPr>
          <w:p w:rsidR="00BF4A69" w:rsidRDefault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48" w:type="dxa"/>
            <w:tcBorders>
              <w:bottom w:val="dashed" w:sz="4" w:space="0" w:color="auto"/>
            </w:tcBorders>
            <w:vAlign w:val="center"/>
          </w:tcPr>
          <w:p w:rsidR="00BF4A69" w:rsidRDefault="00BF4A69" w:rsidP="00BF4A69">
            <w:pPr>
              <w:ind w:right="57"/>
              <w:jc w:val="right"/>
              <w:rPr>
                <w:rFonts w:ascii="ＭＳ ゴシック" w:eastAsia="ＭＳ ゴシック" w:hAnsi="ＭＳ ゴシック" w:hint="eastAsia"/>
              </w:rPr>
            </w:pPr>
            <w:r w:rsidRPr="000402E2">
              <w:rPr>
                <w:rFonts w:ascii="ＭＳ ゴシック" w:eastAsia="ＭＳ ゴシック" w:hAnsi="ＭＳ ゴシック" w:hint="eastAsia"/>
                <w:w w:val="74"/>
                <w:kern w:val="0"/>
                <w:fitText w:val="781" w:id="-1763440128"/>
              </w:rPr>
              <w:t>昭・平・</w:t>
            </w:r>
            <w:r w:rsidRPr="000402E2">
              <w:rPr>
                <w:rFonts w:ascii="ＭＳ ゴシック" w:eastAsia="ＭＳ ゴシック" w:hAnsi="ＭＳ ゴシック" w:hint="eastAsia"/>
                <w:spacing w:val="4"/>
                <w:w w:val="74"/>
                <w:kern w:val="0"/>
                <w:fitText w:val="781" w:id="-1763440128"/>
              </w:rPr>
              <w:t>令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年　　月　　日</w:t>
            </w:r>
          </w:p>
        </w:tc>
      </w:tr>
      <w:tr w:rsidR="00BF4A69" w:rsidTr="00BF4A6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09" w:type="dxa"/>
            <w:vMerge/>
            <w:vAlign w:val="center"/>
          </w:tcPr>
          <w:p w:rsidR="00BF4A69" w:rsidRDefault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42" w:type="dxa"/>
            <w:vMerge/>
            <w:vAlign w:val="center"/>
          </w:tcPr>
          <w:p w:rsidR="00BF4A69" w:rsidRDefault="00BF4A69" w:rsidP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8" w:type="dxa"/>
            <w:vMerge/>
            <w:vAlign w:val="center"/>
          </w:tcPr>
          <w:p w:rsidR="00BF4A69" w:rsidRDefault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48" w:type="dxa"/>
            <w:tcBorders>
              <w:top w:val="dashed" w:sz="4" w:space="0" w:color="auto"/>
            </w:tcBorders>
            <w:vAlign w:val="center"/>
          </w:tcPr>
          <w:p w:rsidR="00BF4A69" w:rsidRDefault="00BF4A69" w:rsidP="00BF4A69">
            <w:pPr>
              <w:ind w:right="57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平・令　　年　　月　　日</w:t>
            </w:r>
          </w:p>
        </w:tc>
      </w:tr>
      <w:tr w:rsidR="00BF4A69" w:rsidTr="00BF4A6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09" w:type="dxa"/>
            <w:vMerge w:val="restart"/>
            <w:vAlign w:val="center"/>
          </w:tcPr>
          <w:p w:rsidR="00BF4A69" w:rsidRDefault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42" w:type="dxa"/>
            <w:vMerge w:val="restart"/>
            <w:vAlign w:val="center"/>
          </w:tcPr>
          <w:p w:rsidR="00BF4A69" w:rsidRDefault="00BF4A69" w:rsidP="00BF4A69">
            <w:pPr>
              <w:ind w:right="3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BF4A6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昭・平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・令</w:t>
            </w:r>
          </w:p>
          <w:p w:rsidR="00BF4A69" w:rsidRDefault="00BF4A69" w:rsidP="00BF4A69">
            <w:pPr>
              <w:ind w:right="3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888" w:type="dxa"/>
            <w:vMerge w:val="restart"/>
            <w:vAlign w:val="center"/>
          </w:tcPr>
          <w:p w:rsidR="00BF4A69" w:rsidRDefault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48" w:type="dxa"/>
            <w:tcBorders>
              <w:bottom w:val="dashed" w:sz="4" w:space="0" w:color="auto"/>
            </w:tcBorders>
            <w:vAlign w:val="center"/>
          </w:tcPr>
          <w:p w:rsidR="00BF4A69" w:rsidRDefault="00BF4A69" w:rsidP="00BF4A69">
            <w:pPr>
              <w:ind w:right="57"/>
              <w:jc w:val="right"/>
              <w:rPr>
                <w:rFonts w:ascii="ＭＳ ゴシック" w:eastAsia="ＭＳ ゴシック" w:hAnsi="ＭＳ ゴシック" w:hint="eastAsia"/>
              </w:rPr>
            </w:pPr>
            <w:r w:rsidRPr="000402E2">
              <w:rPr>
                <w:rFonts w:ascii="ＭＳ ゴシック" w:eastAsia="ＭＳ ゴシック" w:hAnsi="ＭＳ ゴシック" w:hint="eastAsia"/>
                <w:w w:val="74"/>
                <w:kern w:val="0"/>
                <w:fitText w:val="781" w:id="-1763440128"/>
              </w:rPr>
              <w:t>昭・平・</w:t>
            </w:r>
            <w:r w:rsidRPr="000402E2">
              <w:rPr>
                <w:rFonts w:ascii="ＭＳ ゴシック" w:eastAsia="ＭＳ ゴシック" w:hAnsi="ＭＳ ゴシック" w:hint="eastAsia"/>
                <w:spacing w:val="4"/>
                <w:w w:val="74"/>
                <w:kern w:val="0"/>
                <w:fitText w:val="781" w:id="-1763440128"/>
              </w:rPr>
              <w:t>令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年　　月　　日</w:t>
            </w:r>
          </w:p>
        </w:tc>
      </w:tr>
      <w:tr w:rsidR="00BF4A69" w:rsidTr="00BF4A6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09" w:type="dxa"/>
            <w:vMerge/>
            <w:vAlign w:val="center"/>
          </w:tcPr>
          <w:p w:rsidR="00BF4A69" w:rsidRDefault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42" w:type="dxa"/>
            <w:vMerge/>
            <w:vAlign w:val="center"/>
          </w:tcPr>
          <w:p w:rsidR="00BF4A69" w:rsidRDefault="00BF4A69" w:rsidP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8" w:type="dxa"/>
            <w:vMerge/>
            <w:vAlign w:val="center"/>
          </w:tcPr>
          <w:p w:rsidR="00BF4A69" w:rsidRDefault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48" w:type="dxa"/>
            <w:tcBorders>
              <w:top w:val="dashed" w:sz="4" w:space="0" w:color="auto"/>
            </w:tcBorders>
            <w:vAlign w:val="center"/>
          </w:tcPr>
          <w:p w:rsidR="00BF4A69" w:rsidRDefault="00BF4A69" w:rsidP="00BF4A69">
            <w:pPr>
              <w:ind w:right="57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平・令　　年　　月　　日</w:t>
            </w:r>
          </w:p>
        </w:tc>
      </w:tr>
      <w:tr w:rsidR="00BF4A69" w:rsidTr="00BF4A6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09" w:type="dxa"/>
            <w:vMerge w:val="restart"/>
            <w:vAlign w:val="center"/>
          </w:tcPr>
          <w:p w:rsidR="00BF4A69" w:rsidRDefault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42" w:type="dxa"/>
            <w:vMerge w:val="restart"/>
            <w:vAlign w:val="center"/>
          </w:tcPr>
          <w:p w:rsidR="00BF4A69" w:rsidRDefault="00BF4A69" w:rsidP="00BF4A69">
            <w:pPr>
              <w:ind w:right="3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BF4A6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昭・平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・令</w:t>
            </w:r>
          </w:p>
          <w:p w:rsidR="00BF4A69" w:rsidRDefault="00BF4A69" w:rsidP="00BF4A69">
            <w:pPr>
              <w:ind w:right="3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888" w:type="dxa"/>
            <w:vMerge w:val="restart"/>
            <w:vAlign w:val="center"/>
          </w:tcPr>
          <w:p w:rsidR="00BF4A69" w:rsidRDefault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48" w:type="dxa"/>
            <w:tcBorders>
              <w:bottom w:val="dashed" w:sz="4" w:space="0" w:color="auto"/>
            </w:tcBorders>
            <w:vAlign w:val="center"/>
          </w:tcPr>
          <w:p w:rsidR="00BF4A69" w:rsidRDefault="00BF4A69" w:rsidP="00BF4A69">
            <w:pPr>
              <w:ind w:right="57"/>
              <w:jc w:val="right"/>
              <w:rPr>
                <w:rFonts w:ascii="ＭＳ ゴシック" w:eastAsia="ＭＳ ゴシック" w:hAnsi="ＭＳ ゴシック" w:hint="eastAsia"/>
              </w:rPr>
            </w:pPr>
            <w:r w:rsidRPr="000402E2">
              <w:rPr>
                <w:rFonts w:ascii="ＭＳ ゴシック" w:eastAsia="ＭＳ ゴシック" w:hAnsi="ＭＳ ゴシック" w:hint="eastAsia"/>
                <w:w w:val="74"/>
                <w:kern w:val="0"/>
                <w:fitText w:val="781" w:id="-1763440128"/>
              </w:rPr>
              <w:t>昭・平・</w:t>
            </w:r>
            <w:r w:rsidRPr="000402E2">
              <w:rPr>
                <w:rFonts w:ascii="ＭＳ ゴシック" w:eastAsia="ＭＳ ゴシック" w:hAnsi="ＭＳ ゴシック" w:hint="eastAsia"/>
                <w:spacing w:val="4"/>
                <w:w w:val="74"/>
                <w:kern w:val="0"/>
                <w:fitText w:val="781" w:id="-1763440128"/>
              </w:rPr>
              <w:t>令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年　　月　　日</w:t>
            </w:r>
          </w:p>
        </w:tc>
      </w:tr>
      <w:tr w:rsidR="00BF4A69" w:rsidTr="00BF4A6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09" w:type="dxa"/>
            <w:vMerge/>
            <w:vAlign w:val="center"/>
          </w:tcPr>
          <w:p w:rsidR="00BF4A69" w:rsidRDefault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42" w:type="dxa"/>
            <w:vMerge/>
            <w:vAlign w:val="center"/>
          </w:tcPr>
          <w:p w:rsidR="00BF4A69" w:rsidRDefault="00BF4A69" w:rsidP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8" w:type="dxa"/>
            <w:vMerge/>
            <w:vAlign w:val="center"/>
          </w:tcPr>
          <w:p w:rsidR="00BF4A69" w:rsidRDefault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48" w:type="dxa"/>
            <w:tcBorders>
              <w:top w:val="dashed" w:sz="4" w:space="0" w:color="auto"/>
            </w:tcBorders>
            <w:vAlign w:val="center"/>
          </w:tcPr>
          <w:p w:rsidR="00BF4A69" w:rsidRDefault="00BF4A69" w:rsidP="00BF4A69">
            <w:pPr>
              <w:ind w:right="57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平・令　　年　　月　　日</w:t>
            </w:r>
          </w:p>
        </w:tc>
      </w:tr>
      <w:tr w:rsidR="00BF4A69" w:rsidTr="00BF4A6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09" w:type="dxa"/>
            <w:vMerge w:val="restart"/>
            <w:vAlign w:val="center"/>
          </w:tcPr>
          <w:p w:rsidR="00BF4A69" w:rsidRDefault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42" w:type="dxa"/>
            <w:vMerge w:val="restart"/>
            <w:vAlign w:val="center"/>
          </w:tcPr>
          <w:p w:rsidR="00BF4A69" w:rsidRDefault="00BF4A69" w:rsidP="00BF4A69">
            <w:pPr>
              <w:ind w:right="3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BF4A6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昭・平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・令</w:t>
            </w:r>
          </w:p>
          <w:p w:rsidR="00BF4A69" w:rsidRDefault="00BF4A69" w:rsidP="00BF4A69">
            <w:pPr>
              <w:ind w:right="3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888" w:type="dxa"/>
            <w:vMerge w:val="restart"/>
            <w:vAlign w:val="center"/>
          </w:tcPr>
          <w:p w:rsidR="00BF4A69" w:rsidRDefault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48" w:type="dxa"/>
            <w:tcBorders>
              <w:bottom w:val="dashed" w:sz="4" w:space="0" w:color="auto"/>
            </w:tcBorders>
            <w:vAlign w:val="center"/>
          </w:tcPr>
          <w:p w:rsidR="00BF4A69" w:rsidRDefault="00BF4A69" w:rsidP="00BF4A69">
            <w:pPr>
              <w:ind w:right="57"/>
              <w:jc w:val="right"/>
              <w:rPr>
                <w:rFonts w:ascii="ＭＳ ゴシック" w:eastAsia="ＭＳ ゴシック" w:hAnsi="ＭＳ ゴシック" w:hint="eastAsia"/>
              </w:rPr>
            </w:pPr>
            <w:r w:rsidRPr="000402E2">
              <w:rPr>
                <w:rFonts w:ascii="ＭＳ ゴシック" w:eastAsia="ＭＳ ゴシック" w:hAnsi="ＭＳ ゴシック" w:hint="eastAsia"/>
                <w:w w:val="74"/>
                <w:kern w:val="0"/>
                <w:fitText w:val="781" w:id="-1763440128"/>
              </w:rPr>
              <w:t>昭・平・</w:t>
            </w:r>
            <w:r w:rsidRPr="000402E2">
              <w:rPr>
                <w:rFonts w:ascii="ＭＳ ゴシック" w:eastAsia="ＭＳ ゴシック" w:hAnsi="ＭＳ ゴシック" w:hint="eastAsia"/>
                <w:spacing w:val="4"/>
                <w:w w:val="74"/>
                <w:kern w:val="0"/>
                <w:fitText w:val="781" w:id="-1763440128"/>
              </w:rPr>
              <w:t>令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年　　月　　日</w:t>
            </w:r>
          </w:p>
        </w:tc>
      </w:tr>
      <w:tr w:rsidR="00BF4A69" w:rsidTr="00BF4A6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09" w:type="dxa"/>
            <w:vMerge/>
            <w:vAlign w:val="center"/>
          </w:tcPr>
          <w:p w:rsidR="00BF4A69" w:rsidRDefault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42" w:type="dxa"/>
            <w:vMerge/>
            <w:vAlign w:val="center"/>
          </w:tcPr>
          <w:p w:rsidR="00BF4A69" w:rsidRDefault="00BF4A69" w:rsidP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8" w:type="dxa"/>
            <w:vMerge/>
            <w:vAlign w:val="center"/>
          </w:tcPr>
          <w:p w:rsidR="00BF4A69" w:rsidRDefault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48" w:type="dxa"/>
            <w:tcBorders>
              <w:top w:val="dashed" w:sz="4" w:space="0" w:color="auto"/>
            </w:tcBorders>
            <w:vAlign w:val="center"/>
          </w:tcPr>
          <w:p w:rsidR="00BF4A69" w:rsidRDefault="00BF4A69" w:rsidP="00BF4A69">
            <w:pPr>
              <w:ind w:right="57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平・令　　年　　月　　日</w:t>
            </w:r>
          </w:p>
        </w:tc>
      </w:tr>
      <w:tr w:rsidR="00BF4A69" w:rsidTr="00BF4A6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09" w:type="dxa"/>
            <w:vMerge w:val="restart"/>
            <w:vAlign w:val="center"/>
          </w:tcPr>
          <w:p w:rsidR="00BF4A69" w:rsidRDefault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42" w:type="dxa"/>
            <w:vMerge w:val="restart"/>
            <w:vAlign w:val="center"/>
          </w:tcPr>
          <w:p w:rsidR="00BF4A69" w:rsidRDefault="00BF4A69" w:rsidP="00BF4A69">
            <w:pPr>
              <w:ind w:right="3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BF4A6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昭・平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・令</w:t>
            </w:r>
          </w:p>
          <w:p w:rsidR="00BF4A69" w:rsidRDefault="00BF4A69" w:rsidP="00BF4A69">
            <w:pPr>
              <w:ind w:right="3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888" w:type="dxa"/>
            <w:vMerge w:val="restart"/>
            <w:vAlign w:val="center"/>
          </w:tcPr>
          <w:p w:rsidR="00BF4A69" w:rsidRDefault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48" w:type="dxa"/>
            <w:tcBorders>
              <w:bottom w:val="dashed" w:sz="4" w:space="0" w:color="auto"/>
            </w:tcBorders>
            <w:vAlign w:val="center"/>
          </w:tcPr>
          <w:p w:rsidR="00BF4A69" w:rsidRDefault="00BF4A69" w:rsidP="00BF4A69">
            <w:pPr>
              <w:ind w:right="57"/>
              <w:jc w:val="right"/>
              <w:rPr>
                <w:rFonts w:ascii="ＭＳ ゴシック" w:eastAsia="ＭＳ ゴシック" w:hAnsi="ＭＳ ゴシック" w:hint="eastAsia"/>
              </w:rPr>
            </w:pPr>
            <w:r w:rsidRPr="000402E2">
              <w:rPr>
                <w:rFonts w:ascii="ＭＳ ゴシック" w:eastAsia="ＭＳ ゴシック" w:hAnsi="ＭＳ ゴシック" w:hint="eastAsia"/>
                <w:w w:val="74"/>
                <w:kern w:val="0"/>
                <w:fitText w:val="781" w:id="-1763440128"/>
              </w:rPr>
              <w:t>昭・平・</w:t>
            </w:r>
            <w:r w:rsidRPr="000402E2">
              <w:rPr>
                <w:rFonts w:ascii="ＭＳ ゴシック" w:eastAsia="ＭＳ ゴシック" w:hAnsi="ＭＳ ゴシック" w:hint="eastAsia"/>
                <w:spacing w:val="4"/>
                <w:w w:val="74"/>
                <w:kern w:val="0"/>
                <w:fitText w:val="781" w:id="-1763440128"/>
              </w:rPr>
              <w:t>令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年　　月　　日</w:t>
            </w:r>
          </w:p>
        </w:tc>
      </w:tr>
      <w:tr w:rsidR="00BF4A69" w:rsidTr="00BF4A6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109" w:type="dxa"/>
            <w:vMerge/>
            <w:vAlign w:val="center"/>
          </w:tcPr>
          <w:p w:rsidR="00BF4A69" w:rsidRDefault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42" w:type="dxa"/>
            <w:vMerge/>
            <w:vAlign w:val="center"/>
          </w:tcPr>
          <w:p w:rsidR="00BF4A69" w:rsidRDefault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8" w:type="dxa"/>
            <w:vMerge/>
            <w:vAlign w:val="center"/>
          </w:tcPr>
          <w:p w:rsidR="00BF4A69" w:rsidRDefault="00BF4A69">
            <w:pPr>
              <w:ind w:right="3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48" w:type="dxa"/>
            <w:tcBorders>
              <w:top w:val="dashed" w:sz="4" w:space="0" w:color="auto"/>
            </w:tcBorders>
            <w:vAlign w:val="center"/>
          </w:tcPr>
          <w:p w:rsidR="00BF4A69" w:rsidRDefault="00BF4A69" w:rsidP="00BF4A69">
            <w:pPr>
              <w:ind w:right="57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平・令　　年　　月　　日</w:t>
            </w:r>
          </w:p>
        </w:tc>
      </w:tr>
    </w:tbl>
    <w:p w:rsidR="00D251C2" w:rsidRDefault="00D251C2">
      <w:pPr>
        <w:ind w:right="30"/>
        <w:rPr>
          <w:rFonts w:ascii="ＭＳ ゴシック" w:eastAsia="ＭＳ ゴシック" w:hAnsi="ＭＳ ゴシック" w:hint="eastAsia"/>
        </w:rPr>
      </w:pPr>
    </w:p>
    <w:sectPr w:rsidR="00D251C2">
      <w:pgSz w:w="11906" w:h="16838" w:code="9"/>
      <w:pgMar w:top="1418" w:right="1134" w:bottom="1134" w:left="1418" w:header="851" w:footer="992" w:gutter="0"/>
      <w:cols w:space="425"/>
      <w:docGrid w:type="linesAndChars" w:linePitch="360" w:charSpace="2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1C81"/>
    <w:multiLevelType w:val="hybridMultilevel"/>
    <w:tmpl w:val="3036D59C"/>
    <w:lvl w:ilvl="0" w:tplc="AD6C8F54">
      <w:numFmt w:val="bullet"/>
      <w:lvlText w:val="※"/>
      <w:lvlJc w:val="left"/>
      <w:pPr>
        <w:tabs>
          <w:tab w:val="num" w:pos="1010"/>
        </w:tabs>
        <w:ind w:left="1010" w:hanging="44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6"/>
        </w:tabs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6"/>
        </w:tabs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6"/>
        </w:tabs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6"/>
        </w:tabs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6"/>
        </w:tabs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6"/>
        </w:tabs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6"/>
        </w:tabs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6"/>
        </w:tabs>
        <w:ind w:left="434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C2"/>
    <w:rsid w:val="000402E2"/>
    <w:rsid w:val="00097577"/>
    <w:rsid w:val="0012472B"/>
    <w:rsid w:val="00132A25"/>
    <w:rsid w:val="002204CF"/>
    <w:rsid w:val="003E1E4F"/>
    <w:rsid w:val="0066420E"/>
    <w:rsid w:val="00683725"/>
    <w:rsid w:val="007A7A2C"/>
    <w:rsid w:val="008510DB"/>
    <w:rsid w:val="008F6610"/>
    <w:rsid w:val="009E3BDC"/>
    <w:rsid w:val="00A82AEE"/>
    <w:rsid w:val="00BF4A69"/>
    <w:rsid w:val="00D251C2"/>
    <w:rsid w:val="00F8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Chars="200" w:left="445" w:rightChars="200" w:right="445"/>
    </w:pPr>
  </w:style>
  <w:style w:type="paragraph" w:styleId="a4">
    <w:name w:val="Balloon Text"/>
    <w:basedOn w:val="a"/>
    <w:semiHidden/>
    <w:rsid w:val="007A7A2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Chars="200" w:left="445" w:rightChars="200" w:right="445"/>
    </w:pPr>
  </w:style>
  <w:style w:type="paragraph" w:styleId="a4">
    <w:name w:val="Balloon Text"/>
    <w:basedOn w:val="a"/>
    <w:semiHidden/>
    <w:rsid w:val="007A7A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4A5CF217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健康保険資格証明書</vt:lpstr>
      <vt:lpstr>健康保険資格証明書</vt:lpstr>
    </vt:vector>
  </TitlesOfParts>
  <Company>FM-USER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健康保険資格証明書</dc:title>
  <dc:creator>hoken01</dc:creator>
  <cp:lastModifiedBy>安酸 一樹</cp:lastModifiedBy>
  <cp:revision>2</cp:revision>
  <cp:lastPrinted>2021-06-28T07:14:00Z</cp:lastPrinted>
  <dcterms:created xsi:type="dcterms:W3CDTF">2021-06-28T23:39:00Z</dcterms:created>
  <dcterms:modified xsi:type="dcterms:W3CDTF">2021-06-28T23:39:00Z</dcterms:modified>
</cp:coreProperties>
</file>