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Pr="00E73161" w:rsidRDefault="00011434" w:rsidP="006E2B5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  <w:r w:rsidR="004A759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1F1A90">
        <w:rPr>
          <w:rFonts w:ascii="HGP創英角ｺﾞｼｯｸUB" w:eastAsia="HGP創英角ｺﾞｼｯｸUB" w:hAnsi="HGP創英角ｺﾞｼｯｸUB" w:hint="eastAsia"/>
          <w:sz w:val="28"/>
          <w:szCs w:val="28"/>
        </w:rPr>
        <w:t>エントリー</w:t>
      </w:r>
      <w:r w:rsidR="001703EC">
        <w:rPr>
          <w:rFonts w:ascii="HGP創英角ｺﾞｼｯｸUB" w:eastAsia="HGP創英角ｺﾞｼｯｸUB" w:hAnsi="HGP創英角ｺﾞｼｯｸUB" w:hint="eastAsia"/>
          <w:sz w:val="28"/>
          <w:szCs w:val="28"/>
        </w:rPr>
        <w:t>シート</w:t>
      </w:r>
    </w:p>
    <w:p w:rsidR="00E85BD7" w:rsidRPr="0055017B" w:rsidRDefault="00F96B9B" w:rsidP="006E2B51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E85BD7" w:rsidRPr="00011434" w:rsidRDefault="00153BDD">
      <w:pPr>
        <w:rPr>
          <w:rFonts w:ascii="HGP創英角ｺﾞｼｯｸUB" w:eastAsia="HGP創英角ｺﾞｼｯｸUB" w:hAnsi="HGP創英角ｺﾞｼｯｸUB"/>
        </w:rPr>
      </w:pPr>
      <w:r w:rsidRPr="00011434">
        <w:rPr>
          <w:rFonts w:ascii="HGP創英角ｺﾞｼｯｸUB" w:eastAsia="HGP創英角ｺﾞｼｯｸUB" w:hAnsi="HGP創英角ｺﾞｼｯｸUB" w:hint="eastAsia"/>
        </w:rPr>
        <w:t xml:space="preserve">１ 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選定した</w:t>
      </w:r>
      <w:r w:rsidR="00D9180C">
        <w:rPr>
          <w:rFonts w:ascii="HGP創英角ｺﾞｼｯｸUB" w:eastAsia="HGP創英角ｺﾞｼｯｸUB" w:hAnsi="HGP創英角ｺﾞｼｯｸUB" w:hint="eastAsia"/>
        </w:rPr>
        <w:t>項目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893"/>
      </w:tblGrid>
      <w:tr w:rsidR="006E2B51" w:rsidRPr="0055017B" w:rsidTr="000A45F3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893" w:type="dxa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0A45F3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課題・テーマ</w:t>
            </w:r>
          </w:p>
        </w:tc>
        <w:tc>
          <w:tcPr>
            <w:tcW w:w="6893" w:type="dxa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85BD7" w:rsidRPr="00011434" w:rsidRDefault="00414DC1">
      <w:pPr>
        <w:rPr>
          <w:rFonts w:ascii="HGP創英角ｺﾞｼｯｸUB" w:eastAsia="HGP創英角ｺﾞｼｯｸUB" w:hAnsi="HGP創英角ｺﾞｼｯｸUB"/>
        </w:rPr>
      </w:pPr>
      <w:r w:rsidRPr="00011434">
        <w:rPr>
          <w:rFonts w:ascii="HGP創英角ｺﾞｼｯｸUB" w:eastAsia="HGP創英角ｺﾞｼｯｸUB" w:hAnsi="HGP創英角ｺﾞｼｯｸUB" w:hint="eastAsia"/>
        </w:rPr>
        <w:t xml:space="preserve">２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83"/>
        <w:gridCol w:w="6019"/>
      </w:tblGrid>
      <w:tr w:rsidR="006E2B51" w:rsidRPr="0055017B" w:rsidTr="00011434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011434" w:rsidP="003E44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3E44B8">
              <w:rPr>
                <w:rFonts w:ascii="HG丸ｺﾞｼｯｸM-PRO" w:eastAsia="HG丸ｺﾞｼｯｸM-PRO" w:hAnsi="HG丸ｺﾞｼｯｸM-PRO" w:hint="eastAsia"/>
              </w:rPr>
              <w:t>名・</w:t>
            </w:r>
            <w:r w:rsidR="006E2B51"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902" w:type="dxa"/>
            <w:gridSpan w:val="2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011434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902" w:type="dxa"/>
            <w:gridSpan w:val="2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7450" w:rsidRPr="0055017B" w:rsidTr="00C72478">
        <w:tc>
          <w:tcPr>
            <w:tcW w:w="1559" w:type="dxa"/>
            <w:tcBorders>
              <w:bottom w:val="nil"/>
            </w:tcBorders>
            <w:shd w:val="clear" w:color="auto" w:fill="DBE5F1" w:themeFill="accent1" w:themeFillTint="33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C17450" w:rsidRPr="0055017B" w:rsidRDefault="00C17450" w:rsidP="00153B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19" w:type="dxa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14D7" w:rsidRPr="0055017B" w:rsidTr="00011434"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</w:tcPr>
          <w:p w:rsidR="005914D7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019" w:type="dxa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7450" w:rsidRPr="0055017B" w:rsidTr="00011434"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019" w:type="dxa"/>
          </w:tcPr>
          <w:p w:rsidR="00C17450" w:rsidRPr="0055017B" w:rsidRDefault="00C17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14D7" w:rsidRPr="0055017B" w:rsidTr="00011434">
        <w:tc>
          <w:tcPr>
            <w:tcW w:w="1559" w:type="dxa"/>
            <w:tcBorders>
              <w:top w:val="nil"/>
            </w:tcBorders>
            <w:shd w:val="clear" w:color="auto" w:fill="DBE5F1" w:themeFill="accent1" w:themeFillTint="33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019" w:type="dxa"/>
          </w:tcPr>
          <w:p w:rsidR="005914D7" w:rsidRPr="0055017B" w:rsidRDefault="005914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011434">
        <w:tc>
          <w:tcPr>
            <w:tcW w:w="1559" w:type="dxa"/>
            <w:shd w:val="clear" w:color="auto" w:fill="DBE5F1" w:themeFill="accent1" w:themeFillTint="33"/>
          </w:tcPr>
          <w:p w:rsidR="0055370E" w:rsidRDefault="001703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事前相談</w:t>
            </w:r>
            <w:r w:rsidR="00011434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  <w:p w:rsidR="005914D7" w:rsidRPr="000A45F3" w:rsidRDefault="005914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02" w:type="dxa"/>
            <w:gridSpan w:val="2"/>
          </w:tcPr>
          <w:p w:rsidR="00C7429D" w:rsidRPr="0055017B" w:rsidRDefault="003E44B8" w:rsidP="005914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  <w:r w:rsidR="000A45F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）</w:t>
            </w:r>
            <w:r w:rsidR="005914D7" w:rsidRPr="0055017B">
              <w:rPr>
                <w:rFonts w:ascii="HG丸ｺﾞｼｯｸM-PRO" w:eastAsia="HG丸ｺﾞｼｯｸM-PRO" w:hAnsi="HG丸ｺﾞｼｯｸM-PRO" w:hint="eastAsia"/>
              </w:rPr>
              <w:t>午前・午後・どちらでもよい</w:t>
            </w:r>
          </w:p>
          <w:p w:rsidR="005914D7" w:rsidRPr="0055017B" w:rsidRDefault="003E44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  <w:r w:rsidR="000A45F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）</w:t>
            </w:r>
            <w:r w:rsidR="005914D7" w:rsidRPr="0055017B">
              <w:rPr>
                <w:rFonts w:ascii="HG丸ｺﾞｼｯｸM-PRO" w:eastAsia="HG丸ｺﾞｼｯｸM-PRO" w:hAnsi="HG丸ｺﾞｼｯｸM-PRO" w:hint="eastAsia"/>
              </w:rPr>
              <w:t>午前・午後・どちらでもよい</w:t>
            </w:r>
          </w:p>
          <w:p w:rsidR="005914D7" w:rsidRPr="0055017B" w:rsidRDefault="003E44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第３希望</w:t>
            </w:r>
            <w:r w:rsidR="000A45F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）</w:t>
            </w:r>
            <w:r w:rsidR="005914D7" w:rsidRPr="0055017B">
              <w:rPr>
                <w:rFonts w:ascii="HG丸ｺﾞｼｯｸM-PRO" w:eastAsia="HG丸ｺﾞｼｯｸM-PRO" w:hAnsi="HG丸ｺﾞｼｯｸM-PRO" w:hint="eastAsia"/>
              </w:rPr>
              <w:t>午前・午後・どちらでもよい</w:t>
            </w:r>
          </w:p>
        </w:tc>
      </w:tr>
      <w:tr w:rsidR="006E2B51" w:rsidRPr="0055017B" w:rsidTr="00011434">
        <w:tc>
          <w:tcPr>
            <w:tcW w:w="1559" w:type="dxa"/>
            <w:shd w:val="clear" w:color="auto" w:fill="DBE5F1" w:themeFill="accent1" w:themeFillTint="33"/>
          </w:tcPr>
          <w:p w:rsidR="006E2B51" w:rsidRPr="0055017B" w:rsidRDefault="006E2B51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C7429D" w:rsidRPr="001B7326" w:rsidRDefault="001B7326" w:rsidP="00C174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114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  <w:r w:rsidR="00C17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・氏名</w:t>
            </w:r>
            <w:r w:rsidR="005914D7"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902" w:type="dxa"/>
            <w:gridSpan w:val="2"/>
          </w:tcPr>
          <w:p w:rsidR="00C7429D" w:rsidRPr="0055017B" w:rsidRDefault="00C742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1434" w:rsidRDefault="00414DC1">
      <w:pPr>
        <w:rPr>
          <w:rFonts w:ascii="HGP創英角ｺﾞｼｯｸUB" w:eastAsia="HGP創英角ｺﾞｼｯｸUB" w:hAnsi="HGP創英角ｺﾞｼｯｸUB"/>
        </w:rPr>
      </w:pPr>
      <w:r w:rsidRPr="00011434">
        <w:rPr>
          <w:rFonts w:ascii="HGP創英角ｺﾞｼｯｸUB" w:eastAsia="HGP創英角ｺﾞｼｯｸUB" w:hAnsi="HGP創英角ｺﾞｼｯｸUB" w:hint="eastAsia"/>
        </w:rPr>
        <w:t xml:space="preserve">３ </w:t>
      </w:r>
      <w:r w:rsidR="00F96B9B" w:rsidRPr="00011434">
        <w:rPr>
          <w:rFonts w:ascii="HGP創英角ｺﾞｼｯｸUB" w:eastAsia="HGP創英角ｺﾞｼｯｸUB" w:hAnsi="HGP創英角ｺﾞｼｯｸUB" w:hint="eastAsia"/>
        </w:rPr>
        <w:t>提案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等の内容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011434" w:rsidRPr="00011434" w:rsidRDefault="008B75D5" w:rsidP="001703EC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>※</w:t>
      </w:r>
      <w:r w:rsidR="00011434">
        <w:rPr>
          <w:rFonts w:ascii="HG丸ｺﾞｼｯｸM-PRO" w:eastAsia="HG丸ｺﾞｼｯｸM-PRO" w:hAnsi="HG丸ｺﾞｼｯｸM-PRO" w:hint="eastAsia"/>
        </w:rPr>
        <w:t>できる限り</w:t>
      </w:r>
      <w:r w:rsidRPr="0055017B">
        <w:rPr>
          <w:rFonts w:ascii="HG丸ｺﾞｼｯｸM-PRO" w:eastAsia="HG丸ｺﾞｼｯｸM-PRO" w:hAnsi="HG丸ｺﾞｼｯｸM-PRO" w:hint="eastAsia"/>
        </w:rPr>
        <w:t>具体的</w:t>
      </w:r>
      <w:r w:rsidR="00011434">
        <w:rPr>
          <w:rFonts w:ascii="HG丸ｺﾞｼｯｸM-PRO" w:eastAsia="HG丸ｺﾞｼｯｸM-PRO" w:hAnsi="HG丸ｺﾞｼｯｸM-PRO" w:hint="eastAsia"/>
        </w:rPr>
        <w:t>に</w:t>
      </w:r>
      <w:r w:rsidRPr="0055017B">
        <w:rPr>
          <w:rFonts w:ascii="HG丸ｺﾞｼｯｸM-PRO" w:eastAsia="HG丸ｺﾞｼｯｸM-PRO" w:hAnsi="HG丸ｺﾞｼｯｸM-PRO" w:hint="eastAsia"/>
        </w:rPr>
        <w:t>ご記入ください。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893"/>
      </w:tblGrid>
      <w:tr w:rsidR="00C51BC0" w:rsidRPr="0055017B" w:rsidTr="00C51BC0"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51BC0" w:rsidRPr="0055017B" w:rsidRDefault="00C51BC0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C51BC0" w:rsidRPr="0055017B" w:rsidRDefault="00C51B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1BC0" w:rsidRPr="0055017B" w:rsidTr="00C51BC0">
        <w:tc>
          <w:tcPr>
            <w:tcW w:w="8452" w:type="dxa"/>
            <w:gridSpan w:val="2"/>
            <w:shd w:val="clear" w:color="auto" w:fill="auto"/>
          </w:tcPr>
          <w:p w:rsidR="00C51BC0" w:rsidRPr="0055017B" w:rsidRDefault="008B75D5">
            <w:pPr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（概要）</w:t>
            </w:r>
          </w:p>
          <w:p w:rsidR="00C51BC0" w:rsidRDefault="00C51BC0">
            <w:pPr>
              <w:rPr>
                <w:rFonts w:ascii="HG丸ｺﾞｼｯｸM-PRO" w:eastAsia="HG丸ｺﾞｼｯｸM-PRO" w:hAnsi="HG丸ｺﾞｼｯｸM-PRO"/>
              </w:rPr>
            </w:pPr>
          </w:p>
          <w:p w:rsidR="00011434" w:rsidRDefault="00011434">
            <w:pPr>
              <w:rPr>
                <w:rFonts w:ascii="HG丸ｺﾞｼｯｸM-PRO" w:eastAsia="HG丸ｺﾞｼｯｸM-PRO" w:hAnsi="HG丸ｺﾞｼｯｸM-PRO"/>
              </w:rPr>
            </w:pPr>
          </w:p>
          <w:p w:rsidR="00411AB3" w:rsidRDefault="00411AB3">
            <w:pPr>
              <w:rPr>
                <w:rFonts w:ascii="HG丸ｺﾞｼｯｸM-PRO" w:eastAsia="HG丸ｺﾞｼｯｸM-PRO" w:hAnsi="HG丸ｺﾞｼｯｸM-PRO"/>
              </w:rPr>
            </w:pPr>
          </w:p>
          <w:p w:rsidR="00C51BC0" w:rsidRPr="0055017B" w:rsidRDefault="00624E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（事業効果）</w:t>
            </w:r>
          </w:p>
          <w:p w:rsidR="008B75D5" w:rsidRPr="001F1A90" w:rsidRDefault="008B75D5">
            <w:pPr>
              <w:rPr>
                <w:rFonts w:ascii="HG丸ｺﾞｼｯｸM-PRO" w:eastAsia="HG丸ｺﾞｼｯｸM-PRO" w:hAnsi="HG丸ｺﾞｼｯｸM-PRO"/>
              </w:rPr>
            </w:pPr>
          </w:p>
          <w:p w:rsidR="009F4B41" w:rsidRDefault="009F4B41">
            <w:pPr>
              <w:rPr>
                <w:rFonts w:ascii="HG丸ｺﾞｼｯｸM-PRO" w:eastAsia="HG丸ｺﾞｼｯｸM-PRO" w:hAnsi="HG丸ｺﾞｼｯｸM-PRO"/>
              </w:rPr>
            </w:pPr>
          </w:p>
          <w:p w:rsidR="00411AB3" w:rsidRPr="0055017B" w:rsidRDefault="00411AB3">
            <w:pPr>
              <w:rPr>
                <w:rFonts w:ascii="HG丸ｺﾞｼｯｸM-PRO" w:eastAsia="HG丸ｺﾞｼｯｸM-PRO" w:hAnsi="HG丸ｺﾞｼｯｸM-PRO"/>
              </w:rPr>
            </w:pPr>
          </w:p>
          <w:p w:rsidR="00C51BC0" w:rsidRDefault="001F1A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（質問事項等）</w:t>
            </w:r>
          </w:p>
          <w:p w:rsidR="001F1A90" w:rsidRDefault="001F1A90">
            <w:pPr>
              <w:rPr>
                <w:rFonts w:ascii="HG丸ｺﾞｼｯｸM-PRO" w:eastAsia="HG丸ｺﾞｼｯｸM-PRO" w:hAnsi="HG丸ｺﾞｼｯｸM-PRO"/>
              </w:rPr>
            </w:pPr>
          </w:p>
          <w:p w:rsidR="001F1A90" w:rsidRDefault="001F1A90">
            <w:pPr>
              <w:rPr>
                <w:rFonts w:ascii="HG丸ｺﾞｼｯｸM-PRO" w:eastAsia="HG丸ｺﾞｼｯｸM-PRO" w:hAnsi="HG丸ｺﾞｼｯｸM-PRO"/>
              </w:rPr>
            </w:pPr>
          </w:p>
          <w:p w:rsidR="001F1A90" w:rsidRDefault="001F1A90">
            <w:pPr>
              <w:rPr>
                <w:rFonts w:ascii="HG丸ｺﾞｼｯｸM-PRO" w:eastAsia="HG丸ｺﾞｼｯｸM-PRO" w:hAnsi="HG丸ｺﾞｼｯｸM-PRO"/>
              </w:rPr>
            </w:pPr>
          </w:p>
          <w:p w:rsidR="001F1A90" w:rsidRDefault="001F1A90">
            <w:pPr>
              <w:rPr>
                <w:rFonts w:ascii="HG丸ｺﾞｼｯｸM-PRO" w:eastAsia="HG丸ｺﾞｼｯｸM-PRO" w:hAnsi="HG丸ｺﾞｼｯｸM-PRO"/>
              </w:rPr>
            </w:pPr>
          </w:p>
          <w:p w:rsidR="001703EC" w:rsidRDefault="001703EC">
            <w:pPr>
              <w:rPr>
                <w:rFonts w:ascii="HG丸ｺﾞｼｯｸM-PRO" w:eastAsia="HG丸ｺﾞｼｯｸM-PRO" w:hAnsi="HG丸ｺﾞｼｯｸM-PRO"/>
              </w:rPr>
            </w:pPr>
          </w:p>
          <w:p w:rsidR="001703EC" w:rsidRPr="0055017B" w:rsidRDefault="001703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2B51" w:rsidRPr="0055017B" w:rsidRDefault="0055370E" w:rsidP="009F4B4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提案内容は別紙とすることも可能です。また、</w:t>
      </w:r>
      <w:r w:rsidR="00624E84">
        <w:rPr>
          <w:rFonts w:ascii="HG丸ｺﾞｼｯｸM-PRO" w:eastAsia="HG丸ｺﾞｼｯｸM-PRO" w:hAnsi="HG丸ｺﾞｼｯｸM-PRO" w:hint="eastAsia"/>
        </w:rPr>
        <w:t>資料がある場合は</w:t>
      </w:r>
      <w:r w:rsidR="00F96B9B" w:rsidRPr="0055017B">
        <w:rPr>
          <w:rFonts w:ascii="HG丸ｺﾞｼｯｸM-PRO" w:eastAsia="HG丸ｺﾞｼｯｸM-PRO" w:hAnsi="HG丸ｺﾞｼｯｸM-PRO" w:hint="eastAsia"/>
        </w:rPr>
        <w:t>添付してください。</w:t>
      </w:r>
    </w:p>
    <w:sectPr w:rsidR="006E2B51" w:rsidRPr="0055017B" w:rsidSect="00C1745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B" w:rsidRPr="00553CCF" w:rsidRDefault="00553CCF">
    <w:pPr>
      <w:pStyle w:val="a4"/>
      <w:rPr>
        <w:rFonts w:ascii="HGP創英角ｺﾞｼｯｸUB" w:eastAsia="HGP創英角ｺﾞｼｯｸUB" w:hAnsi="HGP創英角ｺﾞｼｯｸUB"/>
        <w:sz w:val="24"/>
        <w:szCs w:val="24"/>
      </w:rPr>
    </w:pPr>
    <w:r w:rsidRPr="00553CCF">
      <w:rPr>
        <w:rFonts w:ascii="HGP創英角ｺﾞｼｯｸUB" w:eastAsia="HGP創英角ｺﾞｼｯｸUB" w:hAnsi="HGP創英角ｺﾞｼｯｸUB" w:hint="eastAsia"/>
        <w:sz w:val="24"/>
        <w:szCs w:val="24"/>
      </w:rPr>
      <w:t>様式</w:t>
    </w:r>
    <w:r w:rsidR="001F1A90">
      <w:rPr>
        <w:rFonts w:ascii="HGP創英角ｺﾞｼｯｸUB" w:eastAsia="HGP創英角ｺﾞｼｯｸUB" w:hAnsi="HGP創英角ｺﾞｼｯｸUB" w:hint="eastAsia"/>
        <w:sz w:val="24"/>
        <w:szCs w:val="24"/>
      </w:rPr>
      <w:t>２</w:t>
    </w:r>
  </w:p>
  <w:p w:rsidR="0055017B" w:rsidRDefault="005501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51FCC"/>
    <w:rsid w:val="000A45F3"/>
    <w:rsid w:val="00153BDD"/>
    <w:rsid w:val="001703EC"/>
    <w:rsid w:val="001B7326"/>
    <w:rsid w:val="001F1A90"/>
    <w:rsid w:val="003904D9"/>
    <w:rsid w:val="003A6C55"/>
    <w:rsid w:val="003E44B8"/>
    <w:rsid w:val="003E5381"/>
    <w:rsid w:val="00411AB3"/>
    <w:rsid w:val="00414DC1"/>
    <w:rsid w:val="004A759A"/>
    <w:rsid w:val="004A7BD9"/>
    <w:rsid w:val="0055017B"/>
    <w:rsid w:val="0055370E"/>
    <w:rsid w:val="00553CCF"/>
    <w:rsid w:val="005914D7"/>
    <w:rsid w:val="00624E84"/>
    <w:rsid w:val="006E2B51"/>
    <w:rsid w:val="007046CF"/>
    <w:rsid w:val="0082025A"/>
    <w:rsid w:val="008B75D5"/>
    <w:rsid w:val="00970792"/>
    <w:rsid w:val="009D3304"/>
    <w:rsid w:val="009F4B41"/>
    <w:rsid w:val="00A35B69"/>
    <w:rsid w:val="00A37B36"/>
    <w:rsid w:val="00A43E4E"/>
    <w:rsid w:val="00AC2777"/>
    <w:rsid w:val="00B74513"/>
    <w:rsid w:val="00C17450"/>
    <w:rsid w:val="00C51BC0"/>
    <w:rsid w:val="00C7429D"/>
    <w:rsid w:val="00CD2616"/>
    <w:rsid w:val="00CF76D9"/>
    <w:rsid w:val="00D9180C"/>
    <w:rsid w:val="00E73161"/>
    <w:rsid w:val="00E85BD7"/>
    <w:rsid w:val="00F96B9B"/>
    <w:rsid w:val="00FA7EEC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DD491342</Template>
  <TotalTime>0</TotalTime>
  <Pages>1</Pages>
  <Words>53</Words>
  <Characters>304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2019-07-24T00:24:00Z</cp:lastPrinted>
  <dcterms:created xsi:type="dcterms:W3CDTF">2019-08-22T06:31:00Z</dcterms:created>
  <dcterms:modified xsi:type="dcterms:W3CDTF">2019-08-22T06:31:00Z</dcterms:modified>
</cp:coreProperties>
</file>