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E7" w:rsidRPr="0079300A" w:rsidRDefault="002C0AB6" w:rsidP="0079300A">
      <w:pPr>
        <w:wordWrap w:val="0"/>
        <w:rPr>
          <w:rFonts w:ascii="ＭＳ 明朝" w:eastAsia="ＭＳ 明朝" w:hAnsi="ＭＳ 明朝"/>
          <w:sz w:val="24"/>
        </w:rPr>
      </w:pPr>
      <w:r w:rsidRPr="0079300A">
        <w:rPr>
          <w:rFonts w:ascii="ＭＳ 明朝" w:eastAsia="ＭＳ 明朝" w:hAnsi="ＭＳ 明朝" w:hint="eastAsia"/>
          <w:sz w:val="24"/>
        </w:rPr>
        <w:t>様式第</w:t>
      </w:r>
      <w:r w:rsidR="00625E6D">
        <w:rPr>
          <w:rFonts w:ascii="ＭＳ 明朝" w:eastAsia="ＭＳ 明朝" w:hAnsi="ＭＳ 明朝" w:hint="eastAsia"/>
          <w:sz w:val="24"/>
        </w:rPr>
        <w:t>４</w:t>
      </w:r>
      <w:r w:rsidRPr="0079300A">
        <w:rPr>
          <w:rFonts w:ascii="ＭＳ 明朝" w:eastAsia="ＭＳ 明朝" w:hAnsi="ＭＳ 明朝" w:hint="eastAsia"/>
          <w:sz w:val="24"/>
        </w:rPr>
        <w:t>号（第</w:t>
      </w:r>
      <w:r w:rsidR="005F3535" w:rsidRPr="0079300A">
        <w:rPr>
          <w:rFonts w:ascii="ＭＳ 明朝" w:eastAsia="ＭＳ 明朝" w:hAnsi="ＭＳ 明朝" w:hint="eastAsia"/>
          <w:sz w:val="24"/>
        </w:rPr>
        <w:t>３</w:t>
      </w:r>
      <w:r w:rsidRPr="0079300A">
        <w:rPr>
          <w:rFonts w:ascii="ＭＳ 明朝" w:eastAsia="ＭＳ 明朝" w:hAnsi="ＭＳ 明朝" w:hint="eastAsia"/>
          <w:sz w:val="24"/>
        </w:rPr>
        <w:t>条関係）</w:t>
      </w:r>
    </w:p>
    <w:p w:rsidR="000E5107" w:rsidRPr="008E22E6" w:rsidRDefault="000E5107" w:rsidP="00E34AE7">
      <w:pPr>
        <w:rPr>
          <w:rFonts w:ascii="ＭＳ 明朝" w:eastAsia="ＭＳ 明朝" w:hAnsi="ＭＳ 明朝"/>
          <w:sz w:val="24"/>
          <w:szCs w:val="24"/>
        </w:rPr>
      </w:pPr>
    </w:p>
    <w:p w:rsidR="000E5107" w:rsidRPr="008E22E6" w:rsidRDefault="000E5107" w:rsidP="001E5D17">
      <w:pPr>
        <w:jc w:val="right"/>
        <w:rPr>
          <w:rFonts w:ascii="ＭＳ 明朝" w:eastAsia="ＭＳ 明朝" w:hAnsi="ＭＳ 明朝"/>
          <w:sz w:val="24"/>
          <w:szCs w:val="24"/>
        </w:rPr>
      </w:pPr>
      <w:r w:rsidRPr="008E22E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E5107" w:rsidRPr="008E22E6" w:rsidRDefault="000E5107" w:rsidP="00E34AE7">
      <w:pPr>
        <w:rPr>
          <w:rFonts w:ascii="ＭＳ 明朝" w:eastAsia="ＭＳ 明朝" w:hAnsi="ＭＳ 明朝"/>
          <w:sz w:val="24"/>
          <w:szCs w:val="24"/>
        </w:rPr>
      </w:pPr>
    </w:p>
    <w:p w:rsidR="000E5107" w:rsidRPr="008E22E6" w:rsidRDefault="00325BE5" w:rsidP="00E34A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米子市</w:t>
      </w:r>
      <w:r w:rsidR="007D355B">
        <w:rPr>
          <w:rFonts w:ascii="ＭＳ 明朝" w:eastAsia="ＭＳ 明朝" w:hAnsi="ＭＳ 明朝" w:hint="eastAsia"/>
          <w:sz w:val="24"/>
          <w:szCs w:val="24"/>
        </w:rPr>
        <w:t xml:space="preserve">長　　　　</w:t>
      </w:r>
      <w:r w:rsidR="000E5107" w:rsidRPr="008E22E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E5D17" w:rsidRPr="008E22E6" w:rsidRDefault="001E5D17" w:rsidP="001E5D17">
      <w:pPr>
        <w:rPr>
          <w:rFonts w:ascii="ＭＳ 明朝" w:eastAsia="ＭＳ 明朝" w:hAnsi="ＭＳ 明朝"/>
          <w:sz w:val="24"/>
          <w:szCs w:val="24"/>
        </w:rPr>
      </w:pPr>
    </w:p>
    <w:p w:rsidR="000E5107" w:rsidRPr="008E22E6" w:rsidRDefault="001E5D17" w:rsidP="001E5D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E22E6">
        <w:rPr>
          <w:rFonts w:ascii="ＭＳ 明朝" w:eastAsia="ＭＳ 明朝" w:hAnsi="ＭＳ 明朝" w:hint="eastAsia"/>
          <w:sz w:val="24"/>
          <w:szCs w:val="24"/>
        </w:rPr>
        <w:t>所</w:t>
      </w:r>
      <w:r w:rsidRPr="008E22E6">
        <w:rPr>
          <w:rFonts w:ascii="ＭＳ 明朝" w:eastAsia="ＭＳ 明朝" w:hAnsi="ＭＳ 明朝"/>
          <w:sz w:val="24"/>
          <w:szCs w:val="24"/>
        </w:rPr>
        <w:t xml:space="preserve"> </w:t>
      </w:r>
      <w:r w:rsidRPr="008E22E6">
        <w:rPr>
          <w:rFonts w:ascii="ＭＳ 明朝" w:eastAsia="ＭＳ 明朝" w:hAnsi="ＭＳ 明朝" w:hint="eastAsia"/>
          <w:sz w:val="24"/>
          <w:szCs w:val="24"/>
        </w:rPr>
        <w:t>在</w:t>
      </w:r>
      <w:r w:rsidRPr="008E22E6">
        <w:rPr>
          <w:rFonts w:ascii="ＭＳ 明朝" w:eastAsia="ＭＳ 明朝" w:hAnsi="ＭＳ 明朝"/>
          <w:sz w:val="24"/>
          <w:szCs w:val="24"/>
        </w:rPr>
        <w:t xml:space="preserve"> </w:t>
      </w:r>
      <w:r w:rsidR="000E5107" w:rsidRPr="008E22E6">
        <w:rPr>
          <w:rFonts w:ascii="ＭＳ 明朝" w:eastAsia="ＭＳ 明朝" w:hAnsi="ＭＳ 明朝" w:hint="eastAsia"/>
          <w:sz w:val="24"/>
          <w:szCs w:val="24"/>
        </w:rPr>
        <w:t>地</w:t>
      </w:r>
    </w:p>
    <w:p w:rsidR="000E5107" w:rsidRPr="008E22E6" w:rsidRDefault="000E5107" w:rsidP="001E5D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E22E6">
        <w:rPr>
          <w:rFonts w:ascii="ＭＳ 明朝" w:eastAsia="ＭＳ 明朝" w:hAnsi="ＭＳ 明朝" w:hint="eastAsia"/>
          <w:sz w:val="24"/>
          <w:szCs w:val="24"/>
        </w:rPr>
        <w:t>法人名称</w:t>
      </w:r>
    </w:p>
    <w:p w:rsidR="000E5107" w:rsidRPr="008E22E6" w:rsidRDefault="00B85115" w:rsidP="001E5D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bookmarkStart w:id="0" w:name="_GoBack"/>
      <w:bookmarkEnd w:id="0"/>
    </w:p>
    <w:p w:rsidR="001E5D17" w:rsidRPr="008E22E6" w:rsidRDefault="007B4A1C" w:rsidP="00E34A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（事業所名　　　　　　　　　　　）</w:t>
      </w:r>
    </w:p>
    <w:p w:rsidR="005F3535" w:rsidRPr="008E22E6" w:rsidRDefault="005F3535" w:rsidP="00E34AE7">
      <w:pPr>
        <w:rPr>
          <w:rFonts w:ascii="ＭＳ 明朝" w:eastAsia="ＭＳ 明朝" w:hAnsi="ＭＳ 明朝"/>
          <w:sz w:val="24"/>
          <w:szCs w:val="24"/>
        </w:rPr>
      </w:pPr>
    </w:p>
    <w:p w:rsidR="000E5107" w:rsidRPr="008E22E6" w:rsidRDefault="00325BE5" w:rsidP="001E5D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米子市</w:t>
      </w:r>
      <w:r w:rsidR="000E5107" w:rsidRPr="008E22E6">
        <w:rPr>
          <w:rFonts w:ascii="ＭＳ 明朝" w:eastAsia="ＭＳ 明朝" w:hAnsi="ＭＳ 明朝" w:hint="eastAsia"/>
          <w:sz w:val="24"/>
          <w:szCs w:val="24"/>
        </w:rPr>
        <w:t>ケアプラン点検に係る改善状況報告書</w:t>
      </w:r>
    </w:p>
    <w:p w:rsidR="000E5107" w:rsidRPr="00325BE5" w:rsidRDefault="000E5107" w:rsidP="00E34AE7">
      <w:pPr>
        <w:rPr>
          <w:rFonts w:ascii="ＭＳ 明朝" w:eastAsia="ＭＳ 明朝" w:hAnsi="ＭＳ 明朝"/>
          <w:sz w:val="24"/>
          <w:szCs w:val="24"/>
        </w:rPr>
      </w:pPr>
    </w:p>
    <w:p w:rsidR="005F3535" w:rsidRPr="008E22E6" w:rsidRDefault="005F3535" w:rsidP="00E34AE7">
      <w:pPr>
        <w:rPr>
          <w:rFonts w:ascii="ＭＳ 明朝" w:eastAsia="ＭＳ 明朝" w:hAnsi="ＭＳ 明朝"/>
          <w:sz w:val="24"/>
          <w:szCs w:val="24"/>
        </w:rPr>
      </w:pPr>
    </w:p>
    <w:p w:rsidR="000E5107" w:rsidRPr="008E22E6" w:rsidRDefault="000E5107" w:rsidP="00E34AE7">
      <w:pPr>
        <w:rPr>
          <w:rFonts w:ascii="ＭＳ 明朝" w:eastAsia="ＭＳ 明朝" w:hAnsi="ＭＳ 明朝"/>
          <w:sz w:val="24"/>
          <w:szCs w:val="24"/>
        </w:rPr>
      </w:pPr>
      <w:r w:rsidRPr="008E2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3535" w:rsidRPr="008E22E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E22E6">
        <w:rPr>
          <w:rFonts w:ascii="ＭＳ 明朝" w:eastAsia="ＭＳ 明朝" w:hAnsi="ＭＳ 明朝" w:hint="eastAsia"/>
          <w:sz w:val="24"/>
          <w:szCs w:val="24"/>
        </w:rPr>
        <w:t xml:space="preserve">　年　　月　　日付け　　　第　　　号で通知のあった</w:t>
      </w:r>
      <w:r w:rsidR="00325BE5">
        <w:rPr>
          <w:rFonts w:ascii="ＭＳ 明朝" w:eastAsia="ＭＳ 明朝" w:hAnsi="ＭＳ 明朝" w:hint="eastAsia"/>
          <w:sz w:val="24"/>
          <w:szCs w:val="24"/>
        </w:rPr>
        <w:t>米子市</w:t>
      </w:r>
      <w:r w:rsidRPr="008E22E6">
        <w:rPr>
          <w:rFonts w:ascii="ＭＳ 明朝" w:eastAsia="ＭＳ 明朝" w:hAnsi="ＭＳ 明朝" w:hint="eastAsia"/>
          <w:sz w:val="24"/>
          <w:szCs w:val="24"/>
        </w:rPr>
        <w:t>ケアプラン点検結果通知書における改善事項について</w:t>
      </w:r>
      <w:r w:rsidR="00B62430">
        <w:rPr>
          <w:rFonts w:ascii="ＭＳ 明朝" w:eastAsia="ＭＳ 明朝" w:hAnsi="ＭＳ 明朝" w:hint="eastAsia"/>
          <w:sz w:val="24"/>
          <w:szCs w:val="24"/>
        </w:rPr>
        <w:t>、</w:t>
      </w:r>
      <w:r w:rsidR="00325BE5">
        <w:rPr>
          <w:rFonts w:ascii="ＭＳ 明朝" w:eastAsia="ＭＳ 明朝" w:hAnsi="ＭＳ 明朝" w:hint="eastAsia"/>
          <w:sz w:val="24"/>
          <w:szCs w:val="24"/>
        </w:rPr>
        <w:t>米子市</w:t>
      </w:r>
      <w:r w:rsidRPr="008E22E6">
        <w:rPr>
          <w:rFonts w:ascii="ＭＳ 明朝" w:eastAsia="ＭＳ 明朝" w:hAnsi="ＭＳ 明朝" w:hint="eastAsia"/>
          <w:sz w:val="24"/>
          <w:szCs w:val="24"/>
        </w:rPr>
        <w:t>ケアプラン点検事業実施要綱第</w:t>
      </w:r>
      <w:r w:rsidR="005F3535" w:rsidRPr="008E22E6">
        <w:rPr>
          <w:rFonts w:ascii="ＭＳ 明朝" w:eastAsia="ＭＳ 明朝" w:hAnsi="ＭＳ 明朝" w:hint="eastAsia"/>
          <w:sz w:val="24"/>
          <w:szCs w:val="24"/>
        </w:rPr>
        <w:t>３</w:t>
      </w:r>
      <w:r w:rsidRPr="008E22E6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B62430">
        <w:rPr>
          <w:rFonts w:ascii="ＭＳ 明朝" w:eastAsia="ＭＳ 明朝" w:hAnsi="ＭＳ 明朝" w:hint="eastAsia"/>
          <w:sz w:val="24"/>
          <w:szCs w:val="24"/>
        </w:rPr>
        <w:t>、</w:t>
      </w:r>
      <w:r w:rsidRPr="008E22E6">
        <w:rPr>
          <w:rFonts w:ascii="ＭＳ 明朝" w:eastAsia="ＭＳ 明朝" w:hAnsi="ＭＳ 明朝" w:hint="eastAsia"/>
          <w:sz w:val="24"/>
          <w:szCs w:val="24"/>
        </w:rPr>
        <w:t>その改善状況を</w:t>
      </w:r>
      <w:r w:rsidR="00044A81">
        <w:rPr>
          <w:rFonts w:ascii="ＭＳ 明朝" w:eastAsia="ＭＳ 明朝" w:hAnsi="ＭＳ 明朝" w:hint="eastAsia"/>
          <w:sz w:val="24"/>
          <w:szCs w:val="24"/>
        </w:rPr>
        <w:t>下記</w:t>
      </w:r>
      <w:r w:rsidR="001E5D17" w:rsidRPr="008E22E6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:rsidR="001E5D17" w:rsidRPr="00325BE5" w:rsidRDefault="001E5D17" w:rsidP="00E34AE7">
      <w:pPr>
        <w:rPr>
          <w:rFonts w:ascii="ＭＳ 明朝" w:eastAsia="ＭＳ 明朝" w:hAnsi="ＭＳ 明朝"/>
          <w:sz w:val="24"/>
          <w:szCs w:val="24"/>
        </w:rPr>
      </w:pPr>
    </w:p>
    <w:p w:rsidR="001E5D17" w:rsidRPr="008E22E6" w:rsidRDefault="001E5D17" w:rsidP="001E5D17">
      <w:pPr>
        <w:pStyle w:val="a7"/>
      </w:pPr>
      <w:r w:rsidRPr="008E22E6">
        <w:rPr>
          <w:rFonts w:hint="eastAsia"/>
        </w:rPr>
        <w:t>記</w:t>
      </w:r>
    </w:p>
    <w:p w:rsidR="001E5D17" w:rsidRPr="008E22E6" w:rsidRDefault="001E5D17" w:rsidP="001E5D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012"/>
        <w:gridCol w:w="1790"/>
      </w:tblGrid>
      <w:tr w:rsidR="001E5D17" w:rsidRPr="00F6667F" w:rsidTr="00F6667F">
        <w:tc>
          <w:tcPr>
            <w:tcW w:w="2900" w:type="dxa"/>
          </w:tcPr>
          <w:p w:rsidR="001E5D17" w:rsidRPr="00F6667F" w:rsidRDefault="001E5D17" w:rsidP="00F6667F">
            <w:pPr>
              <w:pStyle w:val="a9"/>
              <w:jc w:val="center"/>
              <w:rPr>
                <w:sz w:val="20"/>
                <w:szCs w:val="20"/>
              </w:rPr>
            </w:pPr>
            <w:r w:rsidRPr="00F6667F">
              <w:rPr>
                <w:rFonts w:hint="eastAsia"/>
                <w:sz w:val="20"/>
                <w:szCs w:val="20"/>
              </w:rPr>
              <w:t>改善を要する事項及び内容</w:t>
            </w:r>
          </w:p>
        </w:tc>
        <w:tc>
          <w:tcPr>
            <w:tcW w:w="4012" w:type="dxa"/>
          </w:tcPr>
          <w:p w:rsidR="001E5D17" w:rsidRPr="00F6667F" w:rsidRDefault="001E5D17" w:rsidP="00F6667F">
            <w:pPr>
              <w:pStyle w:val="a9"/>
              <w:jc w:val="center"/>
              <w:rPr>
                <w:sz w:val="20"/>
                <w:szCs w:val="20"/>
              </w:rPr>
            </w:pPr>
            <w:r w:rsidRPr="00F6667F">
              <w:rPr>
                <w:rFonts w:hint="eastAsia"/>
                <w:sz w:val="20"/>
                <w:szCs w:val="20"/>
              </w:rPr>
              <w:t>改善状況と今後の改善策</w:t>
            </w:r>
          </w:p>
        </w:tc>
        <w:tc>
          <w:tcPr>
            <w:tcW w:w="1790" w:type="dxa"/>
          </w:tcPr>
          <w:p w:rsidR="001E5D17" w:rsidRPr="00F6667F" w:rsidRDefault="001E5D17" w:rsidP="00F6667F">
            <w:pPr>
              <w:pStyle w:val="a9"/>
              <w:jc w:val="center"/>
              <w:rPr>
                <w:sz w:val="20"/>
                <w:szCs w:val="20"/>
              </w:rPr>
            </w:pPr>
            <w:r w:rsidRPr="00F6667F">
              <w:rPr>
                <w:rFonts w:hint="eastAsia"/>
                <w:sz w:val="20"/>
                <w:szCs w:val="20"/>
              </w:rPr>
              <w:t>過誤調整の有無</w:t>
            </w:r>
          </w:p>
        </w:tc>
      </w:tr>
      <w:tr w:rsidR="001E5D17" w:rsidRPr="00F6667F" w:rsidTr="00F6667F">
        <w:tc>
          <w:tcPr>
            <w:tcW w:w="290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4012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179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</w:tr>
      <w:tr w:rsidR="001E5D17" w:rsidRPr="00F6667F" w:rsidTr="00F6667F">
        <w:tc>
          <w:tcPr>
            <w:tcW w:w="290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4012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179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</w:tr>
      <w:tr w:rsidR="001E5D17" w:rsidRPr="00F6667F" w:rsidTr="00F6667F">
        <w:tc>
          <w:tcPr>
            <w:tcW w:w="290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4012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  <w:tc>
          <w:tcPr>
            <w:tcW w:w="1790" w:type="dxa"/>
          </w:tcPr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  <w:p w:rsidR="001E5D17" w:rsidRPr="00F6667F" w:rsidRDefault="001E5D17" w:rsidP="001E5D17">
            <w:pPr>
              <w:pStyle w:val="a9"/>
            </w:pPr>
          </w:p>
        </w:tc>
      </w:tr>
    </w:tbl>
    <w:p w:rsidR="001E5D17" w:rsidRPr="008E22E6" w:rsidRDefault="001E5D17" w:rsidP="001E5D17">
      <w:pPr>
        <w:pStyle w:val="a9"/>
      </w:pPr>
    </w:p>
    <w:sectPr w:rsidR="001E5D17" w:rsidRPr="008E22E6" w:rsidSect="00E03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2A" w:rsidRDefault="005D672A" w:rsidP="00EC5F18">
      <w:r>
        <w:separator/>
      </w:r>
    </w:p>
  </w:endnote>
  <w:endnote w:type="continuationSeparator" w:id="0">
    <w:p w:rsidR="005D672A" w:rsidRDefault="005D672A" w:rsidP="00E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2A" w:rsidRDefault="005D672A" w:rsidP="00EC5F18">
      <w:r>
        <w:separator/>
      </w:r>
    </w:p>
  </w:footnote>
  <w:footnote w:type="continuationSeparator" w:id="0">
    <w:p w:rsidR="005D672A" w:rsidRDefault="005D672A" w:rsidP="00EC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0CA8"/>
    <w:multiLevelType w:val="hybridMultilevel"/>
    <w:tmpl w:val="B4BC2396"/>
    <w:lvl w:ilvl="0" w:tplc="25720D62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9C"/>
    <w:rsid w:val="00006BA9"/>
    <w:rsid w:val="000240B4"/>
    <w:rsid w:val="00044A81"/>
    <w:rsid w:val="00046CF9"/>
    <w:rsid w:val="00061A5B"/>
    <w:rsid w:val="000B7E85"/>
    <w:rsid w:val="000C378A"/>
    <w:rsid w:val="000D349B"/>
    <w:rsid w:val="000E5107"/>
    <w:rsid w:val="00104F97"/>
    <w:rsid w:val="00155545"/>
    <w:rsid w:val="0015659C"/>
    <w:rsid w:val="001E5D17"/>
    <w:rsid w:val="00216DF2"/>
    <w:rsid w:val="0022566F"/>
    <w:rsid w:val="00230E10"/>
    <w:rsid w:val="00237FDB"/>
    <w:rsid w:val="002409FB"/>
    <w:rsid w:val="00244CF4"/>
    <w:rsid w:val="00272947"/>
    <w:rsid w:val="002C0AB6"/>
    <w:rsid w:val="002F3259"/>
    <w:rsid w:val="00325BE5"/>
    <w:rsid w:val="00340971"/>
    <w:rsid w:val="0034258D"/>
    <w:rsid w:val="003A705F"/>
    <w:rsid w:val="004231D7"/>
    <w:rsid w:val="00485768"/>
    <w:rsid w:val="004A265D"/>
    <w:rsid w:val="004C5967"/>
    <w:rsid w:val="004E3D22"/>
    <w:rsid w:val="00581913"/>
    <w:rsid w:val="00583D7A"/>
    <w:rsid w:val="005D672A"/>
    <w:rsid w:val="005E066E"/>
    <w:rsid w:val="005E1643"/>
    <w:rsid w:val="005F3057"/>
    <w:rsid w:val="005F3535"/>
    <w:rsid w:val="00617ECD"/>
    <w:rsid w:val="00623E8D"/>
    <w:rsid w:val="00625E6D"/>
    <w:rsid w:val="00651547"/>
    <w:rsid w:val="00672CA1"/>
    <w:rsid w:val="006732E9"/>
    <w:rsid w:val="00696333"/>
    <w:rsid w:val="00764810"/>
    <w:rsid w:val="0079300A"/>
    <w:rsid w:val="007B4A1C"/>
    <w:rsid w:val="007C56A8"/>
    <w:rsid w:val="007D1B78"/>
    <w:rsid w:val="007D355B"/>
    <w:rsid w:val="0084553C"/>
    <w:rsid w:val="008C76AA"/>
    <w:rsid w:val="008E22E6"/>
    <w:rsid w:val="008E7F89"/>
    <w:rsid w:val="008F7C85"/>
    <w:rsid w:val="009016D7"/>
    <w:rsid w:val="009379E6"/>
    <w:rsid w:val="009408BC"/>
    <w:rsid w:val="009F4562"/>
    <w:rsid w:val="00A62E9E"/>
    <w:rsid w:val="00AC47F7"/>
    <w:rsid w:val="00AD1FB9"/>
    <w:rsid w:val="00B31446"/>
    <w:rsid w:val="00B4344A"/>
    <w:rsid w:val="00B62430"/>
    <w:rsid w:val="00B85115"/>
    <w:rsid w:val="00B9143A"/>
    <w:rsid w:val="00C14D03"/>
    <w:rsid w:val="00C22390"/>
    <w:rsid w:val="00C84FC5"/>
    <w:rsid w:val="00D709AD"/>
    <w:rsid w:val="00D90F6A"/>
    <w:rsid w:val="00DC1D3D"/>
    <w:rsid w:val="00DE5E26"/>
    <w:rsid w:val="00E03950"/>
    <w:rsid w:val="00E34AE7"/>
    <w:rsid w:val="00E7030C"/>
    <w:rsid w:val="00E943FA"/>
    <w:rsid w:val="00E976FE"/>
    <w:rsid w:val="00EA7F5B"/>
    <w:rsid w:val="00EC5F18"/>
    <w:rsid w:val="00EE5974"/>
    <w:rsid w:val="00F30140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50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F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F18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C5F1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C5F1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5F1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C5F18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4AE7"/>
    <w:pPr>
      <w:ind w:leftChars="400" w:left="840"/>
    </w:pPr>
  </w:style>
  <w:style w:type="table" w:styleId="ac">
    <w:name w:val="Table Grid"/>
    <w:basedOn w:val="a1"/>
    <w:uiPriority w:val="59"/>
    <w:rsid w:val="001E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7C8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7C8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8F7C8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C8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7C85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F7C85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8F7C8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50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F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F18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C5F1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EC5F1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5F1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C5F18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4AE7"/>
    <w:pPr>
      <w:ind w:leftChars="400" w:left="840"/>
    </w:pPr>
  </w:style>
  <w:style w:type="table" w:styleId="ac">
    <w:name w:val="Table Grid"/>
    <w:basedOn w:val="a1"/>
    <w:uiPriority w:val="59"/>
    <w:rsid w:val="001E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7C8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7C8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8F7C8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C8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7C85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F7C85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8F7C8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506D-A156-449D-BA59-4D12053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9F3D2484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文理</dc:creator>
  <cp:lastModifiedBy>大櫃 康弘</cp:lastModifiedBy>
  <cp:revision>3</cp:revision>
  <cp:lastPrinted>2015-10-02T00:29:00Z</cp:lastPrinted>
  <dcterms:created xsi:type="dcterms:W3CDTF">2020-02-07T07:51:00Z</dcterms:created>
  <dcterms:modified xsi:type="dcterms:W3CDTF">2023-07-05T06:43:00Z</dcterms:modified>
</cp:coreProperties>
</file>