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50" w:rsidRPr="00CA739E" w:rsidRDefault="00AF1C50" w:rsidP="00CA739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A739E">
        <w:rPr>
          <w:rFonts w:hint="eastAsia"/>
          <w:b/>
          <w:sz w:val="28"/>
          <w:szCs w:val="28"/>
        </w:rPr>
        <w:t>米子市原子力発電所環境安全対策協議会団体公募　応募用紙</w:t>
      </w:r>
    </w:p>
    <w:p w:rsidR="00AF1C50" w:rsidRPr="00AF1C50" w:rsidRDefault="00AF1C50" w:rsidP="00AF1C50">
      <w:pPr>
        <w:rPr>
          <w:sz w:val="24"/>
          <w:szCs w:val="24"/>
        </w:rPr>
      </w:pPr>
    </w:p>
    <w:tbl>
      <w:tblPr>
        <w:tblW w:w="942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70"/>
        <w:gridCol w:w="6750"/>
      </w:tblGrid>
      <w:tr w:rsidR="00AF1C50" w:rsidRPr="00AF1C50" w:rsidTr="00AF1C50">
        <w:trPr>
          <w:trHeight w:val="557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50" w:rsidRPr="00AF1C50" w:rsidRDefault="00AF1C50" w:rsidP="00AF1C50">
            <w:pPr>
              <w:jc w:val="center"/>
              <w:rPr>
                <w:sz w:val="24"/>
                <w:szCs w:val="24"/>
              </w:rPr>
            </w:pPr>
            <w:r w:rsidRPr="00AF1C50">
              <w:rPr>
                <w:rFonts w:hint="eastAsia"/>
                <w:sz w:val="24"/>
                <w:szCs w:val="24"/>
              </w:rPr>
              <w:t>団　体　名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50" w:rsidRPr="00AF1C50" w:rsidRDefault="00AF1C50" w:rsidP="00AF1C50">
            <w:pPr>
              <w:rPr>
                <w:sz w:val="24"/>
                <w:szCs w:val="24"/>
              </w:rPr>
            </w:pPr>
          </w:p>
        </w:tc>
      </w:tr>
      <w:tr w:rsidR="00AF1C50" w:rsidRPr="00AF1C50" w:rsidTr="00AF1C50">
        <w:trPr>
          <w:trHeight w:val="557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50" w:rsidRPr="00AF1C50" w:rsidRDefault="00AF1C50" w:rsidP="00AF1C50">
            <w:pPr>
              <w:jc w:val="center"/>
              <w:rPr>
                <w:sz w:val="24"/>
                <w:szCs w:val="24"/>
              </w:rPr>
            </w:pPr>
            <w:r w:rsidRPr="00AF1C50">
              <w:rPr>
                <w:rFonts w:hint="eastAsia"/>
                <w:sz w:val="24"/>
                <w:szCs w:val="24"/>
              </w:rPr>
              <w:t>代表者　職・氏名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50" w:rsidRPr="00AF1C50" w:rsidRDefault="00AF1C50" w:rsidP="00AF1C50">
            <w:pPr>
              <w:rPr>
                <w:sz w:val="24"/>
                <w:szCs w:val="24"/>
              </w:rPr>
            </w:pPr>
          </w:p>
        </w:tc>
      </w:tr>
      <w:tr w:rsidR="00AF1C50" w:rsidRPr="00AF1C50" w:rsidTr="00AF1C50">
        <w:trPr>
          <w:trHeight w:val="557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50" w:rsidRPr="00AF1C50" w:rsidRDefault="00AF1C50" w:rsidP="00AF1C50">
            <w:pPr>
              <w:jc w:val="center"/>
              <w:rPr>
                <w:sz w:val="24"/>
                <w:szCs w:val="24"/>
              </w:rPr>
            </w:pPr>
            <w:r w:rsidRPr="00AF1C50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50" w:rsidRPr="00AF1C50" w:rsidRDefault="00AF1C50" w:rsidP="00AF1C50">
            <w:pPr>
              <w:rPr>
                <w:sz w:val="24"/>
                <w:szCs w:val="24"/>
              </w:rPr>
            </w:pPr>
          </w:p>
        </w:tc>
      </w:tr>
      <w:tr w:rsidR="00AF1C50" w:rsidRPr="00AF1C50" w:rsidTr="00AF1C50">
        <w:trPr>
          <w:trHeight w:val="557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50" w:rsidRPr="00AF1C50" w:rsidRDefault="00AF1C50" w:rsidP="00AF1C50">
            <w:pPr>
              <w:jc w:val="center"/>
              <w:rPr>
                <w:sz w:val="24"/>
                <w:szCs w:val="24"/>
              </w:rPr>
            </w:pPr>
            <w:r w:rsidRPr="00AF1C50">
              <w:rPr>
                <w:rFonts w:hint="eastAsia"/>
                <w:sz w:val="24"/>
                <w:szCs w:val="24"/>
              </w:rPr>
              <w:t>電　　話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50" w:rsidRPr="00AF1C50" w:rsidRDefault="00AF1C50" w:rsidP="00AF1C50">
            <w:pPr>
              <w:rPr>
                <w:sz w:val="24"/>
                <w:szCs w:val="24"/>
              </w:rPr>
            </w:pPr>
          </w:p>
        </w:tc>
      </w:tr>
      <w:tr w:rsidR="00AF1C50" w:rsidRPr="00AF1C50" w:rsidTr="00AF1C50">
        <w:trPr>
          <w:trHeight w:val="9491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0" w:rsidRPr="00AF1C50" w:rsidRDefault="00AF1C50" w:rsidP="00AF1C50"/>
          <w:p w:rsidR="00AF1C50" w:rsidRPr="00AF1C50" w:rsidRDefault="00AF1C50" w:rsidP="00AF1C50">
            <w:pPr>
              <w:rPr>
                <w:sz w:val="24"/>
                <w:szCs w:val="24"/>
                <w:u w:val="wave"/>
              </w:rPr>
            </w:pPr>
            <w:r w:rsidRPr="00AF1C50">
              <w:rPr>
                <w:rFonts w:hint="eastAsia"/>
                <w:sz w:val="24"/>
                <w:szCs w:val="24"/>
              </w:rPr>
              <w:t>（団体概要、活動内容等）（応募理由、意見等）記載欄　※書式は自由です</w:t>
            </w:r>
          </w:p>
        </w:tc>
      </w:tr>
    </w:tbl>
    <w:p w:rsidR="00AD78B3" w:rsidRPr="00AF1C50" w:rsidRDefault="00AD78B3"/>
    <w:sectPr w:rsidR="00AD78B3" w:rsidRPr="00AF1C50" w:rsidSect="00AF1C50">
      <w:pgSz w:w="11906" w:h="16838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50"/>
    <w:rsid w:val="004335AC"/>
    <w:rsid w:val="00475CB3"/>
    <w:rsid w:val="006230B7"/>
    <w:rsid w:val="007A48F8"/>
    <w:rsid w:val="00AD78B3"/>
    <w:rsid w:val="00AF1C50"/>
    <w:rsid w:val="00C55D9D"/>
    <w:rsid w:val="00CA739E"/>
    <w:rsid w:val="00F0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C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C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B7D63824</Template>
  <TotalTime>0</TotalTime>
  <Pages>1</Pages>
  <Words>14</Words>
  <Characters>86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片岡 忠紀</dc:creator>
  <cp:lastModifiedBy>加賀 政広</cp:lastModifiedBy>
  <cp:revision>2</cp:revision>
  <cp:lastPrinted>2015-12-24T23:55:00Z</cp:lastPrinted>
  <dcterms:created xsi:type="dcterms:W3CDTF">2019-02-25T02:26:00Z</dcterms:created>
  <dcterms:modified xsi:type="dcterms:W3CDTF">2019-02-25T02:26:00Z</dcterms:modified>
</cp:coreProperties>
</file>