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D2" w:rsidRPr="00E815B6" w:rsidRDefault="008219A4">
      <w:pPr>
        <w:rPr>
          <w:sz w:val="32"/>
          <w:szCs w:val="32"/>
        </w:rPr>
      </w:pPr>
      <w:r>
        <w:t xml:space="preserve">　　　　　　　　　　　　　</w:t>
      </w:r>
      <w:r w:rsidRPr="00E815B6">
        <w:rPr>
          <w:sz w:val="32"/>
          <w:szCs w:val="32"/>
        </w:rPr>
        <w:t>就　学　意　見　書</w:t>
      </w:r>
    </w:p>
    <w:p w:rsidR="008219A4" w:rsidRDefault="008219A4">
      <w:pPr>
        <w:rPr>
          <w:sz w:val="28"/>
          <w:szCs w:val="28"/>
        </w:rPr>
      </w:pPr>
    </w:p>
    <w:p w:rsidR="008219A4" w:rsidRPr="008219A4" w:rsidRDefault="008219A4">
      <w:pPr>
        <w:rPr>
          <w:sz w:val="28"/>
          <w:szCs w:val="28"/>
        </w:rPr>
      </w:pPr>
    </w:p>
    <w:p w:rsidR="008219A4" w:rsidRPr="008219A4" w:rsidRDefault="008219A4" w:rsidP="008219A4">
      <w:pPr>
        <w:ind w:firstLineChars="100" w:firstLine="240"/>
        <w:rPr>
          <w:sz w:val="24"/>
          <w:szCs w:val="24"/>
        </w:rPr>
      </w:pPr>
      <w:r w:rsidRPr="008219A4">
        <w:rPr>
          <w:rFonts w:hint="eastAsia"/>
          <w:sz w:val="24"/>
          <w:szCs w:val="24"/>
        </w:rPr>
        <w:t>私は、　　　　　　　　　の就学について下記のとおり意見がありますので、</w:t>
      </w:r>
    </w:p>
    <w:p w:rsidR="008219A4" w:rsidRPr="008219A4" w:rsidRDefault="008219A4">
      <w:pPr>
        <w:rPr>
          <w:sz w:val="18"/>
          <w:szCs w:val="18"/>
        </w:rPr>
      </w:pPr>
      <w:r w:rsidRPr="008219A4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 w:rsidRPr="008219A4">
        <w:rPr>
          <w:rFonts w:hint="eastAsia"/>
          <w:sz w:val="18"/>
          <w:szCs w:val="18"/>
        </w:rPr>
        <w:t>（児童・生徒氏名）</w:t>
      </w:r>
    </w:p>
    <w:p w:rsidR="008219A4" w:rsidRPr="008219A4" w:rsidRDefault="008219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この意見をふ</w:t>
      </w:r>
      <w:r w:rsidRPr="008219A4">
        <w:rPr>
          <w:rFonts w:hint="eastAsia"/>
          <w:sz w:val="24"/>
          <w:szCs w:val="24"/>
        </w:rPr>
        <w:t>まえてご検討ください。</w:t>
      </w:r>
    </w:p>
    <w:p w:rsidR="008219A4" w:rsidRPr="008219A4" w:rsidRDefault="008219A4">
      <w:pPr>
        <w:rPr>
          <w:sz w:val="24"/>
          <w:szCs w:val="24"/>
        </w:rPr>
      </w:pPr>
    </w:p>
    <w:p w:rsidR="008219A4" w:rsidRDefault="008219A4">
      <w:pPr>
        <w:rPr>
          <w:sz w:val="24"/>
          <w:szCs w:val="24"/>
        </w:rPr>
      </w:pPr>
    </w:p>
    <w:p w:rsidR="008219A4" w:rsidRPr="008219A4" w:rsidRDefault="008219A4">
      <w:pPr>
        <w:rPr>
          <w:sz w:val="24"/>
          <w:szCs w:val="24"/>
        </w:rPr>
      </w:pPr>
    </w:p>
    <w:p w:rsidR="008219A4" w:rsidRPr="008219A4" w:rsidRDefault="008219A4">
      <w:pPr>
        <w:rPr>
          <w:sz w:val="24"/>
          <w:szCs w:val="24"/>
        </w:rPr>
      </w:pPr>
      <w:r w:rsidRPr="008219A4">
        <w:rPr>
          <w:rFonts w:hint="eastAsia"/>
          <w:sz w:val="24"/>
          <w:szCs w:val="24"/>
        </w:rPr>
        <w:t xml:space="preserve">　</w:t>
      </w:r>
      <w:r w:rsidR="00A824C9">
        <w:rPr>
          <w:rFonts w:hint="eastAsia"/>
          <w:sz w:val="24"/>
          <w:szCs w:val="24"/>
        </w:rPr>
        <w:t>令和</w:t>
      </w:r>
      <w:r w:rsidRPr="008219A4">
        <w:rPr>
          <w:rFonts w:hint="eastAsia"/>
          <w:sz w:val="24"/>
          <w:szCs w:val="24"/>
        </w:rPr>
        <w:t xml:space="preserve">　　　年　　　月　　　日</w:t>
      </w:r>
    </w:p>
    <w:p w:rsidR="008219A4" w:rsidRPr="008219A4" w:rsidRDefault="008219A4">
      <w:pPr>
        <w:rPr>
          <w:sz w:val="24"/>
          <w:szCs w:val="24"/>
        </w:rPr>
      </w:pPr>
      <w:r w:rsidRPr="008219A4">
        <w:rPr>
          <w:rFonts w:hint="eastAsia"/>
          <w:sz w:val="24"/>
          <w:szCs w:val="24"/>
        </w:rPr>
        <w:t xml:space="preserve">　　</w:t>
      </w:r>
    </w:p>
    <w:p w:rsidR="008219A4" w:rsidRPr="008219A4" w:rsidRDefault="008219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219A4">
        <w:rPr>
          <w:rFonts w:hint="eastAsia"/>
          <w:sz w:val="24"/>
          <w:szCs w:val="24"/>
        </w:rPr>
        <w:t>米</w:t>
      </w:r>
      <w:r w:rsidR="00DC544C">
        <w:rPr>
          <w:rFonts w:hint="eastAsia"/>
          <w:sz w:val="24"/>
          <w:szCs w:val="24"/>
        </w:rPr>
        <w:t xml:space="preserve"> </w:t>
      </w:r>
      <w:r w:rsidRPr="008219A4">
        <w:rPr>
          <w:rFonts w:hint="eastAsia"/>
          <w:sz w:val="24"/>
          <w:szCs w:val="24"/>
        </w:rPr>
        <w:t>子</w:t>
      </w:r>
      <w:r w:rsidR="00DC544C">
        <w:rPr>
          <w:rFonts w:hint="eastAsia"/>
          <w:sz w:val="24"/>
          <w:szCs w:val="24"/>
        </w:rPr>
        <w:t xml:space="preserve"> </w:t>
      </w:r>
      <w:r w:rsidRPr="008219A4">
        <w:rPr>
          <w:rFonts w:hint="eastAsia"/>
          <w:sz w:val="24"/>
          <w:szCs w:val="24"/>
        </w:rPr>
        <w:t>市</w:t>
      </w:r>
      <w:r w:rsidR="00DC544C">
        <w:rPr>
          <w:rFonts w:hint="eastAsia"/>
          <w:sz w:val="24"/>
          <w:szCs w:val="24"/>
        </w:rPr>
        <w:t xml:space="preserve"> </w:t>
      </w:r>
      <w:r w:rsidR="00DC544C">
        <w:rPr>
          <w:rFonts w:hint="eastAsia"/>
          <w:sz w:val="24"/>
          <w:szCs w:val="24"/>
        </w:rPr>
        <w:t>教</w:t>
      </w:r>
      <w:r w:rsidR="00DC544C">
        <w:rPr>
          <w:rFonts w:hint="eastAsia"/>
          <w:sz w:val="24"/>
          <w:szCs w:val="24"/>
        </w:rPr>
        <w:t xml:space="preserve"> </w:t>
      </w:r>
      <w:r w:rsidR="00DC544C">
        <w:rPr>
          <w:rFonts w:hint="eastAsia"/>
          <w:sz w:val="24"/>
          <w:szCs w:val="24"/>
        </w:rPr>
        <w:t>育</w:t>
      </w:r>
      <w:r w:rsidR="00DC544C">
        <w:rPr>
          <w:rFonts w:hint="eastAsia"/>
          <w:sz w:val="24"/>
          <w:szCs w:val="24"/>
        </w:rPr>
        <w:t xml:space="preserve"> </w:t>
      </w:r>
      <w:r w:rsidR="00DC544C">
        <w:rPr>
          <w:rFonts w:hint="eastAsia"/>
          <w:sz w:val="24"/>
          <w:szCs w:val="24"/>
        </w:rPr>
        <w:t>委</w:t>
      </w:r>
      <w:r w:rsidR="00DC544C">
        <w:rPr>
          <w:rFonts w:hint="eastAsia"/>
          <w:sz w:val="24"/>
          <w:szCs w:val="24"/>
        </w:rPr>
        <w:t xml:space="preserve"> </w:t>
      </w:r>
      <w:r w:rsidR="00DC544C">
        <w:rPr>
          <w:rFonts w:hint="eastAsia"/>
          <w:sz w:val="24"/>
          <w:szCs w:val="24"/>
        </w:rPr>
        <w:t>員</w:t>
      </w:r>
      <w:r w:rsidR="00DC544C">
        <w:rPr>
          <w:rFonts w:hint="eastAsia"/>
          <w:sz w:val="24"/>
          <w:szCs w:val="24"/>
        </w:rPr>
        <w:t xml:space="preserve"> </w:t>
      </w:r>
      <w:r w:rsidR="00DC544C">
        <w:rPr>
          <w:rFonts w:hint="eastAsia"/>
          <w:sz w:val="24"/>
          <w:szCs w:val="24"/>
        </w:rPr>
        <w:t>会</w:t>
      </w:r>
      <w:r w:rsidRPr="008219A4">
        <w:rPr>
          <w:rFonts w:hint="eastAsia"/>
          <w:sz w:val="24"/>
          <w:szCs w:val="24"/>
        </w:rPr>
        <w:t xml:space="preserve">　</w:t>
      </w:r>
      <w:r w:rsidR="00DC544C">
        <w:rPr>
          <w:rFonts w:hint="eastAsia"/>
          <w:sz w:val="24"/>
          <w:szCs w:val="24"/>
        </w:rPr>
        <w:t xml:space="preserve"> </w:t>
      </w:r>
      <w:r w:rsidRPr="008219A4">
        <w:rPr>
          <w:rFonts w:hint="eastAsia"/>
          <w:sz w:val="24"/>
          <w:szCs w:val="24"/>
        </w:rPr>
        <w:t>様</w:t>
      </w:r>
    </w:p>
    <w:p w:rsidR="008219A4" w:rsidRDefault="008219A4">
      <w:pPr>
        <w:rPr>
          <w:sz w:val="24"/>
          <w:szCs w:val="24"/>
        </w:rPr>
      </w:pPr>
    </w:p>
    <w:p w:rsidR="008219A4" w:rsidRDefault="008219A4">
      <w:pPr>
        <w:rPr>
          <w:sz w:val="24"/>
          <w:szCs w:val="24"/>
        </w:rPr>
      </w:pPr>
    </w:p>
    <w:p w:rsidR="008219A4" w:rsidRDefault="008219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住　　　所</w:t>
      </w:r>
    </w:p>
    <w:p w:rsidR="0006550B" w:rsidRDefault="008219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</w:p>
    <w:p w:rsidR="008219A4" w:rsidRDefault="008219A4" w:rsidP="0006550B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保護者氏名　　　　　　　　　　　　　　印</w:t>
      </w:r>
    </w:p>
    <w:p w:rsidR="008219A4" w:rsidRDefault="008219A4">
      <w:pPr>
        <w:rPr>
          <w:sz w:val="24"/>
          <w:szCs w:val="24"/>
        </w:rPr>
      </w:pPr>
    </w:p>
    <w:p w:rsidR="008219A4" w:rsidRDefault="008219A4">
      <w:pPr>
        <w:rPr>
          <w:sz w:val="24"/>
          <w:szCs w:val="24"/>
        </w:rPr>
      </w:pPr>
    </w:p>
    <w:p w:rsidR="00DA4D33" w:rsidRDefault="00DA4D33">
      <w:pPr>
        <w:rPr>
          <w:sz w:val="24"/>
          <w:szCs w:val="24"/>
        </w:rPr>
      </w:pPr>
    </w:p>
    <w:p w:rsidR="008219A4" w:rsidRDefault="008219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記</w:t>
      </w:r>
    </w:p>
    <w:p w:rsidR="008219A4" w:rsidRDefault="008219A4">
      <w:pPr>
        <w:rPr>
          <w:sz w:val="24"/>
          <w:szCs w:val="24"/>
        </w:rPr>
      </w:pPr>
    </w:p>
    <w:tbl>
      <w:tblPr>
        <w:tblW w:w="8573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73"/>
      </w:tblGrid>
      <w:tr w:rsidR="00DA4D33" w:rsidTr="0006550B">
        <w:trPr>
          <w:trHeight w:val="4474"/>
        </w:trPr>
        <w:tc>
          <w:tcPr>
            <w:tcW w:w="8573" w:type="dxa"/>
          </w:tcPr>
          <w:p w:rsidR="00DA4D33" w:rsidRDefault="00DA4D33" w:rsidP="00DA4D33">
            <w:pPr>
              <w:ind w:left="-74"/>
              <w:rPr>
                <w:sz w:val="24"/>
                <w:szCs w:val="24"/>
              </w:rPr>
            </w:pPr>
          </w:p>
          <w:p w:rsidR="00DA4D33" w:rsidRDefault="00DA4D33" w:rsidP="00DA4D33">
            <w:pPr>
              <w:ind w:left="-74"/>
              <w:rPr>
                <w:sz w:val="24"/>
                <w:szCs w:val="24"/>
              </w:rPr>
            </w:pPr>
          </w:p>
          <w:p w:rsidR="00DA4D33" w:rsidRDefault="00DA4D33" w:rsidP="00DA4D33">
            <w:pPr>
              <w:ind w:left="-74"/>
              <w:rPr>
                <w:sz w:val="24"/>
                <w:szCs w:val="24"/>
              </w:rPr>
            </w:pPr>
          </w:p>
          <w:p w:rsidR="00DA4D33" w:rsidRDefault="00DA4D33" w:rsidP="00DA4D33">
            <w:pPr>
              <w:ind w:left="-74"/>
              <w:rPr>
                <w:sz w:val="24"/>
                <w:szCs w:val="24"/>
              </w:rPr>
            </w:pPr>
          </w:p>
          <w:p w:rsidR="00DA4D33" w:rsidRDefault="00DA4D33" w:rsidP="00DA4D33">
            <w:pPr>
              <w:ind w:left="-74"/>
              <w:rPr>
                <w:sz w:val="24"/>
                <w:szCs w:val="24"/>
              </w:rPr>
            </w:pPr>
          </w:p>
          <w:p w:rsidR="00DA4D33" w:rsidRDefault="00DA4D33" w:rsidP="00DA4D33">
            <w:pPr>
              <w:ind w:left="-74"/>
              <w:rPr>
                <w:sz w:val="24"/>
                <w:szCs w:val="24"/>
              </w:rPr>
            </w:pPr>
          </w:p>
          <w:p w:rsidR="00DA4D33" w:rsidRDefault="00DA4D33" w:rsidP="00DA4D33">
            <w:pPr>
              <w:ind w:left="-74"/>
              <w:rPr>
                <w:sz w:val="24"/>
                <w:szCs w:val="24"/>
              </w:rPr>
            </w:pPr>
          </w:p>
          <w:p w:rsidR="00DA4D33" w:rsidRDefault="00DA4D33" w:rsidP="00DA4D33">
            <w:pPr>
              <w:ind w:left="-74"/>
              <w:rPr>
                <w:sz w:val="24"/>
                <w:szCs w:val="24"/>
              </w:rPr>
            </w:pPr>
          </w:p>
          <w:p w:rsidR="00DA4D33" w:rsidRDefault="00DA4D33" w:rsidP="00DA4D33">
            <w:pPr>
              <w:ind w:left="-74"/>
              <w:rPr>
                <w:sz w:val="24"/>
                <w:szCs w:val="24"/>
              </w:rPr>
            </w:pPr>
          </w:p>
          <w:p w:rsidR="00DA4D33" w:rsidRDefault="00DA4D33" w:rsidP="00DA4D33">
            <w:pPr>
              <w:ind w:left="-74"/>
              <w:rPr>
                <w:sz w:val="24"/>
                <w:szCs w:val="24"/>
              </w:rPr>
            </w:pPr>
          </w:p>
          <w:p w:rsidR="00DA4D33" w:rsidRDefault="00DA4D33" w:rsidP="00DA4D33">
            <w:pPr>
              <w:ind w:left="-74"/>
              <w:rPr>
                <w:sz w:val="24"/>
                <w:szCs w:val="24"/>
              </w:rPr>
            </w:pPr>
          </w:p>
        </w:tc>
      </w:tr>
    </w:tbl>
    <w:p w:rsidR="008219A4" w:rsidRDefault="008219A4" w:rsidP="00DA4D33">
      <w:pPr>
        <w:rPr>
          <w:sz w:val="24"/>
          <w:szCs w:val="24"/>
        </w:rPr>
      </w:pPr>
    </w:p>
    <w:p w:rsidR="00160670" w:rsidRPr="006926B2" w:rsidRDefault="00160670" w:rsidP="00160670">
      <w:pPr>
        <w:rPr>
          <w:sz w:val="32"/>
          <w:szCs w:val="32"/>
        </w:rPr>
      </w:pPr>
      <w:r>
        <w:lastRenderedPageBreak/>
        <w:t xml:space="preserve">　　　　　　　　　　　　　</w:t>
      </w:r>
      <w:r w:rsidRPr="006926B2">
        <w:rPr>
          <w:sz w:val="32"/>
          <w:szCs w:val="32"/>
        </w:rPr>
        <w:t>就　学　意　見　書</w:t>
      </w:r>
    </w:p>
    <w:p w:rsidR="00160670" w:rsidRDefault="00160670" w:rsidP="00160670">
      <w:pPr>
        <w:rPr>
          <w:sz w:val="28"/>
          <w:szCs w:val="28"/>
        </w:rPr>
      </w:pPr>
    </w:p>
    <w:p w:rsidR="00160670" w:rsidRDefault="00160670" w:rsidP="00160670">
      <w:pPr>
        <w:rPr>
          <w:sz w:val="28"/>
          <w:szCs w:val="28"/>
        </w:rPr>
      </w:pPr>
    </w:p>
    <w:p w:rsidR="00160670" w:rsidRPr="008219A4" w:rsidRDefault="00160670" w:rsidP="00160670">
      <w:pPr>
        <w:ind w:firstLineChars="100" w:firstLine="240"/>
        <w:rPr>
          <w:sz w:val="24"/>
          <w:szCs w:val="24"/>
        </w:rPr>
      </w:pPr>
      <w:r w:rsidRPr="008219A4">
        <w:rPr>
          <w:rFonts w:hint="eastAsia"/>
          <w:sz w:val="24"/>
          <w:szCs w:val="24"/>
        </w:rPr>
        <w:t>私は、　　　　　　　　　の就学について下記のとおり意見がありますので、</w:t>
      </w:r>
    </w:p>
    <w:p w:rsidR="00160670" w:rsidRPr="008219A4" w:rsidRDefault="00160670" w:rsidP="00160670">
      <w:pPr>
        <w:rPr>
          <w:sz w:val="18"/>
          <w:szCs w:val="18"/>
        </w:rPr>
      </w:pPr>
      <w:r w:rsidRPr="008219A4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 w:rsidRPr="008219A4">
        <w:rPr>
          <w:rFonts w:hint="eastAsia"/>
          <w:sz w:val="18"/>
          <w:szCs w:val="18"/>
        </w:rPr>
        <w:t>（児童・生徒氏名）</w:t>
      </w:r>
    </w:p>
    <w:p w:rsidR="00160670" w:rsidRPr="008219A4" w:rsidRDefault="00160670" w:rsidP="001606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この意見をふ</w:t>
      </w:r>
      <w:r w:rsidRPr="008219A4">
        <w:rPr>
          <w:rFonts w:hint="eastAsia"/>
          <w:sz w:val="24"/>
          <w:szCs w:val="24"/>
        </w:rPr>
        <w:t>まえてご検討ください。</w:t>
      </w:r>
    </w:p>
    <w:p w:rsidR="00160670" w:rsidRPr="008219A4" w:rsidRDefault="00160670" w:rsidP="00160670">
      <w:pPr>
        <w:rPr>
          <w:sz w:val="24"/>
          <w:szCs w:val="24"/>
        </w:rPr>
      </w:pPr>
    </w:p>
    <w:p w:rsidR="00160670" w:rsidRDefault="00160670" w:rsidP="00160670">
      <w:pPr>
        <w:rPr>
          <w:sz w:val="24"/>
          <w:szCs w:val="24"/>
        </w:rPr>
      </w:pPr>
    </w:p>
    <w:p w:rsidR="00160670" w:rsidRPr="008219A4" w:rsidRDefault="00160670" w:rsidP="00160670">
      <w:pPr>
        <w:rPr>
          <w:sz w:val="24"/>
          <w:szCs w:val="24"/>
        </w:rPr>
      </w:pPr>
    </w:p>
    <w:p w:rsidR="00160670" w:rsidRPr="008219A4" w:rsidRDefault="00160670" w:rsidP="00160670">
      <w:pPr>
        <w:rPr>
          <w:sz w:val="24"/>
          <w:szCs w:val="24"/>
        </w:rPr>
      </w:pPr>
      <w:r w:rsidRPr="008219A4">
        <w:rPr>
          <w:rFonts w:hint="eastAsia"/>
          <w:sz w:val="24"/>
          <w:szCs w:val="24"/>
        </w:rPr>
        <w:t xml:space="preserve">　</w:t>
      </w:r>
      <w:r w:rsidR="00E96935">
        <w:rPr>
          <w:rFonts w:hint="eastAsia"/>
          <w:sz w:val="24"/>
          <w:szCs w:val="24"/>
        </w:rPr>
        <w:t>令和</w:t>
      </w:r>
      <w:bookmarkStart w:id="0" w:name="_GoBack"/>
      <w:bookmarkEnd w:id="0"/>
      <w:r w:rsidRPr="008219A4">
        <w:rPr>
          <w:rFonts w:hint="eastAsia"/>
          <w:sz w:val="24"/>
          <w:szCs w:val="24"/>
        </w:rPr>
        <w:t xml:space="preserve">　　　年　　　月　　　日</w:t>
      </w:r>
    </w:p>
    <w:p w:rsidR="00160670" w:rsidRPr="008219A4" w:rsidRDefault="00160670" w:rsidP="00160670">
      <w:pPr>
        <w:rPr>
          <w:sz w:val="24"/>
          <w:szCs w:val="24"/>
        </w:rPr>
      </w:pPr>
      <w:r w:rsidRPr="008219A4">
        <w:rPr>
          <w:rFonts w:hint="eastAsia"/>
          <w:sz w:val="24"/>
          <w:szCs w:val="24"/>
        </w:rPr>
        <w:t xml:space="preserve">　　</w:t>
      </w:r>
    </w:p>
    <w:p w:rsidR="00160670" w:rsidRPr="008219A4" w:rsidRDefault="00160670" w:rsidP="001606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219A4">
        <w:rPr>
          <w:rFonts w:hint="eastAsia"/>
          <w:sz w:val="24"/>
          <w:szCs w:val="24"/>
        </w:rPr>
        <w:t>米</w:t>
      </w:r>
      <w:r>
        <w:rPr>
          <w:rFonts w:hint="eastAsia"/>
          <w:sz w:val="24"/>
          <w:szCs w:val="24"/>
        </w:rPr>
        <w:t xml:space="preserve"> </w:t>
      </w:r>
      <w:r w:rsidRPr="008219A4">
        <w:rPr>
          <w:rFonts w:hint="eastAsia"/>
          <w:sz w:val="24"/>
          <w:szCs w:val="24"/>
        </w:rPr>
        <w:t>子</w:t>
      </w:r>
      <w:r>
        <w:rPr>
          <w:rFonts w:hint="eastAsia"/>
          <w:sz w:val="24"/>
          <w:szCs w:val="24"/>
        </w:rPr>
        <w:t xml:space="preserve"> </w:t>
      </w:r>
      <w:r w:rsidRPr="008219A4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教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育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会</w:t>
      </w:r>
      <w:r w:rsidRPr="008219A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8219A4">
        <w:rPr>
          <w:rFonts w:hint="eastAsia"/>
          <w:sz w:val="24"/>
          <w:szCs w:val="24"/>
        </w:rPr>
        <w:t>様</w:t>
      </w:r>
    </w:p>
    <w:p w:rsidR="00160670" w:rsidRDefault="00160670" w:rsidP="00160670">
      <w:pPr>
        <w:rPr>
          <w:sz w:val="24"/>
          <w:szCs w:val="24"/>
        </w:rPr>
      </w:pPr>
    </w:p>
    <w:p w:rsidR="00160670" w:rsidRDefault="00160670" w:rsidP="00160670">
      <w:pPr>
        <w:rPr>
          <w:sz w:val="24"/>
          <w:szCs w:val="24"/>
        </w:rPr>
      </w:pPr>
    </w:p>
    <w:p w:rsidR="00160670" w:rsidRDefault="00160670" w:rsidP="001606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住　　　所</w:t>
      </w:r>
    </w:p>
    <w:p w:rsidR="00160670" w:rsidRDefault="00160670" w:rsidP="001606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</w:p>
    <w:p w:rsidR="00160670" w:rsidRDefault="00160670" w:rsidP="00160670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保護者氏名　　　　　　　　　　　　　　印</w:t>
      </w:r>
    </w:p>
    <w:p w:rsidR="00160670" w:rsidRDefault="00160670" w:rsidP="00160670">
      <w:pPr>
        <w:rPr>
          <w:sz w:val="24"/>
          <w:szCs w:val="24"/>
        </w:rPr>
      </w:pPr>
    </w:p>
    <w:p w:rsidR="00160670" w:rsidRDefault="00160670" w:rsidP="00160670">
      <w:pPr>
        <w:rPr>
          <w:sz w:val="24"/>
          <w:szCs w:val="24"/>
        </w:rPr>
      </w:pPr>
    </w:p>
    <w:p w:rsidR="00160670" w:rsidRDefault="00160670" w:rsidP="001606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記</w:t>
      </w:r>
    </w:p>
    <w:p w:rsidR="00160670" w:rsidRDefault="00160670" w:rsidP="00160670">
      <w:pPr>
        <w:rPr>
          <w:sz w:val="24"/>
          <w:szCs w:val="24"/>
        </w:rPr>
      </w:pPr>
    </w:p>
    <w:tbl>
      <w:tblPr>
        <w:tblW w:w="8573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73"/>
      </w:tblGrid>
      <w:tr w:rsidR="00160670" w:rsidTr="00E00D23">
        <w:trPr>
          <w:trHeight w:val="4823"/>
        </w:trPr>
        <w:tc>
          <w:tcPr>
            <w:tcW w:w="8573" w:type="dxa"/>
          </w:tcPr>
          <w:p w:rsidR="00160670" w:rsidRDefault="00160670" w:rsidP="00E00D23">
            <w:pPr>
              <w:ind w:lef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  <w:p w:rsidR="00160670" w:rsidRDefault="00160670" w:rsidP="00E00D23">
            <w:pPr>
              <w:ind w:left="-7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【記　載　例】</w:t>
            </w:r>
          </w:p>
          <w:p w:rsidR="00160670" w:rsidRDefault="00160670" w:rsidP="00E00D23">
            <w:pPr>
              <w:ind w:left="-74"/>
              <w:rPr>
                <w:sz w:val="24"/>
                <w:szCs w:val="24"/>
              </w:rPr>
            </w:pPr>
          </w:p>
          <w:p w:rsidR="00160670" w:rsidRDefault="00160670" w:rsidP="00E00D23">
            <w:pPr>
              <w:ind w:left="-7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私の子どもは、学習内容の理解が遅く集中力に欠けることも多く、</w:t>
            </w:r>
          </w:p>
          <w:p w:rsidR="00160670" w:rsidRDefault="00160670" w:rsidP="00E00D23">
            <w:pPr>
              <w:ind w:left="-7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通常学級の中での学習よりも、少人数で本人のペースに合わせた学</w:t>
            </w:r>
          </w:p>
          <w:p w:rsidR="00160670" w:rsidRDefault="00160670" w:rsidP="00E00D23">
            <w:pPr>
              <w:ind w:left="-74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習の方がいいと思います。</w:t>
            </w:r>
          </w:p>
          <w:p w:rsidR="00160670" w:rsidRDefault="00160670" w:rsidP="00E00D23">
            <w:pPr>
              <w:ind w:left="-74"/>
              <w:rPr>
                <w:sz w:val="24"/>
                <w:szCs w:val="24"/>
                <w:u w:val="thick"/>
              </w:rPr>
            </w:pPr>
            <w:r>
              <w:rPr>
                <w:sz w:val="24"/>
                <w:szCs w:val="24"/>
              </w:rPr>
              <w:t xml:space="preserve">　　　したがって</w:t>
            </w:r>
            <w:r w:rsidRPr="00435B75">
              <w:rPr>
                <w:sz w:val="24"/>
                <w:szCs w:val="24"/>
              </w:rPr>
              <w:t>、</w:t>
            </w:r>
            <w:r w:rsidRPr="00435B75">
              <w:rPr>
                <w:sz w:val="24"/>
                <w:szCs w:val="24"/>
                <w:u w:val="thick"/>
              </w:rPr>
              <w:t>特別支援学級（知的）への入級を希望します。</w:t>
            </w:r>
          </w:p>
          <w:p w:rsidR="00160670" w:rsidRPr="00435B75" w:rsidRDefault="00160670" w:rsidP="00E00D23">
            <w:pPr>
              <w:ind w:left="-74"/>
              <w:rPr>
                <w:sz w:val="24"/>
                <w:szCs w:val="24"/>
                <w:u w:val="thick"/>
              </w:rPr>
            </w:pPr>
            <w:r>
              <w:rPr>
                <w:sz w:val="24"/>
                <w:szCs w:val="24"/>
              </w:rPr>
              <w:t xml:space="preserve">　　　　　　　　　</w:t>
            </w:r>
            <w:r w:rsidRPr="00435B75">
              <w:rPr>
                <w:sz w:val="24"/>
                <w:szCs w:val="24"/>
                <w:u w:val="thick"/>
              </w:rPr>
              <w:t>特別支援学校への就学を希望します。</w:t>
            </w:r>
          </w:p>
          <w:p w:rsidR="00160670" w:rsidRDefault="00160670" w:rsidP="00E00D23">
            <w:pPr>
              <w:ind w:left="-74"/>
              <w:rPr>
                <w:sz w:val="24"/>
                <w:szCs w:val="24"/>
              </w:rPr>
            </w:pPr>
          </w:p>
          <w:p w:rsidR="00160670" w:rsidRDefault="00160670" w:rsidP="00E00D23">
            <w:pPr>
              <w:ind w:left="-7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B02340" wp14:editId="4A452FE2">
                      <wp:simplePos x="0" y="0"/>
                      <wp:positionH relativeFrom="column">
                        <wp:posOffset>287936</wp:posOffset>
                      </wp:positionH>
                      <wp:positionV relativeFrom="paragraph">
                        <wp:posOffset>83510</wp:posOffset>
                      </wp:positionV>
                      <wp:extent cx="4869180" cy="669290"/>
                      <wp:effectExtent l="0" t="285750" r="26670" b="16510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69180" cy="669290"/>
                              </a:xfrm>
                              <a:prstGeom prst="wedgeRoundRectCallout">
                                <a:avLst>
                                  <a:gd name="adj1" fmla="val -2272"/>
                                  <a:gd name="adj2" fmla="val -92765"/>
                                  <a:gd name="adj3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60670" w:rsidRDefault="00160670" w:rsidP="0016067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" o:spid="_x0000_s1026" type="#_x0000_t62" style="position:absolute;left:0;text-align:left;margin-left:22.65pt;margin-top:6.6pt;width:383.4pt;height:52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" adj="10309,-9237" filled="f" strokecolor="black [3213]" strokeweight="1pt">
                      <v:textbox>
                        <w:txbxContent>
                          <w:p w:rsidR="00160670" w:rsidRDefault="00160670" w:rsidP="0016067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60670" w:rsidRPr="00705DB6" w:rsidRDefault="00160670" w:rsidP="00E00D23">
            <w:pPr>
              <w:ind w:left="-74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</w:t>
            </w:r>
            <w:r w:rsidRPr="00705DB6">
              <w:rPr>
                <w:rFonts w:ascii="ＭＳ ゴシック" w:eastAsia="ＭＳ ゴシック" w:hAnsi="ＭＳ ゴシック" w:cs="ＭＳ 明朝"/>
                <w:sz w:val="24"/>
                <w:szCs w:val="24"/>
              </w:rPr>
              <w:t>※　結びは、特別支援学級入級（障がい種）か、特別支援学校への</w:t>
            </w:r>
          </w:p>
          <w:p w:rsidR="00160670" w:rsidRPr="00705DB6" w:rsidRDefault="00160670" w:rsidP="00E00D23">
            <w:pPr>
              <w:ind w:left="-7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5DB6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　　　就学の意思が明確にわかるような文言でお願いします。</w:t>
            </w:r>
          </w:p>
          <w:p w:rsidR="00160670" w:rsidRDefault="00160670" w:rsidP="00E00D23">
            <w:pPr>
              <w:rPr>
                <w:sz w:val="24"/>
                <w:szCs w:val="24"/>
              </w:rPr>
            </w:pPr>
          </w:p>
        </w:tc>
      </w:tr>
    </w:tbl>
    <w:p w:rsidR="00160670" w:rsidRPr="00160670" w:rsidRDefault="00160670" w:rsidP="00DA4D33">
      <w:pPr>
        <w:rPr>
          <w:sz w:val="24"/>
          <w:szCs w:val="24"/>
        </w:rPr>
      </w:pPr>
    </w:p>
    <w:sectPr w:rsidR="00160670" w:rsidRPr="001606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DA1" w:rsidRDefault="00CE7DA1" w:rsidP="00E815B6">
      <w:r>
        <w:separator/>
      </w:r>
    </w:p>
  </w:endnote>
  <w:endnote w:type="continuationSeparator" w:id="0">
    <w:p w:rsidR="00CE7DA1" w:rsidRDefault="00CE7DA1" w:rsidP="00E8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DA1" w:rsidRDefault="00CE7DA1" w:rsidP="00E815B6">
      <w:r>
        <w:separator/>
      </w:r>
    </w:p>
  </w:footnote>
  <w:footnote w:type="continuationSeparator" w:id="0">
    <w:p w:rsidR="00CE7DA1" w:rsidRDefault="00CE7DA1" w:rsidP="00E81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A4"/>
    <w:rsid w:val="0006550B"/>
    <w:rsid w:val="00160670"/>
    <w:rsid w:val="006A39CC"/>
    <w:rsid w:val="008219A4"/>
    <w:rsid w:val="00A824C9"/>
    <w:rsid w:val="00CE7DA1"/>
    <w:rsid w:val="00CF57D2"/>
    <w:rsid w:val="00DA4D33"/>
    <w:rsid w:val="00DC544C"/>
    <w:rsid w:val="00E815B6"/>
    <w:rsid w:val="00E9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5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15B6"/>
  </w:style>
  <w:style w:type="paragraph" w:styleId="a5">
    <w:name w:val="footer"/>
    <w:basedOn w:val="a"/>
    <w:link w:val="a6"/>
    <w:uiPriority w:val="99"/>
    <w:unhideWhenUsed/>
    <w:rsid w:val="00E815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1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5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15B6"/>
  </w:style>
  <w:style w:type="paragraph" w:styleId="a5">
    <w:name w:val="footer"/>
    <w:basedOn w:val="a"/>
    <w:link w:val="a6"/>
    <w:uiPriority w:val="99"/>
    <w:unhideWhenUsed/>
    <w:rsid w:val="00E815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1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B3E4BD82</Template>
  <TotalTime>0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山下 英</cp:lastModifiedBy>
  <cp:revision>5</cp:revision>
  <dcterms:created xsi:type="dcterms:W3CDTF">2013-05-17T01:08:00Z</dcterms:created>
  <dcterms:modified xsi:type="dcterms:W3CDTF">2019-09-17T23:19:00Z</dcterms:modified>
</cp:coreProperties>
</file>