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72" w:rsidRPr="00515464" w:rsidRDefault="00A35272" w:rsidP="00A35272">
      <w:pPr>
        <w:jc w:val="center"/>
        <w:rPr>
          <w:rFonts w:asciiTheme="majorEastAsia" w:eastAsiaTheme="majorEastAsia" w:hAnsiTheme="majorEastAsia"/>
          <w:b/>
          <w:sz w:val="28"/>
        </w:rPr>
      </w:pPr>
      <w:r w:rsidRPr="00515464">
        <w:rPr>
          <w:rFonts w:asciiTheme="majorEastAsia" w:eastAsiaTheme="majorEastAsia" w:hAnsiTheme="majorEastAsia" w:hint="eastAsia"/>
          <w:b/>
          <w:sz w:val="28"/>
        </w:rPr>
        <w:t>平成３０年度第２回　空き家相談会　申込書</w:t>
      </w:r>
    </w:p>
    <w:p w:rsidR="00A35272" w:rsidRDefault="00A35272">
      <w:pPr>
        <w:rPr>
          <w:rFonts w:asciiTheme="minorEastAsia" w:hAnsiTheme="minorEastAsia"/>
          <w:sz w:val="24"/>
          <w:szCs w:val="24"/>
        </w:rPr>
      </w:pPr>
    </w:p>
    <w:p w:rsidR="00461FF5" w:rsidRPr="00461FF5" w:rsidRDefault="00461FF5" w:rsidP="00461FF5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461FF5">
        <w:rPr>
          <w:rFonts w:asciiTheme="minorEastAsia" w:hAnsiTheme="minorEastAsia" w:hint="eastAsia"/>
          <w:sz w:val="24"/>
          <w:szCs w:val="24"/>
          <w:u w:val="single"/>
        </w:rPr>
        <w:t>申込日　　　年　　　月　　　日</w:t>
      </w:r>
    </w:p>
    <w:p w:rsidR="00461FF5" w:rsidRPr="00A35272" w:rsidRDefault="00461FF5">
      <w:pPr>
        <w:rPr>
          <w:rFonts w:asciiTheme="minorEastAsia" w:hAnsiTheme="minorEastAsia"/>
          <w:sz w:val="24"/>
          <w:szCs w:val="24"/>
        </w:rPr>
      </w:pPr>
    </w:p>
    <w:p w:rsidR="00A35272" w:rsidRPr="00A35272" w:rsidRDefault="00A35272" w:rsidP="00A35272">
      <w:pPr>
        <w:rPr>
          <w:rFonts w:asciiTheme="minorEastAsia" w:hAnsiTheme="minorEastAsia"/>
          <w:sz w:val="24"/>
          <w:szCs w:val="24"/>
        </w:rPr>
      </w:pPr>
      <w:r w:rsidRPr="00A35272">
        <w:rPr>
          <w:rFonts w:asciiTheme="minorEastAsia" w:hAnsiTheme="minorEastAsia" w:hint="eastAsia"/>
          <w:sz w:val="24"/>
          <w:szCs w:val="24"/>
        </w:rPr>
        <w:t>下記の申込書に必要事項をご記入のうえ、FAXにて申込みいただくか、電話又はメールにてご連絡ください。</w:t>
      </w:r>
    </w:p>
    <w:p w:rsidR="00AA540E" w:rsidRDefault="00A35272">
      <w:r w:rsidRPr="00A35272">
        <w:rPr>
          <w:rFonts w:hint="eastAsia"/>
        </w:rPr>
        <w:t> </w:t>
      </w: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921"/>
        <w:gridCol w:w="2205"/>
        <w:gridCol w:w="560"/>
        <w:gridCol w:w="992"/>
        <w:gridCol w:w="959"/>
        <w:gridCol w:w="1026"/>
        <w:gridCol w:w="3118"/>
      </w:tblGrid>
      <w:tr w:rsidR="00785449" w:rsidRPr="002F305A" w:rsidTr="00D97C7D">
        <w:trPr>
          <w:trHeight w:val="721"/>
        </w:trPr>
        <w:tc>
          <w:tcPr>
            <w:tcW w:w="921" w:type="dxa"/>
            <w:vMerge w:val="restart"/>
            <w:shd w:val="clear" w:color="auto" w:fill="auto"/>
            <w:vAlign w:val="center"/>
          </w:tcPr>
          <w:p w:rsidR="00785449" w:rsidRPr="002F305A" w:rsidRDefault="00785449" w:rsidP="00785449">
            <w:pPr>
              <w:jc w:val="center"/>
              <w:rPr>
                <w:rFonts w:asciiTheme="majorEastAsia" w:eastAsiaTheme="majorEastAsia" w:hAnsiTheme="majorEastAsia"/>
              </w:rPr>
            </w:pPr>
            <w:r w:rsidRPr="002F305A">
              <w:rPr>
                <w:rFonts w:asciiTheme="majorEastAsia" w:eastAsiaTheme="majorEastAsia" w:hAnsiTheme="majorEastAsia" w:hint="eastAsia"/>
              </w:rPr>
              <w:t>氏 名</w:t>
            </w:r>
          </w:p>
        </w:tc>
        <w:tc>
          <w:tcPr>
            <w:tcW w:w="2765" w:type="dxa"/>
            <w:gridSpan w:val="2"/>
            <w:vMerge w:val="restart"/>
            <w:shd w:val="clear" w:color="auto" w:fill="auto"/>
            <w:vAlign w:val="center"/>
          </w:tcPr>
          <w:p w:rsidR="00785449" w:rsidRPr="002F305A" w:rsidRDefault="0078544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85449" w:rsidRPr="002F305A" w:rsidRDefault="00785449" w:rsidP="00785449">
            <w:pPr>
              <w:jc w:val="center"/>
              <w:rPr>
                <w:rFonts w:asciiTheme="majorEastAsia" w:eastAsiaTheme="majorEastAsia" w:hAnsiTheme="majorEastAsia"/>
              </w:rPr>
            </w:pPr>
            <w:r w:rsidRPr="002F305A">
              <w:rPr>
                <w:rFonts w:asciiTheme="majorEastAsia" w:eastAsiaTheme="majorEastAsia" w:hAnsiTheme="majorEastAsia" w:hint="eastAsia"/>
              </w:rPr>
              <w:t>年 齢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</w:tcPr>
          <w:p w:rsidR="00785449" w:rsidRPr="002F305A" w:rsidRDefault="00785449" w:rsidP="0078544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785449" w:rsidRPr="002F305A" w:rsidRDefault="00785449" w:rsidP="00785449">
            <w:pPr>
              <w:jc w:val="center"/>
              <w:rPr>
                <w:rFonts w:asciiTheme="majorEastAsia" w:eastAsiaTheme="majorEastAsia" w:hAnsiTheme="majorEastAsia"/>
              </w:rPr>
            </w:pPr>
            <w:r w:rsidRPr="002F305A">
              <w:rPr>
                <w:rFonts w:asciiTheme="majorEastAsia" w:eastAsiaTheme="majorEastAsia" w:hAnsiTheme="majorEastAsia" w:hint="eastAsia"/>
              </w:rPr>
              <w:t>電</w:t>
            </w:r>
            <w:r w:rsidR="00A35272" w:rsidRPr="002F305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F305A">
              <w:rPr>
                <w:rFonts w:asciiTheme="majorEastAsia" w:eastAsiaTheme="majorEastAsia" w:hAnsiTheme="majorEastAsia" w:hint="eastAsia"/>
              </w:rPr>
              <w:t>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5449" w:rsidRPr="002F305A" w:rsidRDefault="00785449" w:rsidP="0078544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85449" w:rsidRPr="002F305A" w:rsidTr="00D97C7D">
        <w:trPr>
          <w:trHeight w:val="721"/>
        </w:trPr>
        <w:tc>
          <w:tcPr>
            <w:tcW w:w="921" w:type="dxa"/>
            <w:vMerge/>
            <w:shd w:val="clear" w:color="auto" w:fill="auto"/>
          </w:tcPr>
          <w:p w:rsidR="00785449" w:rsidRPr="002F305A" w:rsidRDefault="00785449" w:rsidP="0078544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  <w:vAlign w:val="center"/>
          </w:tcPr>
          <w:p w:rsidR="00785449" w:rsidRPr="002F305A" w:rsidRDefault="0078544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85449" w:rsidRPr="002F305A" w:rsidRDefault="00785449" w:rsidP="0078544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</w:tcPr>
          <w:p w:rsidR="00785449" w:rsidRPr="002F305A" w:rsidRDefault="00785449" w:rsidP="0078544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785449" w:rsidRPr="002F305A" w:rsidRDefault="00785449" w:rsidP="00785449">
            <w:pPr>
              <w:jc w:val="center"/>
              <w:rPr>
                <w:rFonts w:asciiTheme="majorEastAsia" w:eastAsiaTheme="majorEastAsia" w:hAnsiTheme="majorEastAsia"/>
              </w:rPr>
            </w:pPr>
            <w:r w:rsidRPr="002F305A">
              <w:rPr>
                <w:rFonts w:asciiTheme="majorEastAsia" w:eastAsiaTheme="majorEastAsia" w:hAnsiTheme="majorEastAsia" w:hint="eastAsia"/>
              </w:rPr>
              <w:t>メール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5449" w:rsidRPr="002F305A" w:rsidRDefault="00785449" w:rsidP="0078544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85449" w:rsidRPr="002F305A" w:rsidTr="00461FF5">
        <w:trPr>
          <w:trHeight w:val="730"/>
        </w:trPr>
        <w:tc>
          <w:tcPr>
            <w:tcW w:w="921" w:type="dxa"/>
            <w:shd w:val="clear" w:color="auto" w:fill="auto"/>
            <w:vAlign w:val="center"/>
          </w:tcPr>
          <w:p w:rsidR="00785449" w:rsidRPr="002F305A" w:rsidRDefault="00785449" w:rsidP="00785449">
            <w:pPr>
              <w:jc w:val="center"/>
              <w:rPr>
                <w:rFonts w:asciiTheme="majorEastAsia" w:eastAsiaTheme="majorEastAsia" w:hAnsiTheme="majorEastAsia"/>
              </w:rPr>
            </w:pPr>
            <w:r w:rsidRPr="002F305A">
              <w:rPr>
                <w:rFonts w:asciiTheme="majorEastAsia" w:eastAsiaTheme="majorEastAsia" w:hAnsiTheme="majorEastAsia" w:hint="eastAsia"/>
              </w:rPr>
              <w:t>住 所</w:t>
            </w:r>
          </w:p>
        </w:tc>
        <w:tc>
          <w:tcPr>
            <w:tcW w:w="8860" w:type="dxa"/>
            <w:gridSpan w:val="6"/>
            <w:shd w:val="clear" w:color="auto" w:fill="auto"/>
            <w:vAlign w:val="center"/>
          </w:tcPr>
          <w:p w:rsidR="00785449" w:rsidRPr="002F305A" w:rsidRDefault="00785449">
            <w:pPr>
              <w:rPr>
                <w:rFonts w:asciiTheme="majorEastAsia" w:eastAsiaTheme="majorEastAsia" w:hAnsiTheme="majorEastAsia"/>
              </w:rPr>
            </w:pPr>
            <w:r w:rsidRPr="002F305A">
              <w:rPr>
                <w:rFonts w:asciiTheme="majorEastAsia" w:eastAsiaTheme="majorEastAsia" w:hAnsiTheme="majorEastAsia" w:hint="eastAsia"/>
              </w:rPr>
              <w:t>〒　　　　－</w:t>
            </w:r>
          </w:p>
          <w:p w:rsidR="00785449" w:rsidRPr="002F305A" w:rsidRDefault="00785449">
            <w:pPr>
              <w:rPr>
                <w:rFonts w:asciiTheme="majorEastAsia" w:eastAsiaTheme="majorEastAsia" w:hAnsiTheme="majorEastAsia"/>
              </w:rPr>
            </w:pPr>
          </w:p>
        </w:tc>
      </w:tr>
      <w:tr w:rsidR="00785449" w:rsidRPr="002F305A" w:rsidTr="00461FF5">
        <w:tc>
          <w:tcPr>
            <w:tcW w:w="3126" w:type="dxa"/>
            <w:gridSpan w:val="2"/>
            <w:shd w:val="clear" w:color="auto" w:fill="auto"/>
          </w:tcPr>
          <w:p w:rsidR="00785449" w:rsidRPr="002F305A" w:rsidRDefault="00785449" w:rsidP="00A35272">
            <w:pPr>
              <w:jc w:val="center"/>
              <w:rPr>
                <w:rFonts w:asciiTheme="majorEastAsia" w:eastAsiaTheme="majorEastAsia" w:hAnsiTheme="majorEastAsia"/>
              </w:rPr>
            </w:pPr>
            <w:r w:rsidRPr="002F305A">
              <w:rPr>
                <w:rFonts w:asciiTheme="majorEastAsia" w:eastAsiaTheme="majorEastAsia" w:hAnsiTheme="majorEastAsia" w:hint="eastAsia"/>
              </w:rPr>
              <w:t>相談内容に○をしてください</w:t>
            </w:r>
          </w:p>
          <w:p w:rsidR="00785449" w:rsidRPr="002F305A" w:rsidRDefault="00785449" w:rsidP="00A35272">
            <w:pPr>
              <w:jc w:val="center"/>
              <w:rPr>
                <w:rFonts w:asciiTheme="majorEastAsia" w:eastAsiaTheme="majorEastAsia" w:hAnsiTheme="majorEastAsia"/>
              </w:rPr>
            </w:pPr>
            <w:r w:rsidRPr="002F305A">
              <w:rPr>
                <w:rFonts w:asciiTheme="majorEastAsia" w:eastAsiaTheme="majorEastAsia" w:hAnsiTheme="majorEastAsia" w:hint="eastAsia"/>
              </w:rPr>
              <w:t>（複数回答可）</w:t>
            </w:r>
          </w:p>
        </w:tc>
        <w:tc>
          <w:tcPr>
            <w:tcW w:w="6655" w:type="dxa"/>
            <w:gridSpan w:val="5"/>
            <w:shd w:val="clear" w:color="auto" w:fill="auto"/>
            <w:vAlign w:val="center"/>
          </w:tcPr>
          <w:p w:rsidR="00785449" w:rsidRPr="002F305A" w:rsidRDefault="00785449" w:rsidP="00785449">
            <w:pPr>
              <w:jc w:val="left"/>
              <w:rPr>
                <w:rFonts w:asciiTheme="majorEastAsia" w:eastAsiaTheme="majorEastAsia" w:hAnsiTheme="majorEastAsia"/>
              </w:rPr>
            </w:pPr>
            <w:r w:rsidRPr="002F305A">
              <w:rPr>
                <w:rFonts w:asciiTheme="majorEastAsia" w:eastAsiaTheme="majorEastAsia" w:hAnsiTheme="majorEastAsia" w:hint="eastAsia"/>
              </w:rPr>
              <w:t>管理　・　売却　・　賃貸　・　相続　・　解体　・　その他（　　　　）</w:t>
            </w:r>
          </w:p>
        </w:tc>
      </w:tr>
    </w:tbl>
    <w:p w:rsidR="00515464" w:rsidRDefault="00515464" w:rsidP="00AA540E">
      <w:pPr>
        <w:spacing w:after="60" w:line="223" w:lineRule="auto"/>
        <w:rPr>
          <w:rFonts w:asciiTheme="minorEastAsia" w:hAnsiTheme="minorEastAsia"/>
          <w:sz w:val="24"/>
          <w:szCs w:val="26"/>
          <w:lang w:val="ja-JP"/>
        </w:rPr>
      </w:pPr>
    </w:p>
    <w:p w:rsidR="00AA540E" w:rsidRPr="00A35272" w:rsidRDefault="00AA540E" w:rsidP="00AA540E">
      <w:pPr>
        <w:spacing w:after="60" w:line="223" w:lineRule="auto"/>
        <w:rPr>
          <w:rFonts w:asciiTheme="minorEastAsia" w:hAnsiTheme="minorEastAsia"/>
          <w:sz w:val="24"/>
          <w:szCs w:val="26"/>
          <w:lang w:val="ja-JP"/>
        </w:rPr>
      </w:pPr>
      <w:r w:rsidRPr="00A35272">
        <w:rPr>
          <w:rFonts w:asciiTheme="minorEastAsia" w:hAnsiTheme="minorEastAsia" w:hint="eastAsia"/>
          <w:sz w:val="24"/>
          <w:szCs w:val="26"/>
          <w:lang w:val="ja-JP"/>
        </w:rPr>
        <w:t>ご希望の時間帯に、○をご記入ください。</w:t>
      </w: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1397"/>
        <w:gridCol w:w="1397"/>
        <w:gridCol w:w="1397"/>
        <w:gridCol w:w="1398"/>
        <w:gridCol w:w="1397"/>
        <w:gridCol w:w="1397"/>
        <w:gridCol w:w="1398"/>
      </w:tblGrid>
      <w:tr w:rsidR="00785449" w:rsidRPr="002F305A" w:rsidTr="00461FF5">
        <w:tc>
          <w:tcPr>
            <w:tcW w:w="1397" w:type="dxa"/>
            <w:shd w:val="clear" w:color="auto" w:fill="auto"/>
          </w:tcPr>
          <w:p w:rsidR="00AA540E" w:rsidRPr="002F305A" w:rsidRDefault="00AA540E" w:rsidP="00785449">
            <w:pPr>
              <w:snapToGrid w:val="0"/>
              <w:spacing w:line="6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AA540E" w:rsidRPr="002F305A" w:rsidRDefault="00AA540E" w:rsidP="00785449">
            <w:pPr>
              <w:snapToGrid w:val="0"/>
              <w:spacing w:line="6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305A">
              <w:rPr>
                <w:rFonts w:asciiTheme="majorEastAsia" w:eastAsiaTheme="majorEastAsia" w:hAnsiTheme="majorEastAsia" w:hint="eastAsia"/>
                <w:sz w:val="22"/>
              </w:rPr>
              <w:t>13：00</w:t>
            </w:r>
          </w:p>
          <w:p w:rsidR="00AA540E" w:rsidRPr="002F305A" w:rsidRDefault="00AA540E" w:rsidP="00785449">
            <w:pPr>
              <w:snapToGrid w:val="0"/>
              <w:spacing w:line="6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305A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:rsidR="00AA540E" w:rsidRPr="002F305A" w:rsidRDefault="00AA540E" w:rsidP="00785449">
            <w:pPr>
              <w:snapToGrid w:val="0"/>
              <w:spacing w:line="6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305A">
              <w:rPr>
                <w:rFonts w:asciiTheme="majorEastAsia" w:eastAsiaTheme="majorEastAsia" w:hAnsiTheme="majorEastAsia" w:hint="eastAsia"/>
                <w:sz w:val="22"/>
              </w:rPr>
              <w:t>13：30</w:t>
            </w:r>
          </w:p>
        </w:tc>
        <w:tc>
          <w:tcPr>
            <w:tcW w:w="1397" w:type="dxa"/>
            <w:shd w:val="clear" w:color="auto" w:fill="auto"/>
          </w:tcPr>
          <w:p w:rsidR="00AA540E" w:rsidRPr="002F305A" w:rsidRDefault="00AA540E" w:rsidP="00785449">
            <w:pPr>
              <w:snapToGrid w:val="0"/>
              <w:spacing w:line="6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305A">
              <w:rPr>
                <w:rFonts w:asciiTheme="majorEastAsia" w:eastAsiaTheme="majorEastAsia" w:hAnsiTheme="majorEastAsia" w:hint="eastAsia"/>
                <w:sz w:val="22"/>
              </w:rPr>
              <w:t>13：30</w:t>
            </w:r>
          </w:p>
          <w:p w:rsidR="00AA540E" w:rsidRPr="002F305A" w:rsidRDefault="00AA540E" w:rsidP="00785449">
            <w:pPr>
              <w:snapToGrid w:val="0"/>
              <w:spacing w:line="6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305A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:rsidR="00AA540E" w:rsidRPr="002F305A" w:rsidRDefault="00AA540E" w:rsidP="00785449">
            <w:pPr>
              <w:snapToGrid w:val="0"/>
              <w:spacing w:line="6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305A">
              <w:rPr>
                <w:rFonts w:asciiTheme="majorEastAsia" w:eastAsiaTheme="majorEastAsia" w:hAnsiTheme="majorEastAsia" w:hint="eastAsia"/>
                <w:sz w:val="22"/>
              </w:rPr>
              <w:t>14：00</w:t>
            </w:r>
          </w:p>
        </w:tc>
        <w:tc>
          <w:tcPr>
            <w:tcW w:w="1398" w:type="dxa"/>
            <w:shd w:val="clear" w:color="auto" w:fill="auto"/>
          </w:tcPr>
          <w:p w:rsidR="00AA540E" w:rsidRPr="002F305A" w:rsidRDefault="00AA540E" w:rsidP="00785449">
            <w:pPr>
              <w:snapToGrid w:val="0"/>
              <w:spacing w:line="6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305A">
              <w:rPr>
                <w:rFonts w:asciiTheme="majorEastAsia" w:eastAsiaTheme="majorEastAsia" w:hAnsiTheme="majorEastAsia" w:hint="eastAsia"/>
                <w:sz w:val="22"/>
              </w:rPr>
              <w:t>14：00</w:t>
            </w:r>
          </w:p>
          <w:p w:rsidR="00AA540E" w:rsidRPr="002F305A" w:rsidRDefault="00AA540E" w:rsidP="00785449">
            <w:pPr>
              <w:snapToGrid w:val="0"/>
              <w:spacing w:line="6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305A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:rsidR="00AA540E" w:rsidRPr="002F305A" w:rsidRDefault="00AA540E" w:rsidP="00785449">
            <w:pPr>
              <w:snapToGrid w:val="0"/>
              <w:spacing w:line="6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305A">
              <w:rPr>
                <w:rFonts w:asciiTheme="majorEastAsia" w:eastAsiaTheme="majorEastAsia" w:hAnsiTheme="majorEastAsia" w:hint="eastAsia"/>
                <w:sz w:val="22"/>
              </w:rPr>
              <w:t>14：30</w:t>
            </w:r>
          </w:p>
        </w:tc>
        <w:tc>
          <w:tcPr>
            <w:tcW w:w="1397" w:type="dxa"/>
            <w:shd w:val="clear" w:color="auto" w:fill="auto"/>
          </w:tcPr>
          <w:p w:rsidR="00AA540E" w:rsidRPr="002F305A" w:rsidRDefault="00AA540E" w:rsidP="00785449">
            <w:pPr>
              <w:snapToGrid w:val="0"/>
              <w:spacing w:line="6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305A">
              <w:rPr>
                <w:rFonts w:asciiTheme="majorEastAsia" w:eastAsiaTheme="majorEastAsia" w:hAnsiTheme="majorEastAsia" w:hint="eastAsia"/>
                <w:sz w:val="22"/>
              </w:rPr>
              <w:t>14：30</w:t>
            </w:r>
          </w:p>
          <w:p w:rsidR="00AA540E" w:rsidRPr="002F305A" w:rsidRDefault="00AA540E" w:rsidP="00785449">
            <w:pPr>
              <w:snapToGrid w:val="0"/>
              <w:spacing w:line="6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305A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:rsidR="00AA540E" w:rsidRPr="002F305A" w:rsidRDefault="00AA540E" w:rsidP="00785449">
            <w:pPr>
              <w:snapToGrid w:val="0"/>
              <w:spacing w:line="6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305A">
              <w:rPr>
                <w:rFonts w:asciiTheme="majorEastAsia" w:eastAsiaTheme="majorEastAsia" w:hAnsiTheme="majorEastAsia" w:hint="eastAsia"/>
                <w:sz w:val="22"/>
              </w:rPr>
              <w:t>15：00</w:t>
            </w:r>
          </w:p>
        </w:tc>
        <w:tc>
          <w:tcPr>
            <w:tcW w:w="1397" w:type="dxa"/>
            <w:shd w:val="clear" w:color="auto" w:fill="auto"/>
          </w:tcPr>
          <w:p w:rsidR="00AA540E" w:rsidRPr="002F305A" w:rsidRDefault="00AA540E" w:rsidP="00785449">
            <w:pPr>
              <w:snapToGrid w:val="0"/>
              <w:spacing w:line="6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305A">
              <w:rPr>
                <w:rFonts w:asciiTheme="majorEastAsia" w:eastAsiaTheme="majorEastAsia" w:hAnsiTheme="majorEastAsia" w:hint="eastAsia"/>
                <w:sz w:val="22"/>
              </w:rPr>
              <w:t>15：00</w:t>
            </w:r>
          </w:p>
          <w:p w:rsidR="00AA540E" w:rsidRPr="002F305A" w:rsidRDefault="00AA540E" w:rsidP="00785449">
            <w:pPr>
              <w:snapToGrid w:val="0"/>
              <w:spacing w:line="6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305A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:rsidR="00AA540E" w:rsidRPr="002F305A" w:rsidRDefault="00AA540E" w:rsidP="00785449">
            <w:pPr>
              <w:snapToGrid w:val="0"/>
              <w:spacing w:line="6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305A">
              <w:rPr>
                <w:rFonts w:asciiTheme="majorEastAsia" w:eastAsiaTheme="majorEastAsia" w:hAnsiTheme="majorEastAsia" w:hint="eastAsia"/>
                <w:sz w:val="22"/>
              </w:rPr>
              <w:t>15：30</w:t>
            </w:r>
          </w:p>
        </w:tc>
        <w:tc>
          <w:tcPr>
            <w:tcW w:w="1398" w:type="dxa"/>
            <w:shd w:val="clear" w:color="auto" w:fill="auto"/>
          </w:tcPr>
          <w:p w:rsidR="00AA540E" w:rsidRPr="002F305A" w:rsidRDefault="00AA540E" w:rsidP="00785449">
            <w:pPr>
              <w:snapToGrid w:val="0"/>
              <w:spacing w:line="6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305A">
              <w:rPr>
                <w:rFonts w:asciiTheme="majorEastAsia" w:eastAsiaTheme="majorEastAsia" w:hAnsiTheme="majorEastAsia" w:hint="eastAsia"/>
                <w:sz w:val="22"/>
              </w:rPr>
              <w:t>15：30</w:t>
            </w:r>
          </w:p>
          <w:p w:rsidR="00AA540E" w:rsidRPr="002F305A" w:rsidRDefault="00AA540E" w:rsidP="00785449">
            <w:pPr>
              <w:snapToGrid w:val="0"/>
              <w:spacing w:line="6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305A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:rsidR="00AA540E" w:rsidRPr="002F305A" w:rsidRDefault="00AA540E" w:rsidP="00785449">
            <w:pPr>
              <w:snapToGrid w:val="0"/>
              <w:spacing w:line="6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305A">
              <w:rPr>
                <w:rFonts w:asciiTheme="majorEastAsia" w:eastAsiaTheme="majorEastAsia" w:hAnsiTheme="majorEastAsia" w:hint="eastAsia"/>
                <w:sz w:val="22"/>
              </w:rPr>
              <w:t>16：00</w:t>
            </w:r>
          </w:p>
        </w:tc>
      </w:tr>
      <w:tr w:rsidR="00A35272" w:rsidRPr="002F305A" w:rsidTr="00461FF5">
        <w:trPr>
          <w:trHeight w:val="683"/>
        </w:trPr>
        <w:tc>
          <w:tcPr>
            <w:tcW w:w="1397" w:type="dxa"/>
            <w:shd w:val="clear" w:color="auto" w:fill="auto"/>
            <w:vAlign w:val="center"/>
          </w:tcPr>
          <w:p w:rsidR="00AA540E" w:rsidRPr="002F305A" w:rsidRDefault="00AA540E" w:rsidP="005154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305A">
              <w:rPr>
                <w:rFonts w:asciiTheme="majorEastAsia" w:eastAsiaTheme="majorEastAsia" w:hAnsiTheme="majorEastAsia" w:hint="eastAsia"/>
                <w:sz w:val="22"/>
              </w:rPr>
              <w:t>第１希望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A540E" w:rsidRPr="002F305A" w:rsidRDefault="00AA540E" w:rsidP="005154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AA540E" w:rsidRPr="002F305A" w:rsidRDefault="00AA540E" w:rsidP="005154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AA540E" w:rsidRPr="002F305A" w:rsidRDefault="00AA540E" w:rsidP="005154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AA540E" w:rsidRPr="002F305A" w:rsidRDefault="00AA540E" w:rsidP="005154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AA540E" w:rsidRPr="002F305A" w:rsidRDefault="00AA540E" w:rsidP="005154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AA540E" w:rsidRPr="002F305A" w:rsidRDefault="00AA540E" w:rsidP="005154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35272" w:rsidRPr="002F305A" w:rsidTr="00461FF5">
        <w:trPr>
          <w:trHeight w:val="683"/>
        </w:trPr>
        <w:tc>
          <w:tcPr>
            <w:tcW w:w="1397" w:type="dxa"/>
            <w:shd w:val="clear" w:color="auto" w:fill="auto"/>
            <w:vAlign w:val="center"/>
          </w:tcPr>
          <w:p w:rsidR="00AA540E" w:rsidRPr="002F305A" w:rsidRDefault="00AA540E" w:rsidP="005154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305A">
              <w:rPr>
                <w:rFonts w:asciiTheme="majorEastAsia" w:eastAsiaTheme="majorEastAsia" w:hAnsiTheme="majorEastAsia" w:hint="eastAsia"/>
                <w:sz w:val="22"/>
              </w:rPr>
              <w:t>第２希望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A540E" w:rsidRPr="002F305A" w:rsidRDefault="00AA540E" w:rsidP="005154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AA540E" w:rsidRPr="002F305A" w:rsidRDefault="00AA540E" w:rsidP="005154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AA540E" w:rsidRPr="002F305A" w:rsidRDefault="00AA540E" w:rsidP="005154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AA540E" w:rsidRPr="002F305A" w:rsidRDefault="00AA540E" w:rsidP="005154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AA540E" w:rsidRPr="002F305A" w:rsidRDefault="00AA540E" w:rsidP="005154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AA540E" w:rsidRPr="002F305A" w:rsidRDefault="00AA540E" w:rsidP="005154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35272" w:rsidRPr="002F305A" w:rsidTr="00461FF5">
        <w:trPr>
          <w:trHeight w:val="683"/>
        </w:trPr>
        <w:tc>
          <w:tcPr>
            <w:tcW w:w="1397" w:type="dxa"/>
            <w:shd w:val="clear" w:color="auto" w:fill="auto"/>
            <w:vAlign w:val="center"/>
          </w:tcPr>
          <w:p w:rsidR="00AA540E" w:rsidRPr="002F305A" w:rsidRDefault="00AA540E" w:rsidP="005154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305A">
              <w:rPr>
                <w:rFonts w:asciiTheme="majorEastAsia" w:eastAsiaTheme="majorEastAsia" w:hAnsiTheme="majorEastAsia" w:hint="eastAsia"/>
                <w:sz w:val="22"/>
              </w:rPr>
              <w:t>第３希望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A540E" w:rsidRPr="002F305A" w:rsidRDefault="00AA540E" w:rsidP="005154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AA540E" w:rsidRPr="002F305A" w:rsidRDefault="00AA540E" w:rsidP="005154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AA540E" w:rsidRPr="002F305A" w:rsidRDefault="00AA540E" w:rsidP="005154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AA540E" w:rsidRPr="002F305A" w:rsidRDefault="00AA540E" w:rsidP="005154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AA540E" w:rsidRPr="002F305A" w:rsidRDefault="00AA540E" w:rsidP="005154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AA540E" w:rsidRPr="002F305A" w:rsidRDefault="00AA540E" w:rsidP="005154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A540E" w:rsidRDefault="00AA540E"/>
    <w:p w:rsidR="00AA540E" w:rsidRPr="00A35272" w:rsidRDefault="00AA540E" w:rsidP="00AA540E">
      <w:pPr>
        <w:spacing w:after="60" w:line="223" w:lineRule="auto"/>
        <w:rPr>
          <w:rFonts w:asciiTheme="minorEastAsia" w:hAnsiTheme="minorEastAsia"/>
          <w:sz w:val="24"/>
          <w:szCs w:val="24"/>
          <w:lang w:val="ja-JP"/>
        </w:rPr>
      </w:pPr>
      <w:r w:rsidRPr="00A35272">
        <w:rPr>
          <w:rFonts w:asciiTheme="minorEastAsia" w:hAnsiTheme="minorEastAsia" w:hint="eastAsia"/>
          <w:sz w:val="24"/>
          <w:szCs w:val="24"/>
          <w:lang w:val="ja-JP"/>
        </w:rPr>
        <w:t>※先着順（定員２４名）のため、ご希望の時間帯に沿えない場合があります。</w:t>
      </w:r>
    </w:p>
    <w:p w:rsidR="00AA540E" w:rsidRPr="00A35272" w:rsidRDefault="00AA540E" w:rsidP="00AA540E">
      <w:pPr>
        <w:spacing w:after="60" w:line="223" w:lineRule="auto"/>
        <w:rPr>
          <w:rFonts w:asciiTheme="minorEastAsia" w:hAnsiTheme="minorEastAsia"/>
          <w:sz w:val="24"/>
          <w:szCs w:val="24"/>
          <w:lang w:val="ja-JP"/>
        </w:rPr>
      </w:pPr>
      <w:r w:rsidRPr="00A35272">
        <w:rPr>
          <w:rFonts w:asciiTheme="minorEastAsia" w:hAnsiTheme="minorEastAsia" w:hint="eastAsia"/>
          <w:sz w:val="24"/>
          <w:szCs w:val="24"/>
          <w:lang w:val="ja-JP"/>
        </w:rPr>
        <w:t>※お申込み後、メール又は郵便でご連絡いたし</w:t>
      </w:r>
      <w:bookmarkStart w:id="0" w:name="_GoBack"/>
      <w:bookmarkEnd w:id="0"/>
      <w:r w:rsidRPr="00A35272">
        <w:rPr>
          <w:rFonts w:asciiTheme="minorEastAsia" w:hAnsiTheme="minorEastAsia" w:hint="eastAsia"/>
          <w:sz w:val="24"/>
          <w:szCs w:val="24"/>
          <w:lang w:val="ja-JP"/>
        </w:rPr>
        <w:t>ます。</w:t>
      </w:r>
    </w:p>
    <w:p w:rsidR="00AA540E" w:rsidRPr="00515464" w:rsidRDefault="0051546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12E68" wp14:editId="0D6E2ACB">
                <wp:simplePos x="0" y="0"/>
                <wp:positionH relativeFrom="column">
                  <wp:posOffset>2769235</wp:posOffset>
                </wp:positionH>
                <wp:positionV relativeFrom="paragraph">
                  <wp:posOffset>331219</wp:posOffset>
                </wp:positionV>
                <wp:extent cx="3455035" cy="1329055"/>
                <wp:effectExtent l="0" t="0" r="12065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035" cy="1329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464" w:rsidRDefault="00515464" w:rsidP="00515464">
                            <w:pPr>
                              <w:spacing w:line="180" w:lineRule="auto"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28"/>
                                <w:sz w:val="24"/>
                                <w:szCs w:val="24"/>
                                <w:lang w:val="ja-JP"/>
                                <w14:cntxtAlts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28"/>
                                <w:sz w:val="24"/>
                                <w:szCs w:val="24"/>
                                <w:lang w:val="ja-JP"/>
                                <w14:cntxtAlts/>
                              </w:rPr>
                              <w:t>【お問い合わせ先】</w:t>
                            </w:r>
                          </w:p>
                          <w:p w:rsidR="00A35272" w:rsidRPr="00A35272" w:rsidRDefault="00A35272" w:rsidP="00515464">
                            <w:pPr>
                              <w:spacing w:line="180" w:lineRule="auto"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ja-JP"/>
                                <w14:cntxtAlts/>
                              </w:rPr>
                            </w:pPr>
                            <w:r w:rsidRPr="00A35272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28"/>
                                <w:sz w:val="24"/>
                                <w:szCs w:val="24"/>
                                <w:lang w:val="ja-JP"/>
                                <w14:cntxtAlts/>
                              </w:rPr>
                              <w:t>米子市 都市整備部 住宅政策課</w:t>
                            </w:r>
                            <w:r w:rsidRPr="00A35272">
                              <w:rPr>
                                <w:rFonts w:asciiTheme="majorEastAsia" w:eastAsiaTheme="majorEastAsia" w:hAnsiTheme="majorEastAsia" w:cs="ＭＳ Ｐゴシック" w:hint="eastAsia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ja-JP"/>
                                <w14:cntxtAlts/>
                              </w:rPr>
                              <w:t xml:space="preserve">　</w:t>
                            </w:r>
                          </w:p>
                          <w:p w:rsidR="00A35272" w:rsidRPr="00A35272" w:rsidRDefault="00A35272" w:rsidP="00515464">
                            <w:pPr>
                              <w:spacing w:line="180" w:lineRule="auto"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〒683-8686　米子市加茂町</w:t>
                            </w:r>
                            <w:r w:rsidR="005C6BD3">
                              <w:rPr>
                                <w:rFonts w:asciiTheme="majorEastAsia" w:eastAsiaTheme="majorEastAsia" w:hAnsiTheme="majorEastAsia" w:cs="ＭＳ Ｐゴシック" w:hint="eastAsia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一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丁目1番地</w:t>
                            </w:r>
                          </w:p>
                          <w:p w:rsidR="00A35272" w:rsidRDefault="00A35272" w:rsidP="00515464">
                            <w:pPr>
                              <w:spacing w:after="60" w:line="180" w:lineRule="auto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3527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val="ja-JP"/>
                              </w:rPr>
                              <w:t>電話</w:t>
                            </w:r>
                            <w:r w:rsidRPr="00A3527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. 0859-23-5288　　FAX. 0859-23-5396</w:t>
                            </w:r>
                          </w:p>
                          <w:p w:rsidR="00A35272" w:rsidRPr="00A35272" w:rsidRDefault="005C6BD3" w:rsidP="005C6BD3">
                            <w:pPr>
                              <w:spacing w:after="60" w:line="180" w:lineRule="auto"/>
                              <w:ind w:firstLineChars="100" w:firstLine="240"/>
                              <w:jc w:val="left"/>
                            </w:pP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28"/>
                                <w:sz w:val="24"/>
                                <w:szCs w:val="24"/>
                                <w:lang w:val="ja-JP"/>
                                <w14:cntxtAlts/>
                              </w:rPr>
                              <w:t>メール</w:t>
                            </w:r>
                            <w:r w:rsidR="00A35272" w:rsidRPr="00A35272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．jutakuseisaku@city.yonago.lg.jp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8.05pt;margin-top:26.1pt;width:272.05pt;height:1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" fillcolor="white [3201]" strokeweight=".5pt">
                <v:textbox>
                  <w:txbxContent>
                    <w:p w:rsidR="00515464" w:rsidRDefault="00515464" w:rsidP="00515464">
                      <w:pPr>
                        <w:spacing w:line="180" w:lineRule="auto"/>
                        <w:jc w:val="left"/>
                        <w:rPr>
                          <w:rFonts w:asciiTheme="majorEastAsia" w:eastAsiaTheme="majorEastAsia" w:hAnsiTheme="majorEastAsia" w:cs="ＭＳ Ｐゴシック"/>
                          <w:color w:val="000000"/>
                          <w:kern w:val="28"/>
                          <w:sz w:val="24"/>
                          <w:szCs w:val="24"/>
                          <w:lang w:val="ja-JP"/>
                          <w14:cntxtAlts/>
                        </w:rPr>
                      </w:pPr>
                      <w:r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28"/>
                          <w:sz w:val="24"/>
                          <w:szCs w:val="24"/>
                          <w:lang w:val="ja-JP"/>
                          <w14:cntxtAlts/>
                        </w:rPr>
                        <w:t>【お問い合わせ先】</w:t>
                      </w:r>
                    </w:p>
                    <w:p w:rsidR="00A35272" w:rsidRPr="00A35272" w:rsidRDefault="00A35272" w:rsidP="00515464">
                      <w:pPr>
                        <w:spacing w:line="180" w:lineRule="auto"/>
                        <w:jc w:val="left"/>
                        <w:rPr>
                          <w:rFonts w:asciiTheme="majorEastAsia" w:eastAsiaTheme="majorEastAsia" w:hAnsiTheme="majorEastAsia" w:cs="ＭＳ Ｐゴシック"/>
                          <w:bCs/>
                          <w:color w:val="000000"/>
                          <w:kern w:val="28"/>
                          <w:sz w:val="24"/>
                          <w:szCs w:val="24"/>
                          <w:lang w:val="ja-JP"/>
                          <w14:cntxtAlts/>
                        </w:rPr>
                      </w:pPr>
                      <w:r w:rsidRPr="00A35272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28"/>
                          <w:sz w:val="24"/>
                          <w:szCs w:val="24"/>
                          <w:lang w:val="ja-JP"/>
                          <w14:cntxtAlts/>
                        </w:rPr>
                        <w:t>米子市 都市整備部 住宅政策課</w:t>
                      </w:r>
                      <w:r w:rsidRPr="00A35272">
                        <w:rPr>
                          <w:rFonts w:asciiTheme="majorEastAsia" w:eastAsiaTheme="majorEastAsia" w:hAnsiTheme="majorEastAsia" w:cs="ＭＳ Ｐゴシック" w:hint="eastAsia"/>
                          <w:bCs/>
                          <w:color w:val="000000"/>
                          <w:kern w:val="28"/>
                          <w:sz w:val="24"/>
                          <w:szCs w:val="24"/>
                          <w:lang w:val="ja-JP"/>
                          <w14:cntxtAlts/>
                        </w:rPr>
                        <w:t xml:space="preserve">　</w:t>
                      </w:r>
                    </w:p>
                    <w:p w:rsidR="00A35272" w:rsidRPr="00A35272" w:rsidRDefault="00A35272" w:rsidP="00515464">
                      <w:pPr>
                        <w:spacing w:line="180" w:lineRule="auto"/>
                        <w:jc w:val="left"/>
                        <w:rPr>
                          <w:rFonts w:asciiTheme="majorEastAsia" w:eastAsiaTheme="majorEastAsia" w:hAnsiTheme="majorEastAsia" w:cs="ＭＳ Ｐゴシック"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rFonts w:asciiTheme="majorEastAsia" w:eastAsiaTheme="majorEastAsia" w:hAnsiTheme="majorEastAsia" w:cs="ＭＳ Ｐゴシック" w:hint="eastAsia"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〒683-8686　米子市加茂町</w:t>
                      </w:r>
                      <w:r w:rsidR="005C6BD3">
                        <w:rPr>
                          <w:rFonts w:asciiTheme="majorEastAsia" w:eastAsiaTheme="majorEastAsia" w:hAnsiTheme="majorEastAsia" w:cs="ＭＳ Ｐゴシック" w:hint="eastAsia"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一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b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丁目1番地</w:t>
                      </w:r>
                    </w:p>
                    <w:p w:rsidR="00A35272" w:rsidRDefault="00A35272" w:rsidP="00515464">
                      <w:pPr>
                        <w:spacing w:after="60" w:line="180" w:lineRule="auto"/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3527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val="ja-JP"/>
                        </w:rPr>
                        <w:t>電話</w:t>
                      </w:r>
                      <w:r w:rsidRPr="00A3527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. 0859-23-5288　　FAX. 0859-23-5396</w:t>
                      </w:r>
                    </w:p>
                    <w:p w:rsidR="00A35272" w:rsidRPr="00A35272" w:rsidRDefault="005C6BD3" w:rsidP="005C6BD3">
                      <w:pPr>
                        <w:spacing w:after="60" w:line="180" w:lineRule="auto"/>
                        <w:ind w:firstLineChars="100" w:firstLine="240"/>
                        <w:jc w:val="left"/>
                      </w:pPr>
                      <w:r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28"/>
                          <w:sz w:val="24"/>
                          <w:szCs w:val="24"/>
                          <w:lang w:val="ja-JP"/>
                          <w14:cntxtAlts/>
                        </w:rPr>
                        <w:t>メール</w:t>
                      </w:r>
                      <w:r w:rsidR="00A35272" w:rsidRPr="00A35272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．jutakuseisaku@city.yonago.lg.jp</w:t>
                      </w:r>
                    </w:p>
                  </w:txbxContent>
                </v:textbox>
              </v:shape>
            </w:pict>
          </mc:Fallback>
        </mc:AlternateContent>
      </w:r>
      <w:r w:rsidR="00AA540E" w:rsidRPr="00A35272">
        <w:rPr>
          <w:rFonts w:asciiTheme="minorEastAsia" w:hAnsiTheme="minorEastAsia" w:hint="eastAsia"/>
        </w:rPr>
        <w:t> </w:t>
      </w:r>
    </w:p>
    <w:sectPr w:rsidR="00AA540E" w:rsidRPr="00515464" w:rsidSect="007854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0E"/>
    <w:rsid w:val="00190A20"/>
    <w:rsid w:val="002F305A"/>
    <w:rsid w:val="00461FF5"/>
    <w:rsid w:val="00515464"/>
    <w:rsid w:val="005C6BD3"/>
    <w:rsid w:val="00785449"/>
    <w:rsid w:val="00A35272"/>
    <w:rsid w:val="00AA540E"/>
    <w:rsid w:val="00D76EF5"/>
    <w:rsid w:val="00D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540E"/>
  </w:style>
  <w:style w:type="character" w:customStyle="1" w:styleId="a4">
    <w:name w:val="日付 (文字)"/>
    <w:basedOn w:val="a0"/>
    <w:link w:val="a3"/>
    <w:uiPriority w:val="99"/>
    <w:semiHidden/>
    <w:rsid w:val="00AA540E"/>
  </w:style>
  <w:style w:type="table" w:styleId="a5">
    <w:name w:val="Table Grid"/>
    <w:basedOn w:val="a1"/>
    <w:uiPriority w:val="59"/>
    <w:rsid w:val="00AA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540E"/>
  </w:style>
  <w:style w:type="character" w:customStyle="1" w:styleId="a4">
    <w:name w:val="日付 (文字)"/>
    <w:basedOn w:val="a0"/>
    <w:link w:val="a3"/>
    <w:uiPriority w:val="99"/>
    <w:semiHidden/>
    <w:rsid w:val="00AA540E"/>
  </w:style>
  <w:style w:type="table" w:styleId="a5">
    <w:name w:val="Table Grid"/>
    <w:basedOn w:val="a1"/>
    <w:uiPriority w:val="59"/>
    <w:rsid w:val="00AA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AFDA-F312-448A-8554-B6766D58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945868AF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tomofumi2220</dc:creator>
  <cp:lastModifiedBy>金田 有史</cp:lastModifiedBy>
  <cp:revision>4</cp:revision>
  <dcterms:created xsi:type="dcterms:W3CDTF">2019-01-15T23:58:00Z</dcterms:created>
  <dcterms:modified xsi:type="dcterms:W3CDTF">2019-01-16T02:11:00Z</dcterms:modified>
</cp:coreProperties>
</file>