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06E24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FF72-589D-4901-98C6-313DB05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845FD8F5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2023-04-11T07:23:00Z</dcterms:created>
  <dcterms:modified xsi:type="dcterms:W3CDTF">2023-04-11T07:23:00Z</dcterms:modified>
</cp:coreProperties>
</file>