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293D8105" w:rsidR="00ED310E" w:rsidRPr="00CE5450" w:rsidRDefault="00ED310E" w:rsidP="00ED310E">
      <w:pPr>
        <w:rPr>
          <w:rFonts w:asciiTheme="majorEastAsia" w:eastAsiaTheme="majorEastAsia" w:hAnsiTheme="majorEastAsia"/>
        </w:rPr>
      </w:pPr>
      <w:bookmarkStart w:id="0" w:name="_GoBack"/>
      <w:bookmarkEnd w:id="0"/>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3670E"/>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1186-C5BC-40AD-8880-F4B986A1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7A2BE555</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2023-04-11T07:22:00Z</dcterms:created>
  <dcterms:modified xsi:type="dcterms:W3CDTF">2023-04-11T07:22:00Z</dcterms:modified>
</cp:coreProperties>
</file>