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w:t>
      </w:r>
      <w:r w:rsidR="003F220F" w:rsidRPr="004F1DC8">
        <w:rPr>
          <w:rFonts w:asciiTheme="minorEastAsia" w:hAnsiTheme="minorEastAsia" w:hint="eastAsia"/>
          <w:color w:val="000000" w:themeColor="text1"/>
          <w:sz w:val="20"/>
          <w:szCs w:val="20"/>
        </w:rPr>
        <w:lastRenderedPageBreak/>
        <w:t>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1B10"/>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08E8-E31D-49DD-A0DD-D14415CC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F5C642D8</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2023-04-11T07:26:00Z</dcterms:created>
  <dcterms:modified xsi:type="dcterms:W3CDTF">2023-04-11T07:26:00Z</dcterms:modified>
</cp:coreProperties>
</file>