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2BCB03B" w:rsidR="00215C63" w:rsidRPr="004D082C" w:rsidRDefault="007B72D4">
      <w:pPr>
        <w:rPr>
          <w:rFonts w:hint="default"/>
          <w:color w:val="000000" w:themeColor="text1"/>
          <w:szCs w:val="21"/>
        </w:rPr>
      </w:pPr>
      <w:r>
        <w:rPr>
          <w:color w:val="000000" w:themeColor="text1"/>
          <w:szCs w:val="21"/>
        </w:rPr>
        <w:t xml:space="preserve">　　　米子市長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D"/>
    <w:rsid w:val="00093E08"/>
    <w:rsid w:val="000E3EB8"/>
    <w:rsid w:val="00215C63"/>
    <w:rsid w:val="00236A62"/>
    <w:rsid w:val="004D082C"/>
    <w:rsid w:val="00554D05"/>
    <w:rsid w:val="00646146"/>
    <w:rsid w:val="006A7873"/>
    <w:rsid w:val="007B72D4"/>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63F82730</Template>
  <TotalTime>1</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北農 史江</dc:creator>
  <cp:lastModifiedBy>北農 史江</cp:lastModifiedBy>
  <cp:revision>3</cp:revision>
  <cp:lastPrinted>2017-12-07T10:04:00Z</cp:lastPrinted>
  <dcterms:created xsi:type="dcterms:W3CDTF">2022-03-24T06:32:00Z</dcterms:created>
  <dcterms:modified xsi:type="dcterms:W3CDTF">2022-04-04T23:56:00Z</dcterms:modified>
</cp:coreProperties>
</file>