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ED" w:rsidRPr="007A1257" w:rsidRDefault="003A47ED" w:rsidP="0033649E">
      <w:pPr>
        <w:adjustRightInd/>
        <w:rPr>
          <w:rFonts w:hAnsi="Times New Roman" w:cs="Times New Roman"/>
          <w:spacing w:val="2"/>
        </w:rPr>
      </w:pPr>
      <w:bookmarkStart w:id="0" w:name="OLE_LINK1"/>
      <w:r w:rsidRPr="007A1257">
        <w:rPr>
          <w:rFonts w:hint="eastAsia"/>
        </w:rPr>
        <w:t>様式</w:t>
      </w:r>
      <w:r w:rsidR="0068014C" w:rsidRPr="007A1257">
        <w:rPr>
          <w:rFonts w:hint="eastAsia"/>
        </w:rPr>
        <w:t>第五</w:t>
      </w:r>
      <w:r w:rsidRPr="007A1257">
        <w:rPr>
          <w:rFonts w:hint="eastAsia"/>
        </w:rPr>
        <w:t>（</w:t>
      </w:r>
      <w:r w:rsidR="006D4AD1" w:rsidRPr="007A1257">
        <w:rPr>
          <w:rFonts w:hint="eastAsia"/>
        </w:rPr>
        <w:t>第四十一条</w:t>
      </w:r>
      <w:r w:rsidR="00F542D2">
        <w:rPr>
          <w:rFonts w:hint="eastAsia"/>
        </w:rPr>
        <w:t>関係）（日本産業</w:t>
      </w:r>
      <w:r w:rsidRPr="007A1257">
        <w:rPr>
          <w:rFonts w:hint="eastAsia"/>
        </w:rPr>
        <w:t>規格Ａ列４番）</w:t>
      </w:r>
    </w:p>
    <w:p w:rsidR="003A47ED" w:rsidRPr="007A1257" w:rsidRDefault="003A47ED" w:rsidP="0033649E">
      <w:pPr>
        <w:adjustRightInd/>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（第一面）</w:t>
      </w:r>
    </w:p>
    <w:p w:rsidR="003A47ED" w:rsidRPr="007A1257" w:rsidRDefault="003A47ED" w:rsidP="0033649E">
      <w:pPr>
        <w:adjustRightInd/>
        <w:jc w:val="center"/>
        <w:rPr>
          <w:rFonts w:hAnsi="Times New Roman" w:cs="Times New Roman"/>
          <w:spacing w:val="2"/>
        </w:rPr>
      </w:pPr>
    </w:p>
    <w:p w:rsidR="003A47ED" w:rsidRPr="007A1257" w:rsidRDefault="00C01A62" w:rsidP="0033649E">
      <w:pPr>
        <w:adjustRightInd/>
        <w:jc w:val="center"/>
        <w:rPr>
          <w:rFonts w:hAnsi="Times New Roman" w:cs="Times New Roman"/>
          <w:spacing w:val="2"/>
        </w:rPr>
      </w:pPr>
      <w:r w:rsidRPr="007A1257">
        <w:rPr>
          <w:rFonts w:hint="eastAsia"/>
        </w:rPr>
        <w:t>低炭素建築物新築等計画</w:t>
      </w:r>
      <w:r w:rsidR="003A47ED" w:rsidRPr="007A1257">
        <w:rPr>
          <w:rFonts w:hint="eastAsia"/>
        </w:rPr>
        <w:t>認定申請書</w:t>
      </w:r>
    </w:p>
    <w:p w:rsidR="003A47ED" w:rsidRPr="007A1257" w:rsidRDefault="003A47ED" w:rsidP="0033649E">
      <w:pPr>
        <w:adjustRightInd/>
        <w:ind w:right="198"/>
        <w:rPr>
          <w:rFonts w:hAnsi="Times New Roman" w:cs="Times New Roman"/>
          <w:spacing w:val="2"/>
        </w:rPr>
      </w:pPr>
    </w:p>
    <w:p w:rsidR="003A47ED" w:rsidRPr="007A1257" w:rsidRDefault="003A47ED" w:rsidP="0033649E">
      <w:pPr>
        <w:adjustRightInd/>
        <w:ind w:right="198"/>
        <w:jc w:val="right"/>
        <w:rPr>
          <w:rFonts w:hAnsi="Times New Roman" w:cs="Times New Roman"/>
          <w:spacing w:val="2"/>
        </w:rPr>
      </w:pPr>
      <w:r w:rsidRPr="007A1257">
        <w:rPr>
          <w:rFonts w:hint="eastAsia"/>
        </w:rPr>
        <w:t>年　　月　　日</w:t>
      </w:r>
    </w:p>
    <w:p w:rsidR="003A47ED" w:rsidRPr="007A1257" w:rsidRDefault="003A47ED"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 xml:space="preserve">　　　所管行政庁　　　殿</w:t>
      </w:r>
    </w:p>
    <w:p w:rsidR="003A47ED" w:rsidRPr="007A1257" w:rsidRDefault="003A47ED" w:rsidP="0033649E">
      <w:pPr>
        <w:adjustRightInd/>
        <w:rPr>
          <w:rFonts w:hAnsi="Times New Roman" w:cs="Times New Roman"/>
          <w:spacing w:val="2"/>
        </w:rPr>
      </w:pPr>
    </w:p>
    <w:p w:rsidR="003A47ED" w:rsidRPr="007A1257" w:rsidRDefault="00237CC3" w:rsidP="0033649E">
      <w:pPr>
        <w:adjustRightInd/>
        <w:ind w:left="4278" w:right="778"/>
        <w:jc w:val="left"/>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申請者の住所又</w:instrText>
      </w:r>
      <w:r w:rsidR="003A47ED" w:rsidRPr="007A1257">
        <w:rPr>
          <w:rFonts w:hint="eastAsia"/>
          <w:spacing w:val="-12"/>
        </w:rPr>
        <w:instrText>は</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申請者の住所又</w:t>
      </w:r>
      <w:r w:rsidR="003A47ED" w:rsidRPr="007A1257">
        <w:rPr>
          <w:rFonts w:hint="eastAsia"/>
          <w:spacing w:val="-12"/>
        </w:rPr>
        <w:t>は</w:t>
      </w:r>
      <w:r w:rsidRPr="007A1257">
        <w:rPr>
          <w:rFonts w:hAnsi="Times New Roman" w:cs="Times New Roman"/>
          <w:color w:val="auto"/>
        </w:rPr>
        <w:fldChar w:fldCharType="end"/>
      </w:r>
      <w:r w:rsidR="003A47ED" w:rsidRPr="007A1257">
        <w:rPr>
          <w:rFonts w:ascii="Times New Roman" w:hAnsi="Times New Roman" w:cs="Times New Roman"/>
        </w:rPr>
        <w:t xml:space="preserve">                          </w:t>
      </w: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主たる事務所の所在</w:instrText>
      </w:r>
      <w:r w:rsidR="003A47ED" w:rsidRPr="007A1257">
        <w:rPr>
          <w:rFonts w:hint="eastAsia"/>
          <w:spacing w:val="-16"/>
        </w:rPr>
        <w:instrText>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主たる事務所の所在</w:t>
      </w:r>
      <w:r w:rsidR="003A47ED" w:rsidRPr="007A1257">
        <w:rPr>
          <w:rFonts w:hint="eastAsia"/>
          <w:spacing w:val="-16"/>
        </w:rPr>
        <w:t>地</w:t>
      </w:r>
      <w:r w:rsidRPr="007A1257">
        <w:rPr>
          <w:rFonts w:hAnsi="Times New Roman" w:cs="Times New Roman"/>
          <w:color w:val="auto"/>
        </w:rPr>
        <w:fldChar w:fldCharType="end"/>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spacing w:val="2"/>
        </w:rPr>
        <w:instrText>申請者の氏名又は名</w:instrText>
      </w:r>
      <w:r w:rsidR="003A47ED" w:rsidRPr="007A1257">
        <w:rPr>
          <w:rFonts w:hint="eastAsia"/>
          <w:spacing w:val="-16"/>
        </w:rPr>
        <w:instrText>称</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spacing w:val="2"/>
        </w:rPr>
        <w:t>申請者の氏名又は名</w:t>
      </w:r>
      <w:r w:rsidR="003A47ED" w:rsidRPr="007A1257">
        <w:rPr>
          <w:rFonts w:hint="eastAsia"/>
          <w:spacing w:val="-16"/>
        </w:rPr>
        <w:t>称</w:t>
      </w:r>
      <w:r w:rsidRPr="007A1257">
        <w:rPr>
          <w:rFonts w:hAnsi="Times New Roman" w:cs="Times New Roman"/>
          <w:color w:val="auto"/>
        </w:rPr>
        <w:fldChar w:fldCharType="end"/>
      </w:r>
      <w:r w:rsidR="003A47ED" w:rsidRPr="007A1257">
        <w:tab/>
        <w:t xml:space="preserve">            </w:t>
      </w:r>
      <w:r w:rsidR="00367F9C">
        <w:rPr>
          <w:rFonts w:hint="eastAsia"/>
        </w:rPr>
        <w:t xml:space="preserve">　　</w:t>
      </w:r>
    </w:p>
    <w:p w:rsidR="003A47ED" w:rsidRPr="007A1257" w:rsidRDefault="00237CC3" w:rsidP="0033649E">
      <w:pPr>
        <w:adjustRightInd/>
        <w:ind w:left="4278" w:right="778"/>
        <w:rPr>
          <w:rFonts w:hAnsi="Times New Roman" w:cs="Times New Roman"/>
          <w:spacing w:val="2"/>
        </w:rPr>
      </w:pPr>
      <w:r w:rsidRPr="007A1257">
        <w:rPr>
          <w:rFonts w:hAnsi="Times New Roman" w:cs="Times New Roman"/>
          <w:color w:val="auto"/>
        </w:rPr>
        <w:fldChar w:fldCharType="begin"/>
      </w:r>
      <w:r w:rsidR="003A47ED" w:rsidRPr="007A1257">
        <w:rPr>
          <w:rFonts w:hAnsi="Times New Roman" w:cs="Times New Roman"/>
          <w:color w:val="auto"/>
        </w:rPr>
        <w:instrText>eq \o\ad(</w:instrText>
      </w:r>
      <w:r w:rsidR="003A47ED" w:rsidRPr="007A1257">
        <w:rPr>
          <w:rFonts w:hint="eastAsia"/>
        </w:rPr>
        <w:instrText>代表者の氏名</w:instrText>
      </w:r>
      <w:r w:rsidR="003A47ED" w:rsidRPr="007A1257">
        <w:rPr>
          <w:rFonts w:hAnsi="Times New Roman" w:cs="Times New Roman"/>
          <w:color w:val="auto"/>
        </w:rPr>
        <w:instrText>,</w:instrText>
      </w:r>
      <w:r w:rsidR="003A47ED" w:rsidRPr="007A1257">
        <w:rPr>
          <w:rFonts w:hAnsi="Times New Roman" w:cs="Times New Roman" w:hint="eastAsia"/>
          <w:color w:val="auto"/>
        </w:rPr>
        <w:instrText xml:space="preserve">　　　　　　　　　　</w:instrText>
      </w:r>
      <w:r w:rsidR="003A47ED" w:rsidRPr="007A1257">
        <w:rPr>
          <w:rFonts w:hAnsi="Times New Roman" w:cs="Times New Roman"/>
          <w:color w:val="auto"/>
        </w:rPr>
        <w:instrText>)</w:instrText>
      </w:r>
      <w:r w:rsidRPr="007A1257">
        <w:rPr>
          <w:rFonts w:hAnsi="Times New Roman" w:cs="Times New Roman"/>
          <w:color w:val="auto"/>
        </w:rPr>
        <w:fldChar w:fldCharType="separate"/>
      </w:r>
      <w:r w:rsidR="003A47ED" w:rsidRPr="007A1257">
        <w:rPr>
          <w:rFonts w:hint="eastAsia"/>
        </w:rPr>
        <w:t>代表者の氏名</w:t>
      </w:r>
      <w:r w:rsidRPr="007A1257">
        <w:rPr>
          <w:rFonts w:hAnsi="Times New Roman" w:cs="Times New Roman"/>
          <w:color w:val="auto"/>
        </w:rPr>
        <w:fldChar w:fldCharType="end"/>
      </w:r>
    </w:p>
    <w:p w:rsidR="003A47ED" w:rsidRPr="007A1257" w:rsidRDefault="003A47ED" w:rsidP="0033649E">
      <w:pPr>
        <w:adjustRightInd/>
        <w:rPr>
          <w:rFonts w:hAnsi="Times New Roman" w:cs="Times New Roman"/>
          <w:spacing w:val="2"/>
        </w:rPr>
      </w:pPr>
    </w:p>
    <w:p w:rsidR="003A47ED" w:rsidRPr="007A1257" w:rsidRDefault="003A47ED" w:rsidP="006011E9">
      <w:pPr>
        <w:adjustRightInd/>
        <w:ind w:firstLineChars="100" w:firstLine="214"/>
      </w:pPr>
      <w:r w:rsidRPr="007A1257">
        <w:rPr>
          <w:rFonts w:hint="eastAsia"/>
        </w:rPr>
        <w:t>都市の低炭素化の促進に関する法律第</w:t>
      </w:r>
      <w:r w:rsidR="00CF281A" w:rsidRPr="007A1257">
        <w:rPr>
          <w:rFonts w:hint="eastAsia"/>
        </w:rPr>
        <w:t>５３</w:t>
      </w:r>
      <w:r w:rsidRPr="007A1257">
        <w:rPr>
          <w:rFonts w:hint="eastAsia"/>
        </w:rPr>
        <w:t>条第１項の規定に</w:t>
      </w:r>
      <w:r w:rsidR="008F0518" w:rsidRPr="007A1257">
        <w:rPr>
          <w:rFonts w:hint="eastAsia"/>
        </w:rPr>
        <w:t>より</w:t>
      </w:r>
      <w:r w:rsidRPr="007A1257">
        <w:rPr>
          <w:rFonts w:hint="eastAsia"/>
        </w:rPr>
        <w:t>、</w:t>
      </w:r>
      <w:r w:rsidR="00587DFB" w:rsidRPr="007A1257">
        <w:rPr>
          <w:rFonts w:hint="eastAsia"/>
        </w:rPr>
        <w:t>低炭素建築物新築</w:t>
      </w:r>
      <w:r w:rsidRPr="007A1257">
        <w:rPr>
          <w:rFonts w:hint="eastAsia"/>
        </w:rPr>
        <w:t>等計画に</w:t>
      </w:r>
      <w:r w:rsidR="00524138" w:rsidRPr="007A1257">
        <w:br/>
      </w:r>
      <w:r w:rsidRPr="007A1257">
        <w:rPr>
          <w:rFonts w:hint="eastAsia"/>
        </w:rPr>
        <w:t>ついて認定を申請します。この申請書及び添付図書に記載の事項は、事実に相違ありません。</w:t>
      </w:r>
    </w:p>
    <w:p w:rsidR="00B55960" w:rsidRPr="007A1257" w:rsidRDefault="00B55960" w:rsidP="006011E9">
      <w:pPr>
        <w:adjustRightInd/>
        <w:spacing w:line="242" w:lineRule="exact"/>
        <w:rPr>
          <w:rFonts w:hAnsi="Times New Roman" w:cs="Times New Roman"/>
          <w:color w:val="auto"/>
          <w:spacing w:val="8"/>
        </w:rPr>
      </w:pPr>
    </w:p>
    <w:p w:rsidR="006715A3" w:rsidRPr="007A1257" w:rsidRDefault="006715A3" w:rsidP="006715A3">
      <w:pPr>
        <w:adjustRightInd/>
        <w:ind w:leftChars="264" w:left="565"/>
      </w:pPr>
      <w:r w:rsidRPr="007A1257">
        <w:rPr>
          <w:rFonts w:hint="eastAsia"/>
        </w:rPr>
        <w:t>【申請の</w:t>
      </w:r>
      <w:r w:rsidR="00CA4BDE" w:rsidRPr="007A1257">
        <w:rPr>
          <w:rFonts w:hint="eastAsia"/>
        </w:rPr>
        <w:t>対象とする範囲</w:t>
      </w:r>
      <w:r w:rsidRPr="007A1257">
        <w:rPr>
          <w:rFonts w:hint="eastAsia"/>
        </w:rPr>
        <w:t>】</w:t>
      </w:r>
    </w:p>
    <w:p w:rsidR="006715A3" w:rsidRPr="007A1257" w:rsidRDefault="006715A3" w:rsidP="00CF281A">
      <w:pPr>
        <w:adjustRightInd/>
        <w:ind w:leftChars="364" w:left="779"/>
      </w:pPr>
      <w:r w:rsidRPr="007A1257">
        <w:rPr>
          <w:rFonts w:hint="eastAsia"/>
        </w:rPr>
        <w:t>□</w:t>
      </w:r>
      <w:r w:rsidR="00E91941" w:rsidRPr="007A1257">
        <w:rPr>
          <w:rFonts w:hint="eastAsia"/>
        </w:rPr>
        <w:t>建築物全体</w:t>
      </w:r>
    </w:p>
    <w:p w:rsidR="00E91941" w:rsidRPr="007A1257" w:rsidRDefault="00E91941" w:rsidP="00CF281A">
      <w:pPr>
        <w:adjustRightInd/>
        <w:ind w:leftChars="364" w:left="779"/>
      </w:pPr>
      <w:r w:rsidRPr="007A1257">
        <w:rPr>
          <w:rFonts w:hint="eastAsia"/>
        </w:rPr>
        <w:t>□住戸</w:t>
      </w:r>
      <w:r w:rsidR="008F0518" w:rsidRPr="007A1257">
        <w:rPr>
          <w:rFonts w:hint="eastAsia"/>
        </w:rPr>
        <w:t>の部分のみ</w:t>
      </w:r>
    </w:p>
    <w:p w:rsidR="00E91941" w:rsidRPr="007A1257" w:rsidRDefault="00E91941" w:rsidP="00CF281A">
      <w:pPr>
        <w:adjustRightInd/>
        <w:ind w:leftChars="364" w:left="779"/>
      </w:pPr>
      <w:r w:rsidRPr="007A1257">
        <w:rPr>
          <w:rFonts w:hint="eastAsia"/>
        </w:rPr>
        <w:t>□建築物全体</w:t>
      </w:r>
      <w:r w:rsidR="00CA4BDE" w:rsidRPr="007A1257">
        <w:rPr>
          <w:rFonts w:hint="eastAsia"/>
        </w:rPr>
        <w:t>及び</w:t>
      </w:r>
      <w:r w:rsidRPr="007A1257">
        <w:rPr>
          <w:rFonts w:hint="eastAsia"/>
        </w:rPr>
        <w:t>住戸</w:t>
      </w:r>
      <w:r w:rsidR="008F0518" w:rsidRPr="007A1257">
        <w:rPr>
          <w:rFonts w:hint="eastAsia"/>
        </w:rPr>
        <w:t>の部分</w:t>
      </w:r>
    </w:p>
    <w:p w:rsidR="006715A3" w:rsidRPr="007A1257" w:rsidRDefault="006715A3" w:rsidP="006715A3">
      <w:pPr>
        <w:adjustRightInd/>
        <w:ind w:leftChars="397" w:left="850"/>
      </w:pPr>
    </w:p>
    <w:p w:rsidR="00B55960" w:rsidRPr="007A1257" w:rsidRDefault="00B55960" w:rsidP="006715A3">
      <w:pPr>
        <w:adjustRightInd/>
        <w:ind w:leftChars="264" w:left="565"/>
      </w:pPr>
      <w:r w:rsidRPr="007A1257">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1C670F">
            <w:pPr>
              <w:suppressAutoHyphens/>
              <w:kinsoku w:val="0"/>
              <w:autoSpaceDE w:val="0"/>
              <w:autoSpaceDN w:val="0"/>
              <w:jc w:val="distribute"/>
              <w:rPr>
                <w:rFonts w:hAnsi="Times New Roman" w:cs="Times New Roman"/>
                <w:spacing w:val="2"/>
              </w:rPr>
            </w:pPr>
            <w:r w:rsidRPr="007A1257">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1C670F">
            <w:pPr>
              <w:suppressAutoHyphens/>
              <w:kinsoku w:val="0"/>
              <w:autoSpaceDE w:val="0"/>
              <w:autoSpaceDN w:val="0"/>
              <w:jc w:val="distribute"/>
              <w:rPr>
                <w:rFonts w:hAnsi="Times New Roman" w:cs="Times New Roman"/>
                <w:spacing w:val="2"/>
              </w:rPr>
            </w:pPr>
            <w:r w:rsidRPr="007A1257">
              <w:rPr>
                <w:rFonts w:hint="eastAsia"/>
              </w:rPr>
              <w:t>認定番号</w:t>
            </w:r>
            <w:bookmarkStart w:id="1" w:name="_GoBack"/>
            <w:bookmarkEnd w:id="1"/>
            <w:r w:rsidRPr="007A1257">
              <w:rPr>
                <w:rFonts w:hint="eastAsia"/>
              </w:rPr>
              <w:t>欄</w:t>
            </w:r>
          </w:p>
        </w:tc>
        <w:tc>
          <w:tcPr>
            <w:tcW w:w="3534"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center"/>
              <w:rPr>
                <w:rFonts w:hAnsi="Times New Roman" w:cs="Times New Roman"/>
                <w:spacing w:val="2"/>
              </w:rPr>
            </w:pPr>
            <w:r w:rsidRPr="007A1257">
              <w:rPr>
                <w:rFonts w:hint="eastAsia"/>
              </w:rPr>
              <w:t>決　裁　欄</w:t>
            </w: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r w:rsidRPr="007A1257">
              <w:t xml:space="preserve"> </w:t>
            </w: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r w:rsidRPr="007A1257">
              <w:t xml:space="preserve"> </w:t>
            </w:r>
            <w:r w:rsidRPr="007A1257">
              <w:rPr>
                <w:rFonts w:hint="eastAsia"/>
              </w:rPr>
              <w:t xml:space="preserve">第　　　</w:t>
            </w:r>
            <w:r w:rsidRPr="007A1257">
              <w:t xml:space="preserve"> </w:t>
            </w:r>
            <w:r w:rsidRPr="007A1257">
              <w:rPr>
                <w:rFonts w:hint="eastAsia"/>
              </w:rPr>
              <w:t xml:space="preserve">　　　　号</w:t>
            </w:r>
          </w:p>
        </w:tc>
        <w:tc>
          <w:tcPr>
            <w:tcW w:w="3534" w:type="dxa"/>
            <w:vMerge/>
            <w:tcBorders>
              <w:left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r w:rsidR="003A47ED" w:rsidRPr="007A1257">
        <w:tc>
          <w:tcPr>
            <w:tcW w:w="2356" w:type="dxa"/>
            <w:tcBorders>
              <w:top w:val="single" w:sz="4" w:space="0" w:color="000000"/>
              <w:left w:val="single" w:sz="4" w:space="0" w:color="000000"/>
              <w:bottom w:val="single" w:sz="4" w:space="0" w:color="000000"/>
              <w:right w:val="single" w:sz="4" w:space="0" w:color="000000"/>
            </w:tcBorders>
          </w:tcPr>
          <w:p w:rsidR="003A47ED" w:rsidRPr="007A1257" w:rsidRDefault="00367F9C"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3A47ED" w:rsidRPr="007A1257" w:rsidRDefault="00367F9C" w:rsidP="0033649E">
            <w:pPr>
              <w:suppressAutoHyphens/>
              <w:kinsoku w:val="0"/>
              <w:autoSpaceDE w:val="0"/>
              <w:autoSpaceDN w:val="0"/>
              <w:ind w:left="106"/>
              <w:jc w:val="left"/>
              <w:rPr>
                <w:rFonts w:hAnsi="Times New Roman" w:cs="Times New Roman"/>
                <w:spacing w:val="2"/>
              </w:rPr>
            </w:pPr>
            <w:r>
              <w:rPr>
                <w:rFonts w:hint="eastAsia"/>
                <w:position w:val="-14"/>
              </w:rPr>
              <w:t>係員氏名</w:t>
            </w:r>
          </w:p>
          <w:p w:rsidR="003A47ED" w:rsidRPr="007A1257" w:rsidRDefault="003A47ED" w:rsidP="0033649E">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3A47ED" w:rsidRPr="007A1257" w:rsidRDefault="003A47ED" w:rsidP="0033649E">
            <w:pPr>
              <w:overflowPunct/>
              <w:autoSpaceDE w:val="0"/>
              <w:autoSpaceDN w:val="0"/>
              <w:jc w:val="left"/>
              <w:textAlignment w:val="auto"/>
              <w:rPr>
                <w:rFonts w:hAnsi="Times New Roman" w:cs="Times New Roman"/>
                <w:spacing w:val="2"/>
              </w:rPr>
            </w:pPr>
          </w:p>
        </w:tc>
      </w:tr>
    </w:tbl>
    <w:p w:rsidR="00FB2D24" w:rsidRPr="007A1257" w:rsidRDefault="00FB2D24" w:rsidP="0033649E">
      <w:pPr>
        <w:adjustRightInd/>
        <w:rPr>
          <w:rFonts w:hAnsi="Times New Roman" w:cs="Times New Roman"/>
          <w:spacing w:val="2"/>
        </w:rPr>
      </w:pPr>
    </w:p>
    <w:p w:rsidR="003A47ED" w:rsidRPr="007A1257" w:rsidRDefault="003A47ED" w:rsidP="0033649E">
      <w:pPr>
        <w:adjustRightInd/>
        <w:ind w:firstLine="204"/>
        <w:rPr>
          <w:rFonts w:hAnsi="Times New Roman" w:cs="Times New Roman"/>
          <w:spacing w:val="2"/>
        </w:rPr>
      </w:pPr>
      <w:r w:rsidRPr="007A1257">
        <w:rPr>
          <w:rFonts w:hint="eastAsia"/>
        </w:rPr>
        <w:t>（注意）</w:t>
      </w:r>
    </w:p>
    <w:p w:rsidR="008F0518" w:rsidRPr="007A1257" w:rsidRDefault="00755685" w:rsidP="00661CB6">
      <w:pPr>
        <w:adjustRightInd/>
        <w:ind w:left="851" w:hanging="425"/>
      </w:pPr>
      <w:r w:rsidRPr="007A1257">
        <w:rPr>
          <w:rFonts w:hint="eastAsia"/>
        </w:rPr>
        <w:t>１</w:t>
      </w:r>
      <w:r w:rsidR="003A47ED" w:rsidRPr="007A1257">
        <w:rPr>
          <w:rFonts w:hint="eastAsia"/>
        </w:rPr>
        <w:t>．この様式において、</w:t>
      </w:r>
      <w:r w:rsidR="008F0518" w:rsidRPr="007A1257">
        <w:rPr>
          <w:rFonts w:hint="eastAsia"/>
        </w:rPr>
        <w:t>次に掲げる用語の意義は、それぞれ次のとおりとします。</w:t>
      </w:r>
    </w:p>
    <w:p w:rsidR="008F0518" w:rsidRPr="007A1257" w:rsidRDefault="008F0518" w:rsidP="008F0518">
      <w:pPr>
        <w:adjustRightInd/>
        <w:ind w:left="851" w:hanging="142"/>
      </w:pPr>
      <w:r w:rsidRPr="007A1257">
        <w:rPr>
          <w:rFonts w:hint="eastAsia"/>
        </w:rPr>
        <w:t>①</w:t>
      </w:r>
      <w:r w:rsidR="003A47ED" w:rsidRPr="007A1257">
        <w:rPr>
          <w:rFonts w:hint="eastAsia"/>
        </w:rPr>
        <w:t>一戸建ての住宅</w:t>
      </w:r>
      <w:r w:rsidRPr="007A1257">
        <w:rPr>
          <w:rFonts w:hint="eastAsia"/>
        </w:rPr>
        <w:t xml:space="preserve">　</w:t>
      </w:r>
      <w:r w:rsidR="00DB4AD8" w:rsidRPr="007A1257">
        <w:rPr>
          <w:rFonts w:hint="eastAsia"/>
        </w:rPr>
        <w:t>一棟の建築物からなる一戸の住宅で、住宅</w:t>
      </w:r>
      <w:r w:rsidR="003A47ED" w:rsidRPr="007A1257">
        <w:rPr>
          <w:rFonts w:hint="eastAsia"/>
        </w:rPr>
        <w:t>以外の用途に供する部分を有しないもの</w:t>
      </w:r>
    </w:p>
    <w:p w:rsidR="008F0518" w:rsidRPr="007A1257" w:rsidRDefault="00DB4AD8" w:rsidP="008F0518">
      <w:pPr>
        <w:adjustRightInd/>
        <w:ind w:left="851" w:hanging="142"/>
      </w:pPr>
      <w:r w:rsidRPr="007A1257">
        <w:rPr>
          <w:rFonts w:hint="eastAsia"/>
        </w:rPr>
        <w:t>②</w:t>
      </w:r>
      <w:r w:rsidR="003A47ED" w:rsidRPr="007A1257">
        <w:rPr>
          <w:rFonts w:hint="eastAsia"/>
        </w:rPr>
        <w:t>共同住宅等</w:t>
      </w:r>
      <w:r w:rsidR="008F0518" w:rsidRPr="007A1257">
        <w:rPr>
          <w:rFonts w:hint="eastAsia"/>
        </w:rPr>
        <w:t xml:space="preserve">　</w:t>
      </w:r>
      <w:r w:rsidR="003A47ED" w:rsidRPr="007A1257">
        <w:rPr>
          <w:rFonts w:hint="eastAsia"/>
        </w:rPr>
        <w:t>共同住宅、長屋その他の一戸建ての住宅以外の住宅</w:t>
      </w:r>
    </w:p>
    <w:p w:rsidR="00DB4AD8" w:rsidRPr="007A1257" w:rsidRDefault="00DB4AD8" w:rsidP="00DB4AD8">
      <w:pPr>
        <w:adjustRightInd/>
        <w:ind w:left="851" w:hanging="142"/>
      </w:pPr>
      <w:r w:rsidRPr="007A1257">
        <w:rPr>
          <w:rFonts w:hint="eastAsia"/>
        </w:rPr>
        <w:t>③</w:t>
      </w:r>
      <w:r w:rsidR="00FF15B7" w:rsidRPr="007A1257">
        <w:rPr>
          <w:rFonts w:hint="eastAsia"/>
        </w:rPr>
        <w:t>非住宅建築物</w:t>
      </w:r>
      <w:r w:rsidRPr="007A1257">
        <w:rPr>
          <w:rFonts w:hint="eastAsia"/>
        </w:rPr>
        <w:t xml:space="preserve">　</w:t>
      </w:r>
      <w:r w:rsidR="00FF15B7" w:rsidRPr="007A1257">
        <w:rPr>
          <w:rFonts w:hint="eastAsia"/>
        </w:rPr>
        <w:t>住宅以外の用途のみに供する建築物</w:t>
      </w:r>
    </w:p>
    <w:p w:rsidR="003A47ED" w:rsidRPr="007A1257" w:rsidRDefault="00DB4AD8" w:rsidP="00DB4AD8">
      <w:pPr>
        <w:adjustRightInd/>
        <w:ind w:left="851" w:hanging="142"/>
      </w:pPr>
      <w:r w:rsidRPr="007A1257">
        <w:rPr>
          <w:rFonts w:hint="eastAsia"/>
        </w:rPr>
        <w:t>④</w:t>
      </w:r>
      <w:r w:rsidR="00FF15B7" w:rsidRPr="007A1257">
        <w:rPr>
          <w:rFonts w:hint="eastAsia"/>
        </w:rPr>
        <w:t>複合建築物</w:t>
      </w:r>
      <w:r w:rsidRPr="007A1257">
        <w:rPr>
          <w:rFonts w:hint="eastAsia"/>
        </w:rPr>
        <w:t xml:space="preserve">　</w:t>
      </w:r>
      <w:r w:rsidR="00FF15B7" w:rsidRPr="007A1257">
        <w:rPr>
          <w:rFonts w:hint="eastAsia"/>
        </w:rPr>
        <w:t>住宅</w:t>
      </w:r>
      <w:r w:rsidR="00F16C79" w:rsidRPr="007A1257">
        <w:rPr>
          <w:rFonts w:hint="eastAsia"/>
        </w:rPr>
        <w:t>の用途</w:t>
      </w:r>
      <w:r w:rsidR="00FF15B7" w:rsidRPr="007A1257">
        <w:rPr>
          <w:rFonts w:hint="eastAsia"/>
        </w:rPr>
        <w:t>及び住宅以外の用途に供する建築物</w:t>
      </w:r>
    </w:p>
    <w:p w:rsidR="003A47ED" w:rsidRPr="00367F9C" w:rsidRDefault="00535174" w:rsidP="00367F9C">
      <w:pPr>
        <w:adjustRightInd/>
        <w:ind w:left="851" w:hanging="425"/>
        <w:rPr>
          <w:rFonts w:hAnsi="Times New Roman" w:cs="Times New Roman"/>
          <w:spacing w:val="2"/>
        </w:rPr>
      </w:pPr>
      <w:r w:rsidRPr="007A1257">
        <w:rPr>
          <w:rFonts w:hint="eastAsia"/>
        </w:rPr>
        <w:t>２</w:t>
      </w:r>
      <w:r w:rsidR="003A47ED" w:rsidRPr="007A1257">
        <w:rPr>
          <w:rFonts w:hint="eastAsia"/>
        </w:rPr>
        <w:t>．申請者が法人である場合には、代表者の氏名を併せて記載してください。</w:t>
      </w:r>
      <w:r w:rsidR="00367F9C" w:rsidRPr="007A1257">
        <w:t xml:space="preserve"> </w:t>
      </w:r>
    </w:p>
    <w:p w:rsidR="00FF15B7" w:rsidRDefault="00367F9C" w:rsidP="00661CB6">
      <w:pPr>
        <w:adjustRightInd/>
        <w:ind w:left="851" w:hanging="425"/>
      </w:pPr>
      <w:r>
        <w:rPr>
          <w:rFonts w:hint="eastAsia"/>
        </w:rPr>
        <w:t>３</w:t>
      </w:r>
      <w:r w:rsidR="00FF15B7" w:rsidRPr="007A1257">
        <w:rPr>
          <w:rFonts w:hint="eastAsia"/>
        </w:rPr>
        <w:t>．</w:t>
      </w:r>
      <w:r w:rsidR="008F0518" w:rsidRPr="007A1257">
        <w:rPr>
          <w:rFonts w:hint="eastAsia"/>
        </w:rPr>
        <w:t>【申請の対象とする範囲】の欄は、</w:t>
      </w:r>
      <w:r w:rsidR="00FF15B7" w:rsidRPr="007A1257">
        <w:rPr>
          <w:rFonts w:hint="eastAsia"/>
        </w:rPr>
        <w:t>一戸建ての住宅</w:t>
      </w:r>
      <w:r w:rsidR="00DF2E1A" w:rsidRPr="007A1257">
        <w:rPr>
          <w:rFonts w:hint="eastAsia"/>
        </w:rPr>
        <w:t>、非住宅建築物又は共同住宅等若しくは複合建築物の全体</w:t>
      </w:r>
      <w:r w:rsidR="00FF15B7" w:rsidRPr="007A1257">
        <w:rPr>
          <w:rFonts w:hint="eastAsia"/>
        </w:rPr>
        <w:t>に係る申請の場合には「建築物全体」に、共同住宅等又は複合建築物</w:t>
      </w:r>
      <w:r w:rsidR="005931ED" w:rsidRPr="007A1257">
        <w:rPr>
          <w:rFonts w:hint="eastAsia"/>
        </w:rPr>
        <w:t>の</w:t>
      </w:r>
      <w:r w:rsidR="00FF15B7" w:rsidRPr="007A1257">
        <w:rPr>
          <w:rFonts w:hint="eastAsia"/>
        </w:rPr>
        <w:t>住戸</w:t>
      </w:r>
      <w:r w:rsidR="005931ED" w:rsidRPr="007A1257">
        <w:rPr>
          <w:rFonts w:hint="eastAsia"/>
        </w:rPr>
        <w:t>の部分のみ</w:t>
      </w:r>
      <w:r w:rsidR="00FF15B7" w:rsidRPr="007A1257">
        <w:rPr>
          <w:rFonts w:hint="eastAsia"/>
        </w:rPr>
        <w:t>に係る申請の場合には「住戸</w:t>
      </w:r>
      <w:r w:rsidR="00DB4AD8" w:rsidRPr="007A1257">
        <w:rPr>
          <w:rFonts w:hint="eastAsia"/>
        </w:rPr>
        <w:t>の部分のみ</w:t>
      </w:r>
      <w:r w:rsidR="00FF15B7" w:rsidRPr="007A1257">
        <w:rPr>
          <w:rFonts w:hint="eastAsia"/>
        </w:rPr>
        <w:t>」に</w:t>
      </w:r>
      <w:r w:rsidR="0019142C" w:rsidRPr="007A1257">
        <w:rPr>
          <w:rFonts w:hint="eastAsia"/>
        </w:rPr>
        <w:t>、</w:t>
      </w:r>
      <w:r w:rsidR="00F35ED4" w:rsidRPr="007A1257">
        <w:rPr>
          <w:rFonts w:hint="eastAsia"/>
        </w:rPr>
        <w:t>共同住宅等又は複合建築物の全体及び</w:t>
      </w:r>
      <w:r w:rsidR="00DF2E1A" w:rsidRPr="007A1257">
        <w:rPr>
          <w:rFonts w:hint="eastAsia"/>
        </w:rPr>
        <w:t>住戸の部分の両方に係る申請の場合には「建築物全体及び住戸の部分」に、</w:t>
      </w:r>
      <w:r w:rsidR="00FF15B7" w:rsidRPr="007A1257">
        <w:rPr>
          <w:rFonts w:hint="eastAsia"/>
        </w:rPr>
        <w:t>「</w:t>
      </w:r>
      <w:r w:rsidR="00FF15B7" w:rsidRPr="007A1257">
        <w:rPr>
          <w:rFonts w:ascii="Wingdings 2" w:hAnsi="Wingdings 2" w:cs="Wingdings 2"/>
        </w:rPr>
        <w:t></w:t>
      </w:r>
      <w:r w:rsidR="00FF15B7" w:rsidRPr="007A1257">
        <w:rPr>
          <w:rFonts w:hint="eastAsia"/>
        </w:rPr>
        <w:t>」マークを入れてください。</w:t>
      </w:r>
    </w:p>
    <w:p w:rsidR="00367F9C" w:rsidRDefault="00367F9C" w:rsidP="00661CB6">
      <w:pPr>
        <w:adjustRightInd/>
        <w:ind w:left="851" w:hanging="425"/>
      </w:pPr>
    </w:p>
    <w:p w:rsidR="00367F9C" w:rsidRDefault="00367F9C" w:rsidP="00661CB6">
      <w:pPr>
        <w:adjustRightInd/>
        <w:ind w:left="851" w:hanging="425"/>
      </w:pPr>
    </w:p>
    <w:p w:rsidR="003B6E05" w:rsidRDefault="003B6E05" w:rsidP="003B6E05">
      <w:pPr>
        <w:widowControl/>
        <w:jc w:val="center"/>
      </w:pPr>
      <w:r w:rsidRPr="00770425">
        <w:rPr>
          <w:rFonts w:hint="eastAsia"/>
        </w:rPr>
        <w:lastRenderedPageBreak/>
        <w:t>（第二面）</w:t>
      </w:r>
    </w:p>
    <w:p w:rsidR="003B6E05" w:rsidRDefault="003B6E05" w:rsidP="003B6E05">
      <w:pPr>
        <w:widowControl/>
        <w:jc w:val="left"/>
      </w:pPr>
    </w:p>
    <w:p w:rsidR="003B6E05" w:rsidRPr="00770425" w:rsidRDefault="003B6E05" w:rsidP="003B6E05">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rsidR="003B6E05" w:rsidRPr="00B567FA"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rsidR="003B6E05" w:rsidRPr="00770425" w:rsidRDefault="003B6E05" w:rsidP="00C5248E">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77042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rsidR="003B6E05" w:rsidRPr="00770425" w:rsidRDefault="003B6E05" w:rsidP="00C5248E">
            <w:pPr>
              <w:suppressAutoHyphens/>
              <w:kinsoku w:val="0"/>
              <w:autoSpaceDE w:val="0"/>
              <w:autoSpaceDN w:val="0"/>
              <w:rPr>
                <w:rFonts w:hAnsi="Times New Roman" w:cs="Times New Roman"/>
                <w:spacing w:val="2"/>
              </w:rPr>
            </w:pP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【ハ．</w:t>
            </w:r>
            <w:r w:rsidRPr="00770425">
              <w:rPr>
                <w:rFonts w:hAnsi="Times New Roman" w:cs="Times New Roman"/>
                <w:spacing w:val="2"/>
              </w:rPr>
              <w:t>建築士事務所名】（　　　）建築士事務所（　　　　）知事登録第　　　　　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rsidR="003B6E05"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rsidR="003B6E05" w:rsidRPr="003C33CB" w:rsidRDefault="003B6E05" w:rsidP="00C5248E">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3B6E05" w:rsidRPr="00770425" w:rsidTr="00C5248E">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rsidR="003B6E05" w:rsidRPr="00770425" w:rsidRDefault="003B6E05" w:rsidP="00C5248E">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rsidR="003B6E05" w:rsidRPr="00770425" w:rsidRDefault="003B6E05" w:rsidP="00C5248E">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rsidR="003B6E05" w:rsidRPr="00770425" w:rsidRDefault="003B6E05" w:rsidP="00C5248E">
            <w:pPr>
              <w:suppressAutoHyphens/>
              <w:kinsoku w:val="0"/>
              <w:autoSpaceDE w:val="0"/>
              <w:autoSpaceDN w:val="0"/>
              <w:ind w:firstLineChars="100" w:firstLine="218"/>
            </w:pPr>
            <w:r w:rsidRPr="00770425">
              <w:rPr>
                <w:rFonts w:hAnsi="Times New Roman" w:cs="Times New Roman" w:hint="eastAsia"/>
                <w:spacing w:val="2"/>
              </w:rPr>
              <w:t>□未申請（　　　　　）</w:t>
            </w:r>
          </w:p>
        </w:tc>
      </w:tr>
      <w:tr w:rsidR="003B6E05" w:rsidRPr="00770425" w:rsidTr="00C5248E">
        <w:trPr>
          <w:trHeight w:val="780"/>
        </w:trPr>
        <w:tc>
          <w:tcPr>
            <w:tcW w:w="8733" w:type="dxa"/>
            <w:tcBorders>
              <w:left w:val="single" w:sz="4" w:space="0" w:color="000000"/>
              <w:bottom w:val="single" w:sz="4" w:space="0" w:color="000000"/>
              <w:right w:val="single" w:sz="4" w:space="0" w:color="000000"/>
            </w:tcBorders>
          </w:tcPr>
          <w:p w:rsidR="003B6E05" w:rsidRPr="00770425" w:rsidRDefault="003B6E05" w:rsidP="00C5248E">
            <w:pPr>
              <w:suppressAutoHyphens/>
              <w:kinsoku w:val="0"/>
              <w:autoSpaceDE w:val="0"/>
              <w:autoSpaceDN w:val="0"/>
              <w:jc w:val="left"/>
            </w:pPr>
            <w:r w:rsidRPr="00770425">
              <w:rPr>
                <w:rFonts w:hint="eastAsia"/>
              </w:rPr>
              <w:t>【５．備考】</w:t>
            </w:r>
          </w:p>
        </w:tc>
      </w:tr>
    </w:tbl>
    <w:p w:rsidR="003B6E05" w:rsidRDefault="003B6E05" w:rsidP="003B6E05">
      <w:pPr>
        <w:ind w:leftChars="100" w:left="214"/>
      </w:pPr>
      <w:r>
        <w:rPr>
          <w:rFonts w:hint="eastAsia"/>
        </w:rPr>
        <w:t>（注意）</w:t>
      </w:r>
    </w:p>
    <w:p w:rsidR="003B6E05" w:rsidRDefault="003B6E05" w:rsidP="003B6E05">
      <w:pPr>
        <w:ind w:leftChars="200" w:left="856" w:hangingChars="200" w:hanging="428"/>
      </w:pPr>
      <w:r>
        <w:rPr>
          <w:rFonts w:hint="eastAsia"/>
        </w:rPr>
        <w:t>１．この面は、低炭素建築物新築等計画に係る建築物の新築等が、建築物のエネルギー消費性能の向上に関する法律第</w:t>
      </w:r>
      <w:r>
        <w:t>12条第１項の建築物のエネルギー消費性能適合性判定を受けなければならない場合にのみ、記載してください。</w:t>
      </w:r>
    </w:p>
    <w:p w:rsidR="003B6E05" w:rsidRDefault="003B6E05" w:rsidP="003B6E05">
      <w:pPr>
        <w:ind w:leftChars="200" w:left="856" w:hangingChars="200" w:hanging="428"/>
      </w:pPr>
      <w:r>
        <w:rPr>
          <w:rFonts w:hint="eastAsia"/>
        </w:rPr>
        <w:t>２．建築主が２者以上の場合は、【１．建築主】の欄は代表となる建築主について記入し、別紙に他の建築主について記入して添えてください。</w:t>
      </w:r>
    </w:p>
    <w:p w:rsidR="003B6E05" w:rsidRDefault="003B6E05" w:rsidP="003B6E05">
      <w:pPr>
        <w:ind w:leftChars="200" w:left="856" w:hangingChars="200" w:hanging="428"/>
      </w:pPr>
      <w:r>
        <w:rPr>
          <w:rFonts w:hint="eastAsia"/>
        </w:rPr>
        <w:t>３．【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w:t>
      </w:r>
      <w:r>
        <w:t>65条に規定する団体の場合は、「イ」は団体の名称及び代表者の氏名のフリガナを、「ロ」は団体の名称及び代表者の氏名を、「ニ」は団体の所在地を記入してください。</w:t>
      </w:r>
    </w:p>
    <w:p w:rsidR="003B6E05" w:rsidRDefault="003B6E05" w:rsidP="003B6E05">
      <w:pPr>
        <w:ind w:leftChars="200" w:left="856" w:hangingChars="200" w:hanging="428"/>
      </w:pPr>
      <w:r>
        <w:rPr>
          <w:rFonts w:hint="eastAsia"/>
        </w:rPr>
        <w:t>４．【２．代理者】の欄は、建築主からの委任を受けて提出をする場合に記入してください。</w:t>
      </w:r>
    </w:p>
    <w:p w:rsidR="003B6E05" w:rsidRDefault="003B6E05" w:rsidP="003B6E05">
      <w:pPr>
        <w:ind w:leftChars="200" w:left="856" w:hangingChars="200" w:hanging="428"/>
      </w:pPr>
      <w:r>
        <w:rPr>
          <w:rFonts w:hint="eastAsia"/>
        </w:rPr>
        <w:t>５．【２．代理者】及び【３．設計者】の欄は、代理者又は設計者が建築士事務所に属しているときは、その名称を書き、建築士事務所に属していないときは、所在地はそれぞれ代理者又は設計者の住所を書いてください。</w:t>
      </w:r>
    </w:p>
    <w:p w:rsidR="003B6E05" w:rsidRDefault="003B6E05" w:rsidP="003B6E05">
      <w:pPr>
        <w:ind w:leftChars="200" w:left="856" w:hangingChars="200" w:hanging="428"/>
      </w:pPr>
      <w:r>
        <w:rPr>
          <w:rFonts w:hint="eastAsia"/>
        </w:rPr>
        <w:t>６．【３．設計者】の欄は、代表となる設計者及び申請に係る低炭素建築物新築等計画に係る他のすべての設計者について記入してください。</w:t>
      </w:r>
    </w:p>
    <w:p w:rsidR="003B6E05" w:rsidRPr="003B6E05" w:rsidRDefault="003B6E05" w:rsidP="003B6E05">
      <w:pPr>
        <w:ind w:leftChars="200" w:left="856" w:hangingChars="200" w:hanging="428"/>
      </w:pPr>
      <w:r>
        <w:rPr>
          <w:rFonts w:hint="eastAsia"/>
        </w:rPr>
        <w:t>７．【４．確認の申請】の欄は、該当するチェックボックスに「</w:t>
      </w:r>
      <w: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w:t>
      </w:r>
      <w:r>
        <w:rPr>
          <w:rFonts w:hint="eastAsia"/>
        </w:rPr>
        <w:t>〇〇県〇〇市、郡〇〇町、村、程度で結構です。</w:t>
      </w:r>
    </w:p>
    <w:bookmarkEnd w:id="0"/>
    <w:p w:rsidR="003A47ED" w:rsidRPr="007A1257" w:rsidRDefault="003A47ED" w:rsidP="003B6E05">
      <w:pPr>
        <w:adjustRightInd/>
        <w:jc w:val="center"/>
        <w:rPr>
          <w:rFonts w:hAnsi="Times New Roman" w:cs="Times New Roman"/>
          <w:spacing w:val="2"/>
        </w:rPr>
      </w:pPr>
      <w:r w:rsidRPr="007A1257">
        <w:br w:type="page"/>
      </w:r>
      <w:bookmarkStart w:id="2" w:name="OLE_LINK2"/>
      <w:r w:rsidR="003B6E05">
        <w:rPr>
          <w:rFonts w:hint="eastAsia"/>
        </w:rPr>
        <w:lastRenderedPageBreak/>
        <w:t>（第三</w:t>
      </w:r>
      <w:r w:rsidRPr="007A1257">
        <w:rPr>
          <w:rFonts w:hint="eastAsia"/>
        </w:rPr>
        <w:t>面）</w:t>
      </w:r>
    </w:p>
    <w:p w:rsidR="003A47ED" w:rsidRPr="007A1257" w:rsidRDefault="003A47ED" w:rsidP="0033649E">
      <w:pPr>
        <w:adjustRightInd/>
        <w:jc w:val="center"/>
        <w:rPr>
          <w:rFonts w:hAnsi="Times New Roman" w:cs="Times New Roman"/>
          <w:spacing w:val="2"/>
        </w:rPr>
      </w:pPr>
    </w:p>
    <w:p w:rsidR="003A47ED" w:rsidRPr="007A1257" w:rsidRDefault="003A47ED" w:rsidP="0033649E">
      <w:pPr>
        <w:adjustRightInd/>
        <w:jc w:val="center"/>
        <w:rPr>
          <w:rFonts w:hAnsi="Times New Roman" w:cs="Times New Roman"/>
          <w:spacing w:val="2"/>
        </w:rPr>
      </w:pPr>
      <w:r w:rsidRPr="007A1257">
        <w:rPr>
          <w:rFonts w:hint="eastAsia"/>
        </w:rPr>
        <w:t>低炭素建築物新築等計画</w:t>
      </w:r>
    </w:p>
    <w:p w:rsidR="003A47ED" w:rsidRPr="007A1257" w:rsidRDefault="003A47ED" w:rsidP="00F0637F">
      <w:pPr>
        <w:adjustRightInd/>
        <w:ind w:left="282" w:hangingChars="132" w:hanging="282"/>
        <w:rPr>
          <w:rFonts w:hAnsi="Times New Roman" w:cs="Times New Roman"/>
          <w:spacing w:val="2"/>
        </w:rPr>
      </w:pPr>
      <w:r w:rsidRPr="007A1257">
        <w:rPr>
          <w:rFonts w:hint="eastAsia"/>
        </w:rPr>
        <w:t>１．</w:t>
      </w:r>
      <w:r w:rsidR="00F16C79" w:rsidRPr="007A1257">
        <w:rPr>
          <w:rFonts w:hint="eastAsia"/>
        </w:rPr>
        <w:t>新築</w:t>
      </w:r>
      <w:r w:rsidR="00F0637F" w:rsidRPr="007A1257">
        <w:rPr>
          <w:rFonts w:hint="eastAsia"/>
        </w:rPr>
        <w:t>等</w:t>
      </w:r>
      <w:r w:rsidRPr="007A1257">
        <w:rPr>
          <w:rFonts w:hint="eastAsia"/>
        </w:rPr>
        <w:t>をしようとする</w:t>
      </w:r>
      <w:r w:rsidR="00EF12CF" w:rsidRPr="007A1257">
        <w:rPr>
          <w:rFonts w:hint="eastAsia"/>
        </w:rPr>
        <w:t>建築物</w:t>
      </w:r>
      <w:r w:rsidRPr="007A1257">
        <w:rPr>
          <w:rFonts w:hint="eastAsia"/>
        </w:rPr>
        <w:t>の位置、</w:t>
      </w:r>
      <w:r w:rsidR="00EF12CF" w:rsidRPr="007A1257">
        <w:rPr>
          <w:rFonts w:hint="eastAsia"/>
        </w:rPr>
        <w:t>延べ面積、</w:t>
      </w:r>
      <w:r w:rsidRPr="007A1257">
        <w:rPr>
          <w:rFonts w:hint="eastAsia"/>
        </w:rPr>
        <w:t>構造</w:t>
      </w:r>
      <w:r w:rsidR="00EF12CF" w:rsidRPr="007A1257">
        <w:rPr>
          <w:rFonts w:hint="eastAsia"/>
        </w:rPr>
        <w:t>、</w:t>
      </w:r>
      <w:r w:rsidRPr="007A1257">
        <w:rPr>
          <w:rFonts w:hint="eastAsia"/>
        </w:rPr>
        <w:t>設備</w:t>
      </w:r>
      <w:r w:rsidR="00EF12CF" w:rsidRPr="007A1257">
        <w:rPr>
          <w:rFonts w:hint="eastAsia"/>
        </w:rPr>
        <w:t>及び用途</w:t>
      </w:r>
      <w:r w:rsidRPr="007A1257">
        <w:rPr>
          <w:rFonts w:hint="eastAsia"/>
        </w:rPr>
        <w:t>並びに</w:t>
      </w:r>
      <w:r w:rsidR="00C44860" w:rsidRPr="007A1257">
        <w:rPr>
          <w:rFonts w:hint="eastAsia"/>
        </w:rPr>
        <w:t>敷地面積</w:t>
      </w:r>
      <w:r w:rsidRPr="007A1257">
        <w:rPr>
          <w:rFonts w:hint="eastAsia"/>
        </w:rPr>
        <w:t>に関する事項</w:t>
      </w:r>
    </w:p>
    <w:p w:rsidR="003A47ED" w:rsidRPr="007A1257" w:rsidRDefault="003A47ED" w:rsidP="0033649E">
      <w:pPr>
        <w:adjustRightInd/>
        <w:rPr>
          <w:rFonts w:hAnsi="Times New Roman" w:cs="Times New Roman"/>
          <w:spacing w:val="2"/>
        </w:rPr>
      </w:pPr>
      <w:r w:rsidRPr="007A1257">
        <w:rPr>
          <w:rFonts w:hint="eastAsia"/>
        </w:rPr>
        <w:t xml:space="preserve">　〔建築物に関する事項〕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8"/>
      </w:tblGrid>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noProof/>
                <w:spacing w:val="2"/>
              </w:rPr>
            </w:pPr>
            <w:r w:rsidRPr="007A1257">
              <w:rPr>
                <w:rFonts w:hAnsi="Times New Roman" w:cs="Times New Roman" w:hint="eastAsia"/>
                <w:noProof/>
                <w:spacing w:val="2"/>
              </w:rPr>
              <w:t>【１．地名地番】</w:t>
            </w:r>
          </w:p>
        </w:tc>
      </w:tr>
      <w:tr w:rsidR="0096771C"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B4AD8" w:rsidRPr="007A1257" w:rsidRDefault="0096771C" w:rsidP="00DB4AD8">
            <w:pPr>
              <w:suppressAutoHyphens/>
              <w:kinsoku w:val="0"/>
              <w:autoSpaceDE w:val="0"/>
              <w:autoSpaceDN w:val="0"/>
              <w:ind w:left="2160" w:hangingChars="991" w:hanging="2160"/>
              <w:rPr>
                <w:rFonts w:hAnsi="Times New Roman" w:cs="Times New Roman"/>
                <w:spacing w:val="2"/>
              </w:rPr>
            </w:pPr>
            <w:r w:rsidRPr="007A1257">
              <w:rPr>
                <w:rFonts w:hAnsi="Times New Roman" w:cs="Times New Roman" w:hint="eastAsia"/>
                <w:spacing w:val="2"/>
              </w:rPr>
              <w:t>【２．市街化区域等】</w:t>
            </w:r>
            <w:r w:rsidR="00AD779B" w:rsidRPr="007A1257">
              <w:rPr>
                <w:rFonts w:hAnsi="Times New Roman" w:cs="Times New Roman" w:hint="eastAsia"/>
                <w:spacing w:val="2"/>
              </w:rPr>
              <w:t xml:space="preserve">　</w:t>
            </w:r>
            <w:r w:rsidR="00DB4AD8" w:rsidRPr="007A1257">
              <w:rPr>
                <w:rFonts w:hAnsi="Times New Roman" w:cs="Times New Roman" w:hint="eastAsia"/>
                <w:spacing w:val="2"/>
              </w:rPr>
              <w:t>□市街化区域</w:t>
            </w:r>
          </w:p>
          <w:p w:rsidR="0096771C" w:rsidRPr="007A1257" w:rsidRDefault="00DB4AD8" w:rsidP="00AD779B">
            <w:pPr>
              <w:suppressAutoHyphens/>
              <w:kinsoku w:val="0"/>
              <w:autoSpaceDE w:val="0"/>
              <w:autoSpaceDN w:val="0"/>
              <w:ind w:leftChars="1110" w:left="2593" w:hangingChars="100" w:hanging="218"/>
              <w:rPr>
                <w:rFonts w:hAnsi="Times New Roman" w:cs="Times New Roman"/>
                <w:spacing w:val="2"/>
              </w:rPr>
            </w:pPr>
            <w:r w:rsidRPr="007A1257">
              <w:rPr>
                <w:rFonts w:hAnsi="Times New Roman" w:cs="Times New Roman" w:hint="eastAsia"/>
                <w:spacing w:val="2"/>
              </w:rPr>
              <w:t>□区域区分が定められていない都市計画区域のうち用途地域が定められている土地の区域</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３</w:t>
            </w:r>
            <w:r w:rsidRPr="007A1257">
              <w:rPr>
                <w:rFonts w:hAnsi="Times New Roman" w:cs="Times New Roman" w:hint="eastAsia"/>
                <w:color w:val="auto"/>
                <w:spacing w:val="2"/>
              </w:rPr>
              <w:t>．敷地面積】　　　　　　　　　㎡</w:t>
            </w:r>
          </w:p>
        </w:tc>
      </w:tr>
      <w:tr w:rsidR="0033649E"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33649E" w:rsidRPr="007A1257" w:rsidRDefault="0033649E"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４</w:t>
            </w:r>
            <w:r w:rsidRPr="007A1257">
              <w:rPr>
                <w:rFonts w:hAnsi="Times New Roman" w:cs="Times New Roman" w:hint="eastAsia"/>
                <w:color w:val="auto"/>
                <w:spacing w:val="2"/>
              </w:rPr>
              <w:t>．建築面積】　　　　　　　　　㎡</w:t>
            </w:r>
          </w:p>
        </w:tc>
      </w:tr>
      <w:tr w:rsidR="00DE00FF"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DE00FF" w:rsidRPr="007A1257" w:rsidRDefault="00DE00FF"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 xml:space="preserve">【５．延べ面積】　　　　　　　　</w:t>
            </w:r>
            <w:r w:rsidR="00117CE4" w:rsidRPr="007A1257">
              <w:rPr>
                <w:rFonts w:hAnsi="Times New Roman" w:cs="Times New Roman" w:hint="eastAsia"/>
                <w:color w:val="auto"/>
                <w:spacing w:val="2"/>
              </w:rPr>
              <w:t xml:space="preserve">　</w:t>
            </w:r>
            <w:r w:rsidRPr="007A1257">
              <w:rPr>
                <w:rFonts w:hAnsi="Times New Roman" w:cs="Times New Roman" w:hint="eastAsia"/>
                <w:color w:val="auto"/>
                <w:spacing w:val="2"/>
              </w:rPr>
              <w:t>㎡</w:t>
            </w:r>
          </w:p>
        </w:tc>
      </w:tr>
      <w:tr w:rsidR="00F608AD" w:rsidRPr="007A1257" w:rsidTr="003B6E05">
        <w:trPr>
          <w:trHeight w:val="634"/>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DE00FF">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2707FA" w:rsidRPr="007A1257">
              <w:rPr>
                <w:rFonts w:hAnsi="Times New Roman" w:cs="Times New Roman" w:hint="eastAsia"/>
                <w:color w:val="auto"/>
                <w:spacing w:val="2"/>
              </w:rPr>
              <w:t>６</w:t>
            </w:r>
            <w:r w:rsidRPr="007A1257">
              <w:rPr>
                <w:rFonts w:hAnsi="Times New Roman" w:cs="Times New Roman" w:hint="eastAsia"/>
                <w:color w:val="auto"/>
                <w:spacing w:val="2"/>
              </w:rPr>
              <w:t>．</w:t>
            </w:r>
            <w:r w:rsidR="00F16C79" w:rsidRPr="007A1257">
              <w:rPr>
                <w:rFonts w:hAnsi="Times New Roman" w:cs="Times New Roman" w:hint="eastAsia"/>
                <w:color w:val="auto"/>
                <w:spacing w:val="2"/>
              </w:rPr>
              <w:t>建築物の</w:t>
            </w:r>
            <w:r w:rsidRPr="007A1257">
              <w:rPr>
                <w:rFonts w:hAnsi="Times New Roman" w:cs="Times New Roman" w:hint="eastAsia"/>
                <w:color w:val="auto"/>
                <w:spacing w:val="2"/>
              </w:rPr>
              <w:t>階数】　（地上）　　　　　　階　（地下）　　　　　　　階</w:t>
            </w:r>
          </w:p>
        </w:tc>
      </w:tr>
      <w:tr w:rsidR="00F608AD" w:rsidRPr="007A1257" w:rsidTr="003B6E05">
        <w:trPr>
          <w:trHeight w:val="795"/>
        </w:trPr>
        <w:tc>
          <w:tcPr>
            <w:tcW w:w="8738" w:type="dxa"/>
            <w:tcBorders>
              <w:top w:val="single" w:sz="4" w:space="0" w:color="000000"/>
              <w:left w:val="single" w:sz="4" w:space="0" w:color="000000"/>
              <w:right w:val="single" w:sz="4" w:space="0" w:color="000000"/>
            </w:tcBorders>
          </w:tcPr>
          <w:p w:rsidR="00F608AD" w:rsidRPr="007A1257" w:rsidRDefault="00F608AD" w:rsidP="0033649E">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７</w:t>
            </w:r>
            <w:r w:rsidRPr="007A1257">
              <w:rPr>
                <w:rFonts w:hint="eastAsia"/>
                <w:color w:val="auto"/>
              </w:rPr>
              <w:t>．</w:t>
            </w:r>
            <w:r w:rsidR="005D3030" w:rsidRPr="007A1257">
              <w:rPr>
                <w:rFonts w:hint="eastAsia"/>
                <w:color w:val="auto"/>
              </w:rPr>
              <w:t>建築物の用途</w:t>
            </w:r>
            <w:r w:rsidRPr="007A1257">
              <w:rPr>
                <w:rFonts w:hint="eastAsia"/>
                <w:color w:val="auto"/>
              </w:rPr>
              <w:t>】　□一戸建ての住宅　　□共同住宅等</w:t>
            </w:r>
          </w:p>
          <w:p w:rsidR="00F608AD" w:rsidRPr="007A1257" w:rsidRDefault="00F608AD" w:rsidP="00CD3C23">
            <w:pPr>
              <w:suppressAutoHyphens/>
              <w:kinsoku w:val="0"/>
              <w:autoSpaceDE w:val="0"/>
              <w:autoSpaceDN w:val="0"/>
              <w:ind w:firstLineChars="1092" w:firstLine="2337"/>
              <w:jc w:val="left"/>
              <w:rPr>
                <w:color w:val="auto"/>
              </w:rPr>
            </w:pPr>
            <w:r w:rsidRPr="007A1257">
              <w:rPr>
                <w:rFonts w:hint="eastAsia"/>
                <w:color w:val="auto"/>
              </w:rPr>
              <w:t>□</w:t>
            </w:r>
            <w:r w:rsidR="00FF15B7" w:rsidRPr="007A1257">
              <w:rPr>
                <w:rFonts w:hint="eastAsia"/>
                <w:color w:val="auto"/>
              </w:rPr>
              <w:t>非住宅</w:t>
            </w:r>
            <w:r w:rsidRPr="007A1257">
              <w:rPr>
                <w:rFonts w:hint="eastAsia"/>
                <w:color w:val="auto"/>
              </w:rPr>
              <w:t>建築物</w:t>
            </w:r>
          </w:p>
          <w:p w:rsidR="00F608AD" w:rsidRPr="007A1257" w:rsidRDefault="00F608AD" w:rsidP="00FF15B7">
            <w:pPr>
              <w:suppressAutoHyphens/>
              <w:kinsoku w:val="0"/>
              <w:autoSpaceDE w:val="0"/>
              <w:autoSpaceDN w:val="0"/>
              <w:ind w:firstLineChars="1092" w:firstLine="2337"/>
              <w:jc w:val="left"/>
              <w:rPr>
                <w:rFonts w:hAnsi="Times New Roman" w:cs="Times New Roman"/>
                <w:color w:val="auto"/>
                <w:spacing w:val="2"/>
              </w:rPr>
            </w:pPr>
            <w:r w:rsidRPr="007A1257">
              <w:rPr>
                <w:rFonts w:hint="eastAsia"/>
                <w:color w:val="auto"/>
              </w:rPr>
              <w:t>□</w:t>
            </w:r>
            <w:r w:rsidR="00FF15B7" w:rsidRPr="007A1257">
              <w:rPr>
                <w:rFonts w:hint="eastAsia"/>
                <w:color w:val="auto"/>
              </w:rPr>
              <w:t>複合</w:t>
            </w:r>
            <w:r w:rsidRPr="007A1257">
              <w:rPr>
                <w:rFonts w:hint="eastAsia"/>
                <w:color w:val="auto"/>
              </w:rPr>
              <w:t>建築物</w:t>
            </w:r>
          </w:p>
        </w:tc>
      </w:tr>
      <w:tr w:rsidR="005D3030" w:rsidRPr="007A1257" w:rsidTr="003B6E05">
        <w:trPr>
          <w:trHeight w:val="780"/>
        </w:trPr>
        <w:tc>
          <w:tcPr>
            <w:tcW w:w="8738" w:type="dxa"/>
            <w:tcBorders>
              <w:left w:val="single" w:sz="4" w:space="0" w:color="000000"/>
              <w:bottom w:val="single" w:sz="4" w:space="0" w:color="000000"/>
              <w:right w:val="single" w:sz="4" w:space="0" w:color="000000"/>
            </w:tcBorders>
          </w:tcPr>
          <w:p w:rsidR="005D3030" w:rsidRPr="007A1257" w:rsidRDefault="005D3030" w:rsidP="00730C66">
            <w:pPr>
              <w:suppressAutoHyphens/>
              <w:kinsoku w:val="0"/>
              <w:autoSpaceDE w:val="0"/>
              <w:autoSpaceDN w:val="0"/>
              <w:jc w:val="left"/>
              <w:rPr>
                <w:color w:val="auto"/>
              </w:rPr>
            </w:pPr>
            <w:r w:rsidRPr="007A1257">
              <w:rPr>
                <w:rFonts w:hint="eastAsia"/>
                <w:color w:val="auto"/>
              </w:rPr>
              <w:t>【</w:t>
            </w:r>
            <w:r w:rsidR="002707FA" w:rsidRPr="007A1257">
              <w:rPr>
                <w:rFonts w:hint="eastAsia"/>
                <w:color w:val="auto"/>
              </w:rPr>
              <w:t>８</w:t>
            </w:r>
            <w:r w:rsidRPr="007A1257">
              <w:rPr>
                <w:rFonts w:hint="eastAsia"/>
                <w:color w:val="auto"/>
              </w:rPr>
              <w:t>．</w:t>
            </w:r>
            <w:r w:rsidR="00C42E94" w:rsidRPr="007A1257">
              <w:rPr>
                <w:rFonts w:hint="eastAsia"/>
                <w:color w:val="auto"/>
              </w:rPr>
              <w:t>建築物</w:t>
            </w:r>
            <w:r w:rsidRPr="007A1257">
              <w:rPr>
                <w:rFonts w:hint="eastAsia"/>
                <w:color w:val="auto"/>
              </w:rPr>
              <w:t>の住戸</w:t>
            </w:r>
            <w:r w:rsidR="009C37C5" w:rsidRPr="007A1257">
              <w:rPr>
                <w:rFonts w:hint="eastAsia"/>
                <w:color w:val="auto"/>
              </w:rPr>
              <w:t>の</w:t>
            </w:r>
            <w:r w:rsidRPr="007A1257">
              <w:rPr>
                <w:rFonts w:hint="eastAsia"/>
                <w:color w:val="auto"/>
              </w:rPr>
              <w:t>数】</w:t>
            </w:r>
          </w:p>
          <w:p w:rsidR="005D3030" w:rsidRPr="007A1257" w:rsidRDefault="005D3030" w:rsidP="00CD3C23">
            <w:pPr>
              <w:suppressAutoHyphens/>
              <w:kinsoku w:val="0"/>
              <w:autoSpaceDE w:val="0"/>
              <w:autoSpaceDN w:val="0"/>
              <w:ind w:firstLineChars="800" w:firstLine="1712"/>
              <w:jc w:val="left"/>
              <w:rPr>
                <w:rFonts w:hAnsi="Times New Roman" w:cs="Times New Roman"/>
                <w:color w:val="auto"/>
                <w:spacing w:val="2"/>
              </w:rPr>
            </w:pPr>
            <w:r w:rsidRPr="007A1257">
              <w:rPr>
                <w:rFonts w:hint="eastAsia"/>
                <w:color w:val="auto"/>
              </w:rPr>
              <w:t>建築物全体　　　　　　　　　　戸</w:t>
            </w:r>
          </w:p>
          <w:p w:rsidR="005D3030" w:rsidRPr="007A1257" w:rsidRDefault="005D3030" w:rsidP="00730C66">
            <w:pPr>
              <w:suppressAutoHyphens/>
              <w:kinsoku w:val="0"/>
              <w:autoSpaceDE w:val="0"/>
              <w:autoSpaceDN w:val="0"/>
              <w:jc w:val="left"/>
              <w:rPr>
                <w:color w:val="auto"/>
              </w:rPr>
            </w:pPr>
            <w:r w:rsidRPr="007A1257">
              <w:rPr>
                <w:rFonts w:hint="eastAsia"/>
                <w:color w:val="auto"/>
              </w:rPr>
              <w:t xml:space="preserve">　　　　　　　　認定申請対象住戸　　　　　　　戸</w:t>
            </w:r>
          </w:p>
        </w:tc>
      </w:tr>
      <w:tr w:rsidR="005D3030"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5D3030" w:rsidRPr="007A1257" w:rsidRDefault="005D3030" w:rsidP="00730C66">
            <w:pPr>
              <w:suppressAutoHyphens/>
              <w:kinsoku w:val="0"/>
              <w:autoSpaceDE w:val="0"/>
              <w:autoSpaceDN w:val="0"/>
              <w:rPr>
                <w:rFonts w:hAnsi="Times New Roman" w:cs="Times New Roman"/>
                <w:color w:val="auto"/>
                <w:spacing w:val="2"/>
              </w:rPr>
            </w:pPr>
            <w:r w:rsidRPr="007A1257">
              <w:rPr>
                <w:rFonts w:hAnsi="Times New Roman" w:cs="Times New Roman" w:hint="eastAsia"/>
                <w:color w:val="auto"/>
                <w:spacing w:val="2"/>
              </w:rPr>
              <w:t>【</w:t>
            </w:r>
            <w:r w:rsidR="003E55E1" w:rsidRPr="007A1257">
              <w:rPr>
                <w:rFonts w:hAnsi="Times New Roman" w:cs="Times New Roman" w:hint="eastAsia"/>
                <w:color w:val="auto"/>
                <w:spacing w:val="2"/>
              </w:rPr>
              <w:t>９</w:t>
            </w:r>
            <w:r w:rsidRPr="007A1257">
              <w:rPr>
                <w:rFonts w:hAnsi="Times New Roman" w:cs="Times New Roman" w:hint="eastAsia"/>
                <w:color w:val="auto"/>
                <w:spacing w:val="2"/>
              </w:rPr>
              <w:t>．工事種別】□新築　　□増築　　□改築</w:t>
            </w:r>
          </w:p>
          <w:p w:rsidR="005D3030" w:rsidRPr="007A1257" w:rsidRDefault="00324AC0" w:rsidP="002E30A4">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w:t>
            </w:r>
            <w:r w:rsidR="005D3030" w:rsidRPr="007A1257">
              <w:rPr>
                <w:rFonts w:hAnsi="Times New Roman" w:cs="Times New Roman" w:hint="eastAsia"/>
                <w:color w:val="auto"/>
                <w:spacing w:val="2"/>
              </w:rPr>
              <w:t>修繕又は模様替</w:t>
            </w:r>
          </w:p>
          <w:p w:rsidR="005D3030" w:rsidRPr="007A1257" w:rsidRDefault="005D3030" w:rsidP="000246D0">
            <w:pPr>
              <w:suppressAutoHyphens/>
              <w:kinsoku w:val="0"/>
              <w:autoSpaceDE w:val="0"/>
              <w:autoSpaceDN w:val="0"/>
              <w:ind w:firstLineChars="800" w:firstLine="1744"/>
              <w:rPr>
                <w:rFonts w:hAnsi="Times New Roman" w:cs="Times New Roman"/>
                <w:color w:val="auto"/>
                <w:spacing w:val="2"/>
              </w:rPr>
            </w:pPr>
            <w:r w:rsidRPr="007A1257">
              <w:rPr>
                <w:rFonts w:hAnsi="Times New Roman" w:cs="Times New Roman" w:hint="eastAsia"/>
                <w:color w:val="auto"/>
                <w:spacing w:val="2"/>
              </w:rPr>
              <w:t>□空気調和設備等の設置</w:t>
            </w:r>
            <w:r w:rsidR="0096771C" w:rsidRPr="007A1257">
              <w:rPr>
                <w:rFonts w:hAnsi="Times New Roman" w:cs="Times New Roman" w:hint="eastAsia"/>
                <w:color w:val="auto"/>
                <w:spacing w:val="2"/>
              </w:rPr>
              <w:t xml:space="preserve">　　□空気調和設備等の</w:t>
            </w:r>
            <w:r w:rsidRPr="007A1257">
              <w:rPr>
                <w:rFonts w:hAnsi="Times New Roman" w:cs="Times New Roman" w:hint="eastAsia"/>
                <w:color w:val="auto"/>
                <w:spacing w:val="2"/>
              </w:rPr>
              <w:t>改修</w:t>
            </w:r>
          </w:p>
        </w:tc>
      </w:tr>
      <w:tr w:rsidR="00F608AD" w:rsidRPr="007A1257" w:rsidTr="003B6E05">
        <w:trPr>
          <w:trHeight w:val="608"/>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2707FA">
            <w:pPr>
              <w:suppressAutoHyphens/>
              <w:kinsoku w:val="0"/>
              <w:autoSpaceDE w:val="0"/>
              <w:autoSpaceDN w:val="0"/>
              <w:rPr>
                <w:rFonts w:hAnsi="Times New Roman" w:cs="Times New Roman"/>
                <w:color w:val="auto"/>
                <w:spacing w:val="2"/>
              </w:rPr>
            </w:pPr>
            <w:r w:rsidRPr="007A1257">
              <w:rPr>
                <w:rFonts w:hint="eastAsia"/>
                <w:color w:val="auto"/>
                <w:position w:val="-16"/>
              </w:rPr>
              <w:t>【</w:t>
            </w:r>
            <w:r w:rsidR="002707FA" w:rsidRPr="007A1257">
              <w:rPr>
                <w:rFonts w:hint="eastAsia"/>
                <w:color w:val="auto"/>
                <w:position w:val="-16"/>
              </w:rPr>
              <w:t>１</w:t>
            </w:r>
            <w:r w:rsidR="003E55E1" w:rsidRPr="007A1257">
              <w:rPr>
                <w:rFonts w:hint="eastAsia"/>
                <w:color w:val="auto"/>
                <w:position w:val="-16"/>
              </w:rPr>
              <w:t>０</w:t>
            </w:r>
            <w:r w:rsidRPr="007A1257">
              <w:rPr>
                <w:rFonts w:hint="eastAsia"/>
                <w:color w:val="auto"/>
                <w:position w:val="-16"/>
              </w:rPr>
              <w:t>．構造】　　　　　　　　造　一部　　　　　　　造</w:t>
            </w:r>
          </w:p>
        </w:tc>
      </w:tr>
      <w:tr w:rsidR="00F608AD"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tcPr>
          <w:p w:rsidR="00F608AD" w:rsidRPr="007A1257" w:rsidRDefault="00F608AD" w:rsidP="0033649E">
            <w:pPr>
              <w:suppressAutoHyphens/>
              <w:kinsoku w:val="0"/>
              <w:autoSpaceDE w:val="0"/>
              <w:autoSpaceDN w:val="0"/>
              <w:jc w:val="left"/>
              <w:rPr>
                <w:color w:val="auto"/>
                <w:position w:val="-16"/>
              </w:rPr>
            </w:pPr>
            <w:r w:rsidRPr="007A1257">
              <w:rPr>
                <w:rFonts w:hint="eastAsia"/>
                <w:color w:val="auto"/>
                <w:position w:val="-16"/>
              </w:rPr>
              <w:t>【１</w:t>
            </w:r>
            <w:r w:rsidR="003E55E1" w:rsidRPr="007A1257">
              <w:rPr>
                <w:rFonts w:hint="eastAsia"/>
                <w:color w:val="auto"/>
                <w:position w:val="-16"/>
              </w:rPr>
              <w:t>１</w:t>
            </w:r>
            <w:r w:rsidRPr="007A1257">
              <w:rPr>
                <w:rFonts w:hint="eastAsia"/>
                <w:color w:val="auto"/>
                <w:position w:val="-16"/>
              </w:rPr>
              <w:t>．建築物の構造及び設備の概要】</w:t>
            </w:r>
          </w:p>
          <w:p w:rsidR="006E0CD4" w:rsidRPr="007A1257" w:rsidRDefault="00F608AD" w:rsidP="00CD3C23">
            <w:pPr>
              <w:suppressAutoHyphens/>
              <w:kinsoku w:val="0"/>
              <w:autoSpaceDE w:val="0"/>
              <w:autoSpaceDN w:val="0"/>
              <w:ind w:firstLineChars="200" w:firstLine="428"/>
              <w:jc w:val="left"/>
              <w:rPr>
                <w:rFonts w:hAnsi="Times New Roman" w:cs="Times New Roman"/>
                <w:color w:val="auto"/>
                <w:spacing w:val="2"/>
              </w:rPr>
            </w:pPr>
            <w:r w:rsidRPr="007A1257">
              <w:rPr>
                <w:rFonts w:hint="eastAsia"/>
                <w:color w:val="auto"/>
                <w:position w:val="-16"/>
              </w:rPr>
              <w:t>別添設計内容説明書による</w:t>
            </w:r>
          </w:p>
        </w:tc>
      </w:tr>
      <w:tr w:rsidR="006B3134" w:rsidRPr="007A1257" w:rsidTr="003B6E05">
        <w:trPr>
          <w:trHeight w:val="660"/>
        </w:trPr>
        <w:tc>
          <w:tcPr>
            <w:tcW w:w="8738" w:type="dxa"/>
            <w:tcBorders>
              <w:top w:val="single" w:sz="4" w:space="0" w:color="000000"/>
              <w:left w:val="single" w:sz="4" w:space="0" w:color="000000"/>
              <w:bottom w:val="single" w:sz="4" w:space="0" w:color="auto"/>
              <w:right w:val="single" w:sz="4" w:space="0" w:color="000000"/>
            </w:tcBorders>
            <w:vAlign w:val="center"/>
          </w:tcPr>
          <w:p w:rsidR="006B3134" w:rsidRPr="007A1257" w:rsidRDefault="006B3134" w:rsidP="007A1257">
            <w:pPr>
              <w:suppressAutoHyphens/>
              <w:kinsoku w:val="0"/>
              <w:autoSpaceDE w:val="0"/>
              <w:autoSpaceDN w:val="0"/>
              <w:jc w:val="left"/>
              <w:rPr>
                <w:color w:val="auto"/>
                <w:position w:val="-16"/>
              </w:rPr>
            </w:pPr>
            <w:r w:rsidRPr="007A1257">
              <w:rPr>
                <w:rFonts w:hint="eastAsia"/>
                <w:color w:val="auto"/>
                <w:position w:val="-16"/>
              </w:rPr>
              <w:t>【１２．</w:t>
            </w:r>
            <w:r w:rsidR="00DF4868" w:rsidRPr="007A1257">
              <w:rPr>
                <w:rFonts w:hint="eastAsia"/>
                <w:color w:val="auto"/>
                <w:position w:val="-16"/>
              </w:rPr>
              <w:t>該当する</w:t>
            </w:r>
            <w:r w:rsidRPr="007A1257">
              <w:rPr>
                <w:rFonts w:hint="eastAsia"/>
                <w:color w:val="auto"/>
                <w:position w:val="-16"/>
              </w:rPr>
              <w:t>地域区分】</w:t>
            </w:r>
            <w:r w:rsidR="007A1257">
              <w:rPr>
                <w:rFonts w:hint="eastAsia"/>
                <w:color w:val="auto"/>
                <w:position w:val="-16"/>
              </w:rPr>
              <w:t xml:space="preserve">　　　　</w:t>
            </w:r>
            <w:r w:rsidR="007A1257" w:rsidRPr="001B1168">
              <w:rPr>
                <w:rFonts w:hint="eastAsia"/>
                <w:color w:val="auto"/>
                <w:position w:val="-16"/>
              </w:rPr>
              <w:t>地域</w:t>
            </w:r>
          </w:p>
        </w:tc>
      </w:tr>
      <w:tr w:rsidR="003B6E05" w:rsidRPr="00770425" w:rsidTr="003B6E05">
        <w:tblPrEx>
          <w:tblCellMar>
            <w:left w:w="108" w:type="dxa"/>
            <w:right w:w="108" w:type="dxa"/>
          </w:tblCellMar>
          <w:tblLook w:val="04A0" w:firstRow="1" w:lastRow="0" w:firstColumn="1" w:lastColumn="0" w:noHBand="0" w:noVBand="1"/>
        </w:tblPrEx>
        <w:tc>
          <w:tcPr>
            <w:tcW w:w="8738" w:type="dxa"/>
            <w:shd w:val="clear" w:color="auto" w:fill="auto"/>
          </w:tcPr>
          <w:p w:rsidR="003B6E05" w:rsidRPr="00B567FA" w:rsidRDefault="003B6E05" w:rsidP="00C5248E">
            <w:pPr>
              <w:pStyle w:val="af"/>
              <w:spacing w:beforeLines="20" w:before="63" w:line="214" w:lineRule="atLeast"/>
              <w:rPr>
                <w:kern w:val="2"/>
                <w:szCs w:val="22"/>
              </w:rPr>
            </w:pPr>
            <w:r>
              <w:rPr>
                <w:rFonts w:hint="eastAsia"/>
                <w:kern w:val="2"/>
                <w:szCs w:val="22"/>
              </w:rPr>
              <w:t xml:space="preserve">【１３．非住宅部分の床面積】 </w:t>
            </w:r>
            <w:r w:rsidRPr="00B567FA">
              <w:rPr>
                <w:rFonts w:hint="eastAsia"/>
                <w:kern w:val="2"/>
                <w:szCs w:val="22"/>
              </w:rPr>
              <w:t>（　　床面積　　）（開放部分を除いた部分の床面積）</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【イ．新築】　　　　　　（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【ロ．増築】　　　　全体（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増築部分（　　　　　　㎡）　　　（　　　　　　㎡）</w:t>
            </w:r>
          </w:p>
          <w:p w:rsidR="003B6E05" w:rsidRPr="00B567FA" w:rsidRDefault="003B6E05" w:rsidP="00C5248E">
            <w:pPr>
              <w:pStyle w:val="af"/>
              <w:spacing w:beforeLines="20" w:before="63" w:line="214" w:lineRule="atLeast"/>
              <w:rPr>
                <w:kern w:val="2"/>
                <w:szCs w:val="22"/>
              </w:rPr>
            </w:pPr>
            <w:r w:rsidRPr="00B567FA">
              <w:rPr>
                <w:rFonts w:hint="eastAsia"/>
                <w:kern w:val="2"/>
                <w:szCs w:val="22"/>
              </w:rPr>
              <w:t xml:space="preserve">　　【ㇵ．改築】　　　　全体（　　　　　　㎡）　　　（　　　　　　㎡）</w:t>
            </w:r>
          </w:p>
          <w:p w:rsidR="003B6E05" w:rsidRPr="00770425" w:rsidRDefault="003B6E05" w:rsidP="00C5248E">
            <w:pPr>
              <w:pStyle w:val="af"/>
              <w:spacing w:beforeLines="20" w:before="63" w:line="214" w:lineRule="atLeast"/>
              <w:rPr>
                <w:kern w:val="2"/>
                <w:szCs w:val="22"/>
              </w:rPr>
            </w:pPr>
            <w:r w:rsidRPr="00B567FA">
              <w:rPr>
                <w:rFonts w:hint="eastAsia"/>
                <w:kern w:val="2"/>
                <w:szCs w:val="22"/>
              </w:rPr>
              <w:t xml:space="preserve">　　　　　　　　　　改築部分（　　　　　　㎡）　　　（　　　　　　㎡）</w:t>
            </w:r>
          </w:p>
        </w:tc>
      </w:tr>
      <w:tr w:rsidR="006E0CD4" w:rsidRPr="007A1257" w:rsidTr="003B6E05">
        <w:trPr>
          <w:trHeight w:val="915"/>
        </w:trPr>
        <w:tc>
          <w:tcPr>
            <w:tcW w:w="8738" w:type="dxa"/>
            <w:tcBorders>
              <w:top w:val="single" w:sz="4" w:space="0" w:color="auto"/>
              <w:left w:val="single" w:sz="4" w:space="0" w:color="000000"/>
              <w:bottom w:val="single" w:sz="4" w:space="0" w:color="000000"/>
              <w:right w:val="single" w:sz="4" w:space="0" w:color="000000"/>
            </w:tcBorders>
          </w:tcPr>
          <w:p w:rsidR="003A24E1" w:rsidRPr="007A1257" w:rsidRDefault="006E0CD4" w:rsidP="006E0CD4">
            <w:pPr>
              <w:suppressAutoHyphens/>
              <w:kinsoku w:val="0"/>
              <w:autoSpaceDE w:val="0"/>
              <w:autoSpaceDN w:val="0"/>
              <w:jc w:val="left"/>
              <w:rPr>
                <w:color w:val="auto"/>
                <w:position w:val="-16"/>
              </w:rPr>
            </w:pPr>
            <w:r w:rsidRPr="007A1257">
              <w:rPr>
                <w:rFonts w:hint="eastAsia"/>
                <w:color w:val="auto"/>
                <w:position w:val="-16"/>
              </w:rPr>
              <w:t>【</w:t>
            </w:r>
            <w:r w:rsidR="003B6E05">
              <w:rPr>
                <w:rFonts w:hint="eastAsia"/>
                <w:color w:val="auto"/>
                <w:position w:val="-16"/>
              </w:rPr>
              <w:t>１４</w:t>
            </w:r>
            <w:r w:rsidRPr="007A1257">
              <w:rPr>
                <w:rFonts w:hint="eastAsia"/>
                <w:color w:val="auto"/>
                <w:position w:val="-16"/>
              </w:rPr>
              <w:t>．建築物</w:t>
            </w:r>
            <w:r w:rsidR="00CD0E86" w:rsidRPr="007A1257">
              <w:rPr>
                <w:rFonts w:hint="eastAsia"/>
                <w:color w:val="auto"/>
                <w:position w:val="-16"/>
              </w:rPr>
              <w:t>全体</w:t>
            </w:r>
            <w:r w:rsidRPr="007A1257">
              <w:rPr>
                <w:rFonts w:hint="eastAsia"/>
                <w:color w:val="auto"/>
                <w:position w:val="-16"/>
              </w:rPr>
              <w:t>のエネルギーの使用の効率性】</w:t>
            </w:r>
          </w:p>
          <w:p w:rsidR="00246F4F" w:rsidRPr="007A1257" w:rsidRDefault="00246F4F" w:rsidP="006E0CD4">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１．一次エネルギー消費量に関する基準</w:t>
            </w:r>
          </w:p>
          <w:p w:rsidR="006E0CD4" w:rsidRPr="007A1257" w:rsidRDefault="00246F4F"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 xml:space="preserve">基準一次エネルギー消費量　　　　</w:t>
            </w:r>
            <w:r w:rsidR="0055298A" w:rsidRPr="007A1257">
              <w:rPr>
                <w:rFonts w:hint="eastAsia"/>
                <w:color w:val="auto"/>
                <w:position w:val="-16"/>
              </w:rPr>
              <w:t>G</w:t>
            </w:r>
            <w:r w:rsidR="006E0CD4" w:rsidRPr="007A1257">
              <w:rPr>
                <w:rFonts w:hint="eastAsia"/>
                <w:color w:val="auto"/>
                <w:position w:val="-16"/>
              </w:rPr>
              <w:t>J/</w:t>
            </w:r>
            <w:r w:rsidR="008375CC" w:rsidRPr="007A1257">
              <w:rPr>
                <w:rFonts w:hint="eastAsia"/>
                <w:color w:val="auto"/>
                <w:position w:val="-16"/>
              </w:rPr>
              <w:t>年</w:t>
            </w:r>
          </w:p>
          <w:p w:rsidR="006E0CD4" w:rsidRPr="007A1257" w:rsidRDefault="006E0CD4" w:rsidP="00235FEE">
            <w:pPr>
              <w:suppressAutoHyphens/>
              <w:kinsoku w:val="0"/>
              <w:autoSpaceDE w:val="0"/>
              <w:autoSpaceDN w:val="0"/>
              <w:ind w:firstLineChars="400" w:firstLine="856"/>
              <w:jc w:val="left"/>
              <w:rPr>
                <w:color w:val="auto"/>
                <w:position w:val="-16"/>
              </w:rPr>
            </w:pPr>
            <w:r w:rsidRPr="007A1257">
              <w:rPr>
                <w:rFonts w:hint="eastAsia"/>
                <w:color w:val="auto"/>
                <w:position w:val="-16"/>
              </w:rPr>
              <w:lastRenderedPageBreak/>
              <w:t xml:space="preserve">設計一次エネルギー消費量　　　　</w:t>
            </w:r>
            <w:r w:rsidR="0055298A" w:rsidRPr="007A1257">
              <w:rPr>
                <w:rFonts w:hint="eastAsia"/>
                <w:color w:val="auto"/>
                <w:position w:val="-16"/>
              </w:rPr>
              <w:t>G</w:t>
            </w:r>
            <w:r w:rsidRPr="007A1257">
              <w:rPr>
                <w:rFonts w:hint="eastAsia"/>
                <w:color w:val="auto"/>
                <w:position w:val="-16"/>
              </w:rPr>
              <w:t>J/</w:t>
            </w:r>
            <w:r w:rsidR="008375CC" w:rsidRPr="007A1257">
              <w:rPr>
                <w:rFonts w:hint="eastAsia"/>
                <w:color w:val="auto"/>
                <w:position w:val="-16"/>
              </w:rPr>
              <w:t>年</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235FEE">
            <w:pPr>
              <w:suppressAutoHyphens/>
              <w:kinsoku w:val="0"/>
              <w:autoSpaceDE w:val="0"/>
              <w:autoSpaceDN w:val="0"/>
              <w:ind w:firstLineChars="400" w:firstLine="856"/>
              <w:jc w:val="left"/>
              <w:rPr>
                <w:color w:val="auto"/>
              </w:rPr>
            </w:pPr>
            <w:r w:rsidRPr="007A1257">
              <w:rPr>
                <w:rFonts w:hint="eastAsia"/>
                <w:color w:val="auto"/>
              </w:rPr>
              <w:t>（　　　　　　　　　　　　　　　　　　　　　　　　　　　　　　　　　　）</w:t>
            </w:r>
            <w:r w:rsidR="00235FEE" w:rsidRPr="007A1257">
              <w:rPr>
                <w:rFonts w:hint="eastAsia"/>
                <w:color w:val="auto"/>
              </w:rPr>
              <w:t xml:space="preserve">　　　　　　</w:t>
            </w:r>
          </w:p>
          <w:p w:rsidR="00246F4F" w:rsidRPr="007A1257" w:rsidRDefault="00246F4F" w:rsidP="00246F4F">
            <w:pPr>
              <w:suppressAutoHyphens/>
              <w:kinsoku w:val="0"/>
              <w:autoSpaceDE w:val="0"/>
              <w:autoSpaceDN w:val="0"/>
              <w:jc w:val="left"/>
              <w:rPr>
                <w:color w:val="auto"/>
                <w:position w:val="-16"/>
              </w:rPr>
            </w:pPr>
            <w:r w:rsidRPr="007A1257">
              <w:rPr>
                <w:rFonts w:hint="eastAsia"/>
                <w:color w:val="auto"/>
                <w:position w:val="-16"/>
              </w:rPr>
              <w:t xml:space="preserve">　</w:t>
            </w:r>
            <w:r w:rsidR="00361C6A" w:rsidRPr="007A1257">
              <w:rPr>
                <w:rFonts w:hint="eastAsia"/>
                <w:color w:val="auto"/>
                <w:position w:val="-16"/>
              </w:rPr>
              <w:t>２．</w:t>
            </w:r>
            <w:r w:rsidR="00235FEE" w:rsidRPr="007A1257">
              <w:rPr>
                <w:rFonts w:hint="eastAsia"/>
                <w:color w:val="auto"/>
                <w:position w:val="-16"/>
              </w:rPr>
              <w:t>外壁、窓等を通しての熱の損失の防止</w:t>
            </w:r>
            <w:r w:rsidR="00361C6A" w:rsidRPr="007A1257">
              <w:rPr>
                <w:rFonts w:hint="eastAsia"/>
                <w:color w:val="auto"/>
                <w:position w:val="-16"/>
              </w:rPr>
              <w:t>に関する基準</w:t>
            </w:r>
          </w:p>
          <w:p w:rsidR="006E0CD4"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（１）</w:t>
            </w:r>
            <w:r w:rsidR="007B1FC0" w:rsidRPr="007A1257">
              <w:rPr>
                <w:rFonts w:hint="eastAsia"/>
                <w:color w:val="auto"/>
                <w:position w:val="-16"/>
              </w:rPr>
              <w:t>一戸建ての住宅、共同住宅等</w:t>
            </w:r>
            <w:r w:rsidR="008375CC" w:rsidRPr="007A1257">
              <w:rPr>
                <w:rFonts w:hint="eastAsia"/>
                <w:color w:val="auto"/>
                <w:position w:val="-16"/>
              </w:rPr>
              <w:t>又は複合建築物</w:t>
            </w:r>
            <w:r w:rsidR="00E2490C" w:rsidRPr="007A1257">
              <w:rPr>
                <w:rFonts w:hint="eastAsia"/>
                <w:color w:val="auto"/>
                <w:position w:val="-16"/>
              </w:rPr>
              <w:t>（住宅の用途に供する部分）</w:t>
            </w:r>
          </w:p>
          <w:p w:rsidR="00DD1092"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6E0CD4" w:rsidRPr="007A1257">
              <w:rPr>
                <w:rFonts w:hint="eastAsia"/>
                <w:color w:val="auto"/>
                <w:position w:val="-16"/>
              </w:rPr>
              <w:t>外皮平均熱貫流率</w:t>
            </w:r>
            <w:r w:rsidR="00DD1092" w:rsidRPr="007A1257">
              <w:rPr>
                <w:rFonts w:hint="eastAsia"/>
                <w:color w:val="auto"/>
                <w:position w:val="-16"/>
              </w:rPr>
              <w:t xml:space="preserve">　　　　　　　</w:t>
            </w:r>
            <w:r w:rsidR="003A24E1" w:rsidRPr="007A1257">
              <w:rPr>
                <w:rFonts w:hint="eastAsia"/>
                <w:color w:val="auto"/>
                <w:position w:val="-16"/>
              </w:rPr>
              <w:t>W/</w:t>
            </w:r>
            <w:r w:rsidR="006B3134" w:rsidRPr="007A1257">
              <w:rPr>
                <w:rFonts w:hint="eastAsia"/>
                <w:color w:val="auto"/>
                <w:position w:val="-16"/>
              </w:rPr>
              <w:t>(</w:t>
            </w:r>
            <w:r w:rsidR="003A24E1" w:rsidRPr="007A1257">
              <w:rPr>
                <w:rFonts w:hint="eastAsia"/>
                <w:color w:val="auto"/>
                <w:position w:val="-16"/>
              </w:rPr>
              <w:t>㎡・K</w:t>
            </w:r>
            <w:r w:rsidR="006B3134" w:rsidRPr="007A1257">
              <w:rPr>
                <w:rFonts w:hint="eastAsia"/>
                <w:color w:val="auto"/>
                <w:position w:val="-16"/>
              </w:rPr>
              <w:t>)</w:t>
            </w:r>
            <w:r w:rsidR="003A24E1" w:rsidRPr="007A1257">
              <w:rPr>
                <w:rFonts w:hint="eastAsia"/>
                <w:color w:val="auto"/>
                <w:position w:val="-16"/>
              </w:rPr>
              <w:t xml:space="preserve">　</w:t>
            </w:r>
          </w:p>
          <w:p w:rsidR="006E0CD4" w:rsidRPr="007A1257" w:rsidRDefault="003A24E1" w:rsidP="00235FEE">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E6051A" w:rsidRPr="007A1257" w:rsidRDefault="00E6051A" w:rsidP="00235FEE">
            <w:pPr>
              <w:suppressAutoHyphens/>
              <w:kinsoku w:val="0"/>
              <w:autoSpaceDE w:val="0"/>
              <w:autoSpaceDN w:val="0"/>
              <w:ind w:leftChars="214" w:left="458" w:firstLineChars="200" w:firstLine="428"/>
              <w:jc w:val="left"/>
              <w:rPr>
                <w:color w:val="auto"/>
                <w:position w:val="-16"/>
              </w:rPr>
            </w:pPr>
          </w:p>
          <w:p w:rsidR="00235FEE" w:rsidRPr="007A1257" w:rsidRDefault="00235FEE"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35FEE" w:rsidP="00235FEE">
            <w:pPr>
              <w:suppressAutoHyphens/>
              <w:kinsoku w:val="0"/>
              <w:autoSpaceDE w:val="0"/>
              <w:autoSpaceDN w:val="0"/>
              <w:ind w:firstLineChars="400" w:firstLine="856"/>
              <w:jc w:val="left"/>
              <w:rPr>
                <w:color w:val="auto"/>
                <w:position w:val="-16"/>
              </w:rPr>
            </w:pPr>
            <w:r w:rsidRPr="007A1257">
              <w:rPr>
                <w:rFonts w:hint="eastAsia"/>
                <w:color w:val="auto"/>
              </w:rPr>
              <w:t>（　　　　　　　　　　　　　　　　　　　　　　　　　　　　　　　　　　）</w:t>
            </w:r>
          </w:p>
          <w:p w:rsidR="003A24E1" w:rsidRPr="007A1257" w:rsidRDefault="00361C6A" w:rsidP="00361C6A">
            <w:pPr>
              <w:suppressAutoHyphens/>
              <w:kinsoku w:val="0"/>
              <w:autoSpaceDE w:val="0"/>
              <w:autoSpaceDN w:val="0"/>
              <w:ind w:firstLineChars="100" w:firstLine="214"/>
              <w:jc w:val="left"/>
              <w:rPr>
                <w:color w:val="auto"/>
                <w:position w:val="-16"/>
              </w:rPr>
            </w:pPr>
            <w:r w:rsidRPr="007A1257">
              <w:rPr>
                <w:rFonts w:hint="eastAsia"/>
                <w:color w:val="auto"/>
                <w:position w:val="-16"/>
              </w:rPr>
              <w:t>（２）</w:t>
            </w:r>
            <w:r w:rsidR="003A24E1" w:rsidRPr="007A1257">
              <w:rPr>
                <w:rFonts w:hint="eastAsia"/>
                <w:color w:val="auto"/>
                <w:position w:val="-16"/>
              </w:rPr>
              <w:t>非住宅建築物</w:t>
            </w:r>
            <w:r w:rsidR="008375CC" w:rsidRPr="007A1257">
              <w:rPr>
                <w:rFonts w:hint="eastAsia"/>
                <w:color w:val="auto"/>
                <w:position w:val="-16"/>
              </w:rPr>
              <w:t>又は複合建築物</w:t>
            </w:r>
            <w:r w:rsidR="00E2490C" w:rsidRPr="007A1257">
              <w:rPr>
                <w:rFonts w:hint="eastAsia"/>
                <w:color w:val="auto"/>
                <w:position w:val="-16"/>
              </w:rPr>
              <w:t>（住宅以外の用途に供する部分）</w:t>
            </w:r>
          </w:p>
          <w:p w:rsidR="006E0CD4" w:rsidRPr="007A1257" w:rsidRDefault="00235FEE" w:rsidP="00235FEE">
            <w:pPr>
              <w:suppressAutoHyphens/>
              <w:kinsoku w:val="0"/>
              <w:autoSpaceDE w:val="0"/>
              <w:autoSpaceDN w:val="0"/>
              <w:ind w:firstLineChars="300" w:firstLine="642"/>
              <w:jc w:val="left"/>
              <w:rPr>
                <w:color w:val="auto"/>
                <w:position w:val="-16"/>
              </w:rPr>
            </w:pPr>
            <w:r w:rsidRPr="007A1257">
              <w:rPr>
                <w:rFonts w:hint="eastAsia"/>
                <w:color w:val="auto"/>
                <w:position w:val="-16"/>
              </w:rPr>
              <w:t>□</w:t>
            </w:r>
            <w:r w:rsidR="003A24E1" w:rsidRPr="007A1257">
              <w:rPr>
                <w:rFonts w:hint="eastAsia"/>
                <w:color w:val="auto"/>
                <w:position w:val="-16"/>
              </w:rPr>
              <w:t xml:space="preserve">年間熱負荷係数　　　</w:t>
            </w:r>
            <w:r w:rsidR="008375CC" w:rsidRPr="007A1257">
              <w:rPr>
                <w:rFonts w:hint="eastAsia"/>
                <w:color w:val="auto"/>
                <w:position w:val="-16"/>
              </w:rPr>
              <w:t xml:space="preserve">　</w:t>
            </w:r>
            <w:r w:rsidR="00DD1092" w:rsidRPr="007A1257">
              <w:rPr>
                <w:rFonts w:hint="eastAsia"/>
                <w:color w:val="auto"/>
                <w:position w:val="-16"/>
              </w:rPr>
              <w:t xml:space="preserve">　　　</w:t>
            </w:r>
            <w:r w:rsidR="008375CC" w:rsidRPr="007A1257">
              <w:rPr>
                <w:rFonts w:hint="eastAsia"/>
                <w:color w:val="auto"/>
                <w:position w:val="-16"/>
              </w:rPr>
              <w:t>MJ/</w:t>
            </w:r>
            <w:r w:rsidR="00361C6A" w:rsidRPr="007A1257">
              <w:rPr>
                <w:rFonts w:hint="eastAsia"/>
                <w:color w:val="auto"/>
                <w:position w:val="-16"/>
              </w:rPr>
              <w:t>(</w:t>
            </w:r>
            <w:r w:rsidR="00DD1092" w:rsidRPr="007A1257">
              <w:rPr>
                <w:rFonts w:hint="eastAsia"/>
                <w:color w:val="auto"/>
                <w:position w:val="-16"/>
              </w:rPr>
              <w:t>㎡・年</w:t>
            </w:r>
            <w:r w:rsidR="00361C6A" w:rsidRPr="007A1257">
              <w:rPr>
                <w:rFonts w:hint="eastAsia"/>
                <w:color w:val="auto"/>
                <w:position w:val="-16"/>
              </w:rPr>
              <w:t>)</w:t>
            </w:r>
            <w:r w:rsidR="006B3134" w:rsidRPr="007A1257">
              <w:rPr>
                <w:rFonts w:hint="eastAsia"/>
                <w:color w:val="auto"/>
                <w:position w:val="-16"/>
              </w:rPr>
              <w:t>（基準値　　　　　　MJ/</w:t>
            </w:r>
            <w:r w:rsidR="00361C6A" w:rsidRPr="007A1257">
              <w:rPr>
                <w:rFonts w:hint="eastAsia"/>
                <w:color w:val="auto"/>
                <w:position w:val="-16"/>
              </w:rPr>
              <w:t>(</w:t>
            </w:r>
            <w:r w:rsidR="006B3134" w:rsidRPr="007A1257">
              <w:rPr>
                <w:rFonts w:hint="eastAsia"/>
                <w:color w:val="auto"/>
                <w:position w:val="-16"/>
              </w:rPr>
              <w:t>㎡・年)</w:t>
            </w:r>
            <w:r w:rsidR="006B3134" w:rsidRPr="007A1257">
              <w:rPr>
                <w:color w:val="auto"/>
                <w:position w:val="-16"/>
              </w:rPr>
              <w:t>）</w:t>
            </w:r>
          </w:p>
          <w:p w:rsidR="00246F4F" w:rsidRPr="007A1257" w:rsidRDefault="00246F4F" w:rsidP="00235FEE">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5FEE" w:rsidRPr="007A1257" w:rsidRDefault="00246F4F" w:rsidP="00E46EC9">
            <w:pPr>
              <w:suppressAutoHyphens/>
              <w:kinsoku w:val="0"/>
              <w:autoSpaceDE w:val="0"/>
              <w:autoSpaceDN w:val="0"/>
              <w:ind w:leftChars="214" w:left="458" w:firstLineChars="200" w:firstLine="428"/>
              <w:jc w:val="left"/>
              <w:rPr>
                <w:color w:val="auto"/>
              </w:rPr>
            </w:pPr>
            <w:r w:rsidRPr="007A1257">
              <w:rPr>
                <w:rFonts w:hint="eastAsia"/>
                <w:color w:val="auto"/>
              </w:rPr>
              <w:t>（　　　　　　　　　　　　　　　　　　　　　　　　　　　　　　　　　　）</w:t>
            </w:r>
          </w:p>
        </w:tc>
      </w:tr>
      <w:tr w:rsidR="005D2D65" w:rsidRPr="007A1257" w:rsidTr="003B6E05">
        <w:trPr>
          <w:trHeight w:val="630"/>
        </w:trPr>
        <w:tc>
          <w:tcPr>
            <w:tcW w:w="8738" w:type="dxa"/>
            <w:tcBorders>
              <w:top w:val="single" w:sz="4" w:space="0" w:color="000000"/>
              <w:left w:val="single" w:sz="4" w:space="0" w:color="000000"/>
              <w:bottom w:val="single" w:sz="4" w:space="0" w:color="000000"/>
              <w:right w:val="single" w:sz="4" w:space="0" w:color="000000"/>
            </w:tcBorders>
            <w:vAlign w:val="center"/>
          </w:tcPr>
          <w:p w:rsidR="00F608AD" w:rsidRPr="007A1257" w:rsidRDefault="00F608AD" w:rsidP="005D2D65">
            <w:pPr>
              <w:adjustRightInd/>
              <w:rPr>
                <w:color w:val="auto"/>
              </w:rPr>
            </w:pPr>
            <w:r w:rsidRPr="007A1257">
              <w:rPr>
                <w:rFonts w:hint="eastAsia"/>
                <w:color w:val="auto"/>
              </w:rPr>
              <w:lastRenderedPageBreak/>
              <w:t>【</w:t>
            </w:r>
            <w:r w:rsidR="006B3134" w:rsidRPr="007A1257">
              <w:rPr>
                <w:rFonts w:hint="eastAsia"/>
                <w:color w:val="auto"/>
              </w:rPr>
              <w:t>１</w:t>
            </w:r>
            <w:r w:rsidR="003B6E05">
              <w:rPr>
                <w:rFonts w:hint="eastAsia"/>
                <w:color w:val="auto"/>
              </w:rPr>
              <w:t>５</w:t>
            </w:r>
            <w:r w:rsidRPr="007A1257">
              <w:rPr>
                <w:rFonts w:hint="eastAsia"/>
                <w:color w:val="auto"/>
              </w:rPr>
              <w:t>．確認の特例】</w:t>
            </w:r>
          </w:p>
          <w:p w:rsidR="00F608AD" w:rsidRPr="007A1257" w:rsidRDefault="00F608AD" w:rsidP="00B56D0B">
            <w:pPr>
              <w:adjustRightInd/>
              <w:ind w:firstLineChars="200" w:firstLine="428"/>
              <w:rPr>
                <w:color w:val="auto"/>
              </w:rPr>
            </w:pPr>
            <w:r w:rsidRPr="007A1257">
              <w:rPr>
                <w:rFonts w:hint="eastAsia"/>
                <w:color w:val="auto"/>
              </w:rPr>
              <w:t>法第</w:t>
            </w:r>
            <w:r w:rsidR="00DF56EB" w:rsidRPr="007A1257">
              <w:rPr>
                <w:rFonts w:hint="eastAsia"/>
                <w:color w:val="auto"/>
              </w:rPr>
              <w:t>５４</w:t>
            </w:r>
            <w:r w:rsidRPr="007A1257">
              <w:rPr>
                <w:rFonts w:hint="eastAsia"/>
                <w:color w:val="auto"/>
              </w:rPr>
              <w:t>条第２項の規定による申出の有無　　□有</w:t>
            </w:r>
            <w:r w:rsidR="00B56D0B" w:rsidRPr="007A1257">
              <w:rPr>
                <w:rFonts w:hint="eastAsia"/>
                <w:color w:val="auto"/>
              </w:rPr>
              <w:t xml:space="preserve">    □無</w:t>
            </w:r>
          </w:p>
        </w:tc>
      </w:tr>
      <w:tr w:rsidR="003E55E1" w:rsidRPr="007A1257" w:rsidTr="003B6E05">
        <w:tc>
          <w:tcPr>
            <w:tcW w:w="8738" w:type="dxa"/>
            <w:tcBorders>
              <w:top w:val="single" w:sz="4" w:space="0" w:color="000000"/>
              <w:left w:val="single" w:sz="4" w:space="0" w:color="000000"/>
              <w:bottom w:val="single" w:sz="4" w:space="0" w:color="000000"/>
              <w:right w:val="single" w:sz="4" w:space="0" w:color="000000"/>
            </w:tcBorders>
            <w:vAlign w:val="center"/>
          </w:tcPr>
          <w:p w:rsidR="003E55E1" w:rsidRPr="007A1257" w:rsidRDefault="003E55E1" w:rsidP="00AD0408">
            <w:pPr>
              <w:suppressAutoHyphens/>
              <w:kinsoku w:val="0"/>
              <w:autoSpaceDE w:val="0"/>
              <w:autoSpaceDN w:val="0"/>
              <w:rPr>
                <w:rFonts w:hAnsi="Times New Roman" w:cs="Times New Roman"/>
                <w:color w:val="FF0000"/>
                <w:spacing w:val="2"/>
              </w:rPr>
            </w:pPr>
            <w:r w:rsidRPr="007A1257">
              <w:rPr>
                <w:rFonts w:hAnsi="Times New Roman" w:cs="Times New Roman" w:hint="eastAsia"/>
                <w:color w:val="auto"/>
                <w:spacing w:val="2"/>
              </w:rPr>
              <w:t>【</w:t>
            </w:r>
            <w:r w:rsidR="006B3134" w:rsidRPr="007A1257">
              <w:rPr>
                <w:rFonts w:hAnsi="Times New Roman" w:cs="Times New Roman" w:hint="eastAsia"/>
                <w:color w:val="auto"/>
                <w:spacing w:val="2"/>
              </w:rPr>
              <w:t>１</w:t>
            </w:r>
            <w:r w:rsidR="003B6E05">
              <w:rPr>
                <w:rFonts w:hAnsi="Times New Roman" w:cs="Times New Roman" w:hint="eastAsia"/>
                <w:color w:val="auto"/>
                <w:spacing w:val="2"/>
              </w:rPr>
              <w:t>６</w:t>
            </w:r>
            <w:r w:rsidRPr="007A1257">
              <w:rPr>
                <w:rFonts w:hAnsi="Times New Roman" w:cs="Times New Roman" w:hint="eastAsia"/>
                <w:color w:val="auto"/>
                <w:spacing w:val="2"/>
              </w:rPr>
              <w:t>．建築物の床面積のうち、通常の建築物の床面積を超える部分】</w:t>
            </w:r>
          </w:p>
          <w:p w:rsidR="003E55E1" w:rsidRPr="007A1257" w:rsidRDefault="003E55E1" w:rsidP="003E55E1">
            <w:pPr>
              <w:suppressAutoHyphens/>
              <w:kinsoku w:val="0"/>
              <w:autoSpaceDE w:val="0"/>
              <w:autoSpaceDN w:val="0"/>
              <w:ind w:firstLineChars="400" w:firstLine="872"/>
              <w:rPr>
                <w:rFonts w:hAnsi="Times New Roman" w:cs="Times New Roman"/>
                <w:color w:val="auto"/>
                <w:spacing w:val="2"/>
              </w:rPr>
            </w:pPr>
          </w:p>
        </w:tc>
      </w:tr>
      <w:tr w:rsidR="00B4318F" w:rsidRPr="007A1257" w:rsidTr="003B6E05">
        <w:trPr>
          <w:trHeight w:val="630"/>
        </w:trPr>
        <w:tc>
          <w:tcPr>
            <w:tcW w:w="8738" w:type="dxa"/>
            <w:tcBorders>
              <w:top w:val="single" w:sz="4" w:space="0" w:color="000000"/>
              <w:left w:val="single" w:sz="4" w:space="0" w:color="000000"/>
              <w:bottom w:val="single" w:sz="4" w:space="0" w:color="auto"/>
              <w:right w:val="single" w:sz="4" w:space="0" w:color="000000"/>
            </w:tcBorders>
            <w:vAlign w:val="center"/>
          </w:tcPr>
          <w:p w:rsidR="00B4318F" w:rsidRPr="007A1257" w:rsidRDefault="00B4318F" w:rsidP="005D2D65">
            <w:pPr>
              <w:adjustRightInd/>
              <w:rPr>
                <w:color w:val="auto"/>
              </w:rPr>
            </w:pPr>
            <w:r w:rsidRPr="007A1257">
              <w:rPr>
                <w:rFonts w:hint="eastAsia"/>
                <w:color w:val="auto"/>
              </w:rPr>
              <w:t>【</w:t>
            </w:r>
            <w:r w:rsidR="006B3134" w:rsidRPr="007A1257">
              <w:rPr>
                <w:rFonts w:hint="eastAsia"/>
                <w:color w:val="auto"/>
              </w:rPr>
              <w:t>１</w:t>
            </w:r>
            <w:r w:rsidR="003B6E05">
              <w:rPr>
                <w:rFonts w:hint="eastAsia"/>
                <w:color w:val="auto"/>
              </w:rPr>
              <w:t>７</w:t>
            </w:r>
            <w:r w:rsidRPr="007A1257">
              <w:rPr>
                <w:rFonts w:hint="eastAsia"/>
                <w:color w:val="auto"/>
              </w:rPr>
              <w:t>．備考】</w:t>
            </w:r>
          </w:p>
          <w:p w:rsidR="00C42E94" w:rsidRPr="007A1257" w:rsidRDefault="00C42E94" w:rsidP="005D2D65">
            <w:pPr>
              <w:adjustRightInd/>
              <w:rPr>
                <w:color w:val="auto"/>
              </w:rPr>
            </w:pPr>
          </w:p>
        </w:tc>
      </w:tr>
    </w:tbl>
    <w:p w:rsidR="00F141C9" w:rsidRPr="007A1257" w:rsidRDefault="003A47ED" w:rsidP="00DE00FF">
      <w:pPr>
        <w:adjustRightInd/>
        <w:rPr>
          <w:rFonts w:hAnsi="Times New Roman" w:cs="Times New Roman"/>
          <w:spacing w:val="2"/>
        </w:rPr>
      </w:pPr>
      <w:r w:rsidRPr="007A1257">
        <w:rPr>
          <w:rFonts w:hint="eastAsia"/>
        </w:rPr>
        <w:t>（注意）</w:t>
      </w:r>
      <w:r w:rsidR="00F141C9" w:rsidRPr="007A1257">
        <w:rPr>
          <w:rFonts w:hint="eastAsia"/>
        </w:rPr>
        <w:t xml:space="preserve">　</w:t>
      </w:r>
    </w:p>
    <w:p w:rsidR="00F141C9" w:rsidRPr="007A1257" w:rsidRDefault="00061B7A" w:rsidP="0055298A">
      <w:pPr>
        <w:adjustRightInd/>
        <w:ind w:leftChars="100" w:left="642" w:hangingChars="200" w:hanging="428"/>
        <w:rPr>
          <w:rFonts w:hAnsi="Times New Roman" w:cs="Times New Roman"/>
          <w:spacing w:val="2"/>
        </w:rPr>
      </w:pPr>
      <w:r w:rsidRPr="007A1257">
        <w:rPr>
          <w:rFonts w:hint="eastAsia"/>
        </w:rPr>
        <w:t>１</w:t>
      </w:r>
      <w:r w:rsidR="00B92645" w:rsidRPr="007A1257">
        <w:rPr>
          <w:rFonts w:hint="eastAsia"/>
        </w:rPr>
        <w:t>．</w:t>
      </w:r>
      <w:r w:rsidR="00C01A62" w:rsidRPr="007A1257">
        <w:rPr>
          <w:rFonts w:hAnsi="Times New Roman" w:cs="Times New Roman" w:hint="eastAsia"/>
          <w:spacing w:val="2"/>
        </w:rPr>
        <w:t>【２．市街化区域等】</w:t>
      </w:r>
      <w:r w:rsidR="009C37C5" w:rsidRPr="007A1257">
        <w:rPr>
          <w:rFonts w:hAnsi="Times New Roman" w:cs="Times New Roman" w:hint="eastAsia"/>
          <w:spacing w:val="2"/>
        </w:rPr>
        <w:t>の欄は、</w:t>
      </w:r>
      <w:r w:rsidR="00DB4AD8" w:rsidRPr="007A1257">
        <w:rPr>
          <w:rFonts w:hAnsi="Times New Roman" w:cs="Times New Roman" w:hint="eastAsia"/>
          <w:spacing w:val="2"/>
        </w:rPr>
        <w:t>新築等をしようとする建築物の敷地が存する区域が該当するチェックボックスに</w:t>
      </w:r>
      <w:r w:rsidR="00DB4AD8" w:rsidRPr="007A1257">
        <w:rPr>
          <w:rFonts w:hint="eastAsia"/>
        </w:rPr>
        <w:t>「</w:t>
      </w:r>
      <w:r w:rsidR="00DB4AD8" w:rsidRPr="007A1257">
        <w:rPr>
          <w:rFonts w:ascii="Wingdings 2" w:hAnsi="Wingdings 2" w:cs="Wingdings 2"/>
        </w:rPr>
        <w:t></w:t>
      </w:r>
      <w:r w:rsidR="00DB4AD8" w:rsidRPr="007A1257">
        <w:rPr>
          <w:rFonts w:hint="eastAsia"/>
        </w:rPr>
        <w:t>」マークを入れてください。</w:t>
      </w:r>
    </w:p>
    <w:p w:rsidR="00F141C9" w:rsidRPr="007A1257" w:rsidRDefault="009C37C5" w:rsidP="0055298A">
      <w:pPr>
        <w:adjustRightInd/>
        <w:ind w:leftChars="100" w:left="650" w:hangingChars="200" w:hanging="436"/>
      </w:pPr>
      <w:r w:rsidRPr="007A1257">
        <w:rPr>
          <w:rFonts w:hAnsi="Times New Roman" w:cs="Times New Roman" w:hint="eastAsia"/>
          <w:spacing w:val="2"/>
        </w:rPr>
        <w:t>２．</w:t>
      </w:r>
      <w:r w:rsidR="007E385D" w:rsidRPr="007A1257">
        <w:rPr>
          <w:rFonts w:hint="eastAsia"/>
        </w:rPr>
        <w:t>【</w:t>
      </w:r>
      <w:r w:rsidR="00CD3C23" w:rsidRPr="007A1257">
        <w:rPr>
          <w:rFonts w:hint="eastAsia"/>
        </w:rPr>
        <w:t>７</w:t>
      </w:r>
      <w:r w:rsidR="005D3030" w:rsidRPr="007A1257">
        <w:rPr>
          <w:rFonts w:hint="eastAsia"/>
        </w:rPr>
        <w:t>．建築物の用途</w:t>
      </w:r>
      <w:r w:rsidR="007E385D" w:rsidRPr="007A1257">
        <w:rPr>
          <w:rFonts w:hint="eastAsia"/>
        </w:rPr>
        <w:t>】</w:t>
      </w:r>
      <w:r w:rsidRPr="007A1257">
        <w:rPr>
          <w:rFonts w:hint="eastAsia"/>
        </w:rPr>
        <w:t>及び</w:t>
      </w:r>
      <w:r w:rsidR="005D3030" w:rsidRPr="007A1257">
        <w:rPr>
          <w:rFonts w:hint="eastAsia"/>
        </w:rPr>
        <w:t>【</w:t>
      </w:r>
      <w:r w:rsidR="00CF281A" w:rsidRPr="007A1257">
        <w:rPr>
          <w:rFonts w:hint="eastAsia"/>
        </w:rPr>
        <w:t>９</w:t>
      </w:r>
      <w:r w:rsidR="005D3030" w:rsidRPr="007A1257">
        <w:rPr>
          <w:rFonts w:hint="eastAsia"/>
        </w:rPr>
        <w:t>．工事種別】</w:t>
      </w:r>
      <w:r w:rsidR="003A47ED" w:rsidRPr="007A1257">
        <w:rPr>
          <w:rFonts w:hint="eastAsia"/>
        </w:rPr>
        <w:t>の欄は、該当するチェックボックスに「</w:t>
      </w:r>
      <w:r w:rsidR="005D3030" w:rsidRPr="007A1257">
        <w:rPr>
          <w:rFonts w:ascii="Wingdings 2" w:hAnsi="Wingdings 2" w:cs="Wingdings 2"/>
        </w:rPr>
        <w:t></w:t>
      </w:r>
      <w:r w:rsidR="003A47ED" w:rsidRPr="007A1257">
        <w:rPr>
          <w:rFonts w:hint="eastAsia"/>
        </w:rPr>
        <w:t>」マークを入れてください。</w:t>
      </w:r>
    </w:p>
    <w:p w:rsidR="00F141C9" w:rsidRPr="007A1257" w:rsidRDefault="009C37C5" w:rsidP="00F141C9">
      <w:pPr>
        <w:adjustRightInd/>
        <w:ind w:leftChars="100" w:left="642" w:hangingChars="200" w:hanging="428"/>
      </w:pPr>
      <w:r w:rsidRPr="007A1257">
        <w:rPr>
          <w:rFonts w:hint="eastAsia"/>
        </w:rPr>
        <w:t>３</w:t>
      </w:r>
      <w:r w:rsidR="00755685" w:rsidRPr="007A1257">
        <w:rPr>
          <w:rFonts w:hint="eastAsia"/>
        </w:rPr>
        <w:t>．【８．建築物の住戸</w:t>
      </w:r>
      <w:r w:rsidRPr="007A1257">
        <w:rPr>
          <w:rFonts w:hint="eastAsia"/>
        </w:rPr>
        <w:t>の</w:t>
      </w:r>
      <w:r w:rsidR="00755685" w:rsidRPr="007A1257">
        <w:rPr>
          <w:rFonts w:hint="eastAsia"/>
        </w:rPr>
        <w:t>数】</w:t>
      </w:r>
      <w:r w:rsidR="00FF15B7" w:rsidRPr="007A1257">
        <w:rPr>
          <w:rFonts w:hint="eastAsia"/>
        </w:rPr>
        <w:t>の欄</w:t>
      </w:r>
      <w:r w:rsidR="00755685" w:rsidRPr="007A1257">
        <w:rPr>
          <w:rFonts w:hint="eastAsia"/>
        </w:rPr>
        <w:t>は、【７．建築物の用途】で「共同住宅等」又は「</w:t>
      </w:r>
      <w:r w:rsidR="00FF15B7" w:rsidRPr="007A1257">
        <w:rPr>
          <w:rFonts w:hint="eastAsia"/>
        </w:rPr>
        <w:t>複合</w:t>
      </w:r>
      <w:r w:rsidR="00755685" w:rsidRPr="007A1257">
        <w:rPr>
          <w:rFonts w:hint="eastAsia"/>
        </w:rPr>
        <w:t>建築物」を選んだ場合のみ記載してください。</w:t>
      </w:r>
    </w:p>
    <w:p w:rsidR="00F97FAA" w:rsidRDefault="00F97FAA" w:rsidP="00F97FAA">
      <w:pPr>
        <w:adjustRightInd/>
        <w:ind w:leftChars="100" w:left="642" w:hangingChars="200" w:hanging="428"/>
        <w:rPr>
          <w:rFonts w:hAnsi="Times New Roman"/>
          <w:color w:val="auto"/>
        </w:rPr>
      </w:pPr>
      <w:r w:rsidRPr="007A1257">
        <w:rPr>
          <w:rFonts w:hint="eastAsia"/>
        </w:rPr>
        <w:t>４．</w:t>
      </w:r>
      <w:r w:rsidRPr="007A1257">
        <w:rPr>
          <w:rFonts w:hAnsi="Times New Roman" w:hint="eastAsia"/>
          <w:color w:val="auto"/>
        </w:rPr>
        <w:t>【１２．</w:t>
      </w:r>
      <w:r w:rsidR="00DF4868" w:rsidRPr="007A1257">
        <w:rPr>
          <w:rFonts w:hAnsi="Times New Roman" w:hint="eastAsia"/>
          <w:color w:val="auto"/>
        </w:rPr>
        <w:t>該当する</w:t>
      </w:r>
      <w:r w:rsidRPr="007A1257">
        <w:rPr>
          <w:rFonts w:hAnsi="Times New Roman" w:hint="eastAsia"/>
          <w:color w:val="auto"/>
        </w:rPr>
        <w:t>地域区分】の欄は、</w:t>
      </w:r>
      <w:r w:rsidR="001B1168">
        <w:rPr>
          <w:rFonts w:hAnsi="Times New Roman" w:hint="eastAsia"/>
          <w:color w:val="auto"/>
        </w:rPr>
        <w:t>建築物の低炭素化誘導基準（都市の低炭素化の促進に関する法律（平成２４年法律第８４号）</w:t>
      </w:r>
      <w:r w:rsidRPr="007A1257">
        <w:rPr>
          <w:rFonts w:hint="eastAsia"/>
        </w:rPr>
        <w:t>第５４条第１項第１号に規定する経済産業大臣、国土交通大臣及び環境大臣が定める基準</w:t>
      </w:r>
      <w:r w:rsidR="001B1168">
        <w:rPr>
          <w:rFonts w:hint="eastAsia"/>
        </w:rPr>
        <w:t>をいいます。以下同じ。）</w:t>
      </w:r>
      <w:r w:rsidRPr="007A1257">
        <w:rPr>
          <w:rFonts w:hint="eastAsia"/>
        </w:rPr>
        <w:t>において定める</w:t>
      </w:r>
      <w:r w:rsidRPr="007A1257">
        <w:rPr>
          <w:rFonts w:hAnsi="Times New Roman" w:hint="eastAsia"/>
          <w:color w:val="auto"/>
        </w:rPr>
        <w:t>ところにより、該当する</w:t>
      </w:r>
      <w:r w:rsidR="007B0DB9" w:rsidRPr="001B1168">
        <w:rPr>
          <w:rFonts w:hAnsi="Times New Roman" w:hint="eastAsia"/>
          <w:color w:val="auto"/>
        </w:rPr>
        <w:t>地域区分を記載してくだ</w:t>
      </w:r>
      <w:r w:rsidR="007A1257" w:rsidRPr="001B1168">
        <w:rPr>
          <w:rFonts w:hAnsi="Times New Roman" w:hint="eastAsia"/>
          <w:color w:val="auto"/>
        </w:rPr>
        <w:t>さい。</w:t>
      </w:r>
    </w:p>
    <w:p w:rsidR="003B6E05" w:rsidRDefault="003B6E05" w:rsidP="003B6E05">
      <w:pPr>
        <w:adjustRightInd/>
        <w:ind w:leftChars="100" w:left="642" w:hangingChars="200" w:hanging="428"/>
      </w:pPr>
      <w:r>
        <w:rPr>
          <w:rFonts w:hint="eastAsia"/>
        </w:rPr>
        <w:t>５．【１３</w:t>
      </w:r>
      <w:r>
        <w:t>．非住宅部分の床面積】の欄は、第三面の【９．工事種別】の欄の工事種別に応じ、非住宅部分の床面積を記載して下さい。増築又は改築の場合は、延べ面積を併せて記載して下さい。</w:t>
      </w:r>
    </w:p>
    <w:p w:rsidR="003B6E05" w:rsidRPr="007A1257" w:rsidRDefault="003B6E05" w:rsidP="003B6E05">
      <w:pPr>
        <w:adjustRightInd/>
        <w:ind w:leftChars="100" w:left="642" w:hangingChars="200" w:hanging="428"/>
      </w:pPr>
      <w:r>
        <w:rPr>
          <w:rFonts w:hint="eastAsia"/>
        </w:rPr>
        <w:t>６．【１３</w:t>
      </w:r>
      <w:r>
        <w:t>．非住宅部分の床面積】の欄において、「床面積」は、単に非住宅部分の床面積をいい、「開放部分を除いた部分の床面積」は、建築物のエネルギー消費性能の向上に関する法律施行令（平成</w:t>
      </w:r>
      <w:r>
        <w:rPr>
          <w:rFonts w:hint="eastAsia"/>
        </w:rPr>
        <w:t>２８</w:t>
      </w:r>
      <w:r>
        <w:t>年政令第８号）第４条第１項に規定する床面積をいいます。</w:t>
      </w:r>
    </w:p>
    <w:p w:rsidR="00F44709" w:rsidRPr="007A1257" w:rsidRDefault="003B6E05" w:rsidP="00F44709">
      <w:pPr>
        <w:adjustRightInd/>
        <w:ind w:leftChars="100" w:left="650" w:hangingChars="200" w:hanging="436"/>
        <w:rPr>
          <w:rFonts w:hAnsi="Times New Roman" w:cs="Times New Roman"/>
          <w:color w:val="auto"/>
          <w:spacing w:val="2"/>
        </w:rPr>
      </w:pPr>
      <w:r>
        <w:rPr>
          <w:rFonts w:hAnsi="Times New Roman" w:cs="Times New Roman" w:hint="eastAsia"/>
          <w:color w:val="auto"/>
          <w:spacing w:val="2"/>
        </w:rPr>
        <w:t>７</w:t>
      </w:r>
      <w:r w:rsidR="008375CC" w:rsidRPr="007A1257">
        <w:rPr>
          <w:rFonts w:hAnsi="Times New Roman" w:cs="Times New Roman" w:hint="eastAsia"/>
          <w:color w:val="auto"/>
          <w:spacing w:val="2"/>
        </w:rPr>
        <w:t>．【</w:t>
      </w:r>
      <w:r>
        <w:rPr>
          <w:rFonts w:hAnsi="Times New Roman" w:cs="Times New Roman" w:hint="eastAsia"/>
          <w:color w:val="auto"/>
          <w:spacing w:val="2"/>
        </w:rPr>
        <w:t>１４</w:t>
      </w:r>
      <w:r w:rsidR="008375CC" w:rsidRPr="007A1257">
        <w:rPr>
          <w:rFonts w:hAnsi="Times New Roman" w:cs="Times New Roman" w:hint="eastAsia"/>
          <w:color w:val="auto"/>
          <w:spacing w:val="2"/>
        </w:rPr>
        <w:t>．建築物</w:t>
      </w:r>
      <w:r w:rsidR="00CD0E86" w:rsidRPr="007A1257">
        <w:rPr>
          <w:rFonts w:hAnsi="Times New Roman" w:cs="Times New Roman" w:hint="eastAsia"/>
          <w:color w:val="auto"/>
          <w:spacing w:val="2"/>
        </w:rPr>
        <w:t>全体</w:t>
      </w:r>
      <w:r w:rsidR="008375CC" w:rsidRPr="007A1257">
        <w:rPr>
          <w:rFonts w:hAnsi="Times New Roman" w:cs="Times New Roman" w:hint="eastAsia"/>
          <w:color w:val="auto"/>
          <w:spacing w:val="2"/>
        </w:rPr>
        <w:t>のエネルギーの使用の効率性】</w:t>
      </w:r>
      <w:r w:rsidR="00A65B0E" w:rsidRPr="007A1257">
        <w:rPr>
          <w:rFonts w:hAnsi="Times New Roman" w:cs="Times New Roman" w:hint="eastAsia"/>
          <w:color w:val="auto"/>
          <w:spacing w:val="2"/>
        </w:rPr>
        <w:t>の欄</w:t>
      </w:r>
      <w:r w:rsidR="00CD0E86" w:rsidRPr="007A1257">
        <w:rPr>
          <w:rFonts w:hAnsi="Times New Roman" w:cs="Times New Roman" w:hint="eastAsia"/>
          <w:color w:val="auto"/>
          <w:spacing w:val="2"/>
        </w:rPr>
        <w:t>は</w:t>
      </w:r>
      <w:r w:rsidR="00A65B0E" w:rsidRPr="007A1257">
        <w:rPr>
          <w:rFonts w:hAnsi="Times New Roman" w:cs="Times New Roman" w:hint="eastAsia"/>
          <w:color w:val="auto"/>
          <w:spacing w:val="2"/>
        </w:rPr>
        <w:t>、第一面の【申請の対象とする範囲】の欄</w:t>
      </w:r>
      <w:r w:rsidR="00CD0E86" w:rsidRPr="007A1257">
        <w:rPr>
          <w:rFonts w:hAnsi="Times New Roman" w:cs="Times New Roman" w:hint="eastAsia"/>
          <w:color w:val="auto"/>
          <w:spacing w:val="2"/>
        </w:rPr>
        <w:t>で「</w:t>
      </w:r>
      <w:r w:rsidR="00CD0E86" w:rsidRPr="007A1257">
        <w:rPr>
          <w:rFonts w:hint="eastAsia"/>
        </w:rPr>
        <w:t>建築物全体」又は「建築物全体及び住戸</w:t>
      </w:r>
      <w:r w:rsidR="00E5320C" w:rsidRPr="007A1257">
        <w:rPr>
          <w:rFonts w:hint="eastAsia"/>
        </w:rPr>
        <w:t>の部分</w:t>
      </w:r>
      <w:r w:rsidR="00CD0E86" w:rsidRPr="007A1257">
        <w:rPr>
          <w:rFonts w:hint="eastAsia"/>
        </w:rPr>
        <w:t>」を</w:t>
      </w:r>
      <w:r w:rsidR="006C6530" w:rsidRPr="007A1257">
        <w:rPr>
          <w:rFonts w:hint="eastAsia"/>
        </w:rPr>
        <w:t>選んだ</w:t>
      </w:r>
      <w:r w:rsidR="00CD0E86" w:rsidRPr="007A1257">
        <w:rPr>
          <w:rFonts w:hint="eastAsia"/>
        </w:rPr>
        <w:t>場合</w:t>
      </w:r>
      <w:r w:rsidR="006C6530" w:rsidRPr="007A1257">
        <w:rPr>
          <w:rFonts w:hint="eastAsia"/>
        </w:rPr>
        <w:t>のみ</w:t>
      </w:r>
      <w:r w:rsidR="00A65B0E" w:rsidRPr="007A1257">
        <w:rPr>
          <w:rFonts w:hAnsi="Times New Roman" w:cs="Times New Roman" w:hint="eastAsia"/>
          <w:color w:val="auto"/>
          <w:spacing w:val="2"/>
        </w:rPr>
        <w:t>記載してください。</w:t>
      </w:r>
    </w:p>
    <w:p w:rsidR="00F44709" w:rsidRPr="007A1257" w:rsidRDefault="00F44709" w:rsidP="00F44709">
      <w:pPr>
        <w:adjustRightInd/>
        <w:ind w:leftChars="100" w:left="650" w:hangingChars="200" w:hanging="436"/>
        <w:rPr>
          <w:rFonts w:hAnsi="Times New Roman"/>
          <w:color w:val="auto"/>
        </w:rPr>
      </w:pPr>
      <w:r w:rsidRPr="007A1257">
        <w:rPr>
          <w:rFonts w:hAnsi="Times New Roman" w:cs="Times New Roman" w:hint="eastAsia"/>
          <w:color w:val="auto"/>
          <w:spacing w:val="2"/>
        </w:rPr>
        <w:t xml:space="preserve">　　　</w:t>
      </w: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1B1168">
        <w:rPr>
          <w:rFonts w:hAnsi="Times New Roman" w:hint="eastAsia"/>
          <w:color w:val="auto"/>
        </w:rPr>
        <w:t>、小数点第二位以下は切り上げた値を</w:t>
      </w:r>
      <w:r w:rsidR="007A1257" w:rsidRPr="001B1168">
        <w:rPr>
          <w:rFonts w:hAnsi="Times New Roman" w:hint="eastAsia"/>
          <w:color w:val="auto"/>
        </w:rPr>
        <w:t>記載</w:t>
      </w:r>
      <w:r w:rsidR="000A68E8" w:rsidRPr="007A1257">
        <w:rPr>
          <w:rFonts w:hAnsi="Times New Roman" w:hint="eastAsia"/>
          <w:color w:val="auto"/>
        </w:rPr>
        <w:t>してください。</w:t>
      </w:r>
    </w:p>
    <w:p w:rsidR="00F44709" w:rsidRPr="007A1257" w:rsidRDefault="00F44709" w:rsidP="00ED3B1E">
      <w:pPr>
        <w:adjustRightInd/>
        <w:ind w:leftChars="100" w:left="642" w:hangingChars="200" w:hanging="428"/>
        <w:rPr>
          <w:rFonts w:hAnsi="Times New Roman" w:cs="Times New Roman"/>
          <w:color w:val="auto"/>
          <w:spacing w:val="2"/>
        </w:rPr>
      </w:pPr>
      <w:r w:rsidRPr="007A1257">
        <w:rPr>
          <w:rFonts w:hAnsi="Times New Roman" w:hint="eastAsia"/>
          <w:color w:val="auto"/>
        </w:rPr>
        <w:t xml:space="preserve">　　　「２．外壁、窓等を通しての熱の損失の防止に関する基準」の「（１）</w:t>
      </w:r>
      <w:r w:rsidRPr="007A1257">
        <w:rPr>
          <w:rFonts w:hint="eastAsia"/>
          <w:color w:val="auto"/>
        </w:rPr>
        <w:t>一戸建ての住宅、共同住宅等又は複合建築物（住宅の用途に供する部分）」については、</w:t>
      </w:r>
      <w:r w:rsidRPr="007A1257">
        <w:rPr>
          <w:rFonts w:hAnsi="Times New Roman" w:hint="eastAsia"/>
          <w:color w:val="auto"/>
        </w:rPr>
        <w:t>「外皮平均熱貫流率」及</w:t>
      </w:r>
      <w:r w:rsidRPr="007A1257">
        <w:rPr>
          <w:rFonts w:hAnsi="Times New Roman" w:hint="eastAsia"/>
          <w:color w:val="auto"/>
        </w:rPr>
        <w:lastRenderedPageBreak/>
        <w:t>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」マークを入れた上で</w:t>
      </w:r>
      <w:r w:rsidR="007A1257" w:rsidRPr="001B1168">
        <w:rPr>
          <w:rFonts w:hAnsi="Times New Roman" w:hint="eastAsia"/>
          <w:color w:val="auto"/>
        </w:rPr>
        <w:t>記載</w:t>
      </w:r>
      <w:r w:rsidR="000A68E8" w:rsidRPr="007A1257">
        <w:rPr>
          <w:rFonts w:hAnsi="Times New Roman" w:hint="eastAsia"/>
          <w:color w:val="auto"/>
        </w:rPr>
        <w:t>してください。</w:t>
      </w:r>
      <w:r w:rsidRPr="007A1257">
        <w:rPr>
          <w:rFonts w:hAnsi="Times New Roman" w:hint="eastAsia"/>
          <w:color w:val="auto"/>
        </w:rPr>
        <w:t>「（２）</w:t>
      </w:r>
      <w:r w:rsidRPr="007A1257">
        <w:rPr>
          <w:rFonts w:hint="eastAsia"/>
          <w:color w:val="auto"/>
        </w:rPr>
        <w:t>非住宅建築物又は複合建築物（住宅以外の用途に供する部分）」については、</w:t>
      </w:r>
      <w:r w:rsidRPr="007A1257">
        <w:rPr>
          <w:rFonts w:hAnsi="Times New Roman" w:hint="eastAsia"/>
          <w:color w:val="auto"/>
        </w:rPr>
        <w:t>「年間熱負荷係数」又は「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0A68E8" w:rsidRPr="007A1257">
        <w:rPr>
          <w:rFonts w:hAnsi="Times New Roman" w:hint="eastAsia"/>
          <w:color w:val="auto"/>
        </w:rPr>
        <w:t>、「</w:t>
      </w:r>
      <w:r w:rsidR="0020089F" w:rsidRPr="007A1257">
        <w:rPr>
          <w:rFonts w:ascii="Wingdings 2" w:hAnsi="Wingdings 2" w:cs="Wingdings 2"/>
        </w:rPr>
        <w:t></w:t>
      </w:r>
      <w:r w:rsidR="000A68E8" w:rsidRPr="007A1257">
        <w:rPr>
          <w:rFonts w:hAnsi="Times New Roman" w:hint="eastAsia"/>
          <w:color w:val="auto"/>
        </w:rPr>
        <w:t>」マークを入れ</w:t>
      </w:r>
      <w:r w:rsidR="002E4E9A" w:rsidRPr="007A1257">
        <w:rPr>
          <w:rFonts w:hAnsi="Times New Roman" w:hint="eastAsia"/>
          <w:color w:val="auto"/>
        </w:rPr>
        <w:t>てください。「年間熱負荷係数」については、</w:t>
      </w:r>
      <w:r w:rsidR="001B1168">
        <w:rPr>
          <w:rFonts w:hAnsi="Times New Roman" w:hint="eastAsia"/>
          <w:color w:val="auto"/>
        </w:rPr>
        <w:t>建築物の低炭素化誘導</w:t>
      </w:r>
      <w:r w:rsidR="003039F3" w:rsidRPr="007A1257">
        <w:rPr>
          <w:rFonts w:hAnsi="Times New Roman" w:hint="eastAsia"/>
          <w:color w:val="auto"/>
        </w:rPr>
        <w:t>基準において定める</w:t>
      </w:r>
      <w:r w:rsidR="001B1168">
        <w:rPr>
          <w:rFonts w:hAnsi="Times New Roman" w:hint="eastAsia"/>
          <w:color w:val="auto"/>
        </w:rPr>
        <w:t>「</w:t>
      </w:r>
      <w:r w:rsidR="003039F3" w:rsidRPr="007A1257">
        <w:rPr>
          <w:rFonts w:hAnsi="Times New Roman" w:hint="eastAsia"/>
          <w:color w:val="auto"/>
        </w:rPr>
        <w:t>基準値</w:t>
      </w:r>
      <w:r w:rsidR="001B1168">
        <w:rPr>
          <w:rFonts w:hAnsi="Times New Roman" w:hint="eastAsia"/>
          <w:color w:val="auto"/>
        </w:rPr>
        <w:t>」</w:t>
      </w:r>
      <w:r w:rsidR="003039F3" w:rsidRPr="007A1257">
        <w:rPr>
          <w:rFonts w:hAnsi="Times New Roman" w:hint="eastAsia"/>
          <w:color w:val="auto"/>
        </w:rPr>
        <w:t>と併せて</w:t>
      </w:r>
      <w:r w:rsidR="007A1257" w:rsidRPr="001B1168">
        <w:rPr>
          <w:rFonts w:hAnsi="Times New Roman" w:hint="eastAsia"/>
          <w:color w:val="auto"/>
        </w:rPr>
        <w:t>記載</w:t>
      </w:r>
      <w:r w:rsidR="000A68E8" w:rsidRPr="007A1257">
        <w:rPr>
          <w:rFonts w:hAnsi="Times New Roman" w:hint="eastAsia"/>
          <w:color w:val="auto"/>
        </w:rPr>
        <w:t>してください。</w:t>
      </w:r>
      <w:r w:rsidR="001B1168">
        <w:rPr>
          <w:rFonts w:hAnsi="Times New Roman" w:hint="eastAsia"/>
          <w:color w:val="auto"/>
        </w:rPr>
        <w:t>「基準値」とは、年間熱負荷係数について基準とすべき値として建築物の低炭素化誘導基準において定めるものとします。</w:t>
      </w:r>
    </w:p>
    <w:p w:rsidR="00F141C9" w:rsidRPr="00F44709" w:rsidRDefault="00AF18F8" w:rsidP="00BA3400">
      <w:pPr>
        <w:adjustRightInd/>
        <w:ind w:leftChars="300" w:left="642" w:firstLineChars="100" w:firstLine="214"/>
        <w:rPr>
          <w:rFonts w:hAnsi="Times New Roman" w:cs="Times New Roman"/>
          <w:color w:val="auto"/>
          <w:spacing w:val="2"/>
        </w:rPr>
      </w:pPr>
      <w:r>
        <w:rPr>
          <w:rFonts w:hint="eastAsia"/>
        </w:rPr>
        <w:t>この欄</w:t>
      </w:r>
      <w:r w:rsidR="00A2129E">
        <w:rPr>
          <w:rFonts w:hint="eastAsia"/>
        </w:rPr>
        <w:t>に</w:t>
      </w:r>
      <w:r w:rsidR="001B1168">
        <w:rPr>
          <w:rFonts w:hint="eastAsia"/>
        </w:rPr>
        <w:t>おける</w:t>
      </w:r>
      <w:r>
        <w:rPr>
          <w:rFonts w:hint="eastAsia"/>
        </w:rPr>
        <w:t>次に掲げる用語の意義は、それぞれ次</w:t>
      </w:r>
      <w:r w:rsidR="00A2129E">
        <w:rPr>
          <w:rFonts w:hint="eastAsia"/>
        </w:rPr>
        <w:t>に</w:t>
      </w:r>
      <w:r w:rsidR="001B1168">
        <w:rPr>
          <w:rFonts w:hint="eastAsia"/>
        </w:rPr>
        <w:t>定めるところによります</w:t>
      </w:r>
      <w:r w:rsidR="0055298A">
        <w:rPr>
          <w:rFonts w:hint="eastAsia"/>
        </w:rPr>
        <w:t>。</w:t>
      </w:r>
    </w:p>
    <w:p w:rsidR="00F141C9" w:rsidRPr="007A1257" w:rsidRDefault="00AF18F8" w:rsidP="00F141C9">
      <w:pPr>
        <w:adjustRightInd/>
        <w:ind w:leftChars="320" w:left="850" w:hangingChars="77" w:hanging="165"/>
      </w:pPr>
      <w:r w:rsidRPr="007A1257">
        <w:rPr>
          <w:rFonts w:hint="eastAsia"/>
        </w:rPr>
        <w:t xml:space="preserve">①　基準一次エネルギー消費量　</w:t>
      </w:r>
      <w:r w:rsidR="00A2129E" w:rsidRPr="007A1257">
        <w:rPr>
          <w:rFonts w:hint="eastAsia"/>
        </w:rPr>
        <w:t>建築物の床面積、</w:t>
      </w:r>
      <w:r w:rsidR="00E5320C" w:rsidRPr="007A1257">
        <w:rPr>
          <w:rFonts w:hint="eastAsia"/>
        </w:rPr>
        <w:t>設備</w:t>
      </w:r>
      <w:r w:rsidR="00A2129E" w:rsidRPr="007A1257">
        <w:rPr>
          <w:rFonts w:hint="eastAsia"/>
        </w:rPr>
        <w:t>等</w:t>
      </w:r>
      <w:r w:rsidR="00E5320C" w:rsidRPr="007A1257">
        <w:rPr>
          <w:rFonts w:hint="eastAsia"/>
        </w:rPr>
        <w:t>の条件により定まる、基準となる</w:t>
      </w:r>
      <w:r w:rsidRPr="007A1257">
        <w:rPr>
          <w:rFonts w:hint="eastAsia"/>
        </w:rPr>
        <w:t>一</w:t>
      </w:r>
      <w:r w:rsidR="00F141C9" w:rsidRPr="007A1257">
        <w:rPr>
          <w:rFonts w:hint="eastAsia"/>
        </w:rPr>
        <w:t xml:space="preserve">　　　　　　</w:t>
      </w:r>
      <w:r w:rsidRPr="007A1257">
        <w:rPr>
          <w:rFonts w:hint="eastAsia"/>
        </w:rPr>
        <w:t>次エネルギー消費量（１年間に消費するエネルギーの量を熱量に換算したものをいう。以下同じ。）</w:t>
      </w:r>
      <w:r w:rsidR="001B1168">
        <w:rPr>
          <w:rFonts w:hint="eastAsia"/>
        </w:rPr>
        <w:t>として、建築物の低炭素化誘導基準において定めるものをいいます。</w:t>
      </w:r>
    </w:p>
    <w:p w:rsidR="00F141C9"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②　</w:t>
      </w:r>
      <w:r w:rsidR="00AF18F8" w:rsidRPr="007A1257">
        <w:rPr>
          <w:rFonts w:hint="eastAsia"/>
          <w:color w:val="auto"/>
          <w:position w:val="-16"/>
        </w:rPr>
        <w:t xml:space="preserve">設計一次エネルギー消費量　</w:t>
      </w:r>
      <w:r w:rsidRPr="007A1257">
        <w:rPr>
          <w:rFonts w:hint="eastAsia"/>
          <w:color w:val="auto"/>
          <w:position w:val="-16"/>
        </w:rPr>
        <w:t>建築物における実際の</w:t>
      </w:r>
      <w:r w:rsidR="00A2129E" w:rsidRPr="007A1257">
        <w:rPr>
          <w:rFonts w:hint="eastAsia"/>
          <w:color w:val="auto"/>
          <w:position w:val="-16"/>
        </w:rPr>
        <w:t>設計</w:t>
      </w:r>
      <w:r w:rsidRPr="007A1257">
        <w:rPr>
          <w:rFonts w:hint="eastAsia"/>
          <w:color w:val="auto"/>
          <w:position w:val="-16"/>
        </w:rPr>
        <w:t>仕様</w:t>
      </w:r>
      <w:r w:rsidR="00A2129E" w:rsidRPr="007A1257">
        <w:rPr>
          <w:rFonts w:hint="eastAsia"/>
          <w:color w:val="auto"/>
          <w:position w:val="-16"/>
        </w:rPr>
        <w:t>の条件を基</w:t>
      </w:r>
      <w:r w:rsidRPr="007A1257">
        <w:rPr>
          <w:rFonts w:hint="eastAsia"/>
          <w:color w:val="auto"/>
          <w:position w:val="-16"/>
        </w:rPr>
        <w:t>に</w:t>
      </w:r>
      <w:r w:rsidR="00AF18F8" w:rsidRPr="007A1257">
        <w:rPr>
          <w:rFonts w:hint="eastAsia"/>
          <w:color w:val="auto"/>
          <w:position w:val="-16"/>
        </w:rPr>
        <w:t>算定した一次エ</w:t>
      </w:r>
      <w:r w:rsidR="00F141C9" w:rsidRPr="007A1257">
        <w:rPr>
          <w:rFonts w:hint="eastAsia"/>
          <w:color w:val="auto"/>
          <w:position w:val="-16"/>
        </w:rPr>
        <w:t xml:space="preserve">　　</w:t>
      </w:r>
      <w:r w:rsidR="00AF18F8" w:rsidRPr="007A1257">
        <w:rPr>
          <w:rFonts w:hint="eastAsia"/>
          <w:color w:val="auto"/>
          <w:position w:val="-16"/>
        </w:rPr>
        <w:t>ネルギー消費量</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③　</w:t>
      </w:r>
      <w:r w:rsidR="00AF18F8" w:rsidRPr="007A1257">
        <w:rPr>
          <w:rFonts w:hint="eastAsia"/>
          <w:color w:val="auto"/>
          <w:position w:val="-16"/>
        </w:rPr>
        <w:t xml:space="preserve">外皮平均熱貫流率　</w:t>
      </w:r>
      <w:r w:rsidR="00A2129E" w:rsidRPr="007A1257">
        <w:rPr>
          <w:rFonts w:hint="eastAsia"/>
          <w:color w:val="auto"/>
          <w:position w:val="-16"/>
        </w:rPr>
        <w:t>建築物の</w:t>
      </w:r>
      <w:r w:rsidRPr="007A1257">
        <w:rPr>
          <w:rFonts w:hint="eastAsia"/>
          <w:color w:val="auto"/>
          <w:position w:val="-16"/>
        </w:rPr>
        <w:t>内外の温度差１度当たりの総熱損失量（換気による熱損失を除く。）を外皮等（</w:t>
      </w:r>
      <w:r w:rsidR="00027FD4" w:rsidRPr="007A1257">
        <w:rPr>
          <w:rFonts w:hint="eastAsia"/>
          <w:color w:val="auto"/>
          <w:position w:val="-16"/>
        </w:rPr>
        <w:t>外気等（</w:t>
      </w:r>
      <w:r w:rsidR="00A2129E" w:rsidRPr="007A1257">
        <w:rPr>
          <w:rFonts w:hint="eastAsia"/>
          <w:color w:val="auto"/>
          <w:position w:val="-16"/>
        </w:rPr>
        <w:t>住宅の外気又は外気に通じる床裏、小屋裏、</w:t>
      </w:r>
      <w:r w:rsidRPr="007A1257">
        <w:rPr>
          <w:rFonts w:hint="eastAsia"/>
          <w:color w:val="auto"/>
          <w:position w:val="-16"/>
        </w:rPr>
        <w:t>天井裏</w:t>
      </w:r>
      <w:r w:rsidR="00027FD4" w:rsidRPr="007A1257">
        <w:rPr>
          <w:rFonts w:hint="eastAsia"/>
          <w:color w:val="auto"/>
          <w:position w:val="-16"/>
        </w:rPr>
        <w:t>等をいう。）に接する天井</w:t>
      </w:r>
      <w:r w:rsidR="005B2B74" w:rsidRPr="007A1257">
        <w:rPr>
          <w:rFonts w:hint="eastAsia"/>
          <w:color w:val="auto"/>
          <w:position w:val="-16"/>
        </w:rPr>
        <w:t>（小屋裏又は天井裏が外気に通じていない場合には、屋根）</w:t>
      </w:r>
      <w:r w:rsidR="00027FD4" w:rsidRPr="007A1257">
        <w:rPr>
          <w:rFonts w:hint="eastAsia"/>
          <w:color w:val="auto"/>
          <w:position w:val="-16"/>
        </w:rPr>
        <w:t>、壁、床及び開口部</w:t>
      </w:r>
      <w:r w:rsidR="00092EEB" w:rsidRPr="007A1257">
        <w:rPr>
          <w:rFonts w:hint="eastAsia"/>
          <w:color w:val="auto"/>
          <w:position w:val="-16"/>
        </w:rPr>
        <w:t>、</w:t>
      </w:r>
      <w:r w:rsidRPr="007A1257">
        <w:rPr>
          <w:rFonts w:hint="eastAsia"/>
          <w:color w:val="auto"/>
          <w:position w:val="-16"/>
        </w:rPr>
        <w:t>共同住宅における隣接する住戸</w:t>
      </w:r>
      <w:r w:rsidR="00092EEB" w:rsidRPr="007A1257">
        <w:rPr>
          <w:rFonts w:hint="eastAsia"/>
          <w:color w:val="auto"/>
          <w:position w:val="-16"/>
        </w:rPr>
        <w:t>又は</w:t>
      </w:r>
      <w:r w:rsidRPr="007A1257">
        <w:rPr>
          <w:rFonts w:hint="eastAsia"/>
          <w:color w:val="auto"/>
          <w:position w:val="-16"/>
        </w:rPr>
        <w:t>共用部に接する部分</w:t>
      </w:r>
      <w:r w:rsidR="00092EEB" w:rsidRPr="007A1257">
        <w:rPr>
          <w:rFonts w:hint="eastAsia"/>
          <w:color w:val="auto"/>
          <w:position w:val="-16"/>
        </w:rPr>
        <w:t>等</w:t>
      </w:r>
      <w:r w:rsidRPr="007A1257">
        <w:rPr>
          <w:rFonts w:hint="eastAsia"/>
          <w:color w:val="auto"/>
          <w:position w:val="-16"/>
        </w:rPr>
        <w:t>をいう。</w:t>
      </w:r>
      <w:r w:rsidR="0072779A" w:rsidRPr="007A1257">
        <w:rPr>
          <w:rFonts w:hint="eastAsia"/>
          <w:color w:val="auto"/>
          <w:position w:val="-16"/>
        </w:rPr>
        <w:t>以下同じ。</w:t>
      </w:r>
      <w:r w:rsidRPr="007A1257">
        <w:rPr>
          <w:rFonts w:hint="eastAsia"/>
          <w:color w:val="auto"/>
          <w:position w:val="-16"/>
        </w:rPr>
        <w:t>）面積の合計で除した値</w:t>
      </w:r>
      <w:r w:rsidR="001B1168" w:rsidRPr="001B1168">
        <w:rPr>
          <w:rFonts w:hint="eastAsia"/>
          <w:color w:val="auto"/>
          <w:position w:val="-16"/>
        </w:rPr>
        <w:t>として、建築物の低炭素化誘導基準において定めるものをいいます。</w:t>
      </w:r>
    </w:p>
    <w:p w:rsidR="00AF18F8" w:rsidRPr="007A1257" w:rsidRDefault="00E5320C" w:rsidP="00F141C9">
      <w:pPr>
        <w:adjustRightInd/>
        <w:ind w:leftChars="300" w:left="856" w:hangingChars="100" w:hanging="214"/>
        <w:rPr>
          <w:color w:val="auto"/>
          <w:position w:val="-16"/>
        </w:rPr>
      </w:pPr>
      <w:r w:rsidRPr="007A1257">
        <w:rPr>
          <w:rFonts w:hint="eastAsia"/>
          <w:color w:val="auto"/>
          <w:position w:val="-16"/>
        </w:rPr>
        <w:t xml:space="preserve">④　</w:t>
      </w:r>
      <w:r w:rsidR="00AF18F8" w:rsidRPr="007A1257">
        <w:rPr>
          <w:rFonts w:hint="eastAsia"/>
          <w:color w:val="auto"/>
          <w:position w:val="-16"/>
        </w:rPr>
        <w:t xml:space="preserve">冷房期の平均日射熱取得率　</w:t>
      </w:r>
      <w:r w:rsidRPr="007A1257">
        <w:rPr>
          <w:rFonts w:hint="eastAsia"/>
          <w:color w:val="auto"/>
          <w:position w:val="-16"/>
        </w:rPr>
        <w:t>冷房期において、</w:t>
      </w:r>
      <w:r w:rsidR="00A2129E" w:rsidRPr="007A1257">
        <w:rPr>
          <w:rFonts w:hint="eastAsia"/>
          <w:color w:val="auto"/>
          <w:position w:val="-16"/>
        </w:rPr>
        <w:t>建築物に</w:t>
      </w:r>
      <w:r w:rsidRPr="007A1257">
        <w:rPr>
          <w:rFonts w:hint="eastAsia"/>
          <w:color w:val="auto"/>
          <w:position w:val="-16"/>
        </w:rPr>
        <w:t>入射する日射量に対する室内に侵入する日射量の割合を外皮等面積で平均した値</w:t>
      </w:r>
      <w:r w:rsidR="001B1168" w:rsidRPr="001B1168">
        <w:rPr>
          <w:rFonts w:hint="eastAsia"/>
          <w:color w:val="auto"/>
          <w:position w:val="-16"/>
        </w:rPr>
        <w:t>として、建築物の低炭素化誘導基準において定めるものをいいます。</w:t>
      </w:r>
    </w:p>
    <w:p w:rsidR="00E5320C" w:rsidRPr="007A1257" w:rsidRDefault="00E5320C" w:rsidP="00F141C9">
      <w:pPr>
        <w:adjustRightInd/>
        <w:ind w:leftChars="300" w:left="850" w:hangingChars="97" w:hanging="208"/>
        <w:rPr>
          <w:color w:val="auto"/>
          <w:position w:val="-16"/>
        </w:rPr>
      </w:pPr>
      <w:r w:rsidRPr="007A1257">
        <w:rPr>
          <w:rFonts w:hint="eastAsia"/>
          <w:color w:val="auto"/>
          <w:position w:val="-16"/>
        </w:rPr>
        <w:t xml:space="preserve">⑤　</w:t>
      </w:r>
      <w:r w:rsidR="00AF18F8" w:rsidRPr="007A1257">
        <w:rPr>
          <w:rFonts w:hint="eastAsia"/>
          <w:color w:val="auto"/>
          <w:position w:val="-16"/>
        </w:rPr>
        <w:t xml:space="preserve">年間熱負荷係数　</w:t>
      </w:r>
      <w:r w:rsidR="009C1C02" w:rsidRPr="007A1257">
        <w:rPr>
          <w:rFonts w:hint="eastAsia"/>
          <w:color w:val="auto"/>
          <w:position w:val="-16"/>
        </w:rPr>
        <w:t>屋内周囲空間の年間熱負荷</w:t>
      </w:r>
      <w:r w:rsidR="00AF18F8" w:rsidRPr="007A1257">
        <w:rPr>
          <w:rFonts w:hint="eastAsia"/>
          <w:color w:val="auto"/>
          <w:position w:val="-16"/>
        </w:rPr>
        <w:t>を各階の屋内周囲空間の床面積の合計で除して得た値</w:t>
      </w:r>
      <w:r w:rsidR="001B1168" w:rsidRPr="001B1168">
        <w:rPr>
          <w:rFonts w:hint="eastAsia"/>
          <w:color w:val="auto"/>
          <w:position w:val="-16"/>
        </w:rPr>
        <w:t>として、建築物の低炭素化誘導基準において定めるものをいいます。</w:t>
      </w:r>
    </w:p>
    <w:p w:rsidR="00AD779B" w:rsidRPr="007A1257" w:rsidRDefault="003B6E05" w:rsidP="00F141C9">
      <w:pPr>
        <w:adjustRightInd/>
        <w:ind w:leftChars="100" w:left="642" w:hangingChars="200" w:hanging="428"/>
      </w:pPr>
      <w:r>
        <w:rPr>
          <w:rFonts w:hint="eastAsia"/>
        </w:rPr>
        <w:t>８</w:t>
      </w:r>
      <w:r w:rsidR="003A47ED" w:rsidRPr="007A1257">
        <w:rPr>
          <w:rFonts w:hint="eastAsia"/>
        </w:rPr>
        <w:t>．【</w:t>
      </w:r>
      <w:r w:rsidR="00233D5E" w:rsidRPr="007A1257">
        <w:rPr>
          <w:rFonts w:hint="eastAsia"/>
        </w:rPr>
        <w:t>１</w:t>
      </w:r>
      <w:r>
        <w:rPr>
          <w:rFonts w:hint="eastAsia"/>
        </w:rPr>
        <w:t>５</w:t>
      </w:r>
      <w:r w:rsidR="003A47ED" w:rsidRPr="007A1257">
        <w:rPr>
          <w:rFonts w:hint="eastAsia"/>
        </w:rPr>
        <w:t>．確認の特例】の欄は、認定の申請に併せて建築基準法（昭和２５年法律第２０１号）第</w:t>
      </w:r>
      <w:r w:rsidR="00752D5E" w:rsidRPr="007A1257">
        <w:rPr>
          <w:rFonts w:hint="eastAsia"/>
        </w:rPr>
        <w:t>６</w:t>
      </w:r>
      <w:r w:rsidR="003A47ED" w:rsidRPr="007A1257">
        <w:rPr>
          <w:rFonts w:hint="eastAsia"/>
        </w:rPr>
        <w:t>条第１項の規定による確認</w:t>
      </w:r>
      <w:r w:rsidR="00CA4BDE" w:rsidRPr="007A1257">
        <w:rPr>
          <w:rFonts w:hint="eastAsia"/>
        </w:rPr>
        <w:t>の</w:t>
      </w:r>
      <w:r w:rsidR="003A47ED" w:rsidRPr="007A1257">
        <w:rPr>
          <w:rFonts w:hint="eastAsia"/>
        </w:rPr>
        <w:t>申請書を提出して</w:t>
      </w:r>
      <w:r w:rsidR="00DF56EB" w:rsidRPr="007A1257">
        <w:rPr>
          <w:rFonts w:hint="eastAsia"/>
        </w:rPr>
        <w:t>同項に規定する建築基準関係規定に適合するかどうかの</w:t>
      </w:r>
      <w:r w:rsidR="003A47ED" w:rsidRPr="007A1257">
        <w:rPr>
          <w:rFonts w:hint="eastAsia"/>
        </w:rPr>
        <w:t>審査を受けるよう申し出る場合には「有」に、申し出ない場合には「無」に</w:t>
      </w:r>
      <w:r w:rsidR="009C37C5" w:rsidRPr="007A1257">
        <w:rPr>
          <w:rFonts w:hint="eastAsia"/>
        </w:rPr>
        <w:t>、</w:t>
      </w:r>
      <w:r w:rsidR="003A47ED" w:rsidRPr="007A1257">
        <w:rPr>
          <w:rFonts w:hint="eastAsia"/>
        </w:rPr>
        <w:t>「</w:t>
      </w:r>
      <w:r w:rsidR="0034007C" w:rsidRPr="007A1257">
        <w:rPr>
          <w:rFonts w:ascii="Wingdings 2" w:hAnsi="Wingdings 2" w:cs="Wingdings 2"/>
        </w:rPr>
        <w:t></w:t>
      </w:r>
      <w:r w:rsidR="003A47ED" w:rsidRPr="007A1257">
        <w:rPr>
          <w:rFonts w:hint="eastAsia"/>
        </w:rPr>
        <w:t>」マークを入れてください。</w:t>
      </w:r>
    </w:p>
    <w:p w:rsidR="003E55E1" w:rsidRPr="007A1257" w:rsidRDefault="003B6E05" w:rsidP="00F141C9">
      <w:pPr>
        <w:adjustRightInd/>
        <w:ind w:leftChars="100" w:left="642" w:hangingChars="200" w:hanging="428"/>
      </w:pPr>
      <w:r>
        <w:rPr>
          <w:rFonts w:hint="eastAsia"/>
        </w:rPr>
        <w:t>９</w:t>
      </w:r>
      <w:r w:rsidR="003E55E1" w:rsidRPr="007A1257">
        <w:rPr>
          <w:rFonts w:hint="eastAsia"/>
        </w:rPr>
        <w:t>．【</w:t>
      </w:r>
      <w:r>
        <w:rPr>
          <w:rFonts w:hint="eastAsia"/>
        </w:rPr>
        <w:t>１６</w:t>
      </w:r>
      <w:r w:rsidR="003E55E1" w:rsidRPr="007A1257">
        <w:rPr>
          <w:rFonts w:hint="eastAsia"/>
        </w:rPr>
        <w:t>．</w:t>
      </w:r>
      <w:r w:rsidR="003E55E1" w:rsidRPr="007A1257">
        <w:t>建築物の床面積のうち、通常の建築物の床面積を超える部分</w:t>
      </w:r>
      <w:r w:rsidR="003E55E1" w:rsidRPr="007A1257">
        <w:rPr>
          <w:rFonts w:hint="eastAsia"/>
        </w:rPr>
        <w:t>】</w:t>
      </w:r>
      <w:r w:rsidR="003E55E1" w:rsidRPr="007A1257">
        <w:t>の欄には、法第６０条の規定により容積率</w:t>
      </w:r>
      <w:r w:rsidR="003E55E1" w:rsidRPr="007A1257">
        <w:rPr>
          <w:rFonts w:hint="eastAsia"/>
        </w:rPr>
        <w:t>の算定の基礎となる延べ面積に算入しない部分の床面積（</w:t>
      </w:r>
      <w:r w:rsidR="00895261" w:rsidRPr="007A1257">
        <w:rPr>
          <w:rFonts w:hint="eastAsia"/>
        </w:rPr>
        <w:t>建築基準法第５</w:t>
      </w:r>
      <w:r w:rsidR="00920DEB" w:rsidRPr="007A1257">
        <w:rPr>
          <w:rFonts w:hint="eastAsia"/>
        </w:rPr>
        <w:t>２</w:t>
      </w:r>
      <w:r w:rsidR="00895261" w:rsidRPr="007A1257">
        <w:rPr>
          <w:rFonts w:hint="eastAsia"/>
        </w:rPr>
        <w:t>条第３項</w:t>
      </w:r>
      <w:r w:rsidR="000246D0" w:rsidRPr="007A1257">
        <w:rPr>
          <w:rFonts w:hint="eastAsia"/>
        </w:rPr>
        <w:t>及び第６項並びに</w:t>
      </w:r>
      <w:r w:rsidR="003E55E1" w:rsidRPr="007A1257">
        <w:rPr>
          <w:rFonts w:hint="eastAsia"/>
        </w:rPr>
        <w:t>建築基準法施行令（昭和２５年政令第３３８号）第２条第１項第４号及び第３項の規定に基づき延べ面積に算入しない部分の床面積を除き、建築物の延べ面積の２０分の１を超えるときは当該建築物の延べ面積の２０分の１</w:t>
      </w:r>
      <w:r w:rsidR="001B1168">
        <w:rPr>
          <w:rFonts w:hint="eastAsia"/>
        </w:rPr>
        <w:t>とする。</w:t>
      </w:r>
      <w:r w:rsidR="003E55E1" w:rsidRPr="007A1257">
        <w:rPr>
          <w:rFonts w:hint="eastAsia"/>
        </w:rPr>
        <w:t>）を記入してください。また、当該床面積の算定根拠</w:t>
      </w:r>
      <w:r w:rsidR="001B1168">
        <w:rPr>
          <w:rFonts w:hint="eastAsia"/>
        </w:rPr>
        <w:t>を示す</w:t>
      </w:r>
      <w:r w:rsidR="003E55E1" w:rsidRPr="007A1257">
        <w:rPr>
          <w:rFonts w:hint="eastAsia"/>
        </w:rPr>
        <w:t>資料を別に添付してください。</w:t>
      </w:r>
    </w:p>
    <w:p w:rsidR="003E7D86" w:rsidRPr="007A1257" w:rsidRDefault="003B6E05" w:rsidP="00F141C9">
      <w:pPr>
        <w:adjustRightInd/>
        <w:ind w:leftChars="100" w:left="642" w:hangingChars="200" w:hanging="428"/>
      </w:pPr>
      <w:r>
        <w:rPr>
          <w:rFonts w:hint="eastAsia"/>
        </w:rPr>
        <w:t>１０</w:t>
      </w:r>
      <w:r w:rsidR="003E7D86" w:rsidRPr="007A1257">
        <w:rPr>
          <w:rFonts w:hint="eastAsia"/>
        </w:rPr>
        <w:t>．この面は、建築確認等他の制度の申請書の写しに必要事項を補</w:t>
      </w:r>
      <w:r w:rsidR="001B1168">
        <w:rPr>
          <w:rFonts w:hint="eastAsia"/>
        </w:rPr>
        <w:t>って追加して記載した書面その他の</w:t>
      </w:r>
      <w:r w:rsidR="003E7D86" w:rsidRPr="007A1257">
        <w:rPr>
          <w:rFonts w:hint="eastAsia"/>
        </w:rPr>
        <w:t>記載すべき事項の</w:t>
      </w:r>
      <w:r w:rsidR="00F35ED4" w:rsidRPr="007A1257">
        <w:rPr>
          <w:rFonts w:hint="eastAsia"/>
        </w:rPr>
        <w:t>全て</w:t>
      </w:r>
      <w:r w:rsidR="003E7D86" w:rsidRPr="007A1257">
        <w:rPr>
          <w:rFonts w:hint="eastAsia"/>
        </w:rPr>
        <w:t>が明示された別の書面をもって代えることができます。</w:t>
      </w:r>
    </w:p>
    <w:bookmarkEnd w:id="2"/>
    <w:p w:rsidR="003B6E05" w:rsidRPr="00770425" w:rsidRDefault="003B6E05" w:rsidP="003B6E05">
      <w:pPr>
        <w:widowControl/>
        <w:jc w:val="center"/>
      </w:pPr>
      <w:r>
        <w:br w:type="page"/>
      </w:r>
      <w:r w:rsidRPr="00770425">
        <w:rPr>
          <w:rFonts w:hint="eastAsia"/>
        </w:rPr>
        <w:lastRenderedPageBreak/>
        <w:t>（第四面）</w:t>
      </w:r>
    </w:p>
    <w:p w:rsidR="003B6E05" w:rsidRPr="00770425" w:rsidRDefault="003B6E05" w:rsidP="003B6E05">
      <w:pPr>
        <w:pStyle w:val="af"/>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3B6E05" w:rsidRPr="00770425" w:rsidTr="00C5248E">
        <w:tc>
          <w:tcPr>
            <w:tcW w:w="8788" w:type="dxa"/>
            <w:shd w:val="clear" w:color="auto" w:fill="auto"/>
          </w:tcPr>
          <w:p w:rsidR="003B6E05" w:rsidRPr="00770425" w:rsidRDefault="003B6E05" w:rsidP="00C5248E">
            <w:pPr>
              <w:pStyle w:val="af"/>
              <w:spacing w:line="241" w:lineRule="atLeast"/>
              <w:rPr>
                <w:rFonts w:hAnsi="ＭＳ 明朝"/>
                <w:color w:val="000000"/>
                <w:spacing w:val="0"/>
                <w:kern w:val="2"/>
              </w:rPr>
            </w:pPr>
            <w:r w:rsidRPr="00770425">
              <w:rPr>
                <w:rFonts w:hAnsi="ＭＳ 明朝" w:hint="eastAsia"/>
                <w:color w:val="000000"/>
                <w:kern w:val="2"/>
              </w:rPr>
              <w:t>【１．付近見取図】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r w:rsidR="003B6E05" w:rsidRPr="00770425" w:rsidTr="00C5248E">
        <w:tc>
          <w:tcPr>
            <w:tcW w:w="8788" w:type="dxa"/>
            <w:shd w:val="clear" w:color="auto" w:fill="auto"/>
          </w:tcPr>
          <w:p w:rsidR="003B6E05" w:rsidRPr="0068397A" w:rsidRDefault="003B6E05" w:rsidP="00C5248E">
            <w:pPr>
              <w:pStyle w:val="af"/>
              <w:spacing w:line="241" w:lineRule="atLeast"/>
              <w:rPr>
                <w:rFonts w:hAnsi="ＭＳ 明朝"/>
                <w:color w:val="000000"/>
                <w:kern w:val="2"/>
              </w:rPr>
            </w:pPr>
            <w:r w:rsidRPr="00770425">
              <w:rPr>
                <w:rFonts w:hAnsi="ＭＳ 明朝" w:hint="eastAsia"/>
                <w:color w:val="000000"/>
                <w:kern w:val="2"/>
              </w:rPr>
              <w:t>【２．配置図】</w:t>
            </w: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spacing w:val="0"/>
                <w:kern w:val="2"/>
              </w:rPr>
            </w:pPr>
          </w:p>
          <w:p w:rsidR="003B6E05" w:rsidRPr="00770425" w:rsidRDefault="003B6E05" w:rsidP="00C5248E">
            <w:pPr>
              <w:pStyle w:val="af"/>
              <w:spacing w:line="241" w:lineRule="atLeast"/>
              <w:rPr>
                <w:rFonts w:hAnsi="ＭＳ 明朝"/>
                <w:color w:val="000000"/>
                <w:kern w:val="2"/>
              </w:rPr>
            </w:pPr>
          </w:p>
        </w:tc>
      </w:tr>
    </w:tbl>
    <w:p w:rsidR="0026413A" w:rsidRPr="0026413A" w:rsidRDefault="0026413A" w:rsidP="0026413A">
      <w:pPr>
        <w:suppressAutoHyphens/>
        <w:kinsoku w:val="0"/>
        <w:wordWrap w:val="0"/>
        <w:autoSpaceDE w:val="0"/>
        <w:autoSpaceDN w:val="0"/>
        <w:adjustRightInd/>
        <w:ind w:firstLineChars="100" w:firstLine="214"/>
        <w:jc w:val="left"/>
        <w:rPr>
          <w:rFonts w:hAnsi="Times New Roman" w:cs="Times New Roman"/>
          <w:spacing w:val="2"/>
        </w:rPr>
      </w:pPr>
      <w:r w:rsidRPr="0026413A">
        <w:rPr>
          <w:rFonts w:hint="eastAsia"/>
        </w:rPr>
        <w:t>（注意）</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１．この面は、低炭素建築物新築等計画に係る建築物の新築等が、建築物のエネルギー消費性能の向上に関する法律第</w:t>
      </w:r>
      <w:r w:rsidRPr="0026413A">
        <w:t>12</w:t>
      </w:r>
      <w:r w:rsidRPr="0026413A">
        <w:rPr>
          <w:rFonts w:hint="eastAsia"/>
        </w:rPr>
        <w:t>条第１項の建築物エネルギー消費性能適合性判定を受けなければならない場合にのみ、記載してください。</w:t>
      </w:r>
    </w:p>
    <w:p w:rsidR="0026413A" w:rsidRPr="0026413A" w:rsidRDefault="0026413A" w:rsidP="0026413A">
      <w:pPr>
        <w:suppressAutoHyphens/>
        <w:kinsoku w:val="0"/>
        <w:autoSpaceDE w:val="0"/>
        <w:autoSpaceDN w:val="0"/>
        <w:adjustRightInd/>
        <w:ind w:leftChars="200" w:left="856" w:hangingChars="200" w:hanging="428"/>
        <w:jc w:val="left"/>
        <w:rPr>
          <w:rFonts w:hAnsi="Times New Roman" w:cs="Times New Roman"/>
          <w:spacing w:val="2"/>
        </w:rPr>
      </w:pPr>
      <w:r w:rsidRPr="0026413A">
        <w:rPr>
          <w:rFonts w:hint="eastAsia"/>
        </w:rPr>
        <w:t>２．付近見取図には、方位、道路及び目標となる地物を明示してください。</w:t>
      </w:r>
    </w:p>
    <w:p w:rsidR="00CD0E86" w:rsidRPr="007A1257" w:rsidRDefault="0026413A" w:rsidP="0026413A">
      <w:pPr>
        <w:ind w:leftChars="200" w:left="856" w:hangingChars="200" w:hanging="428"/>
      </w:pPr>
      <w:r w:rsidRPr="0026413A">
        <w:rPr>
          <w:rFonts w:hint="eastAsia"/>
        </w:rPr>
        <w:t>３．配置図には、縮尺、方位、敷地境界線、敷地内における建築物の位置、計画に係る建築物と他の建築物との別並びに敷地の接する道路の位置及び幅員を明示してください。</w:t>
      </w:r>
    </w:p>
    <w:p w:rsidR="003A47ED" w:rsidRPr="007A1257" w:rsidRDefault="002E7D33" w:rsidP="00745B01">
      <w:pPr>
        <w:adjustRightInd/>
        <w:jc w:val="center"/>
        <w:rPr>
          <w:rFonts w:hAnsi="Times New Roman" w:cs="Times New Roman"/>
          <w:color w:val="auto"/>
          <w:spacing w:val="2"/>
        </w:rPr>
      </w:pPr>
      <w:r w:rsidRPr="007A1257">
        <w:rPr>
          <w:rFonts w:hAnsi="Times New Roman" w:cs="Times New Roman"/>
          <w:spacing w:val="2"/>
        </w:rPr>
        <w:br w:type="page"/>
      </w:r>
      <w:r w:rsidR="0026413A">
        <w:rPr>
          <w:rFonts w:hint="eastAsia"/>
          <w:color w:val="auto"/>
        </w:rPr>
        <w:lastRenderedPageBreak/>
        <w:t>（第五</w:t>
      </w:r>
      <w:r w:rsidR="003A47ED" w:rsidRPr="007A1257">
        <w:rPr>
          <w:rFonts w:hint="eastAsia"/>
          <w:color w:val="auto"/>
        </w:rPr>
        <w:t>面）</w:t>
      </w:r>
    </w:p>
    <w:p w:rsidR="003A47ED" w:rsidRPr="007A1257" w:rsidRDefault="003A47ED" w:rsidP="0033649E">
      <w:pPr>
        <w:adjustRightInd/>
        <w:ind w:left="218" w:hanging="216"/>
        <w:rPr>
          <w:rFonts w:hAnsi="Times New Roman" w:cs="Times New Roman"/>
          <w:color w:val="auto"/>
          <w:spacing w:val="2"/>
        </w:rPr>
      </w:pPr>
    </w:p>
    <w:p w:rsidR="003A47ED" w:rsidRPr="007A1257" w:rsidRDefault="003A47ED" w:rsidP="0033649E">
      <w:pPr>
        <w:adjustRightInd/>
        <w:ind w:left="218" w:hanging="216"/>
        <w:rPr>
          <w:rFonts w:hAnsi="Times New Roman" w:cs="Times New Roman"/>
          <w:color w:val="auto"/>
          <w:spacing w:val="2"/>
        </w:rPr>
      </w:pPr>
      <w:r w:rsidRPr="007A1257">
        <w:rPr>
          <w:rFonts w:hint="eastAsia"/>
          <w:color w:val="auto"/>
        </w:rPr>
        <w:t xml:space="preserve">　〔申請に係る住戸に関する事項〕　</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【１．住戸の番号】</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color w:val="auto"/>
                <w:spacing w:val="2"/>
              </w:rPr>
            </w:pPr>
            <w:r w:rsidRPr="007A1257">
              <w:rPr>
                <w:rFonts w:hint="eastAsia"/>
                <w:color w:val="auto"/>
                <w:position w:val="-16"/>
              </w:rPr>
              <w:t>【２．住戸の存する階】　　　　　　　　階</w:t>
            </w:r>
          </w:p>
          <w:p w:rsidR="003A47ED" w:rsidRPr="007A1257" w:rsidRDefault="003A47ED" w:rsidP="0033649E">
            <w:pPr>
              <w:suppressAutoHyphens/>
              <w:kinsoku w:val="0"/>
              <w:autoSpaceDE w:val="0"/>
              <w:autoSpaceDN w:val="0"/>
              <w:jc w:val="left"/>
              <w:rPr>
                <w:rFonts w:hAnsi="Times New Roman" w:cs="Times New Roman"/>
                <w:color w:val="auto"/>
                <w:spacing w:val="2"/>
              </w:rPr>
            </w:pPr>
          </w:p>
        </w:tc>
      </w:tr>
      <w:tr w:rsidR="00745B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745B01" w:rsidRPr="007A1257" w:rsidRDefault="00745B01" w:rsidP="00231A01">
            <w:pPr>
              <w:suppressAutoHyphens/>
              <w:kinsoku w:val="0"/>
              <w:autoSpaceDE w:val="0"/>
              <w:autoSpaceDN w:val="0"/>
              <w:jc w:val="left"/>
              <w:rPr>
                <w:color w:val="auto"/>
                <w:position w:val="-16"/>
              </w:rPr>
            </w:pPr>
            <w:r w:rsidRPr="007A1257">
              <w:rPr>
                <w:rFonts w:hint="eastAsia"/>
                <w:color w:val="auto"/>
                <w:position w:val="-16"/>
              </w:rPr>
              <w:t>【３．専用部分の床面積】　　　　　　　㎡</w:t>
            </w:r>
          </w:p>
          <w:p w:rsidR="00745B01" w:rsidRPr="007A1257" w:rsidRDefault="00745B01" w:rsidP="00231A01">
            <w:pPr>
              <w:suppressAutoHyphens/>
              <w:kinsoku w:val="0"/>
              <w:autoSpaceDE w:val="0"/>
              <w:autoSpaceDN w:val="0"/>
              <w:jc w:val="left"/>
              <w:rPr>
                <w:color w:val="auto"/>
                <w:position w:val="-16"/>
              </w:rPr>
            </w:pPr>
          </w:p>
        </w:tc>
      </w:tr>
      <w:tr w:rsidR="00231A01" w:rsidRPr="007A1257" w:rsidTr="00231A01">
        <w:tc>
          <w:tcPr>
            <w:tcW w:w="8782" w:type="dxa"/>
            <w:tcBorders>
              <w:top w:val="single" w:sz="4" w:space="0" w:color="000000"/>
              <w:left w:val="single" w:sz="4" w:space="0" w:color="000000"/>
              <w:bottom w:val="single" w:sz="4" w:space="0" w:color="000000"/>
              <w:right w:val="single" w:sz="4" w:space="0" w:color="000000"/>
            </w:tcBorders>
          </w:tcPr>
          <w:p w:rsidR="000A68E8" w:rsidRPr="007A1257" w:rsidRDefault="00231A01" w:rsidP="00231A01">
            <w:pPr>
              <w:suppressAutoHyphens/>
              <w:kinsoku w:val="0"/>
              <w:autoSpaceDE w:val="0"/>
              <w:autoSpaceDN w:val="0"/>
              <w:jc w:val="left"/>
              <w:rPr>
                <w:color w:val="auto"/>
                <w:position w:val="-16"/>
              </w:rPr>
            </w:pPr>
            <w:r w:rsidRPr="007A1257">
              <w:rPr>
                <w:rFonts w:hint="eastAsia"/>
                <w:color w:val="auto"/>
                <w:position w:val="-16"/>
              </w:rPr>
              <w:t>【</w:t>
            </w:r>
            <w:r w:rsidR="00745B01" w:rsidRPr="007A1257">
              <w:rPr>
                <w:rFonts w:hint="eastAsia"/>
                <w:color w:val="auto"/>
                <w:position w:val="-16"/>
              </w:rPr>
              <w:t>４</w:t>
            </w:r>
            <w:r w:rsidRPr="007A1257">
              <w:rPr>
                <w:rFonts w:hint="eastAsia"/>
                <w:color w:val="auto"/>
                <w:position w:val="-16"/>
              </w:rPr>
              <w:t>．住戸のエネルギーの使用の効率性】</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１．一次エネルギー消費量に関する基準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□基準一次エネルギー消費量　　　　GJ/年</w:t>
            </w:r>
          </w:p>
          <w:p w:rsidR="000A68E8"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position w:val="-16"/>
              </w:rPr>
              <w:t>設計一次エネルギー消費量　　　　GJ/年</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0A68E8" w:rsidRPr="007A1257" w:rsidRDefault="000A68E8" w:rsidP="000A68E8">
            <w:pPr>
              <w:suppressAutoHyphens/>
              <w:kinsoku w:val="0"/>
              <w:autoSpaceDE w:val="0"/>
              <w:autoSpaceDN w:val="0"/>
              <w:ind w:firstLineChars="400" w:firstLine="856"/>
              <w:jc w:val="left"/>
              <w:rPr>
                <w:color w:val="auto"/>
              </w:rPr>
            </w:pPr>
            <w:r w:rsidRPr="007A1257">
              <w:rPr>
                <w:rFonts w:hint="eastAsia"/>
                <w:color w:val="auto"/>
              </w:rPr>
              <w:t xml:space="preserve">（　　　　　　　　　　　　　　　　　　　　　　　　　　　　　　　　　　）　　　　　　</w:t>
            </w:r>
          </w:p>
          <w:p w:rsidR="000A68E8" w:rsidRPr="007A1257" w:rsidRDefault="000A68E8" w:rsidP="000A68E8">
            <w:pPr>
              <w:suppressAutoHyphens/>
              <w:kinsoku w:val="0"/>
              <w:autoSpaceDE w:val="0"/>
              <w:autoSpaceDN w:val="0"/>
              <w:ind w:firstLineChars="100" w:firstLine="214"/>
              <w:jc w:val="left"/>
              <w:rPr>
                <w:color w:val="auto"/>
                <w:position w:val="-16"/>
              </w:rPr>
            </w:pPr>
            <w:r w:rsidRPr="007A1257">
              <w:rPr>
                <w:rFonts w:hint="eastAsia"/>
                <w:color w:val="auto"/>
                <w:position w:val="-16"/>
              </w:rPr>
              <w:t>２．外壁、窓等を通しての熱の損失の防止に関する基準</w:t>
            </w:r>
          </w:p>
          <w:p w:rsidR="000A68E8" w:rsidRPr="007A1257" w:rsidRDefault="000A68E8" w:rsidP="000A68E8">
            <w:pPr>
              <w:suppressAutoHyphens/>
              <w:kinsoku w:val="0"/>
              <w:autoSpaceDE w:val="0"/>
              <w:autoSpaceDN w:val="0"/>
              <w:ind w:firstLineChars="300" w:firstLine="642"/>
              <w:jc w:val="left"/>
              <w:rPr>
                <w:color w:val="auto"/>
                <w:position w:val="-16"/>
              </w:rPr>
            </w:pPr>
            <w:r w:rsidRPr="007A1257">
              <w:rPr>
                <w:rFonts w:hint="eastAsia"/>
                <w:color w:val="auto"/>
                <w:position w:val="-16"/>
              </w:rPr>
              <w:t xml:space="preserve">□外皮平均熱貫流率　　　　　　　W/(㎡・K)　</w:t>
            </w:r>
          </w:p>
          <w:p w:rsidR="000A68E8" w:rsidRPr="007A1257" w:rsidRDefault="000A68E8" w:rsidP="000A68E8">
            <w:pPr>
              <w:suppressAutoHyphens/>
              <w:kinsoku w:val="0"/>
              <w:autoSpaceDE w:val="0"/>
              <w:autoSpaceDN w:val="0"/>
              <w:ind w:leftChars="214" w:left="458" w:firstLineChars="200" w:firstLine="428"/>
              <w:jc w:val="left"/>
              <w:rPr>
                <w:color w:val="auto"/>
                <w:position w:val="-16"/>
              </w:rPr>
            </w:pPr>
            <w:r w:rsidRPr="007A1257">
              <w:rPr>
                <w:rFonts w:hint="eastAsia"/>
                <w:color w:val="auto"/>
                <w:position w:val="-16"/>
              </w:rPr>
              <w:t>冷房期の平均日射熱取得率</w:t>
            </w:r>
          </w:p>
          <w:p w:rsidR="000A68E8" w:rsidRPr="007A1257" w:rsidRDefault="000A68E8" w:rsidP="000A68E8">
            <w:pPr>
              <w:adjustRightInd/>
              <w:spacing w:line="242" w:lineRule="exact"/>
              <w:ind w:firstLineChars="300" w:firstLine="642"/>
              <w:rPr>
                <w:color w:val="auto"/>
              </w:rPr>
            </w:pPr>
            <w:r w:rsidRPr="007A1257">
              <w:rPr>
                <w:rFonts w:hint="eastAsia"/>
                <w:color w:val="auto"/>
              </w:rPr>
              <w:t>□特別な調査又は研究の結果に基づく計算方法及び計算結果</w:t>
            </w:r>
          </w:p>
          <w:p w:rsidR="00231A01" w:rsidRPr="007A1257" w:rsidRDefault="000A68E8" w:rsidP="000A68E8">
            <w:pPr>
              <w:suppressAutoHyphens/>
              <w:kinsoku w:val="0"/>
              <w:autoSpaceDE w:val="0"/>
              <w:autoSpaceDN w:val="0"/>
              <w:ind w:firstLineChars="400" w:firstLine="856"/>
              <w:jc w:val="left"/>
              <w:rPr>
                <w:color w:val="auto"/>
                <w:position w:val="-16"/>
              </w:rPr>
            </w:pPr>
            <w:r w:rsidRPr="007A1257">
              <w:rPr>
                <w:rFonts w:hint="eastAsia"/>
                <w:color w:val="auto"/>
              </w:rPr>
              <w:t>（　　　　　　　　　　　　　　　　　　　　　　　　　　　　　　　　　　）</w:t>
            </w:r>
          </w:p>
        </w:tc>
      </w:tr>
    </w:tbl>
    <w:p w:rsidR="003A47ED" w:rsidRPr="007A1257" w:rsidRDefault="003A47ED" w:rsidP="0033649E">
      <w:pPr>
        <w:adjustRightInd/>
        <w:ind w:left="428" w:hanging="214"/>
        <w:rPr>
          <w:rFonts w:hAnsi="Times New Roman" w:cs="Times New Roman"/>
          <w:color w:val="auto"/>
          <w:spacing w:val="2"/>
        </w:rPr>
      </w:pPr>
      <w:r w:rsidRPr="007A1257">
        <w:rPr>
          <w:rFonts w:hint="eastAsia"/>
          <w:color w:val="auto"/>
        </w:rPr>
        <w:t>（注意）</w:t>
      </w:r>
    </w:p>
    <w:p w:rsidR="007F1128" w:rsidRPr="007A1257" w:rsidRDefault="003A47ED" w:rsidP="0033649E">
      <w:pPr>
        <w:adjustRightInd/>
        <w:ind w:left="851" w:hanging="425"/>
        <w:rPr>
          <w:rFonts w:hAnsi="Times New Roman" w:cs="Times New Roman"/>
          <w:spacing w:val="2"/>
        </w:rPr>
      </w:pPr>
      <w:r w:rsidRPr="007A1257">
        <w:rPr>
          <w:rFonts w:hint="eastAsia"/>
        </w:rPr>
        <w:t>１．この面は、</w:t>
      </w:r>
      <w:r w:rsidR="00FF15B7" w:rsidRPr="007A1257">
        <w:rPr>
          <w:rFonts w:hint="eastAsia"/>
        </w:rPr>
        <w:t>共同住宅等又は複合建築物</w:t>
      </w:r>
      <w:r w:rsidR="00E42317" w:rsidRPr="007A1257">
        <w:rPr>
          <w:rFonts w:hint="eastAsia"/>
        </w:rPr>
        <w:t>の</w:t>
      </w:r>
      <w:r w:rsidR="000C0DF8" w:rsidRPr="007A1257">
        <w:rPr>
          <w:rFonts w:hint="eastAsia"/>
        </w:rPr>
        <w:t>住戸の</w:t>
      </w:r>
      <w:r w:rsidR="00E42317" w:rsidRPr="007A1257">
        <w:rPr>
          <w:rFonts w:hint="eastAsia"/>
        </w:rPr>
        <w:t>部分に係る</w:t>
      </w:r>
      <w:r w:rsidR="000C0DF8" w:rsidRPr="007A1257">
        <w:rPr>
          <w:rFonts w:hint="eastAsia"/>
        </w:rPr>
        <w:t>申請を行う場合に</w:t>
      </w:r>
      <w:r w:rsidR="002A64F4" w:rsidRPr="007A1257">
        <w:rPr>
          <w:rFonts w:hint="eastAsia"/>
        </w:rPr>
        <w:t>、申請に係る</w:t>
      </w:r>
      <w:r w:rsidR="00CA4BDE" w:rsidRPr="007A1257">
        <w:rPr>
          <w:rFonts w:hint="eastAsia"/>
        </w:rPr>
        <w:t>住戸ごとに</w:t>
      </w:r>
      <w:r w:rsidR="000C0DF8" w:rsidRPr="007A1257">
        <w:rPr>
          <w:rFonts w:hint="eastAsia"/>
        </w:rPr>
        <w:t>作成してください。</w:t>
      </w:r>
    </w:p>
    <w:p w:rsidR="00745B01" w:rsidRPr="007A1257" w:rsidRDefault="0072779A" w:rsidP="0033649E">
      <w:pPr>
        <w:adjustRightInd/>
        <w:ind w:left="851" w:hanging="425"/>
        <w:rPr>
          <w:color w:val="auto"/>
        </w:rPr>
      </w:pPr>
      <w:r w:rsidRPr="007A1257">
        <w:rPr>
          <w:rFonts w:hint="eastAsia"/>
          <w:color w:val="auto"/>
        </w:rPr>
        <w:t>２</w:t>
      </w:r>
      <w:r w:rsidR="00745B01" w:rsidRPr="007A1257">
        <w:rPr>
          <w:rFonts w:hint="eastAsia"/>
          <w:color w:val="auto"/>
        </w:rPr>
        <w:t>．住戸の階数が二以上である場合には、【３．専用部分の床面積】に各階ごとの床面積を併せて記載してください。</w:t>
      </w:r>
    </w:p>
    <w:p w:rsidR="00D7079F" w:rsidRPr="007A1257" w:rsidRDefault="0072779A" w:rsidP="00D7079F">
      <w:pPr>
        <w:adjustRightInd/>
        <w:ind w:leftChars="200" w:left="646" w:hangingChars="100" w:hanging="218"/>
        <w:rPr>
          <w:rFonts w:hAnsi="Times New Roman" w:cs="Times New Roman"/>
          <w:color w:val="auto"/>
          <w:spacing w:val="2"/>
        </w:rPr>
      </w:pPr>
      <w:r w:rsidRPr="007A1257">
        <w:rPr>
          <w:rFonts w:hAnsi="Times New Roman" w:cs="Times New Roman" w:hint="eastAsia"/>
          <w:color w:val="auto"/>
          <w:spacing w:val="2"/>
        </w:rPr>
        <w:t>３</w:t>
      </w:r>
      <w:r w:rsidR="00A2129E" w:rsidRPr="007A1257">
        <w:rPr>
          <w:rFonts w:hAnsi="Times New Roman" w:cs="Times New Roman" w:hint="eastAsia"/>
          <w:color w:val="auto"/>
          <w:spacing w:val="2"/>
        </w:rPr>
        <w:t>．【</w:t>
      </w:r>
      <w:r w:rsidR="00745B01" w:rsidRPr="007A1257">
        <w:rPr>
          <w:rFonts w:hAnsi="Times New Roman" w:cs="Times New Roman" w:hint="eastAsia"/>
          <w:color w:val="auto"/>
          <w:spacing w:val="2"/>
        </w:rPr>
        <w:t>４</w:t>
      </w:r>
      <w:r w:rsidR="00A2129E" w:rsidRPr="007A1257">
        <w:rPr>
          <w:rFonts w:hAnsi="Times New Roman" w:cs="Times New Roman" w:hint="eastAsia"/>
          <w:color w:val="auto"/>
          <w:spacing w:val="2"/>
        </w:rPr>
        <w:t>．住戸のエネルギーの使用の効率性】の欄に用いる用語の意義は、</w:t>
      </w:r>
      <w:r w:rsidR="002A0D04" w:rsidRPr="000B4135">
        <w:rPr>
          <w:rFonts w:hAnsi="Times New Roman" w:cs="Times New Roman" w:hint="eastAsia"/>
          <w:color w:val="auto"/>
          <w:spacing w:val="2"/>
        </w:rPr>
        <w:t>第三</w:t>
      </w:r>
      <w:r w:rsidR="00A2129E" w:rsidRPr="000B4135">
        <w:rPr>
          <w:rFonts w:hAnsi="Times New Roman" w:cs="Times New Roman" w:hint="eastAsia"/>
          <w:color w:val="auto"/>
          <w:spacing w:val="2"/>
        </w:rPr>
        <w:t>面の注意</w:t>
      </w:r>
      <w:r w:rsidR="002A0D04" w:rsidRPr="000B4135">
        <w:rPr>
          <w:rFonts w:hAnsi="Times New Roman" w:cs="Times New Roman" w:hint="eastAsia"/>
          <w:color w:val="auto"/>
          <w:spacing w:val="2"/>
        </w:rPr>
        <w:t>７</w:t>
      </w:r>
      <w:r w:rsidR="00A2129E" w:rsidRPr="007A1257">
        <w:rPr>
          <w:rFonts w:hAnsi="Times New Roman" w:cs="Times New Roman" w:hint="eastAsia"/>
          <w:color w:val="auto"/>
          <w:spacing w:val="2"/>
        </w:rPr>
        <w:t>のとおりとします。</w:t>
      </w:r>
    </w:p>
    <w:p w:rsidR="00D7079F" w:rsidRPr="007A1257" w:rsidRDefault="00D7079F" w:rsidP="00BA3400">
      <w:pPr>
        <w:adjustRightInd/>
        <w:ind w:leftChars="300" w:left="642" w:firstLineChars="100" w:firstLine="214"/>
        <w:rPr>
          <w:rFonts w:hAnsi="Times New Roman"/>
          <w:color w:val="auto"/>
        </w:rPr>
      </w:pPr>
      <w:r w:rsidRPr="007A1257">
        <w:rPr>
          <w:rFonts w:hAnsi="Times New Roman" w:hint="eastAsia"/>
          <w:color w:val="auto"/>
        </w:rPr>
        <w:t>「１．一次エネルギー消費量に関する基準」は「基準一次エネルギー消費量」及び「設計一次エネルギー消費量」又は「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A2129E" w:rsidRPr="007A1257" w:rsidRDefault="00D7079F" w:rsidP="00D7079F">
      <w:pPr>
        <w:adjustRightInd/>
        <w:ind w:leftChars="300" w:left="642" w:firstLineChars="100" w:firstLine="214"/>
        <w:rPr>
          <w:rFonts w:hAnsi="Times New Roman" w:cs="Times New Roman"/>
          <w:color w:val="auto"/>
          <w:spacing w:val="2"/>
        </w:rPr>
      </w:pPr>
      <w:r w:rsidRPr="007A1257">
        <w:rPr>
          <w:rFonts w:hAnsi="Times New Roman" w:hint="eastAsia"/>
          <w:color w:val="auto"/>
        </w:rPr>
        <w:t>「２．外壁、窓等を通しての熱の損失の防止に関する基準」</w:t>
      </w:r>
      <w:r w:rsidRPr="007A1257">
        <w:rPr>
          <w:rFonts w:hint="eastAsia"/>
          <w:color w:val="auto"/>
        </w:rPr>
        <w:t>については、</w:t>
      </w:r>
      <w:r w:rsidRPr="007A1257">
        <w:rPr>
          <w:rFonts w:hAnsi="Times New Roman" w:hint="eastAsia"/>
          <w:color w:val="auto"/>
        </w:rPr>
        <w:t>「外皮平均熱貫流率」及び「冷房期の平均日射熱取得率」又は「</w:t>
      </w:r>
      <w:r w:rsidRPr="007A1257">
        <w:rPr>
          <w:rFonts w:hint="eastAsia"/>
          <w:color w:val="auto"/>
        </w:rPr>
        <w:t>特別な調査又は研究の結果に基づく計算方法及び計算結果」の</w:t>
      </w:r>
      <w:r w:rsidRPr="007A1257">
        <w:rPr>
          <w:rFonts w:hAnsi="Times New Roman" w:hint="eastAsia"/>
          <w:color w:val="auto"/>
        </w:rPr>
        <w:t>該当するチェックボックスに、「</w:t>
      </w:r>
      <w:r w:rsidR="0020089F" w:rsidRPr="007A1257">
        <w:rPr>
          <w:rFonts w:ascii="Wingdings 2" w:hAnsi="Wingdings 2" w:cs="Wingdings 2"/>
        </w:rPr>
        <w:t></w:t>
      </w:r>
      <w:r w:rsidRPr="007A1257">
        <w:rPr>
          <w:rFonts w:hAnsi="Times New Roman" w:hint="eastAsia"/>
          <w:color w:val="auto"/>
        </w:rPr>
        <w:t>」マークを入れた上で</w:t>
      </w:r>
      <w:r w:rsidR="007A1257" w:rsidRPr="001B1168">
        <w:rPr>
          <w:rFonts w:hAnsi="Times New Roman" w:hint="eastAsia"/>
          <w:color w:val="auto"/>
        </w:rPr>
        <w:t>記載</w:t>
      </w:r>
      <w:r w:rsidRPr="007A1257">
        <w:rPr>
          <w:rFonts w:hAnsi="Times New Roman" w:hint="eastAsia"/>
          <w:color w:val="auto"/>
        </w:rPr>
        <w:t>してください。</w:t>
      </w:r>
    </w:p>
    <w:p w:rsidR="0072779A" w:rsidRPr="007A1257" w:rsidRDefault="0072779A" w:rsidP="0033649E">
      <w:pPr>
        <w:adjustRightInd/>
        <w:ind w:left="851" w:hanging="425"/>
        <w:rPr>
          <w:rFonts w:hAnsi="Times New Roman" w:cs="Times New Roman"/>
          <w:color w:val="auto"/>
          <w:spacing w:val="2"/>
        </w:rPr>
      </w:pPr>
      <w:r w:rsidRPr="007A1257">
        <w:rPr>
          <w:rFonts w:hint="eastAsia"/>
        </w:rPr>
        <w:t>４．この面は、他の制度の申請書の写しに必要事項を補うこと、複数の住戸に関する情報を集約して記載すること等により記載すべき事項の全てが明示された別の書面をもって代えること</w:t>
      </w:r>
      <w:r w:rsidRPr="007A1257">
        <w:rPr>
          <w:rFonts w:hint="eastAsia"/>
          <w:color w:val="auto"/>
        </w:rPr>
        <w:t>ができます。</w:t>
      </w:r>
    </w:p>
    <w:p w:rsidR="003A47ED" w:rsidRPr="007A1257" w:rsidRDefault="003A47ED" w:rsidP="0033649E">
      <w:pPr>
        <w:adjustRightInd/>
        <w:ind w:left="640" w:hanging="42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3A47ED" w:rsidP="0033649E">
      <w:pPr>
        <w:adjustRightInd/>
        <w:ind w:left="218" w:hanging="216"/>
        <w:rPr>
          <w:rFonts w:hAnsi="Times New Roman" w:cs="Times New Roman"/>
          <w:spacing w:val="2"/>
        </w:rPr>
      </w:pPr>
    </w:p>
    <w:p w:rsidR="003A47ED" w:rsidRPr="007A1257" w:rsidRDefault="000C0DF8" w:rsidP="00CD3C23">
      <w:pPr>
        <w:widowControl/>
        <w:overflowPunct/>
        <w:adjustRightInd/>
        <w:jc w:val="center"/>
        <w:textAlignment w:val="auto"/>
        <w:rPr>
          <w:rFonts w:hAnsi="Times New Roman" w:cs="Times New Roman"/>
          <w:spacing w:val="2"/>
        </w:rPr>
      </w:pPr>
      <w:r w:rsidRPr="007A1257">
        <w:rPr>
          <w:rFonts w:hAnsi="Times New Roman" w:cs="Times New Roman"/>
          <w:color w:val="auto"/>
          <w:sz w:val="24"/>
          <w:szCs w:val="24"/>
        </w:rPr>
        <w:br w:type="page"/>
      </w:r>
      <w:r w:rsidR="00C04CC3">
        <w:rPr>
          <w:rFonts w:hint="eastAsia"/>
        </w:rPr>
        <w:lastRenderedPageBreak/>
        <w:t>（第六</w:t>
      </w:r>
      <w:r w:rsidR="003A47ED" w:rsidRPr="007A1257">
        <w:rPr>
          <w:rFonts w:hint="eastAsia"/>
        </w:rPr>
        <w:t>面）</w:t>
      </w:r>
    </w:p>
    <w:p w:rsidR="003A47ED" w:rsidRPr="007A1257" w:rsidRDefault="003A47ED" w:rsidP="0033649E">
      <w:pPr>
        <w:adjustRightInd/>
        <w:rPr>
          <w:rFonts w:hAnsi="Times New Roman" w:cs="Times New Roman"/>
          <w:spacing w:val="2"/>
        </w:rPr>
      </w:pPr>
    </w:p>
    <w:p w:rsidR="003A47ED" w:rsidRPr="007A1257" w:rsidRDefault="0096771C" w:rsidP="00BF137D">
      <w:pPr>
        <w:adjustRightInd/>
        <w:rPr>
          <w:rFonts w:hAnsi="Times New Roman" w:cs="Times New Roman"/>
          <w:spacing w:val="2"/>
        </w:rPr>
      </w:pPr>
      <w:r w:rsidRPr="007A1257">
        <w:rPr>
          <w:rFonts w:hint="eastAsia"/>
          <w:u w:color="0070C0"/>
        </w:rPr>
        <w:t>２</w:t>
      </w:r>
      <w:r w:rsidR="003A47ED" w:rsidRPr="007A1257">
        <w:rPr>
          <w:rFonts w:hint="eastAsia"/>
        </w:rPr>
        <w:t>．</w:t>
      </w:r>
      <w:r w:rsidR="00CA4BDE" w:rsidRPr="007A1257">
        <w:rPr>
          <w:rFonts w:hint="eastAsia"/>
        </w:rPr>
        <w:t>低炭素化のための</w:t>
      </w:r>
      <w:r w:rsidR="00B17B41" w:rsidRPr="007A1257">
        <w:rPr>
          <w:rFonts w:hint="eastAsia"/>
        </w:rPr>
        <w:t>建築物の新築等に</w:t>
      </w:r>
      <w:r w:rsidR="003A47ED" w:rsidRPr="007A1257">
        <w:rPr>
          <w:rFonts w:hint="eastAsia"/>
        </w:rPr>
        <w:t>係る資金計画</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3A47ED" w:rsidRPr="007A1257">
        <w:tc>
          <w:tcPr>
            <w:tcW w:w="8782" w:type="dxa"/>
            <w:tcBorders>
              <w:top w:val="single" w:sz="4" w:space="0" w:color="000000"/>
              <w:left w:val="single" w:sz="4" w:space="0" w:color="000000"/>
              <w:bottom w:val="single" w:sz="4" w:space="0" w:color="000000"/>
              <w:right w:val="single" w:sz="4" w:space="0" w:color="000000"/>
            </w:tcBorders>
          </w:tcPr>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3A47ED" w:rsidRPr="007A1257" w:rsidRDefault="003A47E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p w:rsidR="00BF137D" w:rsidRPr="007A1257" w:rsidRDefault="00BF137D" w:rsidP="0033649E">
            <w:pPr>
              <w:suppressAutoHyphens/>
              <w:kinsoku w:val="0"/>
              <w:autoSpaceDE w:val="0"/>
              <w:autoSpaceDN w:val="0"/>
              <w:jc w:val="left"/>
              <w:rPr>
                <w:rFonts w:hAnsi="Times New Roman" w:cs="Times New Roman"/>
                <w:spacing w:val="2"/>
              </w:rPr>
            </w:pPr>
          </w:p>
        </w:tc>
      </w:tr>
    </w:tbl>
    <w:p w:rsidR="003A47ED" w:rsidRPr="007A1257" w:rsidRDefault="003A47ED" w:rsidP="0033649E">
      <w:pPr>
        <w:adjustRightInd/>
        <w:rPr>
          <w:rFonts w:hAnsi="Times New Roman" w:cs="Times New Roman"/>
          <w:spacing w:val="2"/>
        </w:rPr>
      </w:pPr>
    </w:p>
    <w:p w:rsidR="00B17B41" w:rsidRPr="007A1257" w:rsidRDefault="003A47ED" w:rsidP="0033649E">
      <w:pPr>
        <w:adjustRightInd/>
        <w:ind w:left="434" w:hanging="434"/>
        <w:rPr>
          <w:rFonts w:hAnsi="Times New Roman" w:cs="Times New Roman"/>
          <w:spacing w:val="2"/>
        </w:rPr>
      </w:pPr>
      <w:r w:rsidRPr="007A1257">
        <w:rPr>
          <w:rFonts w:hint="eastAsia"/>
        </w:rPr>
        <w:t xml:space="preserve">　</w:t>
      </w:r>
    </w:p>
    <w:p w:rsidR="00B17B41" w:rsidRPr="007A1257" w:rsidRDefault="0096771C" w:rsidP="0033649E">
      <w:pPr>
        <w:adjustRightInd/>
        <w:rPr>
          <w:rFonts w:hAnsi="Times New Roman" w:cs="Times New Roman"/>
          <w:spacing w:val="2"/>
        </w:rPr>
      </w:pPr>
      <w:r w:rsidRPr="007A1257">
        <w:rPr>
          <w:rFonts w:hint="eastAsia"/>
          <w:u w:color="0070C0"/>
        </w:rPr>
        <w:t>３</w:t>
      </w:r>
      <w:r w:rsidR="00B17B41" w:rsidRPr="007A1257">
        <w:rPr>
          <w:rFonts w:hint="eastAsia"/>
        </w:rPr>
        <w:t>．</w:t>
      </w:r>
      <w:r w:rsidR="00CA4BDE" w:rsidRPr="007A1257">
        <w:rPr>
          <w:rFonts w:hint="eastAsia"/>
        </w:rPr>
        <w:t>低炭素化のための</w:t>
      </w:r>
      <w:r w:rsidR="00B17B41" w:rsidRPr="007A1257">
        <w:rPr>
          <w:rFonts w:hint="eastAsia"/>
        </w:rPr>
        <w:t>建築物の新築等</w:t>
      </w:r>
      <w:r w:rsidR="00155F15" w:rsidRPr="007A1257">
        <w:rPr>
          <w:rFonts w:hint="eastAsia"/>
        </w:rPr>
        <w:t>に関する工事の着手予定時期及び完了予定時期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5106A4" w:rsidRPr="007A1257" w:rsidTr="00D71A2D">
        <w:tc>
          <w:tcPr>
            <w:tcW w:w="8782" w:type="dxa"/>
          </w:tcPr>
          <w:p w:rsidR="005106A4" w:rsidRPr="007A1257" w:rsidRDefault="005106A4" w:rsidP="00FE1A92">
            <w:r w:rsidRPr="007A1257">
              <w:rPr>
                <w:rFonts w:hint="eastAsia"/>
              </w:rPr>
              <w:t xml:space="preserve">　[工事の着手の予定年月日]　　　　　　　　　　　　　　　　　　年　　月　　日</w:t>
            </w:r>
          </w:p>
        </w:tc>
      </w:tr>
      <w:tr w:rsidR="005106A4" w:rsidRPr="007A1257" w:rsidTr="00D71A2D">
        <w:tc>
          <w:tcPr>
            <w:tcW w:w="8782" w:type="dxa"/>
          </w:tcPr>
          <w:p w:rsidR="005106A4" w:rsidRPr="007A1257" w:rsidRDefault="005106A4" w:rsidP="00FE1A92">
            <w:r w:rsidRPr="007A1257">
              <w:rPr>
                <w:rFonts w:hint="eastAsia"/>
              </w:rPr>
              <w:t xml:space="preserve">　[工事の完了の予定年月日]　　　　　　　　　　　　　　　　　　年　　月　　日</w:t>
            </w:r>
          </w:p>
        </w:tc>
      </w:tr>
    </w:tbl>
    <w:p w:rsidR="00B17B41" w:rsidRPr="007A1257" w:rsidRDefault="00B17B41" w:rsidP="0033649E">
      <w:pPr>
        <w:adjustRightInd/>
        <w:rPr>
          <w:rFonts w:hAnsi="Times New Roman" w:cs="Times New Roman"/>
          <w:spacing w:val="2"/>
        </w:rPr>
      </w:pPr>
    </w:p>
    <w:p w:rsidR="003A47ED" w:rsidRPr="007A1257" w:rsidRDefault="003A47ED" w:rsidP="0033649E">
      <w:pPr>
        <w:adjustRightInd/>
        <w:rPr>
          <w:rFonts w:hAnsi="Times New Roman" w:cs="Times New Roman"/>
          <w:spacing w:val="2"/>
        </w:rPr>
      </w:pPr>
      <w:r w:rsidRPr="007A1257">
        <w:rPr>
          <w:rFonts w:hint="eastAsia"/>
        </w:rPr>
        <w:t>（注意）</w:t>
      </w:r>
    </w:p>
    <w:p w:rsidR="00903444" w:rsidRDefault="00903444" w:rsidP="00F141C9">
      <w:pPr>
        <w:adjustRightInd/>
        <w:ind w:firstLineChars="200" w:firstLine="428"/>
        <w:rPr>
          <w:rFonts w:hAnsi="Times New Roman" w:cs="Times New Roman"/>
          <w:spacing w:val="2"/>
        </w:rPr>
      </w:pPr>
      <w:r w:rsidRPr="007A1257">
        <w:rPr>
          <w:rFonts w:hint="eastAsia"/>
        </w:rPr>
        <w:t>この面は、記載すべき事項の</w:t>
      </w:r>
      <w:r w:rsidR="00F35ED4" w:rsidRPr="007A1257">
        <w:rPr>
          <w:rFonts w:hint="eastAsia"/>
        </w:rPr>
        <w:t>全て</w:t>
      </w:r>
      <w:r w:rsidRPr="007A1257">
        <w:rPr>
          <w:rFonts w:hint="eastAsia"/>
        </w:rPr>
        <w:t>が明示された別の書面をもって代えることができます。</w:t>
      </w:r>
    </w:p>
    <w:p w:rsidR="000341F8" w:rsidRPr="000341F8" w:rsidRDefault="00FA159B" w:rsidP="00FA159B">
      <w:pPr>
        <w:adjustRightInd/>
        <w:rPr>
          <w:rFonts w:hAnsi="Times New Roman" w:cs="Times New Roman"/>
          <w:spacing w:val="2"/>
        </w:rPr>
      </w:pPr>
      <w:r w:rsidRPr="000341F8">
        <w:rPr>
          <w:rFonts w:hAnsi="Times New Roman" w:cs="Times New Roman"/>
          <w:spacing w:val="2"/>
        </w:rPr>
        <w:t xml:space="preserve"> </w:t>
      </w:r>
    </w:p>
    <w:p w:rsidR="003A47ED" w:rsidRPr="0070531D" w:rsidRDefault="003A47ED" w:rsidP="0070531D">
      <w:pPr>
        <w:adjustRightInd/>
      </w:pPr>
    </w:p>
    <w:sectPr w:rsidR="003A47ED" w:rsidRPr="0070531D" w:rsidSect="005A1585">
      <w:headerReference w:type="default" r:id="rId9"/>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3A" w:rsidRDefault="001F3C3A">
      <w:r>
        <w:separator/>
      </w:r>
    </w:p>
  </w:endnote>
  <w:endnote w:type="continuationSeparator" w:id="0">
    <w:p w:rsidR="001F3C3A" w:rsidRDefault="001F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3A" w:rsidRDefault="001F3C3A">
      <w:r>
        <w:rPr>
          <w:rFonts w:hAnsi="Times New Roman" w:cs="Times New Roman"/>
          <w:color w:val="auto"/>
          <w:sz w:val="2"/>
          <w:szCs w:val="2"/>
        </w:rPr>
        <w:continuationSeparator/>
      </w:r>
    </w:p>
  </w:footnote>
  <w:footnote w:type="continuationSeparator" w:id="0">
    <w:p w:rsidR="001F3C3A" w:rsidRDefault="001F3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02" w:rsidRDefault="009C1C02" w:rsidP="00B402AE">
    <w:pPr>
      <w:pStyle w:val="a3"/>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2EEB"/>
    <w:rsid w:val="000A07E6"/>
    <w:rsid w:val="000A68E8"/>
    <w:rsid w:val="000B1260"/>
    <w:rsid w:val="000B4135"/>
    <w:rsid w:val="000C0DF8"/>
    <w:rsid w:val="000C6B1B"/>
    <w:rsid w:val="000D3FFA"/>
    <w:rsid w:val="000E10A9"/>
    <w:rsid w:val="000E1CAF"/>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2DAE"/>
    <w:rsid w:val="001A712A"/>
    <w:rsid w:val="001B1168"/>
    <w:rsid w:val="001B58BE"/>
    <w:rsid w:val="001C670F"/>
    <w:rsid w:val="001D32C5"/>
    <w:rsid w:val="001D7E57"/>
    <w:rsid w:val="001F3C3A"/>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56917"/>
    <w:rsid w:val="00361C6A"/>
    <w:rsid w:val="00367F9C"/>
    <w:rsid w:val="00383961"/>
    <w:rsid w:val="00392003"/>
    <w:rsid w:val="003937AF"/>
    <w:rsid w:val="003A08EA"/>
    <w:rsid w:val="003A24E1"/>
    <w:rsid w:val="003A47ED"/>
    <w:rsid w:val="003A646A"/>
    <w:rsid w:val="003B6E05"/>
    <w:rsid w:val="003B730E"/>
    <w:rsid w:val="003C6DA2"/>
    <w:rsid w:val="003E55E1"/>
    <w:rsid w:val="003E7D86"/>
    <w:rsid w:val="003F355E"/>
    <w:rsid w:val="00400471"/>
    <w:rsid w:val="0041499A"/>
    <w:rsid w:val="004227EA"/>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0531D"/>
    <w:rsid w:val="00714FE9"/>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B7970"/>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42D2"/>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3291-6F4D-4BD9-A06B-79630BAD3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BF8A603</Template>
  <TotalTime>9</TotalTime>
  <Pages>9</Pages>
  <Words>6148</Words>
  <Characters>1317</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行政情報システム室</dc:creator>
  <cp:lastModifiedBy>山崎 栞菜</cp:lastModifiedBy>
  <cp:revision>6</cp:revision>
  <cp:lastPrinted>2020-06-12T05:32:00Z</cp:lastPrinted>
  <dcterms:created xsi:type="dcterms:W3CDTF">2020-12-14T04:35:00Z</dcterms:created>
  <dcterms:modified xsi:type="dcterms:W3CDTF">2021-01-06T06:34:00Z</dcterms:modified>
</cp:coreProperties>
</file>