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B3" w:rsidRDefault="00B76EB3" w:rsidP="00D56ADD">
      <w:pPr>
        <w:rPr>
          <w:rFonts w:hint="eastAsia"/>
        </w:rPr>
      </w:pPr>
    </w:p>
    <w:p w:rsidR="00B76EB3" w:rsidRDefault="00B76EB3" w:rsidP="00787929">
      <w:pPr>
        <w:ind w:leftChars="100" w:left="258"/>
        <w:rPr>
          <w:rFonts w:hint="eastAsia"/>
        </w:rPr>
      </w:pPr>
    </w:p>
    <w:p w:rsidR="00850D94" w:rsidRDefault="00850D94" w:rsidP="00787929">
      <w:pPr>
        <w:ind w:leftChars="100" w:left="258"/>
        <w:rPr>
          <w:rFonts w:hint="eastAsia"/>
        </w:rPr>
      </w:pPr>
    </w:p>
    <w:p w:rsidR="00850D94" w:rsidRDefault="00850D94" w:rsidP="00787929">
      <w:pPr>
        <w:ind w:leftChars="100" w:left="258"/>
        <w:rPr>
          <w:rFonts w:hint="eastAsia"/>
        </w:rPr>
      </w:pPr>
    </w:p>
    <w:p w:rsidR="00B76EB3" w:rsidRDefault="00B76EB3" w:rsidP="00787929">
      <w:pPr>
        <w:ind w:leftChars="100" w:left="258"/>
        <w:jc w:val="center"/>
        <w:rPr>
          <w:rFonts w:hint="eastAsia"/>
        </w:rPr>
      </w:pPr>
      <w:r>
        <w:rPr>
          <w:rFonts w:hint="eastAsia"/>
        </w:rPr>
        <w:t>ふれあい説明会申込書</w:t>
      </w:r>
    </w:p>
    <w:p w:rsidR="00B76EB3" w:rsidRDefault="00B76EB3" w:rsidP="00787929">
      <w:pPr>
        <w:ind w:leftChars="100" w:left="258"/>
        <w:rPr>
          <w:rFonts w:hint="eastAsia"/>
        </w:rPr>
      </w:pPr>
    </w:p>
    <w:p w:rsidR="00B76EB3" w:rsidRDefault="00B76EB3" w:rsidP="00787929">
      <w:pPr>
        <w:ind w:leftChars="100" w:left="258"/>
        <w:jc w:val="right"/>
        <w:rPr>
          <w:rFonts w:hint="eastAsia"/>
        </w:rPr>
      </w:pPr>
      <w:r>
        <w:rPr>
          <w:rFonts w:hint="eastAsia"/>
        </w:rPr>
        <w:t xml:space="preserve">　</w:t>
      </w:r>
      <w:r w:rsidR="0076192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4E26C3">
        <w:rPr>
          <w:rFonts w:hint="eastAsia"/>
        </w:rPr>
        <w:t xml:space="preserve">　　</w:t>
      </w:r>
      <w:r>
        <w:rPr>
          <w:rFonts w:hint="eastAsia"/>
        </w:rPr>
        <w:t>年</w:t>
      </w:r>
      <w:r w:rsidR="00761922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761922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B76EB3" w:rsidRPr="004E26C3" w:rsidRDefault="00B76EB3" w:rsidP="00787929">
      <w:pPr>
        <w:ind w:leftChars="100" w:left="258"/>
        <w:rPr>
          <w:rFonts w:hint="eastAsia"/>
        </w:rPr>
      </w:pPr>
    </w:p>
    <w:p w:rsidR="00B76EB3" w:rsidRDefault="00B76EB3" w:rsidP="00B76EB3">
      <w:pPr>
        <w:rPr>
          <w:rFonts w:hint="eastAsia"/>
        </w:rPr>
      </w:pPr>
      <w:r>
        <w:rPr>
          <w:rFonts w:hint="eastAsia"/>
        </w:rPr>
        <w:t>米　子　市　長　様</w:t>
      </w:r>
    </w:p>
    <w:p w:rsidR="00B76EB3" w:rsidRDefault="00B76EB3" w:rsidP="00B76EB3">
      <w:pPr>
        <w:rPr>
          <w:rFonts w:hint="eastAsia"/>
        </w:rPr>
      </w:pPr>
    </w:p>
    <w:p w:rsidR="00B76EB3" w:rsidRDefault="00B76EB3" w:rsidP="00787929">
      <w:pPr>
        <w:ind w:firstLineChars="1779" w:firstLine="4584"/>
        <w:rPr>
          <w:rFonts w:hint="eastAsia"/>
        </w:rPr>
      </w:pPr>
      <w:r>
        <w:rPr>
          <w:rFonts w:hint="eastAsia"/>
        </w:rPr>
        <w:t>団体の名称</w:t>
      </w:r>
      <w:r w:rsidR="00732184">
        <w:rPr>
          <w:rFonts w:hint="eastAsia"/>
        </w:rPr>
        <w:t xml:space="preserve">　　　　　　　　　　　　　　</w:t>
      </w:r>
    </w:p>
    <w:p w:rsidR="00B76EB3" w:rsidRDefault="00B76EB3" w:rsidP="00787929">
      <w:pPr>
        <w:ind w:firstLineChars="1783" w:firstLine="4595"/>
        <w:rPr>
          <w:rFonts w:hint="eastAsia"/>
        </w:rPr>
      </w:pPr>
      <w:r>
        <w:rPr>
          <w:rFonts w:hint="eastAsia"/>
        </w:rPr>
        <w:t>代表者住所</w:t>
      </w:r>
      <w:r w:rsidR="00732184">
        <w:rPr>
          <w:rFonts w:hint="eastAsia"/>
        </w:rPr>
        <w:t xml:space="preserve">　　　　　　　　　　　　　　</w:t>
      </w:r>
    </w:p>
    <w:p w:rsidR="00732184" w:rsidRDefault="00732184" w:rsidP="00787929">
      <w:pPr>
        <w:ind w:firstLineChars="1783" w:firstLine="4595"/>
        <w:rPr>
          <w:rFonts w:hint="eastAsia"/>
        </w:rPr>
      </w:pPr>
      <w:r>
        <w:rPr>
          <w:rFonts w:hint="eastAsia"/>
        </w:rPr>
        <w:t xml:space="preserve">氏　　名　　　　　　　　　　　　　　　</w:t>
      </w:r>
    </w:p>
    <w:p w:rsidR="00B76EB3" w:rsidRDefault="00B76EB3" w:rsidP="00787929">
      <w:pPr>
        <w:ind w:firstLineChars="1783" w:firstLine="4595"/>
        <w:rPr>
          <w:rFonts w:hint="eastAsia"/>
        </w:rPr>
      </w:pPr>
      <w:r>
        <w:rPr>
          <w:rFonts w:hint="eastAsia"/>
        </w:rPr>
        <w:t>電話番号</w:t>
      </w:r>
      <w:r w:rsidR="00732184">
        <w:rPr>
          <w:rFonts w:hint="eastAsia"/>
        </w:rPr>
        <w:t xml:space="preserve">　　　　　　　　　　　　　　　</w:t>
      </w:r>
    </w:p>
    <w:p w:rsidR="00B76EB3" w:rsidRDefault="00B76EB3" w:rsidP="00B76EB3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042"/>
      </w:tblGrid>
      <w:tr w:rsidR="00B76EB3" w:rsidTr="004E26C3">
        <w:trPr>
          <w:trHeight w:val="721"/>
        </w:trPr>
        <w:tc>
          <w:tcPr>
            <w:tcW w:w="2660" w:type="dxa"/>
            <w:shd w:val="clear" w:color="auto" w:fill="auto"/>
            <w:vAlign w:val="center"/>
          </w:tcPr>
          <w:p w:rsidR="00B76EB3" w:rsidRDefault="00B76EB3" w:rsidP="004E26C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説明を求めるテーマ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B76EB3" w:rsidRDefault="00B76EB3" w:rsidP="00761922">
            <w:pPr>
              <w:rPr>
                <w:rFonts w:hint="eastAsia"/>
              </w:rPr>
            </w:pPr>
          </w:p>
        </w:tc>
      </w:tr>
      <w:tr w:rsidR="00B76EB3" w:rsidTr="004E26C3">
        <w:trPr>
          <w:trHeight w:val="1421"/>
        </w:trPr>
        <w:tc>
          <w:tcPr>
            <w:tcW w:w="2660" w:type="dxa"/>
            <w:shd w:val="clear" w:color="auto" w:fill="auto"/>
            <w:vAlign w:val="center"/>
          </w:tcPr>
          <w:p w:rsidR="00B76EB3" w:rsidRDefault="00B76EB3" w:rsidP="004E26C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テーマの中で特に</w:t>
            </w:r>
          </w:p>
          <w:p w:rsidR="00B76EB3" w:rsidRDefault="00B76EB3" w:rsidP="004E26C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説明を望む事項</w:t>
            </w:r>
          </w:p>
        </w:tc>
        <w:tc>
          <w:tcPr>
            <w:tcW w:w="6042" w:type="dxa"/>
            <w:shd w:val="clear" w:color="auto" w:fill="auto"/>
          </w:tcPr>
          <w:p w:rsidR="00B76EB3" w:rsidRDefault="00B76EB3" w:rsidP="00761922">
            <w:pPr>
              <w:rPr>
                <w:rFonts w:hint="eastAsia"/>
              </w:rPr>
            </w:pPr>
          </w:p>
        </w:tc>
      </w:tr>
      <w:tr w:rsidR="00B76EB3" w:rsidTr="004E26C3">
        <w:trPr>
          <w:trHeight w:val="895"/>
        </w:trPr>
        <w:tc>
          <w:tcPr>
            <w:tcW w:w="2660" w:type="dxa"/>
            <w:shd w:val="clear" w:color="auto" w:fill="auto"/>
            <w:vAlign w:val="center"/>
          </w:tcPr>
          <w:p w:rsidR="00B76EB3" w:rsidRPr="00B76EB3" w:rsidRDefault="00B76EB3" w:rsidP="004E26C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説明希望日時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761922" w:rsidRDefault="00761922" w:rsidP="004E26C3">
            <w:pPr>
              <w:ind w:rightChars="-210" w:right="-541" w:firstLineChars="398" w:firstLine="1026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 xml:space="preserve">　　　年　　　月　　　日（　　　）</w:t>
            </w:r>
          </w:p>
          <w:p w:rsidR="00B76EB3" w:rsidRDefault="00FB613D" w:rsidP="004E26C3">
            <w:pPr>
              <w:ind w:rightChars="-210" w:right="-541" w:firstLineChars="400" w:firstLine="1031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761922">
              <w:rPr>
                <w:rFonts w:hint="eastAsia"/>
              </w:rPr>
              <w:t>時　　　分　～　　　時　　　分</w:t>
            </w:r>
          </w:p>
        </w:tc>
      </w:tr>
      <w:tr w:rsidR="00B17E03" w:rsidTr="004E26C3">
        <w:trPr>
          <w:trHeight w:val="690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B17E03" w:rsidRDefault="00B17E03" w:rsidP="004E26C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604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17E03" w:rsidRDefault="00B17E03" w:rsidP="00761922">
            <w:pPr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</w:tr>
      <w:tr w:rsidR="00B17E03" w:rsidTr="004E26C3">
        <w:trPr>
          <w:trHeight w:val="548"/>
        </w:trPr>
        <w:tc>
          <w:tcPr>
            <w:tcW w:w="2660" w:type="dxa"/>
            <w:vMerge/>
            <w:shd w:val="clear" w:color="auto" w:fill="auto"/>
            <w:vAlign w:val="center"/>
          </w:tcPr>
          <w:p w:rsidR="00B17E03" w:rsidRDefault="00B17E03" w:rsidP="004E26C3">
            <w:pPr>
              <w:jc w:val="distribute"/>
              <w:rPr>
                <w:rFonts w:hint="eastAsia"/>
              </w:rPr>
            </w:pPr>
          </w:p>
        </w:tc>
        <w:tc>
          <w:tcPr>
            <w:tcW w:w="60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7E03" w:rsidRDefault="00B17E03" w:rsidP="00761922">
            <w:pPr>
              <w:rPr>
                <w:rFonts w:hint="eastAsia"/>
              </w:rPr>
            </w:pPr>
            <w:r>
              <w:rPr>
                <w:rFonts w:hint="eastAsia"/>
              </w:rPr>
              <w:t>名　　称</w:t>
            </w:r>
          </w:p>
        </w:tc>
      </w:tr>
      <w:tr w:rsidR="00B17E03" w:rsidTr="004E26C3">
        <w:trPr>
          <w:trHeight w:val="515"/>
        </w:trPr>
        <w:tc>
          <w:tcPr>
            <w:tcW w:w="2660" w:type="dxa"/>
            <w:vMerge/>
            <w:shd w:val="clear" w:color="auto" w:fill="auto"/>
            <w:vAlign w:val="center"/>
          </w:tcPr>
          <w:p w:rsidR="00B17E03" w:rsidRDefault="00B17E03" w:rsidP="004E26C3">
            <w:pPr>
              <w:jc w:val="distribute"/>
              <w:rPr>
                <w:rFonts w:hint="eastAsia"/>
              </w:rPr>
            </w:pPr>
          </w:p>
        </w:tc>
        <w:tc>
          <w:tcPr>
            <w:tcW w:w="604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17E03" w:rsidRDefault="00B17E03" w:rsidP="00761922">
            <w:pPr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</w:tr>
      <w:tr w:rsidR="00D228D7" w:rsidTr="004E26C3">
        <w:trPr>
          <w:trHeight w:val="698"/>
        </w:trPr>
        <w:tc>
          <w:tcPr>
            <w:tcW w:w="2660" w:type="dxa"/>
            <w:shd w:val="clear" w:color="auto" w:fill="auto"/>
            <w:vAlign w:val="center"/>
          </w:tcPr>
          <w:p w:rsidR="00D228D7" w:rsidRDefault="00D228D7" w:rsidP="004E26C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参加予定人数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D228D7" w:rsidRDefault="00D228D7" w:rsidP="0076192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761922"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</w:rPr>
              <w:t>人</w:t>
            </w:r>
          </w:p>
        </w:tc>
      </w:tr>
      <w:tr w:rsidR="00B17E03" w:rsidTr="004E26C3">
        <w:trPr>
          <w:trHeight w:val="725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B17E03" w:rsidRDefault="00B17E03" w:rsidP="004E26C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連絡責任者</w:t>
            </w:r>
          </w:p>
        </w:tc>
        <w:tc>
          <w:tcPr>
            <w:tcW w:w="604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17E03" w:rsidRDefault="00B17E03" w:rsidP="00B17E03">
            <w:pPr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</w:tr>
      <w:tr w:rsidR="00B17E03" w:rsidTr="004E26C3">
        <w:trPr>
          <w:trHeight w:val="718"/>
        </w:trPr>
        <w:tc>
          <w:tcPr>
            <w:tcW w:w="2660" w:type="dxa"/>
            <w:vMerge/>
            <w:shd w:val="clear" w:color="auto" w:fill="auto"/>
            <w:vAlign w:val="center"/>
          </w:tcPr>
          <w:p w:rsidR="00B17E03" w:rsidRDefault="00B17E03" w:rsidP="004E26C3">
            <w:pPr>
              <w:jc w:val="distribute"/>
              <w:rPr>
                <w:rFonts w:hint="eastAsia"/>
              </w:rPr>
            </w:pPr>
          </w:p>
        </w:tc>
        <w:tc>
          <w:tcPr>
            <w:tcW w:w="60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7E03" w:rsidRDefault="00B17E03" w:rsidP="00B17E03">
            <w:pPr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</w:tr>
      <w:tr w:rsidR="00B17E03" w:rsidTr="004E26C3">
        <w:trPr>
          <w:trHeight w:val="544"/>
        </w:trPr>
        <w:tc>
          <w:tcPr>
            <w:tcW w:w="2660" w:type="dxa"/>
            <w:vMerge/>
            <w:shd w:val="clear" w:color="auto" w:fill="auto"/>
            <w:vAlign w:val="center"/>
          </w:tcPr>
          <w:p w:rsidR="00B17E03" w:rsidRDefault="00B17E03" w:rsidP="004E26C3">
            <w:pPr>
              <w:jc w:val="distribute"/>
              <w:rPr>
                <w:rFonts w:hint="eastAsia"/>
              </w:rPr>
            </w:pPr>
          </w:p>
        </w:tc>
        <w:tc>
          <w:tcPr>
            <w:tcW w:w="604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17E03" w:rsidRDefault="00B17E03" w:rsidP="00B17E03">
            <w:pPr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</w:tr>
    </w:tbl>
    <w:p w:rsidR="00FB613D" w:rsidRPr="00FB613D" w:rsidRDefault="00FB613D" w:rsidP="00FB613D">
      <w:pPr>
        <w:rPr>
          <w:rFonts w:hint="eastAsia"/>
        </w:rPr>
      </w:pPr>
    </w:p>
    <w:sectPr w:rsidR="00FB613D" w:rsidRPr="00FB613D" w:rsidSect="00225191">
      <w:pgSz w:w="11906" w:h="16838"/>
      <w:pgMar w:top="426" w:right="1701" w:bottom="567" w:left="1701" w:header="851" w:footer="992" w:gutter="0"/>
      <w:cols w:space="425"/>
      <w:docGrid w:type="linesAndChars" w:linePitch="365" w:charSpace="36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9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38EB"/>
    <w:rsid w:val="000643FB"/>
    <w:rsid w:val="000967FC"/>
    <w:rsid w:val="000D7157"/>
    <w:rsid w:val="000F2AC0"/>
    <w:rsid w:val="00105E32"/>
    <w:rsid w:val="00122CA3"/>
    <w:rsid w:val="00225191"/>
    <w:rsid w:val="002F1144"/>
    <w:rsid w:val="004164BC"/>
    <w:rsid w:val="004315D8"/>
    <w:rsid w:val="0048171E"/>
    <w:rsid w:val="004866D9"/>
    <w:rsid w:val="004E26C3"/>
    <w:rsid w:val="004F6488"/>
    <w:rsid w:val="00522ABA"/>
    <w:rsid w:val="00591FA6"/>
    <w:rsid w:val="00645C29"/>
    <w:rsid w:val="00652AFA"/>
    <w:rsid w:val="00697F57"/>
    <w:rsid w:val="006F3A16"/>
    <w:rsid w:val="00732184"/>
    <w:rsid w:val="00734547"/>
    <w:rsid w:val="00761922"/>
    <w:rsid w:val="007658C0"/>
    <w:rsid w:val="00771083"/>
    <w:rsid w:val="007851F4"/>
    <w:rsid w:val="00787929"/>
    <w:rsid w:val="007D22B6"/>
    <w:rsid w:val="0085015A"/>
    <w:rsid w:val="00850D94"/>
    <w:rsid w:val="008C1238"/>
    <w:rsid w:val="0090163A"/>
    <w:rsid w:val="00931A45"/>
    <w:rsid w:val="00957E03"/>
    <w:rsid w:val="009622F7"/>
    <w:rsid w:val="00971943"/>
    <w:rsid w:val="00993F80"/>
    <w:rsid w:val="009D110C"/>
    <w:rsid w:val="00A616F7"/>
    <w:rsid w:val="00AC672D"/>
    <w:rsid w:val="00B17E03"/>
    <w:rsid w:val="00B6439D"/>
    <w:rsid w:val="00B76EB3"/>
    <w:rsid w:val="00B85D18"/>
    <w:rsid w:val="00CA0A7F"/>
    <w:rsid w:val="00CF2FA4"/>
    <w:rsid w:val="00D228D7"/>
    <w:rsid w:val="00D56ADD"/>
    <w:rsid w:val="00DA78D1"/>
    <w:rsid w:val="00DD38EB"/>
    <w:rsid w:val="00E3657B"/>
    <w:rsid w:val="00EC037B"/>
    <w:rsid w:val="00F03C3F"/>
    <w:rsid w:val="00F26AC6"/>
    <w:rsid w:val="00F753CF"/>
    <w:rsid w:val="00F90D07"/>
    <w:rsid w:val="00FB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E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76E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EA58A6D0</Template>
  <TotalTime>1</TotalTime>
  <Pages>1</Pages>
  <Words>41</Words>
  <Characters>240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米子市の事務事業に係る出張説明制度「ふれあい説明会」実施要綱</vt:lpstr>
      <vt:lpstr>米子市の事務事業に係る出張説明制度「ふれあい説明会」実施要綱</vt:lpstr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米子市の事務事業に係る出張説明制度「ふれあい説明会」実施要綱</dc:title>
  <cp:lastModifiedBy>髙木 健司</cp:lastModifiedBy>
  <cp:revision>2</cp:revision>
  <cp:lastPrinted>2005-05-11T11:23:00Z</cp:lastPrinted>
  <dcterms:created xsi:type="dcterms:W3CDTF">2019-06-28T09:28:00Z</dcterms:created>
  <dcterms:modified xsi:type="dcterms:W3CDTF">2019-06-28T09:28:00Z</dcterms:modified>
</cp:coreProperties>
</file>