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82CE" w14:textId="77777777" w:rsidR="00F66A98" w:rsidRDefault="00F66A98" w:rsidP="002E0068">
      <w:pPr>
        <w:rPr>
          <w:rFonts w:asciiTheme="minorEastAsia" w:hAnsiTheme="minorEastAsia"/>
        </w:rPr>
      </w:pPr>
    </w:p>
    <w:p w14:paraId="1BDEF380" w14:textId="77777777" w:rsidR="00F66A98" w:rsidRDefault="00F66A98" w:rsidP="002E0068">
      <w:pPr>
        <w:rPr>
          <w:rFonts w:asciiTheme="minorEastAsia" w:hAnsiTheme="minorEastAsia"/>
        </w:rPr>
      </w:pPr>
    </w:p>
    <w:p w14:paraId="53304719" w14:textId="77777777" w:rsidR="00F66A98" w:rsidRDefault="00F66A98" w:rsidP="002E0068">
      <w:pPr>
        <w:rPr>
          <w:rFonts w:asciiTheme="minorEastAsia" w:hAnsiTheme="minorEastAsia"/>
        </w:rPr>
      </w:pPr>
    </w:p>
    <w:p w14:paraId="7E245C80" w14:textId="77777777" w:rsidR="00F66A98" w:rsidRDefault="00F66A98" w:rsidP="002E0068">
      <w:pPr>
        <w:rPr>
          <w:rFonts w:asciiTheme="minorEastAsia" w:hAnsiTheme="minorEastAsia"/>
        </w:rPr>
      </w:pPr>
    </w:p>
    <w:p w14:paraId="53FD9335" w14:textId="77777777" w:rsidR="00F66A98" w:rsidRDefault="00F66A98" w:rsidP="002E0068">
      <w:pPr>
        <w:rPr>
          <w:rFonts w:asciiTheme="minorEastAsia" w:hAnsiTheme="minorEastAsia"/>
        </w:rPr>
      </w:pPr>
    </w:p>
    <w:p w14:paraId="42054A12" w14:textId="77777777" w:rsidR="00F66A98" w:rsidRDefault="00F66A98" w:rsidP="002E0068">
      <w:pPr>
        <w:rPr>
          <w:rFonts w:asciiTheme="minorEastAsia" w:hAnsiTheme="minorEastAsia"/>
        </w:rPr>
      </w:pPr>
    </w:p>
    <w:p w14:paraId="5FF76B01" w14:textId="77777777" w:rsidR="00F66A98" w:rsidRDefault="00F66A98" w:rsidP="002E0068">
      <w:pPr>
        <w:rPr>
          <w:rFonts w:asciiTheme="minorEastAsia" w:hAnsiTheme="minorEastAsia"/>
        </w:rPr>
      </w:pPr>
    </w:p>
    <w:p w14:paraId="31D0F6BB" w14:textId="77777777" w:rsidR="00F66A98" w:rsidRDefault="00F66A98" w:rsidP="002E0068">
      <w:pPr>
        <w:rPr>
          <w:rFonts w:asciiTheme="minorEastAsia" w:hAnsiTheme="minorEastAsia"/>
        </w:rPr>
      </w:pPr>
    </w:p>
    <w:p w14:paraId="389636F4" w14:textId="77777777" w:rsidR="00F66A98" w:rsidRDefault="00F66A98" w:rsidP="002E0068">
      <w:pPr>
        <w:rPr>
          <w:rFonts w:asciiTheme="minorEastAsia" w:hAnsiTheme="minorEastAsia"/>
        </w:rPr>
      </w:pPr>
    </w:p>
    <w:p w14:paraId="75C7125E" w14:textId="77777777" w:rsidR="00F66A98" w:rsidRDefault="00F66A98" w:rsidP="002E0068">
      <w:pPr>
        <w:rPr>
          <w:rFonts w:asciiTheme="minorEastAsia" w:hAnsiTheme="minorEastAsia"/>
        </w:rPr>
      </w:pPr>
    </w:p>
    <w:p w14:paraId="71189748" w14:textId="77777777" w:rsidR="00F66A98" w:rsidRDefault="00F66A98" w:rsidP="002E0068">
      <w:pPr>
        <w:rPr>
          <w:rFonts w:asciiTheme="minorEastAsia" w:hAnsiTheme="minorEastAsia"/>
        </w:rPr>
      </w:pPr>
    </w:p>
    <w:p w14:paraId="57709E2A" w14:textId="77777777" w:rsidR="00F66A98" w:rsidRDefault="00F66A98" w:rsidP="002E0068">
      <w:pPr>
        <w:rPr>
          <w:rFonts w:asciiTheme="minorEastAsia" w:hAnsiTheme="minorEastAsia"/>
        </w:rPr>
      </w:pPr>
    </w:p>
    <w:p w14:paraId="16709896" w14:textId="77777777" w:rsidR="00F66A98" w:rsidRDefault="00F66A98" w:rsidP="002E0068">
      <w:pPr>
        <w:rPr>
          <w:rFonts w:asciiTheme="minorEastAsia" w:hAnsiTheme="minorEastAsia"/>
        </w:rPr>
      </w:pPr>
    </w:p>
    <w:p w14:paraId="789A7879" w14:textId="77777777" w:rsidR="00F66A98" w:rsidRDefault="00F66A98" w:rsidP="002E0068">
      <w:pPr>
        <w:rPr>
          <w:rFonts w:asciiTheme="minorEastAsia" w:hAnsiTheme="minorEastAsia"/>
        </w:rPr>
      </w:pPr>
    </w:p>
    <w:p w14:paraId="590CACD2" w14:textId="77777777" w:rsidR="00F66A98" w:rsidRDefault="00F66A98" w:rsidP="002E0068">
      <w:pPr>
        <w:rPr>
          <w:rFonts w:asciiTheme="minorEastAsia" w:hAnsiTheme="minorEastAsia"/>
        </w:rPr>
      </w:pPr>
    </w:p>
    <w:p w14:paraId="564EDFA9" w14:textId="77777777" w:rsidR="00F66A98" w:rsidRDefault="00F66A98" w:rsidP="002E0068">
      <w:pPr>
        <w:rPr>
          <w:rFonts w:asciiTheme="minorEastAsia" w:hAnsiTheme="minorEastAsia"/>
        </w:rPr>
      </w:pPr>
    </w:p>
    <w:p w14:paraId="2AE73B66" w14:textId="77777777" w:rsidR="00F66A98" w:rsidRDefault="00F66A98" w:rsidP="002E0068">
      <w:pPr>
        <w:rPr>
          <w:rFonts w:asciiTheme="minorEastAsia" w:hAnsiTheme="minorEastAsia"/>
        </w:rPr>
      </w:pPr>
    </w:p>
    <w:p w14:paraId="03DE8C34" w14:textId="77777777" w:rsidR="00F66A98" w:rsidRDefault="00F66A98" w:rsidP="002E0068">
      <w:pPr>
        <w:rPr>
          <w:rFonts w:asciiTheme="minorEastAsia" w:hAnsiTheme="minorEastAsia"/>
        </w:rPr>
      </w:pPr>
    </w:p>
    <w:p w14:paraId="20E94BDF" w14:textId="77777777" w:rsidR="00F66A98" w:rsidRDefault="00F66A98" w:rsidP="002E0068">
      <w:pPr>
        <w:rPr>
          <w:rFonts w:asciiTheme="minorEastAsia" w:hAnsiTheme="minorEastAsia"/>
        </w:rPr>
      </w:pPr>
    </w:p>
    <w:p w14:paraId="31107A09" w14:textId="77777777" w:rsidR="00F66A98" w:rsidRPr="00307EB6" w:rsidRDefault="00F66A98" w:rsidP="002E0068">
      <w:pPr>
        <w:rPr>
          <w:rFonts w:asciiTheme="minorEastAsia" w:hAnsiTheme="minorEastAsia"/>
        </w:rPr>
      </w:pPr>
    </w:p>
    <w:p w14:paraId="4B4D4C12" w14:textId="77777777" w:rsidR="00592E0C" w:rsidRPr="00307EB6" w:rsidRDefault="00592E0C" w:rsidP="002E0068">
      <w:pPr>
        <w:rPr>
          <w:rFonts w:asciiTheme="minorEastAsia" w:hAnsiTheme="minorEastAsia"/>
        </w:rPr>
      </w:pPr>
    </w:p>
    <w:p w14:paraId="6F6C31D1" w14:textId="77777777" w:rsidR="00592E0C" w:rsidRPr="00307EB6" w:rsidRDefault="00592E0C" w:rsidP="002E0068">
      <w:pPr>
        <w:rPr>
          <w:rFonts w:asciiTheme="minorEastAsia" w:hAnsiTheme="minorEastAsia"/>
        </w:rPr>
      </w:pPr>
    </w:p>
    <w:p w14:paraId="24C0129E" w14:textId="7A7E262B" w:rsidR="00592E0C" w:rsidRPr="00307EB6" w:rsidRDefault="00592E0C" w:rsidP="00FC2651">
      <w:pPr>
        <w:pStyle w:val="1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Toc68431693"/>
      <w:r w:rsidRPr="00307EB6">
        <w:rPr>
          <w:rFonts w:asciiTheme="minorEastAsia" w:eastAsiaTheme="minorEastAsia" w:hAnsiTheme="minorEastAsia" w:hint="eastAsia"/>
          <w:sz w:val="36"/>
          <w:szCs w:val="36"/>
        </w:rPr>
        <w:t>提案審査書類</w:t>
      </w:r>
      <w:bookmarkEnd w:id="0"/>
    </w:p>
    <w:p w14:paraId="7796FC41" w14:textId="77777777" w:rsidR="00592E0C" w:rsidRPr="00307EB6" w:rsidRDefault="00592E0C" w:rsidP="00592E0C"/>
    <w:p w14:paraId="58323FF0" w14:textId="7658470A" w:rsidR="00592E0C" w:rsidRPr="00307EB6" w:rsidRDefault="00592E0C">
      <w:pPr>
        <w:widowControl/>
        <w:jc w:val="left"/>
        <w:rPr>
          <w:rFonts w:asciiTheme="minorEastAsia" w:hAnsiTheme="minorEastAsia" w:cstheme="majorBidi"/>
        </w:rPr>
      </w:pPr>
      <w:r w:rsidRPr="00307EB6">
        <w:rPr>
          <w:rFonts w:asciiTheme="minorEastAsia" w:hAnsiTheme="minorEastAsia" w:cstheme="majorBidi"/>
        </w:rPr>
        <w:br w:type="page"/>
      </w:r>
    </w:p>
    <w:p w14:paraId="55C182F8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7BCA3E4E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18C52ADA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5F09B20E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12009A28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3C26A68E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31D06E01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2418DCBB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68D8A688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5A799CE0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068425AE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16A631B2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00CD36F6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5BC21ECF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4124C1D1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3A2C5355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5185A6A4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0F56B55A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0C77F406" w14:textId="77777777" w:rsidR="00577E1A" w:rsidRPr="00307EB6" w:rsidRDefault="00577E1A" w:rsidP="00577E1A">
      <w:pPr>
        <w:rPr>
          <w:rFonts w:asciiTheme="minorEastAsia" w:hAnsiTheme="minorEastAsia" w:cs="Times New Roman"/>
          <w:szCs w:val="21"/>
        </w:rPr>
      </w:pPr>
    </w:p>
    <w:p w14:paraId="70D931BD" w14:textId="7BF1BB52" w:rsidR="00577E1A" w:rsidRPr="00307EB6" w:rsidRDefault="001A5C91" w:rsidP="00F22E8D">
      <w:pPr>
        <w:pStyle w:val="af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EastAsia" w:eastAsiaTheme="minorEastAsia" w:hAnsiTheme="minorEastAsia"/>
        </w:rPr>
      </w:pPr>
      <w:bookmarkStart w:id="1" w:name="_Toc68431702"/>
      <w:r>
        <w:rPr>
          <w:rFonts w:asciiTheme="minorEastAsia" w:eastAsiaTheme="minorEastAsia" w:hAnsiTheme="minorEastAsia" w:hint="eastAsia"/>
        </w:rPr>
        <w:t xml:space="preserve">ウ　</w:t>
      </w:r>
      <w:r w:rsidRPr="00307EB6">
        <w:rPr>
          <w:rFonts w:asciiTheme="minorEastAsia" w:eastAsiaTheme="minorEastAsia" w:hAnsiTheme="minorEastAsia"/>
        </w:rPr>
        <w:t>企画提案書</w:t>
      </w:r>
      <w:bookmarkEnd w:id="1"/>
    </w:p>
    <w:p w14:paraId="57561C44" w14:textId="77777777" w:rsidR="00577E1A" w:rsidRPr="00307EB6" w:rsidRDefault="00577E1A" w:rsidP="00577E1A">
      <w:pPr>
        <w:rPr>
          <w:rFonts w:asciiTheme="minorEastAsia" w:hAnsiTheme="minorEastAsia"/>
        </w:rPr>
      </w:pPr>
      <w:r w:rsidRPr="00307EB6">
        <w:rPr>
          <w:rFonts w:asciiTheme="minorEastAsia" w:hAnsiTheme="minorEastAsia"/>
        </w:rPr>
        <w:br w:type="page"/>
      </w:r>
    </w:p>
    <w:p w14:paraId="1D87393E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67ABBF83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2DEE313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7BBA2B9C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30280C77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B72F066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37D3140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4D746EF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1C8FAC4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6491708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D0561F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328C860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3FE2B42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58CE5AB7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7F7B1337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2F9D2509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3AA28E15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09317DDF" w14:textId="77777777" w:rsidR="00577E1A" w:rsidRPr="00307EB6" w:rsidRDefault="00577E1A" w:rsidP="00577E1A">
      <w:pPr>
        <w:rPr>
          <w:rFonts w:asciiTheme="minorEastAsia" w:hAnsiTheme="minorEastAsia"/>
        </w:rPr>
      </w:pPr>
    </w:p>
    <w:p w14:paraId="4AB67701" w14:textId="77777777" w:rsidR="00577E1A" w:rsidRPr="00307EB6" w:rsidRDefault="00577E1A" w:rsidP="00577E1A">
      <w:pPr>
        <w:rPr>
          <w:rFonts w:asciiTheme="minorEastAsia" w:hAnsiTheme="minorEastAsia" w:cs="Times New Roman"/>
        </w:rPr>
      </w:pPr>
    </w:p>
    <w:p w14:paraId="55003488" w14:textId="745D5FA4" w:rsidR="00577E1A" w:rsidRPr="00307EB6" w:rsidRDefault="001A5C91" w:rsidP="00577E1A">
      <w:pPr>
        <w:pStyle w:val="aff4"/>
        <w:jc w:val="center"/>
        <w:rPr>
          <w:rFonts w:asciiTheme="minorEastAsia" w:eastAsiaTheme="minorEastAsia" w:hAnsiTheme="minorEastAsia"/>
        </w:rPr>
      </w:pPr>
      <w:bookmarkStart w:id="2" w:name="_Toc68431703"/>
      <w:r>
        <w:rPr>
          <w:rFonts w:asciiTheme="minorEastAsia" w:eastAsiaTheme="minorEastAsia" w:hAnsiTheme="minorEastAsia" w:hint="eastAsia"/>
        </w:rPr>
        <w:t>①</w:t>
      </w:r>
      <w:r w:rsidRPr="00307EB6">
        <w:rPr>
          <w:rFonts w:asciiTheme="minorEastAsia" w:eastAsiaTheme="minorEastAsia" w:hAnsiTheme="minorEastAsia" w:hint="eastAsia"/>
        </w:rPr>
        <w:t>事業全体に関する</w:t>
      </w:r>
      <w:bookmarkEnd w:id="2"/>
      <w:r>
        <w:rPr>
          <w:rFonts w:asciiTheme="minorEastAsia" w:eastAsiaTheme="minorEastAsia" w:hAnsiTheme="minorEastAsia" w:hint="eastAsia"/>
        </w:rPr>
        <w:t>項目</w:t>
      </w:r>
    </w:p>
    <w:p w14:paraId="03EC3714" w14:textId="77777777" w:rsidR="00577E1A" w:rsidRPr="00307EB6" w:rsidRDefault="00577E1A" w:rsidP="00577E1A">
      <w:pPr>
        <w:rPr>
          <w:rFonts w:asciiTheme="minorEastAsia" w:hAnsiTheme="minorEastAsia"/>
        </w:rPr>
        <w:sectPr w:rsidR="00577E1A" w:rsidRPr="00307EB6" w:rsidSect="00A677B0">
          <w:headerReference w:type="default" r:id="rId12"/>
          <w:footerReference w:type="default" r:id="rId13"/>
          <w:pgSz w:w="11906" w:h="16838" w:code="9"/>
          <w:pgMar w:top="1418" w:right="1418" w:bottom="1418" w:left="1418" w:header="720" w:footer="720" w:gutter="0"/>
          <w:cols w:space="720"/>
          <w:docGrid w:linePitch="325"/>
        </w:sectPr>
      </w:pPr>
    </w:p>
    <w:p w14:paraId="10C04295" w14:textId="16B1E252" w:rsidR="00577E1A" w:rsidRPr="00307EB6" w:rsidRDefault="00C92155" w:rsidP="00F22E8D">
      <w:pPr>
        <w:pStyle w:val="2"/>
        <w:rPr>
          <w:rFonts w:asciiTheme="minorEastAsia" w:eastAsiaTheme="minorEastAsia" w:hAnsiTheme="minorEastAsia"/>
        </w:rPr>
      </w:pPr>
      <w:bookmarkStart w:id="3" w:name="_Toc68431704"/>
      <w:bookmarkStart w:id="4" w:name="_Toc175366113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1A5C91">
        <w:rPr>
          <w:rFonts w:asciiTheme="minorEastAsia" w:eastAsiaTheme="minorEastAsia" w:hAnsiTheme="minorEastAsia" w:hint="eastAsia"/>
        </w:rPr>
        <w:t>-１</w:t>
      </w:r>
      <w:r w:rsidRPr="00307EB6">
        <w:rPr>
          <w:rFonts w:asciiTheme="minorEastAsia" w:eastAsiaTheme="minorEastAsia" w:hAnsiTheme="minorEastAsia" w:hint="eastAsia"/>
        </w:rPr>
        <w:t>】</w:t>
      </w:r>
      <w:r w:rsidR="00F22E8D" w:rsidRPr="00307EB6">
        <w:rPr>
          <w:rFonts w:asciiTheme="minorEastAsia" w:eastAsiaTheme="minorEastAsia" w:hAnsiTheme="minorEastAsia" w:hint="eastAsia"/>
        </w:rPr>
        <w:t>事業全体方針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7DEBFC1E" w14:textId="77777777" w:rsidTr="00577E1A">
        <w:tc>
          <w:tcPr>
            <w:tcW w:w="9837" w:type="dxa"/>
            <w:shd w:val="clear" w:color="auto" w:fill="BFBFBF"/>
          </w:tcPr>
          <w:p w14:paraId="3AC6F684" w14:textId="0ED1BB97" w:rsidR="00577E1A" w:rsidRPr="00307EB6" w:rsidRDefault="00F22E8D" w:rsidP="00120C8F">
            <w:pPr>
              <w:jc w:val="center"/>
              <w:rPr>
                <w:rFonts w:asciiTheme="minorEastAsia" w:hAnsiTheme="minorEastAsia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事業全体方針</w:t>
            </w:r>
          </w:p>
        </w:tc>
      </w:tr>
      <w:tr w:rsidR="00307EB6" w:rsidRPr="00307EB6" w14:paraId="49911DD8" w14:textId="77777777" w:rsidTr="00577E1A">
        <w:tc>
          <w:tcPr>
            <w:tcW w:w="9837" w:type="dxa"/>
            <w:shd w:val="clear" w:color="auto" w:fill="auto"/>
          </w:tcPr>
          <w:p w14:paraId="613406C1" w14:textId="72389BB0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1A5C91">
              <w:rPr>
                <w:rFonts w:asciiTheme="minorEastAsia" w:hAnsiTheme="minorEastAsia" w:cs="Times New Roman" w:hint="eastAsia"/>
              </w:rPr>
              <w:t>※</w:t>
            </w:r>
            <w:r w:rsidR="001A5C91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1A5C91">
              <w:rPr>
                <w:rFonts w:hAnsi="ＭＳ 明朝" w:hint="eastAsia"/>
                <w:kern w:val="0"/>
                <w:sz w:val="20"/>
              </w:rPr>
              <w:t>（２枚）</w:t>
            </w:r>
          </w:p>
          <w:p w14:paraId="46C75BCD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・本事業に対する理解度</w:t>
            </w:r>
          </w:p>
          <w:p w14:paraId="7248013C" w14:textId="691995C5" w:rsidR="00577E1A" w:rsidRPr="00307EB6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・事業全体の取組方針、提案コンセプト</w:t>
            </w:r>
          </w:p>
          <w:p w14:paraId="4F6459B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7D3030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527B77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B682E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7C9ECD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88F715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1FBAE6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F5FA90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3E416B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047FB3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47C4DA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FBD05F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19AE9B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F03E2A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31BC33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B1DE46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4D1580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E2AFF5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292EE5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9CF81B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8AFFCB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27F751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EBACC9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F46A3C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405DF9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060471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8948BB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C081B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3DE12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1F4CAD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715D92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C3827C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15AADC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EC94C7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B881CC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9AEAA7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CCF983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30F33C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942ED5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7978FA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C6EAED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D37534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E83132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5828DC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C8586C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F8A0902" w14:textId="360A88B2" w:rsidR="00577E1A" w:rsidRPr="00307EB6" w:rsidRDefault="00C92155" w:rsidP="00F22E8D">
      <w:pPr>
        <w:pStyle w:val="2"/>
        <w:rPr>
          <w:rFonts w:asciiTheme="minorEastAsia" w:eastAsiaTheme="minorEastAsia" w:hAnsiTheme="minorEastAsia"/>
        </w:rPr>
      </w:pPr>
      <w:bookmarkStart w:id="5" w:name="_Toc68431705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1A5C91">
        <w:rPr>
          <w:rFonts w:asciiTheme="minorEastAsia" w:eastAsiaTheme="minorEastAsia" w:hAnsiTheme="minorEastAsia" w:hint="eastAsia"/>
        </w:rPr>
        <w:t>-２</w:t>
      </w:r>
      <w:r w:rsidR="00A829C1">
        <w:rPr>
          <w:rFonts w:asciiTheme="minorEastAsia" w:eastAsiaTheme="minorEastAsia" w:hAnsiTheme="minorEastAsia" w:hint="eastAsia"/>
        </w:rPr>
        <w:t>】</w:t>
      </w:r>
      <w:r w:rsidR="00F22E8D" w:rsidRPr="00307EB6">
        <w:rPr>
          <w:rFonts w:asciiTheme="minorEastAsia" w:eastAsiaTheme="minorEastAsia" w:hAnsiTheme="minorEastAsia" w:hint="eastAsia"/>
        </w:rPr>
        <w:t>事業実施体制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7EB6" w:rsidRPr="00307EB6" w14:paraId="058ACBBD" w14:textId="77777777" w:rsidTr="00242BD4">
        <w:tc>
          <w:tcPr>
            <w:tcW w:w="9060" w:type="dxa"/>
            <w:shd w:val="clear" w:color="auto" w:fill="BFBFBF"/>
          </w:tcPr>
          <w:p w14:paraId="4D886B57" w14:textId="1F163CF7" w:rsidR="00577E1A" w:rsidRPr="00307EB6" w:rsidRDefault="00F22E8D" w:rsidP="00120C8F">
            <w:pPr>
              <w:jc w:val="center"/>
              <w:rPr>
                <w:rFonts w:asciiTheme="minorEastAsia" w:hAnsiTheme="minorEastAsia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事業実施体制</w:t>
            </w:r>
          </w:p>
        </w:tc>
      </w:tr>
      <w:tr w:rsidR="00307EB6" w:rsidRPr="00307EB6" w14:paraId="60108301" w14:textId="77777777" w:rsidTr="00242BD4">
        <w:tc>
          <w:tcPr>
            <w:tcW w:w="9060" w:type="dxa"/>
            <w:shd w:val="clear" w:color="auto" w:fill="auto"/>
          </w:tcPr>
          <w:p w14:paraId="38B6D10D" w14:textId="5FD57048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1A5C91">
              <w:rPr>
                <w:rFonts w:asciiTheme="minorEastAsia" w:hAnsiTheme="minorEastAsia" w:cs="Times New Roman" w:hint="eastAsia"/>
              </w:rPr>
              <w:t>※</w:t>
            </w:r>
            <w:r w:rsidR="001A5C91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1A5C91">
              <w:rPr>
                <w:rFonts w:hAnsi="ＭＳ 明朝" w:hint="eastAsia"/>
                <w:kern w:val="0"/>
                <w:sz w:val="20"/>
              </w:rPr>
              <w:t>（６枚）</w:t>
            </w:r>
          </w:p>
          <w:p w14:paraId="4308BEFF" w14:textId="4CF0394E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・事業全体の実施体制（各企業の役割・責任分担、指揮命令系統等）</w:t>
            </w:r>
          </w:p>
          <w:p w14:paraId="680FA4EC" w14:textId="3144135F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・各業務の実施体制（人員体制や従事者の実績等）</w:t>
            </w:r>
          </w:p>
          <w:p w14:paraId="75AD110E" w14:textId="3B36E799" w:rsidR="00577E1A" w:rsidRPr="00307EB6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・セルフモニタリング計画</w:t>
            </w:r>
          </w:p>
          <w:p w14:paraId="0B744C1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796AC9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A68388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B4E8AA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F2A3E8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2AD7F4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4F9D15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EE1CA8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724876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F6B176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A6E22B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E376F5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FB7762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C3BD72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EBA0D7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2A2A84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51D974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B41A4E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0604CD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971D2C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EAF752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C2F469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CB409D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1E94D2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E427E4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7F450B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2C8BF1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A589E7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4C325E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D91C20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BCD0F2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4CB6D89" w14:textId="6AD16CE7" w:rsidR="00577E1A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F4BD03A" w14:textId="1A803A15" w:rsidR="005B65FF" w:rsidRDefault="005B65FF" w:rsidP="00577E1A">
            <w:pPr>
              <w:rPr>
                <w:rFonts w:asciiTheme="minorEastAsia" w:hAnsiTheme="minorEastAsia" w:cs="Times New Roman"/>
              </w:rPr>
            </w:pPr>
          </w:p>
          <w:p w14:paraId="4440F898" w14:textId="0B8DA535" w:rsidR="005B65FF" w:rsidRDefault="005B65FF" w:rsidP="00577E1A">
            <w:pPr>
              <w:rPr>
                <w:rFonts w:asciiTheme="minorEastAsia" w:hAnsiTheme="minorEastAsia" w:cs="Times New Roman"/>
              </w:rPr>
            </w:pPr>
          </w:p>
          <w:p w14:paraId="54078864" w14:textId="77777777" w:rsidR="005B65FF" w:rsidRPr="00307EB6" w:rsidRDefault="005B65FF" w:rsidP="00577E1A">
            <w:pPr>
              <w:rPr>
                <w:rFonts w:asciiTheme="minorEastAsia" w:hAnsiTheme="minorEastAsia" w:cs="Times New Roman"/>
              </w:rPr>
            </w:pPr>
          </w:p>
          <w:p w14:paraId="6B36123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4657B9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443C8F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782906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6EA172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D882B2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BEC898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C63E9E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133A8C0" w14:textId="6F55E400" w:rsidR="00F22E8D" w:rsidRPr="007145A5" w:rsidRDefault="00C92155" w:rsidP="00F22E8D">
      <w:pPr>
        <w:pStyle w:val="2"/>
        <w:rPr>
          <w:rFonts w:asciiTheme="minorEastAsia" w:eastAsiaTheme="minorEastAsia" w:hAnsiTheme="minorEastAsia"/>
        </w:rPr>
      </w:pPr>
      <w:bookmarkStart w:id="6" w:name="_Toc68431706"/>
      <w:bookmarkEnd w:id="4"/>
      <w:r w:rsidRPr="007145A5">
        <w:rPr>
          <w:rFonts w:asciiTheme="minorEastAsia" w:eastAsiaTheme="minorEastAsia" w:hAnsiTheme="minorEastAsia" w:hint="eastAsia"/>
        </w:rPr>
        <w:lastRenderedPageBreak/>
        <w:t>【</w:t>
      </w:r>
      <w:r w:rsidR="00BC001A" w:rsidRPr="007145A5">
        <w:rPr>
          <w:rFonts w:asciiTheme="minorEastAsia" w:eastAsiaTheme="minorEastAsia" w:hAnsiTheme="minorEastAsia" w:hint="eastAsia"/>
        </w:rPr>
        <w:t>様式７</w:t>
      </w:r>
      <w:r w:rsidR="001A5C91" w:rsidRPr="007145A5">
        <w:rPr>
          <w:rFonts w:asciiTheme="minorEastAsia" w:eastAsiaTheme="minorEastAsia" w:hAnsiTheme="minorEastAsia" w:hint="eastAsia"/>
        </w:rPr>
        <w:t>-３-１</w:t>
      </w:r>
      <w:r w:rsidRPr="007145A5">
        <w:rPr>
          <w:rFonts w:asciiTheme="minorEastAsia" w:eastAsiaTheme="minorEastAsia" w:hAnsiTheme="minorEastAsia" w:hint="eastAsia"/>
        </w:rPr>
        <w:t>】</w:t>
      </w:r>
      <w:r w:rsidR="00634A79" w:rsidRPr="007145A5">
        <w:rPr>
          <w:rFonts w:asciiTheme="minorEastAsia" w:eastAsiaTheme="minorEastAsia" w:hAnsiTheme="minorEastAsia" w:hint="eastAsia"/>
        </w:rPr>
        <w:t>資金調達</w:t>
      </w:r>
      <w:bookmarkEnd w:id="6"/>
      <w:r w:rsidR="00BB17E6" w:rsidRPr="007145A5">
        <w:rPr>
          <w:rFonts w:asciiTheme="minorEastAsia" w:eastAsiaTheme="minorEastAsia" w:hAnsiTheme="minorEastAsia" w:hint="eastAsia"/>
        </w:rPr>
        <w:t>計画、長期収支計画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7145A5" w14:paraId="40C6FC4F" w14:textId="77777777" w:rsidTr="00135776">
        <w:tc>
          <w:tcPr>
            <w:tcW w:w="9837" w:type="dxa"/>
            <w:shd w:val="clear" w:color="auto" w:fill="BFBFBF"/>
          </w:tcPr>
          <w:p w14:paraId="25DD95C2" w14:textId="6A66322B" w:rsidR="00F22E8D" w:rsidRPr="007145A5" w:rsidRDefault="00BB17E6" w:rsidP="00607C6C">
            <w:pPr>
              <w:jc w:val="center"/>
              <w:rPr>
                <w:rFonts w:asciiTheme="minorEastAsia" w:hAnsiTheme="minorEastAsia"/>
              </w:rPr>
            </w:pPr>
            <w:r w:rsidRPr="007145A5">
              <w:rPr>
                <w:rFonts w:asciiTheme="minorEastAsia" w:hAnsiTheme="minorEastAsia" w:hint="eastAsia"/>
                <w:sz w:val="24"/>
                <w:szCs w:val="28"/>
              </w:rPr>
              <w:t>資金調達計画、長期収支計画</w:t>
            </w:r>
          </w:p>
        </w:tc>
      </w:tr>
      <w:tr w:rsidR="00307EB6" w:rsidRPr="00307EB6" w14:paraId="62580543" w14:textId="77777777" w:rsidTr="00E00175">
        <w:trPr>
          <w:trHeight w:val="12708"/>
        </w:trPr>
        <w:tc>
          <w:tcPr>
            <w:tcW w:w="9837" w:type="dxa"/>
            <w:shd w:val="clear" w:color="auto" w:fill="auto"/>
          </w:tcPr>
          <w:p w14:paraId="2CCA2B75" w14:textId="427AF57F" w:rsidR="00F22E8D" w:rsidRPr="007145A5" w:rsidRDefault="00F22E8D" w:rsidP="001A5C91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 w:rsidRPr="007145A5"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 w:rsidRPr="007145A5">
              <w:rPr>
                <w:rFonts w:asciiTheme="minorEastAsia" w:hAnsiTheme="minorEastAsia" w:hint="eastAsia"/>
              </w:rPr>
              <w:t>。</w:t>
            </w:r>
            <w:r w:rsidR="001A5C91" w:rsidRPr="007145A5">
              <w:rPr>
                <w:rFonts w:asciiTheme="minorEastAsia" w:hAnsiTheme="minorEastAsia" w:hint="eastAsia"/>
              </w:rPr>
              <w:t>※</w:t>
            </w:r>
            <w:r w:rsidR="001A5C91" w:rsidRPr="007145A5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1A5C91" w:rsidRPr="007145A5">
              <w:rPr>
                <w:rFonts w:hAnsi="ＭＳ 明朝" w:hint="eastAsia"/>
                <w:kern w:val="0"/>
                <w:sz w:val="20"/>
                <w:lang w:eastAsia="ja-JP"/>
              </w:rPr>
              <w:t>（３枚）</w:t>
            </w:r>
          </w:p>
          <w:p w14:paraId="4F3BF89E" w14:textId="77777777" w:rsidR="00840E57" w:rsidRPr="007145A5" w:rsidRDefault="00840E57" w:rsidP="00840E57">
            <w:pPr>
              <w:rPr>
                <w:rFonts w:asciiTheme="minorEastAsia" w:hAnsiTheme="minorEastAsia" w:cs="Times New Roman"/>
              </w:rPr>
            </w:pPr>
            <w:r w:rsidRPr="007145A5">
              <w:rPr>
                <w:rFonts w:asciiTheme="minorEastAsia" w:hAnsiTheme="minorEastAsia" w:cs="Times New Roman" w:hint="eastAsia"/>
              </w:rPr>
              <w:t>・資金の拠出者、資金の拠出方法等、資金調達スキーム</w:t>
            </w:r>
          </w:p>
          <w:p w14:paraId="4ABDAD8C" w14:textId="77777777" w:rsidR="00840E57" w:rsidRPr="007145A5" w:rsidRDefault="00840E57" w:rsidP="00840E57">
            <w:pPr>
              <w:rPr>
                <w:rFonts w:asciiTheme="minorEastAsia" w:hAnsiTheme="minorEastAsia" w:cs="Times New Roman"/>
              </w:rPr>
            </w:pPr>
            <w:r w:rsidRPr="007145A5">
              <w:rPr>
                <w:rFonts w:asciiTheme="minorEastAsia" w:hAnsiTheme="minorEastAsia" w:cs="Times New Roman" w:hint="eastAsia"/>
              </w:rPr>
              <w:t>・資金調達の時期とこれに至るまでのプロセス</w:t>
            </w:r>
          </w:p>
          <w:p w14:paraId="0DC3C219" w14:textId="49529DE3" w:rsidR="00F22E8D" w:rsidRPr="007145A5" w:rsidRDefault="00840E57" w:rsidP="00840E57">
            <w:pPr>
              <w:rPr>
                <w:rFonts w:asciiTheme="minorEastAsia" w:hAnsiTheme="minorEastAsia" w:cs="Times New Roman"/>
              </w:rPr>
            </w:pPr>
            <w:r w:rsidRPr="007145A5">
              <w:rPr>
                <w:rFonts w:asciiTheme="minorEastAsia" w:hAnsiTheme="minorEastAsia" w:cs="Times New Roman" w:hint="eastAsia"/>
              </w:rPr>
              <w:t>・不測の資金需要に対する対応策</w:t>
            </w:r>
          </w:p>
          <w:p w14:paraId="6B1F6E93" w14:textId="77777777" w:rsidR="008D336D" w:rsidRPr="007145A5" w:rsidRDefault="008D336D" w:rsidP="008D336D">
            <w:pPr>
              <w:rPr>
                <w:rFonts w:ascii="Century" w:eastAsia="ＭＳ 明朝" w:hAnsi="Century" w:cs="Times New Roman"/>
              </w:rPr>
            </w:pPr>
          </w:p>
          <w:p w14:paraId="2FE1DB24" w14:textId="77777777" w:rsidR="008D336D" w:rsidRPr="007145A5" w:rsidRDefault="008D336D" w:rsidP="008D336D">
            <w:pPr>
              <w:rPr>
                <w:rFonts w:ascii="Century" w:eastAsia="ＭＳ 明朝" w:hAnsi="Century" w:cs="Times New Roman"/>
              </w:rPr>
            </w:pPr>
          </w:p>
          <w:p w14:paraId="06A0B08D" w14:textId="6C6B024D" w:rsidR="008D336D" w:rsidRPr="007145A5" w:rsidRDefault="008D336D" w:rsidP="008D336D">
            <w:pPr>
              <w:rPr>
                <w:rFonts w:ascii="Century" w:eastAsia="ＭＳ 明朝" w:hAnsi="Century" w:cs="Times New Roman"/>
              </w:rPr>
            </w:pPr>
            <w:r w:rsidRPr="007145A5">
              <w:rPr>
                <w:rFonts w:ascii="Century" w:eastAsia="ＭＳ 明朝" w:hAnsi="Century" w:cs="Times New Roman" w:hint="eastAsia"/>
              </w:rPr>
              <w:t>具体的な財務計画について別途下記様式（</w:t>
            </w:r>
            <w:r w:rsidRPr="007145A5">
              <w:rPr>
                <w:rFonts w:ascii="ＭＳ 明朝" w:eastAsia="ＭＳ 明朝" w:hAnsi="ＭＳ 明朝" w:cs="Times New Roman"/>
              </w:rPr>
              <w:t xml:space="preserve">Microsoft </w:t>
            </w:r>
            <w:r w:rsidR="00810E28" w:rsidRPr="007145A5">
              <w:rPr>
                <w:rFonts w:ascii="ＭＳ 明朝" w:eastAsia="ＭＳ 明朝" w:hAnsi="ＭＳ 明朝" w:cs="Times New Roman" w:hint="eastAsia"/>
              </w:rPr>
              <w:t>Excel</w:t>
            </w:r>
            <w:r w:rsidRPr="007145A5">
              <w:rPr>
                <w:rFonts w:ascii="Century" w:eastAsia="ＭＳ 明朝" w:hAnsi="Century" w:cs="Times New Roman" w:hint="eastAsia"/>
              </w:rPr>
              <w:t>）</w:t>
            </w:r>
            <w:r w:rsidRPr="007145A5">
              <w:rPr>
                <w:rFonts w:ascii="Century" w:eastAsia="ＭＳ 明朝" w:hAnsi="Century" w:cs="Times New Roman"/>
              </w:rPr>
              <w:t>に記入して提出すること。</w:t>
            </w:r>
          </w:p>
          <w:p w14:paraId="5DA1B4BD" w14:textId="77777777" w:rsidR="008D336D" w:rsidRPr="007145A5" w:rsidRDefault="008D336D" w:rsidP="008D336D">
            <w:pPr>
              <w:rPr>
                <w:rFonts w:ascii="Century" w:eastAsia="ＭＳ 明朝" w:hAnsi="Century" w:cs="Times New Roman"/>
              </w:rPr>
            </w:pPr>
          </w:p>
          <w:p w14:paraId="1F9F943F" w14:textId="77777777" w:rsidR="008D336D" w:rsidRPr="007145A5" w:rsidRDefault="008D336D" w:rsidP="008D336D">
            <w:pPr>
              <w:rPr>
                <w:rFonts w:ascii="Century" w:eastAsia="ＭＳ 明朝" w:hAnsi="Century" w:cs="Times New Roman"/>
              </w:rPr>
            </w:pPr>
          </w:p>
          <w:p w14:paraId="16DC581F" w14:textId="78E289C7" w:rsidR="007656A7" w:rsidRDefault="00BB17E6" w:rsidP="007656A7">
            <w:pPr>
              <w:pStyle w:val="aff8"/>
              <w:ind w:leftChars="0" w:left="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r w:rsidRPr="007145A5">
              <w:rPr>
                <w:rFonts w:hAnsi="ＭＳ 明朝" w:hint="eastAsia"/>
                <w:lang w:eastAsia="ja-JP"/>
              </w:rPr>
              <w:t>資金調達計画、長期収支計画</w:t>
            </w:r>
            <w:r w:rsidR="008D336D" w:rsidRPr="007145A5">
              <w:rPr>
                <w:rFonts w:hAnsi="ＭＳ 明朝" w:hint="eastAsia"/>
              </w:rPr>
              <w:t xml:space="preserve">　</w:t>
            </w:r>
            <w:r w:rsidRPr="007145A5">
              <w:rPr>
                <w:rFonts w:hAnsi="ＭＳ 明朝" w:hint="eastAsia"/>
              </w:rPr>
              <w:t xml:space="preserve">　　　　　　　　　　　　</w:t>
            </w:r>
            <w:r w:rsidR="00BC001A" w:rsidRPr="007145A5">
              <w:rPr>
                <w:rFonts w:hAnsi="ＭＳ 明朝" w:hint="eastAsia"/>
              </w:rPr>
              <w:t>様式</w:t>
            </w:r>
            <w:r w:rsidR="00BC001A" w:rsidRPr="007145A5">
              <w:rPr>
                <w:rFonts w:hAnsi="ＭＳ 明朝" w:hint="eastAsia"/>
                <w:lang w:eastAsia="ja-JP"/>
              </w:rPr>
              <w:t>７</w:t>
            </w:r>
            <w:r w:rsidR="001A5C91" w:rsidRPr="007145A5">
              <w:rPr>
                <w:rFonts w:hAnsi="ＭＳ 明朝" w:hint="eastAsia"/>
              </w:rPr>
              <w:t>-３</w:t>
            </w:r>
            <w:r w:rsidR="001A5C91" w:rsidRPr="007145A5">
              <w:rPr>
                <w:rFonts w:hAnsi="ＭＳ 明朝" w:hint="eastAsia"/>
                <w:lang w:eastAsia="ja-JP"/>
              </w:rPr>
              <w:t>-</w:t>
            </w:r>
            <w:r w:rsidR="001A5C91" w:rsidRPr="007145A5">
              <w:rPr>
                <w:rFonts w:hAnsi="ＭＳ 明朝" w:hint="eastAsia"/>
              </w:rPr>
              <w:t>２</w:t>
            </w:r>
            <w:r w:rsidR="008D336D" w:rsidRPr="007145A5">
              <w:rPr>
                <w:rFonts w:hAnsi="ＭＳ 明朝" w:hint="eastAsia"/>
              </w:rPr>
              <w:t xml:space="preserve">　</w:t>
            </w:r>
            <w:r w:rsidR="001A5C91" w:rsidRPr="007145A5">
              <w:rPr>
                <w:rFonts w:hAnsi="ＭＳ 明朝" w:hint="eastAsia"/>
                <w:lang w:eastAsia="ja-JP"/>
              </w:rPr>
              <w:t>※</w:t>
            </w:r>
            <w:r w:rsidR="001A5C91" w:rsidRPr="007145A5">
              <w:rPr>
                <w:rFonts w:hAnsi="ＭＳ 明朝" w:hint="eastAsia"/>
                <w:color w:val="000000" w:themeColor="text1"/>
                <w:kern w:val="0"/>
                <w:sz w:val="20"/>
              </w:rPr>
              <w:t>Ａ</w:t>
            </w:r>
            <w:r w:rsidR="001A5C91" w:rsidRPr="007145A5">
              <w:rPr>
                <w:rFonts w:hAnsi="ＭＳ 明朝" w:hint="eastAsia"/>
                <w:color w:val="000000" w:themeColor="text1"/>
                <w:kern w:val="0"/>
                <w:sz w:val="20"/>
                <w:lang w:eastAsia="ja-JP"/>
              </w:rPr>
              <w:t>３横</w:t>
            </w:r>
            <w:r w:rsidR="001A5C91" w:rsidRPr="007145A5">
              <w:rPr>
                <w:rFonts w:hAnsi="ＭＳ 明朝" w:hint="eastAsia"/>
                <w:color w:val="000000" w:themeColor="text1"/>
                <w:kern w:val="0"/>
                <w:sz w:val="20"/>
              </w:rPr>
              <w:t>長</w:t>
            </w:r>
            <w:r w:rsidR="001A5C91" w:rsidRPr="007145A5">
              <w:rPr>
                <w:rFonts w:hAnsi="ＭＳ 明朝" w:hint="eastAsia"/>
                <w:kern w:val="0"/>
                <w:sz w:val="20"/>
                <w:lang w:eastAsia="ja-JP"/>
              </w:rPr>
              <w:t>（２枚）</w:t>
            </w:r>
          </w:p>
          <w:p w14:paraId="18E74EF5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7CCCBE9A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5B92396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3A972542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37D20CE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026051C9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442E426B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3DB6D7C5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2A806354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1A6F614A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3DF40A35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638612E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4BF4F7F4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0FD9281B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18E44CD5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096443A0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66830619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4B8DD708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1B7F219B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7738E6A9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CF5D9CE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EB189C7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6F979307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24F0661C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358A0FAC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0C88089D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9BF1B51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1387D9AE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5DB6A739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433A2CB1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  <w:p w14:paraId="29D16D3A" w14:textId="77777777" w:rsidR="00F22E8D" w:rsidRPr="00307EB6" w:rsidRDefault="00F22E8D" w:rsidP="0013577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A840AE4" w14:textId="3E69B480" w:rsidR="0026468D" w:rsidRDefault="0026468D" w:rsidP="00E763B7">
      <w:pPr>
        <w:pStyle w:val="2"/>
        <w:rPr>
          <w:rFonts w:asciiTheme="minorEastAsia" w:eastAsiaTheme="minorEastAsia" w:hAnsiTheme="minorEastAsia"/>
        </w:rPr>
      </w:pPr>
      <w:bookmarkStart w:id="7" w:name="_Toc68431708"/>
      <w:r>
        <w:rPr>
          <w:rFonts w:asciiTheme="minorEastAsia" w:eastAsiaTheme="minorEastAsia" w:hAnsiTheme="minorEastAsia"/>
        </w:rPr>
        <w:br w:type="page"/>
      </w:r>
    </w:p>
    <w:p w14:paraId="0455816C" w14:textId="4D69CBA9" w:rsidR="00E763B7" w:rsidRPr="007145A5" w:rsidRDefault="00E763B7" w:rsidP="00E763B7">
      <w:pPr>
        <w:pStyle w:val="2"/>
        <w:rPr>
          <w:rFonts w:asciiTheme="minorEastAsia" w:eastAsiaTheme="minorEastAsia" w:hAnsiTheme="minorEastAsia"/>
        </w:rPr>
      </w:pPr>
      <w:r w:rsidRPr="007145A5">
        <w:rPr>
          <w:rFonts w:asciiTheme="minorEastAsia" w:eastAsiaTheme="minorEastAsia" w:hAnsiTheme="minorEastAsia" w:hint="eastAsia"/>
        </w:rPr>
        <w:lastRenderedPageBreak/>
        <w:t>【様式７-４】</w:t>
      </w:r>
      <w:r w:rsidR="00BB17E6" w:rsidRPr="007145A5">
        <w:rPr>
          <w:rFonts w:asciiTheme="minorEastAsia" w:eastAsiaTheme="minorEastAsia" w:hAnsiTheme="minorEastAsia" w:hint="eastAsia"/>
        </w:rPr>
        <w:t>事業の安定性の確保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63B7" w:rsidRPr="007145A5" w14:paraId="03EDA22A" w14:textId="77777777" w:rsidTr="00BB17E6">
        <w:tc>
          <w:tcPr>
            <w:tcW w:w="9060" w:type="dxa"/>
            <w:shd w:val="clear" w:color="auto" w:fill="BFBFBF"/>
          </w:tcPr>
          <w:p w14:paraId="5F52BB70" w14:textId="796B8B75" w:rsidR="00E763B7" w:rsidRPr="007145A5" w:rsidRDefault="00BB17E6" w:rsidP="00E763B7">
            <w:pPr>
              <w:jc w:val="center"/>
              <w:rPr>
                <w:rFonts w:asciiTheme="minorEastAsia" w:hAnsiTheme="minorEastAsia"/>
              </w:rPr>
            </w:pPr>
            <w:r w:rsidRPr="007145A5">
              <w:rPr>
                <w:rFonts w:asciiTheme="minorEastAsia" w:hAnsiTheme="minorEastAsia" w:hint="eastAsia"/>
                <w:sz w:val="24"/>
                <w:szCs w:val="28"/>
              </w:rPr>
              <w:t>事業の安定性の確保</w:t>
            </w:r>
          </w:p>
        </w:tc>
      </w:tr>
      <w:tr w:rsidR="00E763B7" w:rsidRPr="00307EB6" w14:paraId="122FEB98" w14:textId="77777777" w:rsidTr="00BB17E6">
        <w:trPr>
          <w:trHeight w:val="12708"/>
        </w:trPr>
        <w:tc>
          <w:tcPr>
            <w:tcW w:w="9060" w:type="dxa"/>
            <w:shd w:val="clear" w:color="auto" w:fill="auto"/>
          </w:tcPr>
          <w:p w14:paraId="4E72DD01" w14:textId="77777777" w:rsidR="00E763B7" w:rsidRPr="007145A5" w:rsidRDefault="00E763B7" w:rsidP="00F30603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 w:rsidRPr="007145A5"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 w:rsidRPr="007145A5">
              <w:rPr>
                <w:rFonts w:asciiTheme="minorEastAsia" w:hAnsiTheme="minorEastAsia" w:hint="eastAsia"/>
              </w:rPr>
              <w:t>。※</w:t>
            </w:r>
            <w:r w:rsidRPr="007145A5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Pr="007145A5">
              <w:rPr>
                <w:rFonts w:hAnsi="ＭＳ 明朝" w:hint="eastAsia"/>
                <w:kern w:val="0"/>
                <w:sz w:val="20"/>
                <w:lang w:eastAsia="ja-JP"/>
              </w:rPr>
              <w:t>（３枚）</w:t>
            </w:r>
          </w:p>
          <w:p w14:paraId="46B032D4" w14:textId="7DF10A83" w:rsidR="00E763B7" w:rsidRPr="007145A5" w:rsidRDefault="00E763B7" w:rsidP="00E763B7">
            <w:pPr>
              <w:rPr>
                <w:rFonts w:asciiTheme="minorEastAsia" w:hAnsiTheme="minorEastAsia" w:cs="Times New Roman"/>
              </w:rPr>
            </w:pPr>
            <w:r w:rsidRPr="007145A5">
              <w:rPr>
                <w:rFonts w:asciiTheme="minorEastAsia" w:hAnsiTheme="minorEastAsia" w:cs="Times New Roman" w:hint="eastAsia"/>
              </w:rPr>
              <w:t>・</w:t>
            </w:r>
            <w:r w:rsidR="00A33357" w:rsidRPr="007145A5">
              <w:rPr>
                <w:rFonts w:asciiTheme="minorEastAsia" w:hAnsiTheme="minorEastAsia" w:cs="Times New Roman" w:hint="eastAsia"/>
              </w:rPr>
              <w:t>本業務におけるリスク発生の抑制策や対応方針</w:t>
            </w:r>
          </w:p>
          <w:p w14:paraId="6AD9E861" w14:textId="2B42AF79" w:rsidR="00A33357" w:rsidRPr="00307EB6" w:rsidRDefault="00A33357" w:rsidP="00E763B7">
            <w:pPr>
              <w:rPr>
                <w:rFonts w:asciiTheme="minorEastAsia" w:hAnsiTheme="minorEastAsia" w:cs="Times New Roman"/>
              </w:rPr>
            </w:pPr>
            <w:r w:rsidRPr="007145A5">
              <w:rPr>
                <w:rFonts w:asciiTheme="minorEastAsia" w:hAnsiTheme="minorEastAsia" w:cs="Times New Roman" w:hint="eastAsia"/>
              </w:rPr>
              <w:t>・事業者の負担するリスクが顕在化した際の対応策</w:t>
            </w:r>
          </w:p>
          <w:p w14:paraId="709AD836" w14:textId="77777777" w:rsidR="00E763B7" w:rsidRDefault="00E763B7" w:rsidP="00F30603">
            <w:pPr>
              <w:rPr>
                <w:rFonts w:ascii="Century" w:eastAsia="ＭＳ 明朝" w:hAnsi="Century" w:cs="Times New Roman"/>
              </w:rPr>
            </w:pPr>
          </w:p>
          <w:p w14:paraId="53BB06C2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48FF2016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E7EBD23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F2ADD0D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A6F26F3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535E8FB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037C192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609D674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27506DE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E954D9C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0CF4724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AE91874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3B5BF507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1D3F40B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4B46366B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FA27A57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73C42C7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DDAD110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2E934DEC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4211AEB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5128E73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13EFACE5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CC87BDF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244FA11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B3A5949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88009B4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43012378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1DBA8DB5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18DB2DCD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2B78CB2B" w14:textId="77777777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15954F6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DBC4084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0C3B98B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4B590FC8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7541150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049235DC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4B01DCE1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37D5E3E4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2E89B696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483D713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213BBFBD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21AEAB3E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75EC3B1B" w14:textId="6171C769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64FC01E0" w14:textId="77777777" w:rsidR="00E763B7" w:rsidRDefault="00E763B7" w:rsidP="00F30603">
            <w:pPr>
              <w:rPr>
                <w:rFonts w:asciiTheme="minorEastAsia" w:hAnsiTheme="minorEastAsia" w:cs="Times New Roman"/>
              </w:rPr>
            </w:pPr>
          </w:p>
          <w:p w14:paraId="54170537" w14:textId="20CA24D9" w:rsidR="00E763B7" w:rsidRPr="00307EB6" w:rsidRDefault="00E763B7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445BCE13" w14:textId="77777777" w:rsidR="00BB17E6" w:rsidRPr="00BB17E6" w:rsidRDefault="00BB17E6" w:rsidP="00BB17E6"/>
    <w:p w14:paraId="10FD957B" w14:textId="2CE1C2EF" w:rsidR="00BB17E6" w:rsidRPr="007145A5" w:rsidRDefault="00BB17E6" w:rsidP="00BB17E6">
      <w:pPr>
        <w:pStyle w:val="2"/>
        <w:rPr>
          <w:rFonts w:asciiTheme="minorEastAsia" w:eastAsiaTheme="minorEastAsia" w:hAnsiTheme="minorEastAsia"/>
        </w:rPr>
      </w:pPr>
      <w:r w:rsidRPr="007145A5">
        <w:rPr>
          <w:rFonts w:asciiTheme="minorEastAsia" w:eastAsiaTheme="minorEastAsia" w:hAnsiTheme="minorEastAsia" w:hint="eastAsia"/>
        </w:rPr>
        <w:t>【様式７-５】物価上昇への対応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B17E6" w:rsidRPr="00307EB6" w14:paraId="515D8177" w14:textId="77777777" w:rsidTr="004B51DE">
        <w:tc>
          <w:tcPr>
            <w:tcW w:w="9837" w:type="dxa"/>
            <w:shd w:val="clear" w:color="auto" w:fill="BFBFBF"/>
          </w:tcPr>
          <w:p w14:paraId="6B5C5CB5" w14:textId="626CD718" w:rsidR="00BB17E6" w:rsidRPr="00307EB6" w:rsidRDefault="00BB17E6" w:rsidP="004B51DE">
            <w:pPr>
              <w:jc w:val="center"/>
              <w:rPr>
                <w:rFonts w:asciiTheme="minorEastAsia" w:hAnsiTheme="minorEastAsia"/>
              </w:rPr>
            </w:pPr>
            <w:r w:rsidRPr="007145A5">
              <w:rPr>
                <w:rFonts w:asciiTheme="minorEastAsia" w:hAnsiTheme="minorEastAsia" w:hint="eastAsia"/>
                <w:sz w:val="24"/>
                <w:szCs w:val="28"/>
              </w:rPr>
              <w:t>物価上昇への対応</w:t>
            </w:r>
          </w:p>
        </w:tc>
      </w:tr>
      <w:tr w:rsidR="00BB17E6" w:rsidRPr="00307EB6" w14:paraId="7F706D21" w14:textId="77777777" w:rsidTr="004B51DE">
        <w:trPr>
          <w:trHeight w:val="12708"/>
        </w:trPr>
        <w:tc>
          <w:tcPr>
            <w:tcW w:w="9837" w:type="dxa"/>
            <w:shd w:val="clear" w:color="auto" w:fill="auto"/>
          </w:tcPr>
          <w:p w14:paraId="0B3C99DC" w14:textId="77777777" w:rsidR="00BB17E6" w:rsidRPr="001A5C91" w:rsidRDefault="00BB17E6" w:rsidP="004B51DE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 w:rsidRPr="00307EB6"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 w:rsidRPr="00307EB6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※</w:t>
            </w:r>
            <w:r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>
              <w:rPr>
                <w:rFonts w:hAnsi="ＭＳ 明朝" w:hint="eastAsia"/>
                <w:kern w:val="0"/>
                <w:sz w:val="20"/>
                <w:lang w:eastAsia="ja-JP"/>
              </w:rPr>
              <w:t>（３枚）</w:t>
            </w:r>
          </w:p>
          <w:p w14:paraId="79D1ECE3" w14:textId="301D0C57" w:rsidR="00BB17E6" w:rsidRDefault="00BB17E6" w:rsidP="004361A2">
            <w:pPr>
              <w:rPr>
                <w:rFonts w:asciiTheme="minorEastAsia" w:hAnsiTheme="minorEastAsia" w:cs="Times New Roman"/>
              </w:rPr>
            </w:pPr>
            <w:r w:rsidRPr="004361A2">
              <w:rPr>
                <w:rFonts w:asciiTheme="minorEastAsia" w:hAnsiTheme="minorEastAsia" w:cs="Times New Roman" w:hint="eastAsia"/>
              </w:rPr>
              <w:t>・</w:t>
            </w:r>
            <w:r w:rsidR="004B51DE">
              <w:rPr>
                <w:rFonts w:asciiTheme="minorEastAsia" w:hAnsiTheme="minorEastAsia" w:cs="Times New Roman" w:hint="eastAsia"/>
              </w:rPr>
              <w:t>体育施設整備に関</w:t>
            </w:r>
            <w:r w:rsidR="00874E26">
              <w:rPr>
                <w:rFonts w:asciiTheme="minorEastAsia" w:hAnsiTheme="minorEastAsia" w:cs="Times New Roman" w:hint="eastAsia"/>
              </w:rPr>
              <w:t>し改定基準となる物価変動率の提案と考え方</w:t>
            </w:r>
          </w:p>
          <w:p w14:paraId="7A17095C" w14:textId="785C278C" w:rsidR="00874E26" w:rsidRPr="00307EB6" w:rsidRDefault="00874E26" w:rsidP="004361A2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874E26">
              <w:rPr>
                <w:rFonts w:asciiTheme="minorEastAsia" w:hAnsiTheme="minorEastAsia" w:cs="Times New Roman" w:hint="eastAsia"/>
              </w:rPr>
              <w:t>運営準備費、運営費及び維持管理費</w:t>
            </w:r>
            <w:r>
              <w:rPr>
                <w:rFonts w:asciiTheme="minorEastAsia" w:hAnsiTheme="minorEastAsia" w:cs="Times New Roman" w:hint="eastAsia"/>
              </w:rPr>
              <w:t>に関し改定基準となる物価変動率の提案と考え方</w:t>
            </w:r>
          </w:p>
          <w:p w14:paraId="0579AD44" w14:textId="77777777" w:rsidR="00BB17E6" w:rsidRDefault="00BB17E6" w:rsidP="004B51DE">
            <w:pPr>
              <w:rPr>
                <w:rFonts w:ascii="Century" w:eastAsia="ＭＳ 明朝" w:hAnsi="Century" w:cs="Times New Roman"/>
              </w:rPr>
            </w:pPr>
          </w:p>
          <w:p w14:paraId="27F8B34A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B02F075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ACF726D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36582BC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7855368B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781A60F0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705CD80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4A97A26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14BFC4B2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1BE99FAE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6C9FA6D5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3D0244D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30D7F9B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7E52AC9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DA733D2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627BA7C0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3CDF4DE3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DBBCED6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8FACBA0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18627179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13A7F937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E1066AF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64007CA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1779D69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4DE947F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69F38D52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3F81840A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66B35A22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995B6C7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F919D66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050393C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AFFB536" w14:textId="4BAF51E3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ED7C32A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6670756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7991495A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5B7FD1A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0E75AE95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3B73F54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38055202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3F27DE0F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777EBC4A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540A50BA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2AC7D480" w14:textId="77777777" w:rsidR="00BB17E6" w:rsidRDefault="00BB17E6" w:rsidP="004B51DE">
            <w:pPr>
              <w:rPr>
                <w:rFonts w:asciiTheme="minorEastAsia" w:hAnsiTheme="minorEastAsia" w:cs="Times New Roman"/>
              </w:rPr>
            </w:pPr>
          </w:p>
          <w:p w14:paraId="4F2FFFAD" w14:textId="77777777" w:rsidR="00BB17E6" w:rsidRPr="00307EB6" w:rsidRDefault="00BB17E6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F40B4E9" w14:textId="6FF87ECF" w:rsidR="003377E6" w:rsidRPr="00307EB6" w:rsidRDefault="00C92155" w:rsidP="003377E6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1A5C91">
        <w:rPr>
          <w:rFonts w:asciiTheme="minorEastAsia" w:eastAsiaTheme="minorEastAsia" w:hAnsiTheme="minorEastAsia" w:hint="eastAsia"/>
        </w:rPr>
        <w:t>-</w:t>
      </w:r>
      <w:r w:rsidR="00BB17E6">
        <w:rPr>
          <w:rFonts w:asciiTheme="minorEastAsia" w:eastAsiaTheme="minorEastAsia" w:hAnsiTheme="minorEastAsia" w:hint="eastAsia"/>
        </w:rPr>
        <w:t>７</w:t>
      </w:r>
      <w:r w:rsidRPr="00307EB6">
        <w:rPr>
          <w:rFonts w:asciiTheme="minorEastAsia" w:eastAsiaTheme="minorEastAsia" w:hAnsiTheme="minorEastAsia" w:hint="eastAsia"/>
        </w:rPr>
        <w:t>】</w:t>
      </w:r>
      <w:r w:rsidR="003377E6" w:rsidRPr="00307EB6">
        <w:rPr>
          <w:rFonts w:asciiTheme="minorEastAsia" w:eastAsiaTheme="minorEastAsia" w:hAnsiTheme="minorEastAsia" w:hint="eastAsia"/>
        </w:rPr>
        <w:t>地域貢献策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4A7A0ECB" w14:textId="77777777" w:rsidTr="00135776">
        <w:tc>
          <w:tcPr>
            <w:tcW w:w="9837" w:type="dxa"/>
            <w:shd w:val="clear" w:color="auto" w:fill="BFBFBF"/>
          </w:tcPr>
          <w:p w14:paraId="306915E7" w14:textId="4D3F5F85" w:rsidR="003377E6" w:rsidRPr="00307EB6" w:rsidRDefault="003377E6" w:rsidP="00120C8F">
            <w:pPr>
              <w:jc w:val="center"/>
              <w:rPr>
                <w:rFonts w:asciiTheme="minorEastAsia" w:hAnsiTheme="minorEastAsia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地域貢献策</w:t>
            </w:r>
          </w:p>
        </w:tc>
      </w:tr>
      <w:tr w:rsidR="00307EB6" w:rsidRPr="00307EB6" w14:paraId="5244B143" w14:textId="77777777" w:rsidTr="00E00175">
        <w:trPr>
          <w:trHeight w:val="13006"/>
        </w:trPr>
        <w:tc>
          <w:tcPr>
            <w:tcW w:w="9837" w:type="dxa"/>
            <w:shd w:val="clear" w:color="auto" w:fill="auto"/>
          </w:tcPr>
          <w:p w14:paraId="47964D59" w14:textId="31A33A83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1A5C91">
              <w:rPr>
                <w:rFonts w:asciiTheme="minorEastAsia" w:hAnsiTheme="minorEastAsia" w:cs="Times New Roman" w:hint="eastAsia"/>
              </w:rPr>
              <w:t>※</w:t>
            </w:r>
            <w:r w:rsidR="001A5C91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1A5C91">
              <w:rPr>
                <w:rFonts w:hAnsi="ＭＳ 明朝" w:hint="eastAsia"/>
                <w:kern w:val="0"/>
                <w:sz w:val="20"/>
              </w:rPr>
              <w:t>（２枚）</w:t>
            </w:r>
          </w:p>
          <w:p w14:paraId="33B43E0A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・地域経済の活性化に資する地域貢献策</w:t>
            </w:r>
          </w:p>
          <w:p w14:paraId="1728886A" w14:textId="656F3E2B" w:rsidR="003377E6" w:rsidRPr="005A7694" w:rsidRDefault="00840E57" w:rsidP="007145A5">
            <w:pPr>
              <w:ind w:leftChars="50" w:left="105"/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（施設整備から運営までの事業全体を通じた方策</w:t>
            </w:r>
            <w:r w:rsidR="00874E26">
              <w:rPr>
                <w:rFonts w:asciiTheme="minorEastAsia" w:hAnsiTheme="minorEastAsia" w:cs="Times New Roman" w:hint="eastAsia"/>
              </w:rPr>
              <w:t>。特に、県内事業者・県産材の活用、地域の人材雇用に関する方針</w:t>
            </w:r>
            <w:r w:rsidRPr="00840E57">
              <w:rPr>
                <w:rFonts w:asciiTheme="minorEastAsia" w:hAnsiTheme="minorEastAsia" w:cs="Times New Roman" w:hint="eastAsia"/>
              </w:rPr>
              <w:t>）</w:t>
            </w:r>
          </w:p>
          <w:p w14:paraId="0905F6CB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4D98AA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68A84E3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1BCDFE0F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8984A0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155C1049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7E98708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24EDEE76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6E1F351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35404B16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7E8D4A9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D73FE51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35F0336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AEFF4C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28EE07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7E4540F0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1D93AFD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5B8C2DE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C189903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36B2E42D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7E8754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7BE70F75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6A48FB54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CDEC13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8A77D46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2C7DD0E8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71C40C06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90E47C8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3E4720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6DF7ADD1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1D41001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F76D18D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5E859CB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7DC99988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3A13FFF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2C4FE02E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0F580DB2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401215FE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10E2912F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5EE87EBB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1852B0CA" w14:textId="77777777" w:rsidR="003377E6" w:rsidRPr="00307EB6" w:rsidRDefault="003377E6" w:rsidP="00135776">
            <w:pPr>
              <w:rPr>
                <w:rFonts w:asciiTheme="minorEastAsia" w:hAnsiTheme="minorEastAsia" w:cs="Times New Roman"/>
              </w:rPr>
            </w:pPr>
          </w:p>
          <w:p w14:paraId="3754FB97" w14:textId="2E4D3D46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0513646" w14:textId="77777777" w:rsidR="003377E6" w:rsidRPr="00307EB6" w:rsidRDefault="003377E6" w:rsidP="003377E6">
      <w:pPr>
        <w:wordWrap w:val="0"/>
        <w:ind w:right="420"/>
        <w:rPr>
          <w:rFonts w:asciiTheme="minorEastAsia" w:hAnsiTheme="minorEastAsia"/>
        </w:rPr>
      </w:pPr>
      <w:r w:rsidRPr="00307EB6">
        <w:rPr>
          <w:rFonts w:asciiTheme="minorEastAsia" w:hAnsiTheme="minorEastAsia"/>
        </w:rPr>
        <w:br w:type="page"/>
      </w:r>
    </w:p>
    <w:p w14:paraId="3C442330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D06C49A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7B10B75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E11543B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9D9354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6CDD9019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AEE0ED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69BBF60A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6ADAD6B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686C18B3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5FC6C5D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FD5DD64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A9B023F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7B1F836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18C1AD8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6EE812C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6DE515F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9E481ED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E5947D3" w14:textId="77777777" w:rsidR="00DA300A" w:rsidRPr="00307EB6" w:rsidRDefault="00DA300A" w:rsidP="00DA300A">
      <w:pPr>
        <w:rPr>
          <w:rFonts w:asciiTheme="minorEastAsia" w:hAnsiTheme="minorEastAsia" w:cs="Times New Roman"/>
        </w:rPr>
      </w:pPr>
    </w:p>
    <w:p w14:paraId="3DF2EDC2" w14:textId="51E771FD" w:rsidR="00577E1A" w:rsidRPr="00307EB6" w:rsidRDefault="001A5C91" w:rsidP="00577E1A">
      <w:pPr>
        <w:pStyle w:val="aff4"/>
        <w:jc w:val="center"/>
        <w:rPr>
          <w:rFonts w:asciiTheme="minorEastAsia" w:eastAsiaTheme="minorEastAsia" w:hAnsiTheme="minorEastAsia"/>
        </w:rPr>
      </w:pPr>
      <w:bookmarkStart w:id="8" w:name="_Toc68431709"/>
      <w:r>
        <w:rPr>
          <w:rFonts w:asciiTheme="minorEastAsia" w:eastAsiaTheme="minorEastAsia" w:hAnsiTheme="minorEastAsia" w:hint="eastAsia"/>
        </w:rPr>
        <w:t>②</w:t>
      </w:r>
      <w:r w:rsidRPr="00307EB6">
        <w:rPr>
          <w:rFonts w:asciiTheme="minorEastAsia" w:eastAsiaTheme="minorEastAsia" w:hAnsiTheme="minorEastAsia" w:hint="eastAsia"/>
        </w:rPr>
        <w:t>施設整備に関する</w:t>
      </w:r>
      <w:bookmarkEnd w:id="8"/>
      <w:r>
        <w:rPr>
          <w:rFonts w:asciiTheme="minorEastAsia" w:eastAsiaTheme="minorEastAsia" w:hAnsiTheme="minorEastAsia" w:hint="eastAsia"/>
        </w:rPr>
        <w:t>項目</w:t>
      </w:r>
    </w:p>
    <w:p w14:paraId="2B97F0A3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  <w:sectPr w:rsidR="00577E1A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5"/>
        </w:sectPr>
      </w:pPr>
    </w:p>
    <w:p w14:paraId="6B178493" w14:textId="273A71C5" w:rsidR="00577E1A" w:rsidRPr="00307EB6" w:rsidRDefault="00C92155" w:rsidP="00F22E8D">
      <w:pPr>
        <w:pStyle w:val="2"/>
        <w:rPr>
          <w:rFonts w:asciiTheme="minorEastAsia" w:eastAsiaTheme="minorEastAsia" w:hAnsiTheme="minorEastAsia"/>
        </w:rPr>
      </w:pPr>
      <w:bookmarkStart w:id="9" w:name="_Toc68431710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1A5C91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８</w:t>
      </w:r>
      <w:r w:rsidR="001A5C91">
        <w:rPr>
          <w:rFonts w:asciiTheme="minorEastAsia" w:eastAsiaTheme="minorEastAsia" w:hAnsiTheme="minorEastAsia" w:hint="eastAsia"/>
        </w:rPr>
        <w:t>-１</w:t>
      </w:r>
      <w:r w:rsidRPr="00307EB6">
        <w:rPr>
          <w:rFonts w:asciiTheme="minorEastAsia" w:eastAsiaTheme="minorEastAsia" w:hAnsiTheme="minorEastAsia" w:hint="eastAsia"/>
        </w:rPr>
        <w:t>】</w:t>
      </w:r>
      <w:bookmarkEnd w:id="9"/>
      <w:r w:rsidR="00E763B7">
        <w:rPr>
          <w:rFonts w:asciiTheme="minorEastAsia" w:eastAsiaTheme="minorEastAsia" w:hAnsiTheme="minorEastAsia" w:hint="eastAsia"/>
        </w:rPr>
        <w:t>敷地内配置計画及び動線計画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159354EC" w14:textId="77777777" w:rsidTr="00577E1A">
        <w:tc>
          <w:tcPr>
            <w:tcW w:w="9837" w:type="dxa"/>
            <w:shd w:val="clear" w:color="auto" w:fill="BFBFBF"/>
          </w:tcPr>
          <w:p w14:paraId="0045ECA0" w14:textId="29A553D8" w:rsidR="00577E1A" w:rsidRPr="00307EB6" w:rsidRDefault="00E763B7" w:rsidP="00120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763B7">
              <w:rPr>
                <w:rFonts w:ascii="ＭＳ 明朝" w:hint="eastAsia"/>
                <w:sz w:val="24"/>
                <w:szCs w:val="28"/>
              </w:rPr>
              <w:t>敷地内配置計画及び動線計画</w:t>
            </w:r>
          </w:p>
        </w:tc>
      </w:tr>
      <w:tr w:rsidR="00307EB6" w:rsidRPr="00307EB6" w14:paraId="54C4DDA0" w14:textId="77777777" w:rsidTr="00E00175">
        <w:trPr>
          <w:trHeight w:val="13147"/>
        </w:trPr>
        <w:tc>
          <w:tcPr>
            <w:tcW w:w="9837" w:type="dxa"/>
            <w:shd w:val="clear" w:color="auto" w:fill="auto"/>
          </w:tcPr>
          <w:p w14:paraId="502DAE50" w14:textId="460AEFF2" w:rsidR="00577E1A" w:rsidRPr="001A5C91" w:rsidRDefault="00577E1A" w:rsidP="001A5C91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 w:rsidRPr="00307EB6">
              <w:rPr>
                <w:rFonts w:asciiTheme="minorEastAsia" w:hAnsiTheme="minorEastAsia" w:hint="eastAsia"/>
              </w:rPr>
              <w:t>次の点を含めて記載して</w:t>
            </w:r>
            <w:r w:rsidR="00DD3953">
              <w:rPr>
                <w:rFonts w:hint="eastAsia"/>
              </w:rPr>
              <w:t>く</w:t>
            </w:r>
            <w:r w:rsidR="00DD3953" w:rsidRPr="00307EB6">
              <w:rPr>
                <w:rFonts w:asciiTheme="minorEastAsia" w:hAnsiTheme="minorEastAsia" w:hint="eastAsia"/>
              </w:rPr>
              <w:t>ださい</w:t>
            </w:r>
            <w:proofErr w:type="spellEnd"/>
            <w:r w:rsidR="00DD3953" w:rsidRPr="00307EB6">
              <w:rPr>
                <w:rFonts w:asciiTheme="minorEastAsia" w:hAnsiTheme="minorEastAsia" w:hint="eastAsia"/>
              </w:rPr>
              <w:t>。</w:t>
            </w:r>
            <w:r w:rsidR="001A5C91">
              <w:rPr>
                <w:rFonts w:asciiTheme="minorEastAsia" w:hAnsiTheme="minorEastAsia" w:hint="eastAsia"/>
                <w:lang w:eastAsia="ja-JP"/>
              </w:rPr>
              <w:t>※</w:t>
            </w:r>
            <w:r w:rsidR="001A5C91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1A5C91">
              <w:rPr>
                <w:rFonts w:hAnsi="ＭＳ 明朝" w:hint="eastAsia"/>
                <w:kern w:val="0"/>
                <w:sz w:val="20"/>
                <w:lang w:eastAsia="ja-JP"/>
              </w:rPr>
              <w:t>（６枚）</w:t>
            </w:r>
          </w:p>
          <w:p w14:paraId="3883820B" w14:textId="2FE61528" w:rsidR="003214DA" w:rsidRDefault="003214DA" w:rsidP="00840E57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・施設配置</w:t>
            </w:r>
            <w:r w:rsidR="00A92549">
              <w:rPr>
                <w:rFonts w:asciiTheme="minorEastAsia" w:hAnsiTheme="minorEastAsia" w:cs="Times New Roman" w:hint="eastAsia"/>
              </w:rPr>
              <w:t>計画</w:t>
            </w:r>
          </w:p>
          <w:p w14:paraId="7AFBBE64" w14:textId="14A96966" w:rsidR="003214DA" w:rsidRDefault="003214DA" w:rsidP="00840E57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・動線計画</w:t>
            </w:r>
          </w:p>
          <w:p w14:paraId="75E01885" w14:textId="11DF399B" w:rsidR="003214DA" w:rsidRDefault="003214DA" w:rsidP="00840E57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="00B10DE9">
              <w:rPr>
                <w:rFonts w:asciiTheme="minorEastAsia" w:hAnsiTheme="minorEastAsia" w:cs="Times New Roman" w:hint="eastAsia"/>
              </w:rPr>
              <w:t>駐車場計画</w:t>
            </w:r>
          </w:p>
          <w:p w14:paraId="24A3F1B6" w14:textId="77777777" w:rsidR="00DD3953" w:rsidRPr="00840E57" w:rsidRDefault="00DD3953" w:rsidP="00840E57">
            <w:pPr>
              <w:rPr>
                <w:rFonts w:asciiTheme="minorEastAsia" w:hAnsiTheme="minorEastAsia" w:cs="Times New Roman"/>
              </w:rPr>
            </w:pPr>
          </w:p>
          <w:p w14:paraId="35988C43" w14:textId="77777777" w:rsidR="00DD3953" w:rsidRPr="005A610C" w:rsidRDefault="00DD3953" w:rsidP="00DD3953">
            <w:pPr>
              <w:rPr>
                <w:rFonts w:ascii="Century" w:eastAsia="ＭＳ 明朝" w:hAnsi="Century" w:cs="Times New Roman"/>
              </w:rPr>
            </w:pPr>
          </w:p>
          <w:p w14:paraId="3849BFE1" w14:textId="38BFB68F" w:rsidR="00DD3953" w:rsidRDefault="00DD3953" w:rsidP="00DD395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別途下記様式（</w:t>
            </w:r>
            <w:r w:rsidRPr="00694691">
              <w:rPr>
                <w:rFonts w:ascii="ＭＳ 明朝" w:eastAsia="ＭＳ 明朝" w:hAnsi="ＭＳ 明朝" w:cs="Times New Roman"/>
              </w:rPr>
              <w:t xml:space="preserve">Microsoft </w:t>
            </w:r>
            <w:r w:rsidR="00E44D87" w:rsidRPr="00694691">
              <w:rPr>
                <w:rFonts w:ascii="ＭＳ 明朝" w:eastAsia="ＭＳ 明朝" w:hAnsi="ＭＳ 明朝" w:cs="Times New Roman" w:hint="eastAsia"/>
              </w:rPr>
              <w:t>Excel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Pr="00EE1CDC">
              <w:rPr>
                <w:rFonts w:ascii="Century" w:eastAsia="ＭＳ 明朝" w:hAnsi="Century" w:cs="Times New Roman"/>
              </w:rPr>
              <w:t>に記入して提出すること。</w:t>
            </w:r>
          </w:p>
          <w:p w14:paraId="0052F6E7" w14:textId="77777777" w:rsidR="00DD3953" w:rsidRPr="005A610C" w:rsidRDefault="00DD3953" w:rsidP="00DD3953">
            <w:pPr>
              <w:rPr>
                <w:rFonts w:ascii="Century" w:eastAsia="ＭＳ 明朝" w:hAnsi="Century" w:cs="Times New Roman"/>
              </w:rPr>
            </w:pPr>
          </w:p>
          <w:p w14:paraId="3E9988BA" w14:textId="77777777" w:rsidR="007656A7" w:rsidRDefault="007656A7" w:rsidP="007656A7">
            <w:pPr>
              <w:pStyle w:val="aff8"/>
              <w:ind w:leftChars="0" w:left="0" w:firstLineChars="0" w:firstLine="0"/>
              <w:jc w:val="left"/>
              <w:rPr>
                <w:rFonts w:ascii="Century" w:hAnsi="Century"/>
                <w:szCs w:val="22"/>
                <w:lang w:val="en-US" w:eastAsia="ja-JP"/>
              </w:rPr>
            </w:pPr>
          </w:p>
          <w:p w14:paraId="4A0D1433" w14:textId="58F64944" w:rsidR="007656A7" w:rsidRDefault="00DD3953" w:rsidP="007656A7">
            <w:pPr>
              <w:pStyle w:val="aff8"/>
              <w:ind w:leftChars="0" w:left="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="Century" w:hAnsi="Century" w:hint="eastAsia"/>
              </w:rPr>
              <w:t>施設整備</w:t>
            </w:r>
            <w:r w:rsidRPr="0002008F">
              <w:rPr>
                <w:rFonts w:ascii="Century" w:hAnsi="Century" w:hint="eastAsia"/>
              </w:rPr>
              <w:t>費</w:t>
            </w:r>
            <w:r>
              <w:rPr>
                <w:rFonts w:ascii="Century" w:hAnsi="Century" w:hint="eastAsia"/>
              </w:rPr>
              <w:t>等</w:t>
            </w:r>
            <w:r w:rsidRPr="0002008F">
              <w:rPr>
                <w:rFonts w:ascii="Century" w:hAnsi="Century" w:hint="eastAsia"/>
              </w:rPr>
              <w:t>の内訳書</w:t>
            </w:r>
            <w:proofErr w:type="spellEnd"/>
            <w:r>
              <w:rPr>
                <w:rFonts w:hAnsi="ＭＳ 明朝" w:hint="eastAsia"/>
              </w:rPr>
              <w:t xml:space="preserve">　　　　　　　　　</w:t>
            </w:r>
            <w:r w:rsidR="00BC001A">
              <w:rPr>
                <w:rFonts w:hAnsi="ＭＳ 明朝" w:hint="eastAsia"/>
              </w:rPr>
              <w:t>様式</w:t>
            </w:r>
            <w:r w:rsidR="00BC001A">
              <w:rPr>
                <w:rFonts w:hAnsi="ＭＳ 明朝" w:hint="eastAsia"/>
                <w:lang w:eastAsia="ja-JP"/>
              </w:rPr>
              <w:t>７</w:t>
            </w:r>
            <w:r w:rsidR="001A5C91">
              <w:rPr>
                <w:rFonts w:hAnsi="ＭＳ 明朝" w:hint="eastAsia"/>
                <w:lang w:eastAsia="ja-JP"/>
              </w:rPr>
              <w:t>-</w:t>
            </w:r>
            <w:r w:rsidR="00694691">
              <w:rPr>
                <w:rFonts w:hAnsi="ＭＳ 明朝" w:hint="eastAsia"/>
                <w:lang w:eastAsia="ja-JP"/>
              </w:rPr>
              <w:t>８</w:t>
            </w:r>
            <w:r w:rsidR="001A5C91">
              <w:rPr>
                <w:rFonts w:hAnsi="ＭＳ 明朝" w:hint="eastAsia"/>
                <w:lang w:eastAsia="ja-JP"/>
              </w:rPr>
              <w:t>-</w:t>
            </w:r>
            <w:r w:rsidR="001A5C91">
              <w:rPr>
                <w:rFonts w:hAnsi="ＭＳ 明朝" w:hint="eastAsia"/>
              </w:rPr>
              <w:t>２</w:t>
            </w:r>
            <w:r w:rsidRPr="00EE1CDC">
              <w:rPr>
                <w:rFonts w:hAnsi="ＭＳ 明朝" w:hint="eastAsia"/>
              </w:rPr>
              <w:t xml:space="preserve">　</w:t>
            </w:r>
            <w:r w:rsidR="007656A7">
              <w:rPr>
                <w:rFonts w:hAnsi="ＭＳ 明朝" w:hint="eastAsia"/>
                <w:lang w:eastAsia="ja-JP"/>
              </w:rPr>
              <w:t>※</w:t>
            </w:r>
            <w:r w:rsidR="007656A7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7656A7">
              <w:rPr>
                <w:rFonts w:hAnsi="ＭＳ 明朝" w:hint="eastAsia"/>
                <w:kern w:val="0"/>
                <w:sz w:val="20"/>
                <w:lang w:eastAsia="ja-JP"/>
              </w:rPr>
              <w:t>（２枚）</w:t>
            </w:r>
          </w:p>
          <w:p w14:paraId="0E7AABB1" w14:textId="548D467B" w:rsidR="00DD3953" w:rsidRPr="007656A7" w:rsidRDefault="00DD3953" w:rsidP="00DD3953">
            <w:pPr>
              <w:rPr>
                <w:rFonts w:ascii="Century" w:eastAsia="ＭＳ 明朝" w:hAnsi="Century" w:cs="Times New Roman"/>
                <w:lang w:val="x-none"/>
              </w:rPr>
            </w:pPr>
          </w:p>
          <w:p w14:paraId="1B1BB41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0D99DF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78D057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818453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23CFF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6EDAB5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D3116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A50873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E605C8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1CA006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D7D6D9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FE135D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DDB044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63FA76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30505A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4F0AD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15F0B4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640B6B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BADE04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8829EC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612D43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B63651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F29346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ACB938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EE6980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63080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538CDE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F3F5E5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D1350D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91190D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1EE533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EFA0C0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9ADA16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167D6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AD4E79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45B1EAFE" w14:textId="7AD99BE0" w:rsidR="005636F2" w:rsidRPr="00307EB6" w:rsidRDefault="005636F2" w:rsidP="005636F2">
      <w:pPr>
        <w:pStyle w:val="2"/>
        <w:rPr>
          <w:rFonts w:asciiTheme="minorEastAsia" w:eastAsiaTheme="minorEastAsia" w:hAnsiTheme="minorEastAsia"/>
        </w:rPr>
      </w:pPr>
      <w:bookmarkStart w:id="10" w:name="_Toc68431711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様式７-</w:t>
      </w:r>
      <w:r w:rsidR="00694691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】施設デザイン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36F2" w:rsidRPr="00307EB6" w14:paraId="353A5523" w14:textId="77777777" w:rsidTr="00F30603">
        <w:tc>
          <w:tcPr>
            <w:tcW w:w="9060" w:type="dxa"/>
            <w:shd w:val="clear" w:color="auto" w:fill="BFBFBF"/>
          </w:tcPr>
          <w:p w14:paraId="5590F601" w14:textId="788EE736" w:rsidR="005636F2" w:rsidRPr="00307EB6" w:rsidRDefault="00747857" w:rsidP="0074785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施設デザイン</w:t>
            </w:r>
          </w:p>
        </w:tc>
      </w:tr>
      <w:tr w:rsidR="005636F2" w:rsidRPr="00307EB6" w14:paraId="5D6FFB44" w14:textId="77777777" w:rsidTr="00F30603">
        <w:trPr>
          <w:trHeight w:val="13147"/>
        </w:trPr>
        <w:tc>
          <w:tcPr>
            <w:tcW w:w="9060" w:type="dxa"/>
            <w:shd w:val="clear" w:color="auto" w:fill="auto"/>
          </w:tcPr>
          <w:p w14:paraId="19E0F237" w14:textId="77777777" w:rsidR="005636F2" w:rsidRPr="007656A7" w:rsidRDefault="005636F2" w:rsidP="00F30603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  <w:lang w:eastAsia="ja-JP"/>
              </w:rPr>
              <w:t>※</w:t>
            </w:r>
            <w:r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>
              <w:rPr>
                <w:rFonts w:hAnsi="ＭＳ 明朝" w:hint="eastAsia"/>
                <w:kern w:val="0"/>
                <w:sz w:val="20"/>
                <w:lang w:eastAsia="ja-JP"/>
              </w:rPr>
              <w:t>（２枚）</w:t>
            </w:r>
          </w:p>
          <w:p w14:paraId="7FBCA58E" w14:textId="77F74534" w:rsidR="005636F2" w:rsidRPr="00840E57" w:rsidRDefault="005636F2" w:rsidP="005636F2">
            <w:pPr>
              <w:rPr>
                <w:rFonts w:asciiTheme="minorEastAsia" w:hAnsiTheme="minorEastAsia" w:cs="Times New Roman"/>
              </w:rPr>
            </w:pPr>
            <w:r w:rsidRPr="005636F2">
              <w:rPr>
                <w:rFonts w:asciiTheme="minorEastAsia" w:hAnsiTheme="minorEastAsia" w:cs="Times New Roman" w:hint="eastAsia"/>
              </w:rPr>
              <w:t>・</w:t>
            </w:r>
            <w:r w:rsidRPr="00840E57">
              <w:rPr>
                <w:rFonts w:asciiTheme="minorEastAsia" w:hAnsiTheme="minorEastAsia" w:cs="Times New Roman" w:hint="eastAsia"/>
              </w:rPr>
              <w:t>全体計画の設計主旨及びデザイン意図</w:t>
            </w:r>
          </w:p>
          <w:p w14:paraId="7F4B685F" w14:textId="11D59A0A" w:rsidR="005636F2" w:rsidRPr="005636F2" w:rsidRDefault="005636F2" w:rsidP="005636F2">
            <w:pPr>
              <w:rPr>
                <w:rFonts w:asciiTheme="minorEastAsia" w:hAnsiTheme="minorEastAsia" w:cs="Times New Roman"/>
              </w:rPr>
            </w:pPr>
          </w:p>
          <w:p w14:paraId="0AF00BC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35FFE612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352A1D27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BAD2820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CE92DFD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8961F00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22FFF8C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66B4859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CC3316F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474C5B8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75F863B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6AD76E1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47B6495D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37295465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479777D7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18DD4215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7B3CE456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6A10A6BC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1BD95EEE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7D1B81C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34E039D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2ED5590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65F81947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79EE99D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1902D1C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31F75F2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8FC988A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D748E85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B8C5A7C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32781C8B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44EBBDA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2D6F873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C060C46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7F11B19E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64D7F295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4B822574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5AE3BF7C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6E35EAE9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2581D7F2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01461697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  <w:p w14:paraId="78DD50C1" w14:textId="77777777" w:rsidR="005636F2" w:rsidRPr="00307EB6" w:rsidRDefault="005636F2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C97C3A1" w14:textId="3397494F" w:rsidR="00A23776" w:rsidRPr="00307EB6" w:rsidRDefault="00A23776" w:rsidP="00A23776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7656A7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10</w:t>
      </w:r>
      <w:r w:rsidRPr="00307EB6">
        <w:rPr>
          <w:rFonts w:asciiTheme="minorEastAsia" w:eastAsiaTheme="minorEastAsia" w:hAnsiTheme="minorEastAsia" w:hint="eastAsia"/>
        </w:rPr>
        <w:t>】品質確保及び工程管理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776" w:rsidRPr="00307EB6" w14:paraId="32A33415" w14:textId="77777777" w:rsidTr="00835976">
        <w:tc>
          <w:tcPr>
            <w:tcW w:w="9060" w:type="dxa"/>
            <w:shd w:val="clear" w:color="auto" w:fill="BFBFBF"/>
          </w:tcPr>
          <w:p w14:paraId="4538E482" w14:textId="45CA0BAD" w:rsidR="00A23776" w:rsidRPr="00307EB6" w:rsidRDefault="00A23776" w:rsidP="00120C8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4"/>
              </w:rPr>
              <w:t>品質確保及び工程管理</w:t>
            </w:r>
          </w:p>
        </w:tc>
      </w:tr>
      <w:tr w:rsidR="00A23776" w:rsidRPr="00307EB6" w14:paraId="12B50511" w14:textId="77777777" w:rsidTr="00E00175">
        <w:trPr>
          <w:trHeight w:val="13147"/>
        </w:trPr>
        <w:tc>
          <w:tcPr>
            <w:tcW w:w="9060" w:type="dxa"/>
            <w:shd w:val="clear" w:color="auto" w:fill="auto"/>
          </w:tcPr>
          <w:p w14:paraId="3A11CFD6" w14:textId="6B68B035" w:rsidR="00A23776" w:rsidRPr="007656A7" w:rsidRDefault="007656A7" w:rsidP="007656A7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  <w:lang w:eastAsia="ja-JP"/>
              </w:rPr>
              <w:t>※</w:t>
            </w:r>
            <w:r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>
              <w:rPr>
                <w:rFonts w:hAnsi="ＭＳ 明朝" w:hint="eastAsia"/>
                <w:kern w:val="0"/>
                <w:sz w:val="20"/>
                <w:lang w:eastAsia="ja-JP"/>
              </w:rPr>
              <w:t>（２枚）</w:t>
            </w:r>
          </w:p>
          <w:p w14:paraId="2701DD56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・設計における品質確保の考え方</w:t>
            </w:r>
          </w:p>
          <w:p w14:paraId="0D94E0C5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・工事における品質確保の考え方</w:t>
            </w:r>
          </w:p>
          <w:p w14:paraId="237FA5B5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・市への報告・確認を確実に行うための工夫</w:t>
            </w:r>
          </w:p>
          <w:p w14:paraId="01279AC9" w14:textId="77777777" w:rsid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・工程管理計画</w:t>
            </w:r>
          </w:p>
          <w:p w14:paraId="3DDF319D" w14:textId="757E7778" w:rsidR="00A23776" w:rsidRPr="00307EB6" w:rsidRDefault="00840E57" w:rsidP="00840E57">
            <w:pPr>
              <w:rPr>
                <w:rFonts w:asciiTheme="minorEastAsia" w:hAnsiTheme="minorEastAsia" w:cs="Times New Roman"/>
              </w:rPr>
            </w:pPr>
            <w:r w:rsidRPr="00694691">
              <w:rPr>
                <w:rFonts w:asciiTheme="minorEastAsia" w:hAnsiTheme="minorEastAsia" w:cs="Times New Roman" w:hint="eastAsia"/>
              </w:rPr>
              <w:t>・</w:t>
            </w:r>
            <w:r w:rsidR="00747857" w:rsidRPr="00694691">
              <w:rPr>
                <w:rFonts w:asciiTheme="minorEastAsia" w:hAnsiTheme="minorEastAsia" w:cs="Times New Roman" w:hint="eastAsia"/>
              </w:rPr>
              <w:t>不測の事態を想定した工夫</w:t>
            </w:r>
          </w:p>
          <w:p w14:paraId="367F167F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48EE466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38DCE3D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D1E61B7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197677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868629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279A52EF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66C50C5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4638D60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A3386B9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5C441C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51CF9B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3A59E34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13B302D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581A72F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9F79A2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AE2A3F6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3B8F89F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2A26C6F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2CAB344A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3F01D6D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49B0B4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B0BBC1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C3AB0E4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2A0F710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43311A9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363922A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8F2A16E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1F27C71D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540E685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7C4E1E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71AA1F8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03C4A580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2A0DE36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71D9162B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30345B38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39C46E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27F1AF6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213A2490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4E996FF2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  <w:p w14:paraId="6F686343" w14:textId="77777777" w:rsidR="00A23776" w:rsidRPr="00307EB6" w:rsidRDefault="00A23776" w:rsidP="0051081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9DB11FA" w14:textId="24B61583" w:rsidR="00577E1A" w:rsidRPr="00307EB6" w:rsidRDefault="00C92155" w:rsidP="00F22E8D">
      <w:pPr>
        <w:pStyle w:val="2"/>
      </w:pPr>
      <w:bookmarkStart w:id="11" w:name="_Toc68431712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7656A7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11</w:t>
      </w:r>
      <w:r w:rsidR="007656A7">
        <w:rPr>
          <w:rFonts w:asciiTheme="minorEastAsia" w:eastAsiaTheme="minorEastAsia" w:hAnsiTheme="minorEastAsia" w:hint="eastAsia"/>
        </w:rPr>
        <w:t>-１</w:t>
      </w:r>
      <w:r w:rsidRPr="00307EB6">
        <w:rPr>
          <w:rFonts w:asciiTheme="minorEastAsia" w:eastAsiaTheme="minorEastAsia" w:hAnsiTheme="minorEastAsia" w:hint="eastAsia"/>
        </w:rPr>
        <w:t>】</w:t>
      </w:r>
      <w:bookmarkEnd w:id="11"/>
      <w:r w:rsidR="005636F2">
        <w:rPr>
          <w:rFonts w:asciiTheme="minorEastAsia" w:eastAsiaTheme="minorEastAsia" w:hAnsiTheme="minorEastAsia" w:hint="eastAsia"/>
        </w:rPr>
        <w:t>快適な利用の確保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6D5A4CD6" w14:textId="77777777" w:rsidTr="00577E1A">
        <w:tc>
          <w:tcPr>
            <w:tcW w:w="9837" w:type="dxa"/>
            <w:shd w:val="clear" w:color="auto" w:fill="BFBFBF"/>
          </w:tcPr>
          <w:p w14:paraId="444D87AA" w14:textId="6CC2093F" w:rsidR="00577E1A" w:rsidRPr="00307EB6" w:rsidRDefault="005636F2" w:rsidP="005636F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快適な利用の確保</w:t>
            </w:r>
          </w:p>
        </w:tc>
      </w:tr>
      <w:tr w:rsidR="00307EB6" w:rsidRPr="00307EB6" w14:paraId="5144CB16" w14:textId="77777777" w:rsidTr="00E00175">
        <w:trPr>
          <w:trHeight w:val="13005"/>
        </w:trPr>
        <w:tc>
          <w:tcPr>
            <w:tcW w:w="9837" w:type="dxa"/>
            <w:shd w:val="clear" w:color="auto" w:fill="auto"/>
          </w:tcPr>
          <w:p w14:paraId="45BCC409" w14:textId="24D851C9" w:rsidR="007656A7" w:rsidRDefault="00577E1A" w:rsidP="007656A7">
            <w:pPr>
              <w:pStyle w:val="aff8"/>
              <w:ind w:left="21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 w:rsidRPr="00307EB6">
              <w:rPr>
                <w:rFonts w:asciiTheme="minorEastAsia" w:hAnsiTheme="minorEastAsia" w:hint="eastAsia"/>
              </w:rPr>
              <w:t>次の点を含めて記載してください</w:t>
            </w:r>
            <w:proofErr w:type="spellEnd"/>
            <w:r w:rsidRPr="00307EB6">
              <w:rPr>
                <w:rFonts w:asciiTheme="minorEastAsia" w:hAnsiTheme="minorEastAsia" w:hint="eastAsia"/>
              </w:rPr>
              <w:t>。</w:t>
            </w:r>
            <w:r w:rsidR="007656A7">
              <w:rPr>
                <w:rFonts w:asciiTheme="minorEastAsia" w:hAnsiTheme="minorEastAsia" w:hint="eastAsia"/>
                <w:lang w:eastAsia="ja-JP"/>
              </w:rPr>
              <w:t>※</w:t>
            </w:r>
            <w:r w:rsidR="007656A7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7656A7">
              <w:rPr>
                <w:rFonts w:hAnsi="ＭＳ 明朝" w:hint="eastAsia"/>
                <w:kern w:val="0"/>
                <w:sz w:val="20"/>
                <w:lang w:eastAsia="ja-JP"/>
              </w:rPr>
              <w:t>（６枚）</w:t>
            </w:r>
          </w:p>
          <w:p w14:paraId="45ADE0F8" w14:textId="621E76B4" w:rsid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・諸室配置及び規模、動線計画の設計主旨</w:t>
            </w:r>
          </w:p>
          <w:p w14:paraId="3A9C7205" w14:textId="77777777" w:rsidR="00840E57" w:rsidRPr="00840E57" w:rsidRDefault="00840E57" w:rsidP="00840E57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・各諸室の仕様及び諸元</w:t>
            </w:r>
          </w:p>
          <w:p w14:paraId="4AF65CB7" w14:textId="02FA61D0" w:rsidR="00577E1A" w:rsidRPr="00694691" w:rsidRDefault="00840E57" w:rsidP="00840E57">
            <w:pPr>
              <w:rPr>
                <w:rFonts w:asciiTheme="minorEastAsia" w:hAnsiTheme="minorEastAsia" w:cs="Times New Roman"/>
              </w:rPr>
            </w:pPr>
            <w:r w:rsidRPr="00694691">
              <w:rPr>
                <w:rFonts w:asciiTheme="minorEastAsia" w:hAnsiTheme="minorEastAsia" w:cs="Times New Roman" w:hint="eastAsia"/>
              </w:rPr>
              <w:t>・</w:t>
            </w:r>
            <w:r w:rsidR="00747857" w:rsidRPr="00694691">
              <w:rPr>
                <w:rFonts w:asciiTheme="minorEastAsia" w:hAnsiTheme="minorEastAsia" w:cs="Times New Roman" w:hint="eastAsia"/>
              </w:rPr>
              <w:t>パラスポーツ等にも適した施設設計</w:t>
            </w:r>
          </w:p>
          <w:p w14:paraId="5A8727F3" w14:textId="78A2B8A3" w:rsidR="00747857" w:rsidRPr="00747857" w:rsidRDefault="00747857" w:rsidP="00840E57">
            <w:pPr>
              <w:rPr>
                <w:rFonts w:asciiTheme="minorEastAsia" w:hAnsiTheme="minorEastAsia" w:cs="Times New Roman"/>
              </w:rPr>
            </w:pPr>
            <w:r w:rsidRPr="00694691">
              <w:rPr>
                <w:rFonts w:asciiTheme="minorEastAsia" w:hAnsiTheme="minorEastAsia" w:cs="Times New Roman" w:hint="eastAsia"/>
              </w:rPr>
              <w:t>・障がい者の利用を想定した施設設計</w:t>
            </w:r>
          </w:p>
          <w:p w14:paraId="04345603" w14:textId="7421D09F" w:rsidR="00F12141" w:rsidRDefault="00F12141" w:rsidP="00F12141">
            <w:pPr>
              <w:rPr>
                <w:rFonts w:ascii="Century" w:eastAsia="ＭＳ 明朝" w:hAnsi="Century" w:cs="Times New Roman"/>
              </w:rPr>
            </w:pPr>
          </w:p>
          <w:p w14:paraId="504D5461" w14:textId="77777777" w:rsidR="00F12141" w:rsidRPr="005A610C" w:rsidRDefault="00F12141" w:rsidP="00F12141">
            <w:pPr>
              <w:rPr>
                <w:rFonts w:ascii="Century" w:eastAsia="ＭＳ 明朝" w:hAnsi="Century" w:cs="Times New Roman"/>
              </w:rPr>
            </w:pPr>
          </w:p>
          <w:p w14:paraId="66D45BB9" w14:textId="75DEEEEB" w:rsidR="00F12141" w:rsidRDefault="00F12141" w:rsidP="00F1214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別途、次ページ以降の下記様式</w:t>
            </w:r>
            <w:r w:rsidRPr="00EE1CDC">
              <w:rPr>
                <w:rFonts w:ascii="Century" w:eastAsia="ＭＳ 明朝" w:hAnsi="Century" w:cs="Times New Roman"/>
              </w:rPr>
              <w:t>に記入して提出すること。</w:t>
            </w:r>
          </w:p>
          <w:p w14:paraId="7BCFAF9B" w14:textId="77777777" w:rsidR="00F12141" w:rsidRPr="005A610C" w:rsidRDefault="00F12141" w:rsidP="00F12141">
            <w:pPr>
              <w:rPr>
                <w:rFonts w:ascii="Century" w:eastAsia="ＭＳ 明朝" w:hAnsi="Century" w:cs="Times New Roman"/>
              </w:rPr>
            </w:pPr>
          </w:p>
          <w:p w14:paraId="751E939D" w14:textId="77777777" w:rsidR="007656A7" w:rsidRDefault="007656A7" w:rsidP="007656A7">
            <w:pPr>
              <w:pStyle w:val="aff8"/>
              <w:ind w:leftChars="0" w:left="0" w:firstLineChars="0" w:firstLine="0"/>
              <w:jc w:val="left"/>
              <w:rPr>
                <w:rFonts w:ascii="Century" w:hAnsi="Century"/>
                <w:szCs w:val="22"/>
                <w:lang w:val="en-US" w:eastAsia="ja-JP"/>
              </w:rPr>
            </w:pPr>
          </w:p>
          <w:p w14:paraId="713A8294" w14:textId="7335B873" w:rsidR="00F12141" w:rsidRPr="007656A7" w:rsidRDefault="00F12141" w:rsidP="007656A7">
            <w:pPr>
              <w:pStyle w:val="aff8"/>
              <w:ind w:leftChars="0" w:left="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="Century" w:hAnsi="Century" w:hint="eastAsia"/>
              </w:rPr>
              <w:t>諸元表</w:t>
            </w:r>
            <w:proofErr w:type="spellEnd"/>
            <w:r>
              <w:rPr>
                <w:rFonts w:hAnsi="ＭＳ 明朝" w:hint="eastAsia"/>
              </w:rPr>
              <w:t xml:space="preserve">　　　　　　　　　</w:t>
            </w:r>
            <w:r w:rsidR="00BC001A">
              <w:rPr>
                <w:rFonts w:hAnsi="ＭＳ 明朝" w:hint="eastAsia"/>
              </w:rPr>
              <w:t>様式</w:t>
            </w:r>
            <w:r w:rsidR="00BC001A">
              <w:rPr>
                <w:rFonts w:hAnsi="ＭＳ 明朝" w:hint="eastAsia"/>
                <w:lang w:eastAsia="ja-JP"/>
              </w:rPr>
              <w:t>７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694691">
              <w:rPr>
                <w:rFonts w:hAnsi="ＭＳ 明朝" w:hint="eastAsia"/>
                <w:lang w:eastAsia="ja-JP"/>
              </w:rPr>
              <w:t>11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7656A7">
              <w:rPr>
                <w:rFonts w:hAnsi="ＭＳ 明朝" w:hint="eastAsia"/>
              </w:rPr>
              <w:t>２</w:t>
            </w:r>
            <w:r w:rsidRPr="00EE1CDC">
              <w:rPr>
                <w:rFonts w:hAnsi="ＭＳ 明朝" w:hint="eastAsia"/>
              </w:rPr>
              <w:t xml:space="preserve">　</w:t>
            </w:r>
            <w:r w:rsidR="007656A7">
              <w:rPr>
                <w:rFonts w:hAnsi="ＭＳ 明朝" w:hint="eastAsia"/>
                <w:lang w:eastAsia="ja-JP"/>
              </w:rPr>
              <w:t>※</w:t>
            </w:r>
            <w:r w:rsidR="007656A7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7656A7">
              <w:rPr>
                <w:rFonts w:hAnsi="ＭＳ 明朝" w:hint="eastAsia"/>
                <w:kern w:val="0"/>
                <w:sz w:val="20"/>
                <w:lang w:eastAsia="ja-JP"/>
              </w:rPr>
              <w:t>（１枚）</w:t>
            </w:r>
          </w:p>
          <w:p w14:paraId="707CCE59" w14:textId="66D167B0" w:rsidR="00F12141" w:rsidRPr="007656A7" w:rsidRDefault="00F12141" w:rsidP="007656A7">
            <w:pPr>
              <w:pStyle w:val="aff8"/>
              <w:ind w:leftChars="0" w:left="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="Century" w:hAnsi="Century" w:hint="eastAsia"/>
              </w:rPr>
              <w:t>仕上表</w:t>
            </w:r>
            <w:proofErr w:type="spellEnd"/>
            <w:r>
              <w:rPr>
                <w:rFonts w:hAnsi="ＭＳ 明朝" w:hint="eastAsia"/>
              </w:rPr>
              <w:t xml:space="preserve">　　　　　　　　　</w:t>
            </w:r>
            <w:r w:rsidR="00BC001A">
              <w:rPr>
                <w:rFonts w:hAnsi="ＭＳ 明朝" w:hint="eastAsia"/>
              </w:rPr>
              <w:t>様式</w:t>
            </w:r>
            <w:r w:rsidR="00BC001A">
              <w:rPr>
                <w:rFonts w:hAnsi="ＭＳ 明朝" w:hint="eastAsia"/>
                <w:lang w:eastAsia="ja-JP"/>
              </w:rPr>
              <w:t>７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694691">
              <w:rPr>
                <w:rFonts w:hAnsi="ＭＳ 明朝" w:hint="eastAsia"/>
                <w:lang w:eastAsia="ja-JP"/>
              </w:rPr>
              <w:t>11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7656A7">
              <w:rPr>
                <w:rFonts w:hAnsi="ＭＳ 明朝" w:hint="eastAsia"/>
              </w:rPr>
              <w:t>３</w:t>
            </w:r>
            <w:r w:rsidRPr="00EE1CDC">
              <w:rPr>
                <w:rFonts w:hAnsi="ＭＳ 明朝" w:hint="eastAsia"/>
              </w:rPr>
              <w:t xml:space="preserve">　</w:t>
            </w:r>
            <w:r w:rsidR="007656A7">
              <w:rPr>
                <w:rFonts w:hAnsi="ＭＳ 明朝" w:hint="eastAsia"/>
                <w:lang w:eastAsia="ja-JP"/>
              </w:rPr>
              <w:t>※</w:t>
            </w:r>
            <w:r w:rsidR="007656A7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7656A7">
              <w:rPr>
                <w:rFonts w:hAnsi="ＭＳ 明朝" w:hint="eastAsia"/>
                <w:kern w:val="0"/>
                <w:sz w:val="20"/>
                <w:lang w:eastAsia="ja-JP"/>
              </w:rPr>
              <w:t>（２枚）</w:t>
            </w:r>
          </w:p>
          <w:p w14:paraId="1642074E" w14:textId="3E19F422" w:rsidR="00F12141" w:rsidRPr="007656A7" w:rsidRDefault="00F12141" w:rsidP="007656A7">
            <w:pPr>
              <w:pStyle w:val="aff8"/>
              <w:ind w:leftChars="0" w:left="0" w:firstLineChars="0" w:firstLine="0"/>
              <w:jc w:val="left"/>
              <w:rPr>
                <w:rFonts w:hAnsi="ＭＳ 明朝"/>
                <w:kern w:val="0"/>
                <w:sz w:val="20"/>
                <w:lang w:eastAsia="ja-JP"/>
              </w:rPr>
            </w:pPr>
            <w:proofErr w:type="spellStart"/>
            <w:r>
              <w:rPr>
                <w:rFonts w:ascii="Century" w:hAnsi="Century" w:hint="eastAsia"/>
              </w:rPr>
              <w:t>各室面積表</w:t>
            </w:r>
            <w:proofErr w:type="spellEnd"/>
            <w:r>
              <w:rPr>
                <w:rFonts w:hAnsi="ＭＳ 明朝" w:hint="eastAsia"/>
              </w:rPr>
              <w:t xml:space="preserve">　　　　　　　</w:t>
            </w:r>
            <w:r w:rsidR="00BC001A">
              <w:rPr>
                <w:rFonts w:hAnsi="ＭＳ 明朝" w:hint="eastAsia"/>
              </w:rPr>
              <w:t>様式</w:t>
            </w:r>
            <w:r w:rsidR="00BC001A">
              <w:rPr>
                <w:rFonts w:hAnsi="ＭＳ 明朝" w:hint="eastAsia"/>
                <w:lang w:eastAsia="ja-JP"/>
              </w:rPr>
              <w:t>７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694691">
              <w:rPr>
                <w:rFonts w:hAnsi="ＭＳ 明朝" w:hint="eastAsia"/>
                <w:lang w:eastAsia="ja-JP"/>
              </w:rPr>
              <w:t>11</w:t>
            </w:r>
            <w:r w:rsidR="007656A7">
              <w:rPr>
                <w:rFonts w:hAnsi="ＭＳ 明朝" w:hint="eastAsia"/>
                <w:lang w:eastAsia="ja-JP"/>
              </w:rPr>
              <w:t>-</w:t>
            </w:r>
            <w:r w:rsidR="007656A7">
              <w:rPr>
                <w:rFonts w:hAnsi="ＭＳ 明朝" w:hint="eastAsia"/>
              </w:rPr>
              <w:t>４</w:t>
            </w:r>
            <w:r w:rsidRPr="00EE1CDC">
              <w:rPr>
                <w:rFonts w:hAnsi="ＭＳ 明朝" w:hint="eastAsia"/>
              </w:rPr>
              <w:t xml:space="preserve">　</w:t>
            </w:r>
            <w:r w:rsidR="007656A7">
              <w:rPr>
                <w:rFonts w:ascii="Century" w:hAnsi="Century" w:hint="eastAsia"/>
              </w:rPr>
              <w:t>※</w:t>
            </w:r>
            <w:r w:rsidR="007656A7" w:rsidRPr="000C09C0">
              <w:rPr>
                <w:rFonts w:hAnsi="ＭＳ 明朝" w:hint="eastAsia"/>
                <w:color w:val="000000" w:themeColor="text1"/>
                <w:kern w:val="0"/>
                <w:sz w:val="20"/>
              </w:rPr>
              <w:t>Ａ４縦長</w:t>
            </w:r>
            <w:r w:rsidR="002579AB">
              <w:rPr>
                <w:rFonts w:hAnsi="ＭＳ 明朝" w:hint="eastAsia"/>
                <w:kern w:val="0"/>
                <w:sz w:val="20"/>
                <w:lang w:eastAsia="ja-JP"/>
              </w:rPr>
              <w:t>（３</w:t>
            </w:r>
            <w:r w:rsidR="007656A7">
              <w:rPr>
                <w:rFonts w:hAnsi="ＭＳ 明朝" w:hint="eastAsia"/>
                <w:kern w:val="0"/>
                <w:sz w:val="20"/>
                <w:lang w:eastAsia="ja-JP"/>
              </w:rPr>
              <w:t>枚）</w:t>
            </w:r>
          </w:p>
          <w:p w14:paraId="66A515D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42EA5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025B9C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990C46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1CB461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E4D7DD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DE1305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307686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E3CC3C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C2FA85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B5B20B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204304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5BDEFF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2AC73B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CDED1F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B2914C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20FA57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D4B612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FDA10E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BC7F0B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06AAB85" w14:textId="29C44018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8DBAC7D" w14:textId="4E751419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7C90D101" w14:textId="5AAF0FF8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090479A2" w14:textId="77777777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3742DDA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7EE0B2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22F35A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829467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28223E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5A8C78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6FBB27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0F9FB4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128FB2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C36E6E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637A16C" w14:textId="77777777" w:rsidR="00F12141" w:rsidRDefault="00F1214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5A62CA3F" w14:textId="6C2333D5" w:rsidR="00F12141" w:rsidRDefault="00F12141" w:rsidP="00F12141">
      <w:pPr>
        <w:pStyle w:val="2"/>
        <w:rPr>
          <w:rFonts w:asciiTheme="minorEastAsia" w:eastAsiaTheme="minorEastAsia" w:hAnsiTheme="minorEastAsia"/>
        </w:rPr>
      </w:pPr>
      <w:bookmarkStart w:id="12" w:name="_Toc68431713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B80C43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11</w:t>
      </w:r>
      <w:r w:rsidR="00B80C43">
        <w:rPr>
          <w:rFonts w:asciiTheme="minorEastAsia" w:eastAsiaTheme="minorEastAsia" w:hAnsiTheme="minorEastAsia" w:hint="eastAsia"/>
        </w:rPr>
        <w:t>-２</w:t>
      </w:r>
      <w:r w:rsidRPr="00307EB6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 w:hint="eastAsia"/>
        </w:rPr>
        <w:t>諸元表</w:t>
      </w:r>
      <w:bookmarkEnd w:id="12"/>
    </w:p>
    <w:p w14:paraId="22052810" w14:textId="77777777" w:rsidR="00486CCF" w:rsidRPr="001F7226" w:rsidRDefault="00486CCF" w:rsidP="00486CCF"/>
    <w:p w14:paraId="3ADEA662" w14:textId="77777777" w:rsidR="00486CCF" w:rsidRPr="001F7226" w:rsidRDefault="00486CCF" w:rsidP="00486CCF"/>
    <w:p w14:paraId="0AA1DCC4" w14:textId="77777777" w:rsidR="00486CCF" w:rsidRPr="006B2349" w:rsidRDefault="00486CCF" w:rsidP="006B234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6B2349">
        <w:rPr>
          <w:rFonts w:asciiTheme="minorEastAsia" w:hAnsiTheme="minorEastAsia" w:cs="ＭＳ 明朝" w:hint="eastAsia"/>
          <w:kern w:val="0"/>
          <w:sz w:val="24"/>
          <w:szCs w:val="24"/>
        </w:rPr>
        <w:t>諸元表</w:t>
      </w:r>
    </w:p>
    <w:p w14:paraId="7E9EF289" w14:textId="77777777" w:rsidR="00486CCF" w:rsidRPr="001F7226" w:rsidRDefault="00486CCF" w:rsidP="00486CCF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5749"/>
        <w:gridCol w:w="1711"/>
      </w:tblGrid>
      <w:tr w:rsidR="00486CCF" w:rsidRPr="001F7226" w14:paraId="4391F2FA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CB7FD6" w14:textId="77777777" w:rsidR="00486CCF" w:rsidRPr="00007738" w:rsidRDefault="00486CCF" w:rsidP="0028660C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07738">
              <w:rPr>
                <w:rFonts w:ascii="ＭＳ 明朝" w:eastAsia="ＭＳ 明朝" w:hAnsi="ＭＳ 明朝" w:hint="eastAsia"/>
                <w:sz w:val="22"/>
                <w:szCs w:val="21"/>
              </w:rPr>
              <w:t>項　目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F3F734" w14:textId="77777777" w:rsidR="00486CCF" w:rsidRPr="00007738" w:rsidRDefault="00486CCF" w:rsidP="0028660C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07738">
              <w:rPr>
                <w:rFonts w:ascii="ＭＳ 明朝" w:eastAsia="ＭＳ 明朝" w:hAnsi="ＭＳ 明朝" w:hint="eastAsia"/>
                <w:sz w:val="22"/>
                <w:szCs w:val="21"/>
              </w:rPr>
              <w:t>内　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5F6428" w14:textId="77777777" w:rsidR="00486CCF" w:rsidRPr="00007738" w:rsidRDefault="00486CCF" w:rsidP="0028660C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007738">
              <w:rPr>
                <w:rFonts w:ascii="ＭＳ 明朝" w:eastAsia="ＭＳ 明朝" w:hAnsi="ＭＳ 明朝" w:hint="eastAsia"/>
                <w:sz w:val="22"/>
                <w:szCs w:val="21"/>
              </w:rPr>
              <w:t>備　考</w:t>
            </w:r>
          </w:p>
        </w:tc>
      </w:tr>
      <w:tr w:rsidR="00486CCF" w:rsidRPr="001F7226" w14:paraId="50B59DE0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2D3F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B9AE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25B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5DDECC01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EA9" w14:textId="1FFC9C5D" w:rsidR="00486CCF" w:rsidRPr="001F7226" w:rsidRDefault="00486CCF" w:rsidP="00233C3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B3CA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○㎡（△△：○㎡、△△：○㎡）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2BD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5CE64019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190E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建ぺい率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0DFF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 xml:space="preserve">○％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64B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23BD2AE7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EBA8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延床面積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4714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82D7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339AAB8B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1A34" w14:textId="77777777" w:rsidR="00233C3A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容積対象</w:t>
            </w:r>
          </w:p>
          <w:p w14:paraId="2B23AD9F" w14:textId="6BCE6741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86E1A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○㎡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DE8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5D45DAC7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BA4D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容 積 率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EC3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○％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332C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577FFCFE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DC2F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階　　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D363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地上○階・地下○階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4E6A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640BD110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76DC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最高高さ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D58D" w14:textId="3B3498D0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○ｍ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433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646C7EA4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36EB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構　　造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29F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9205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4CFF7B7F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597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駐車場台数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E9B8" w14:textId="3EDE7882" w:rsidR="00486CCF" w:rsidRPr="001F7226" w:rsidRDefault="00486CCF" w:rsidP="00486CCF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○台（</w:t>
            </w:r>
            <w:r>
              <w:rPr>
                <w:rFonts w:ascii="ＭＳ 明朝" w:eastAsia="ＭＳ 明朝" w:hAnsi="ＭＳ 明朝" w:hint="eastAsia"/>
                <w:szCs w:val="21"/>
              </w:rPr>
              <w:t>うち</w:t>
            </w:r>
            <w:r w:rsidRPr="001F7226">
              <w:rPr>
                <w:rFonts w:ascii="ＭＳ 明朝" w:eastAsia="ＭＳ 明朝" w:hAnsi="ＭＳ 明朝" w:hint="eastAsia"/>
                <w:szCs w:val="21"/>
              </w:rPr>
              <w:t>障がい者用○台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AB9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1F7226" w14:paraId="43862D34" w14:textId="77777777" w:rsidTr="0028660C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8B23" w14:textId="77777777" w:rsidR="00486CCF" w:rsidRPr="001F7226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駐輪場台数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D6A1" w14:textId="77777777" w:rsidR="00486CCF" w:rsidRDefault="00486CCF" w:rsidP="00486CCF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自転車○台</w:t>
            </w:r>
          </w:p>
          <w:p w14:paraId="07D9AFB2" w14:textId="49545F2B" w:rsidR="00486CCF" w:rsidRPr="001F7226" w:rsidRDefault="00486CCF" w:rsidP="00486CCF">
            <w:pPr>
              <w:rPr>
                <w:rFonts w:ascii="ＭＳ 明朝" w:eastAsia="ＭＳ 明朝" w:hAnsi="ＭＳ 明朝"/>
                <w:szCs w:val="21"/>
              </w:rPr>
            </w:pPr>
            <w:r w:rsidRPr="001F7226">
              <w:rPr>
                <w:rFonts w:ascii="ＭＳ 明朝" w:eastAsia="ＭＳ 明朝" w:hAnsi="ＭＳ 明朝" w:hint="eastAsia"/>
                <w:szCs w:val="21"/>
              </w:rPr>
              <w:t>自動二輪○台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FF0B" w14:textId="77777777" w:rsidR="00486CCF" w:rsidRPr="001F7226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D80FF88" w14:textId="37C6C615" w:rsidR="00486CCF" w:rsidRPr="002579AB" w:rsidRDefault="00486CCF" w:rsidP="00486CCF">
      <w:pPr>
        <w:rPr>
          <w:rFonts w:ascii="ＭＳ 明朝" w:eastAsia="ＭＳ 明朝" w:hAnsi="ＭＳ 明朝"/>
          <w:sz w:val="18"/>
          <w:szCs w:val="18"/>
        </w:rPr>
      </w:pPr>
      <w:r w:rsidRPr="002579AB">
        <w:rPr>
          <w:rFonts w:ascii="ＭＳ 明朝" w:eastAsia="ＭＳ 明朝" w:hAnsi="ＭＳ 明朝" w:hint="eastAsia"/>
          <w:sz w:val="18"/>
          <w:szCs w:val="18"/>
        </w:rPr>
        <w:t>注１　面積は、小数点以下第</w:t>
      </w:r>
      <w:r w:rsidR="00747857">
        <w:rPr>
          <w:rFonts w:ascii="ＭＳ 明朝" w:eastAsia="ＭＳ 明朝" w:hAnsi="ＭＳ 明朝" w:hint="eastAsia"/>
          <w:sz w:val="18"/>
          <w:szCs w:val="18"/>
        </w:rPr>
        <w:t>２</w:t>
      </w:r>
      <w:r w:rsidRPr="002579AB">
        <w:rPr>
          <w:rFonts w:ascii="ＭＳ 明朝" w:eastAsia="ＭＳ 明朝" w:hAnsi="ＭＳ 明朝" w:hint="eastAsia"/>
          <w:sz w:val="18"/>
          <w:szCs w:val="18"/>
        </w:rPr>
        <w:t>位まで記入すること。</w:t>
      </w:r>
    </w:p>
    <w:p w14:paraId="28D7BD81" w14:textId="77777777" w:rsidR="00486CCF" w:rsidRPr="002579AB" w:rsidRDefault="00486CCF" w:rsidP="00486CCF">
      <w:pPr>
        <w:rPr>
          <w:rFonts w:ascii="ＭＳ 明朝" w:eastAsia="ＭＳ 明朝" w:hAnsi="ＭＳ 明朝"/>
          <w:sz w:val="18"/>
          <w:szCs w:val="18"/>
        </w:rPr>
      </w:pPr>
      <w:r w:rsidRPr="002579AB">
        <w:rPr>
          <w:rFonts w:ascii="ＭＳ 明朝" w:eastAsia="ＭＳ 明朝" w:hAnsi="ＭＳ 明朝" w:hint="eastAsia"/>
          <w:sz w:val="18"/>
          <w:szCs w:val="18"/>
        </w:rPr>
        <w:t>注２　面積、高さなどの数値は、図面などで確認できるようにすること。</w:t>
      </w:r>
    </w:p>
    <w:p w14:paraId="2CF43D18" w14:textId="686F6CE8" w:rsidR="00486CCF" w:rsidRPr="002579AB" w:rsidRDefault="00486CCF" w:rsidP="00486CCF">
      <w:pPr>
        <w:rPr>
          <w:rFonts w:ascii="ＭＳ 明朝" w:eastAsia="ＭＳ 明朝" w:hAnsi="ＭＳ 明朝"/>
          <w:sz w:val="18"/>
          <w:szCs w:val="18"/>
        </w:rPr>
      </w:pPr>
      <w:r w:rsidRPr="002579AB">
        <w:rPr>
          <w:rFonts w:ascii="ＭＳ 明朝" w:eastAsia="ＭＳ 明朝" w:hAnsi="ＭＳ 明朝" w:hint="eastAsia"/>
          <w:sz w:val="18"/>
          <w:szCs w:val="18"/>
        </w:rPr>
        <w:t>注３　項目は、必要に応じて、適宜追加すること。</w:t>
      </w:r>
    </w:p>
    <w:p w14:paraId="3EC295CD" w14:textId="2D265FC6" w:rsidR="00486CCF" w:rsidRPr="002579AB" w:rsidRDefault="00486CCF" w:rsidP="00B80C43">
      <w:pPr>
        <w:pStyle w:val="aff8"/>
        <w:ind w:leftChars="0" w:left="0" w:firstLineChars="0" w:firstLine="0"/>
        <w:jc w:val="left"/>
        <w:rPr>
          <w:rFonts w:hAnsi="ＭＳ 明朝"/>
          <w:kern w:val="0"/>
          <w:sz w:val="18"/>
          <w:szCs w:val="18"/>
          <w:lang w:eastAsia="ja-JP"/>
        </w:rPr>
      </w:pPr>
      <w:r w:rsidRPr="002579AB">
        <w:rPr>
          <w:rFonts w:hAnsi="ＭＳ 明朝" w:hint="eastAsia"/>
          <w:sz w:val="18"/>
          <w:szCs w:val="18"/>
        </w:rPr>
        <w:t>注４　最大頁数は</w:t>
      </w:r>
      <w:r w:rsidR="00B80C43" w:rsidRPr="002579AB">
        <w:rPr>
          <w:rFonts w:hAnsi="ＭＳ 明朝" w:hint="eastAsia"/>
          <w:color w:val="000000" w:themeColor="text1"/>
          <w:kern w:val="0"/>
          <w:sz w:val="18"/>
          <w:szCs w:val="18"/>
        </w:rPr>
        <w:t>Ａ４縦長</w:t>
      </w:r>
      <w:r w:rsidR="00B80C43" w:rsidRPr="002579AB">
        <w:rPr>
          <w:rFonts w:hAnsi="ＭＳ 明朝" w:hint="eastAsia"/>
          <w:kern w:val="0"/>
          <w:sz w:val="18"/>
          <w:szCs w:val="18"/>
          <w:lang w:eastAsia="ja-JP"/>
        </w:rPr>
        <w:t>（１枚）</w:t>
      </w:r>
      <w:proofErr w:type="spellStart"/>
      <w:r w:rsidRPr="002579AB">
        <w:rPr>
          <w:rFonts w:hAnsi="ＭＳ 明朝" w:hint="eastAsia"/>
          <w:sz w:val="18"/>
          <w:szCs w:val="18"/>
        </w:rPr>
        <w:t>とすること</w:t>
      </w:r>
      <w:proofErr w:type="spellEnd"/>
      <w:r w:rsidRPr="002579AB">
        <w:rPr>
          <w:rFonts w:hAnsi="ＭＳ 明朝" w:hint="eastAsia"/>
          <w:sz w:val="18"/>
          <w:szCs w:val="18"/>
        </w:rPr>
        <w:t>。</w:t>
      </w:r>
    </w:p>
    <w:p w14:paraId="7AFDD652" w14:textId="77777777" w:rsidR="00486CCF" w:rsidRDefault="00486CCF" w:rsidP="00486CCF">
      <w:pPr>
        <w:rPr>
          <w:rFonts w:ascii="ＭＳ 明朝" w:eastAsia="ＭＳ 明朝" w:hAnsi="ＭＳ 明朝"/>
          <w:sz w:val="18"/>
          <w:szCs w:val="18"/>
        </w:rPr>
      </w:pPr>
    </w:p>
    <w:p w14:paraId="7499549F" w14:textId="77777777" w:rsidR="00486CCF" w:rsidRDefault="00486CCF" w:rsidP="00486CCF">
      <w:pPr>
        <w:rPr>
          <w:rFonts w:ascii="ＭＳ 明朝" w:eastAsia="ＭＳ 明朝" w:hAnsi="ＭＳ 明朝"/>
          <w:sz w:val="18"/>
          <w:szCs w:val="18"/>
        </w:rPr>
      </w:pPr>
    </w:p>
    <w:p w14:paraId="2E0BAB80" w14:textId="77777777" w:rsidR="00486CCF" w:rsidRDefault="00486CCF" w:rsidP="00486C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D860AC8" w14:textId="66CC7CCC" w:rsidR="00486CCF" w:rsidRDefault="00486CCF" w:rsidP="00486CCF">
      <w:pPr>
        <w:pStyle w:val="2"/>
        <w:rPr>
          <w:rFonts w:asciiTheme="minorEastAsia" w:eastAsiaTheme="minorEastAsia" w:hAnsiTheme="minorEastAsia"/>
        </w:rPr>
      </w:pPr>
      <w:bookmarkStart w:id="13" w:name="_Toc68431714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B80C43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11</w:t>
      </w:r>
      <w:r w:rsidR="00B80C43">
        <w:rPr>
          <w:rFonts w:asciiTheme="minorEastAsia" w:eastAsiaTheme="minorEastAsia" w:hAnsiTheme="minorEastAsia" w:hint="eastAsia"/>
        </w:rPr>
        <w:t>-３</w:t>
      </w:r>
      <w:r>
        <w:rPr>
          <w:rFonts w:asciiTheme="minorEastAsia" w:eastAsiaTheme="minorEastAsia" w:hAnsiTheme="minorEastAsia" w:hint="eastAsia"/>
        </w:rPr>
        <w:t>】仕上表</w:t>
      </w:r>
      <w:bookmarkEnd w:id="13"/>
    </w:p>
    <w:p w14:paraId="1C27D71C" w14:textId="77777777" w:rsidR="00486CCF" w:rsidRDefault="00486CCF" w:rsidP="00486CCF">
      <w:pPr>
        <w:jc w:val="center"/>
        <w:rPr>
          <w:rFonts w:ascii="ＭＳ 明朝" w:eastAsia="ＭＳ 明朝" w:hAnsi="ＭＳ 明朝"/>
          <w:szCs w:val="21"/>
        </w:rPr>
      </w:pPr>
    </w:p>
    <w:p w14:paraId="3F741C39" w14:textId="77777777" w:rsidR="00486CCF" w:rsidRDefault="00486CCF" w:rsidP="00486CCF">
      <w:pPr>
        <w:jc w:val="center"/>
        <w:rPr>
          <w:rFonts w:ascii="ＭＳ 明朝" w:eastAsia="ＭＳ 明朝" w:hAnsi="ＭＳ 明朝"/>
          <w:szCs w:val="21"/>
        </w:rPr>
      </w:pPr>
    </w:p>
    <w:p w14:paraId="646B8262" w14:textId="77777777" w:rsidR="00486CCF" w:rsidRPr="006B2349" w:rsidRDefault="00486CCF" w:rsidP="006B234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6B2349">
        <w:rPr>
          <w:rFonts w:asciiTheme="minorEastAsia" w:hAnsiTheme="minorEastAsia" w:cs="ＭＳ 明朝" w:hint="eastAsia"/>
          <w:kern w:val="0"/>
          <w:sz w:val="24"/>
          <w:szCs w:val="24"/>
        </w:rPr>
        <w:t>仕上表</w:t>
      </w:r>
    </w:p>
    <w:p w14:paraId="0B75D4FA" w14:textId="77777777" w:rsidR="00486CCF" w:rsidRPr="00FA5A14" w:rsidRDefault="00486CCF" w:rsidP="00486CCF">
      <w:pPr>
        <w:rPr>
          <w:rFonts w:ascii="ＭＳ 明朝" w:eastAsia="ＭＳ 明朝" w:hAnsi="ＭＳ 明朝"/>
          <w:szCs w:val="21"/>
        </w:rPr>
      </w:pPr>
    </w:p>
    <w:p w14:paraId="42783976" w14:textId="77777777" w:rsidR="00486CCF" w:rsidRPr="00FA5A14" w:rsidRDefault="00486CCF" w:rsidP="00486CC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FA5A14">
        <w:rPr>
          <w:rFonts w:ascii="ＭＳ 明朝" w:eastAsia="ＭＳ 明朝" w:hAnsi="ＭＳ 明朝" w:hint="eastAsia"/>
          <w:szCs w:val="21"/>
        </w:rPr>
        <w:t xml:space="preserve">　外部仕上表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486CCF" w:rsidRPr="00FA5A14" w14:paraId="2AC0314C" w14:textId="77777777" w:rsidTr="0028660C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413804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部　　位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0EA440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仕上げ概要（工法及び材料の仕様）</w:t>
            </w:r>
          </w:p>
        </w:tc>
      </w:tr>
      <w:tr w:rsidR="00486CCF" w:rsidRPr="00FA5A14" w14:paraId="7E038E92" w14:textId="77777777" w:rsidTr="0028660C">
        <w:trPr>
          <w:trHeight w:val="33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3008CD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屋　　根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CE724C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47E81545" w14:textId="77777777" w:rsidTr="0028660C">
        <w:trPr>
          <w:trHeight w:val="137"/>
        </w:trPr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816362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外　　壁</w:t>
            </w:r>
          </w:p>
        </w:tc>
        <w:tc>
          <w:tcPr>
            <w:tcW w:w="7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CE999E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03534DF0" w14:textId="77777777" w:rsidTr="0028660C">
        <w:trPr>
          <w:trHeight w:val="137"/>
        </w:trPr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D84CDDC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建　　具</w:t>
            </w:r>
          </w:p>
        </w:tc>
        <w:tc>
          <w:tcPr>
            <w:tcW w:w="7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DA49EF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996A2D7" w14:textId="77777777" w:rsidTr="0028660C">
        <w:trPr>
          <w:trHeight w:val="137"/>
        </w:trPr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AA2F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・・・</w:t>
            </w:r>
          </w:p>
        </w:tc>
        <w:tc>
          <w:tcPr>
            <w:tcW w:w="7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72E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F1F7DD" w14:textId="77777777" w:rsidR="00486CCF" w:rsidRDefault="00486CCF" w:rsidP="00486CCF">
      <w:pPr>
        <w:rPr>
          <w:rFonts w:ascii="ＭＳ 明朝" w:eastAsia="ＭＳ 明朝" w:hAnsi="ＭＳ 明朝"/>
          <w:szCs w:val="21"/>
        </w:rPr>
      </w:pPr>
    </w:p>
    <w:p w14:paraId="17BE8007" w14:textId="77777777" w:rsidR="00486CCF" w:rsidRPr="00FA5A14" w:rsidRDefault="00486CCF" w:rsidP="00486CC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Pr="00FA5A14">
        <w:rPr>
          <w:rFonts w:ascii="ＭＳ 明朝" w:eastAsia="ＭＳ 明朝" w:hAnsi="ＭＳ 明朝" w:hint="eastAsia"/>
          <w:szCs w:val="21"/>
        </w:rPr>
        <w:t xml:space="preserve">　内部仕上表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74"/>
        <w:gridCol w:w="1474"/>
        <w:gridCol w:w="1474"/>
        <w:gridCol w:w="1474"/>
        <w:gridCol w:w="1475"/>
      </w:tblGrid>
      <w:tr w:rsidR="00486CCF" w:rsidRPr="00FA5A14" w14:paraId="0F84EF22" w14:textId="77777777" w:rsidTr="006B2349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23C81" w14:textId="2F94CD0F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C893D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室名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09BD9B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床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BB1FB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A7DFBF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天井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3F7C01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</w:tr>
      <w:tr w:rsidR="00486CCF" w:rsidRPr="00FA5A14" w14:paraId="58B14A7A" w14:textId="77777777" w:rsidTr="006B2349">
        <w:trPr>
          <w:cantSplit/>
          <w:trHeight w:val="2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6AABD" w14:textId="473BA5F9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メインアリーナ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818A05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8A5DA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1F7357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88D9A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7CFAE0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0A828E3C" w14:textId="77777777" w:rsidTr="006B2349">
        <w:trPr>
          <w:cantSplit/>
          <w:trHeight w:val="146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8301C3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・・・</w:t>
            </w: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8ED990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3D51E9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7C475D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CA8DF5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B4BB4F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603A98CE" w14:textId="77777777" w:rsidTr="006B2349">
        <w:trPr>
          <w:cantSplit/>
          <w:trHeight w:val="70"/>
        </w:trPr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40AE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CA76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BE1F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A060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591F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B05D" w14:textId="77777777" w:rsidR="00486CCF" w:rsidRPr="00FA5A14" w:rsidRDefault="00486CCF" w:rsidP="0048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304F971" w14:textId="77777777" w:rsidR="00486CCF" w:rsidRPr="00FA5A14" w:rsidRDefault="00486CCF" w:rsidP="00486CCF">
      <w:pPr>
        <w:rPr>
          <w:rFonts w:ascii="ＭＳ 明朝" w:eastAsia="ＭＳ 明朝" w:hAnsi="ＭＳ 明朝"/>
          <w:szCs w:val="21"/>
        </w:rPr>
      </w:pPr>
    </w:p>
    <w:p w14:paraId="30E23F64" w14:textId="77777777" w:rsidR="00486CCF" w:rsidRPr="00FA5A14" w:rsidRDefault="00486CCF" w:rsidP="00486CC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Pr="00FA5A14">
        <w:rPr>
          <w:rFonts w:ascii="ＭＳ 明朝" w:eastAsia="ＭＳ 明朝" w:hAnsi="ＭＳ 明朝" w:hint="eastAsia"/>
          <w:szCs w:val="21"/>
        </w:rPr>
        <w:t xml:space="preserve">　外構仕上表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600"/>
      </w:tblGrid>
      <w:tr w:rsidR="00486CCF" w:rsidRPr="00FA5A14" w14:paraId="7FD4D52E" w14:textId="77777777" w:rsidTr="0028660C"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6A2E9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部　　位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4BEB3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仕上げ概要（工法及び材料の仕様）</w:t>
            </w:r>
          </w:p>
        </w:tc>
      </w:tr>
      <w:tr w:rsidR="00486CCF" w:rsidRPr="00FA5A14" w14:paraId="2ADCF091" w14:textId="77777777" w:rsidTr="0028660C">
        <w:trPr>
          <w:trHeight w:val="33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03452B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舗　　装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1350C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069C117" w14:textId="77777777" w:rsidTr="0028660C">
        <w:trPr>
          <w:trHeight w:val="137"/>
        </w:trPr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905B108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植　　栽</w:t>
            </w:r>
          </w:p>
        </w:tc>
        <w:tc>
          <w:tcPr>
            <w:tcW w:w="7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56F3F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※主な樹種を記載してください。</w:t>
            </w:r>
          </w:p>
        </w:tc>
      </w:tr>
      <w:tr w:rsidR="00486CCF" w:rsidRPr="00FA5A14" w14:paraId="38787FF1" w14:textId="77777777" w:rsidTr="0028660C">
        <w:trPr>
          <w:trHeight w:val="137"/>
        </w:trPr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7D34" w14:textId="77777777" w:rsidR="00486CCF" w:rsidRPr="00FA5A14" w:rsidRDefault="00486CCF" w:rsidP="002866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・・・</w:t>
            </w:r>
          </w:p>
        </w:tc>
        <w:tc>
          <w:tcPr>
            <w:tcW w:w="7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F24F" w14:textId="77777777" w:rsidR="00486CCF" w:rsidRPr="00FA5A14" w:rsidRDefault="00486CCF" w:rsidP="002866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1D0FFB8" w14:textId="77777777" w:rsidR="00486CCF" w:rsidRPr="00FA5A14" w:rsidRDefault="00486CCF" w:rsidP="00486CCF">
      <w:pPr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注１　必要に応じて、適宜項目を追加して記入すること。</w:t>
      </w:r>
    </w:p>
    <w:p w14:paraId="49EEEE0A" w14:textId="77777777" w:rsidR="00486CCF" w:rsidRDefault="00486CCF" w:rsidP="00486CCF">
      <w:pPr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注２　特段記載することがない事項については、適宜「－」（ダッシュ）を記入すること。</w:t>
      </w:r>
    </w:p>
    <w:p w14:paraId="2953B9A6" w14:textId="361C7C29" w:rsidR="00486CCF" w:rsidRDefault="00486CCF" w:rsidP="00486CCF">
      <w:pPr>
        <w:rPr>
          <w:rFonts w:ascii="ＭＳ 明朝" w:eastAsia="ＭＳ 明朝" w:hAnsi="ＭＳ 明朝"/>
          <w:sz w:val="18"/>
          <w:szCs w:val="18"/>
        </w:rPr>
      </w:pPr>
      <w:r w:rsidRPr="00486CCF">
        <w:rPr>
          <w:rFonts w:ascii="ＭＳ 明朝" w:eastAsia="ＭＳ 明朝" w:hAnsi="ＭＳ 明朝" w:hint="eastAsia"/>
          <w:sz w:val="18"/>
          <w:szCs w:val="18"/>
        </w:rPr>
        <w:t>注</w:t>
      </w:r>
      <w:r>
        <w:rPr>
          <w:rFonts w:ascii="ＭＳ 明朝" w:eastAsia="ＭＳ 明朝" w:hAnsi="ＭＳ 明朝" w:hint="eastAsia"/>
          <w:sz w:val="18"/>
          <w:szCs w:val="18"/>
        </w:rPr>
        <w:t>３</w:t>
      </w:r>
      <w:r w:rsidRPr="00486CCF">
        <w:rPr>
          <w:rFonts w:ascii="ＭＳ 明朝" w:eastAsia="ＭＳ 明朝" w:hAnsi="ＭＳ 明朝" w:hint="eastAsia"/>
          <w:sz w:val="18"/>
          <w:szCs w:val="18"/>
        </w:rPr>
        <w:t xml:space="preserve">　最大頁数</w:t>
      </w:r>
      <w:r w:rsidR="00B80C43">
        <w:rPr>
          <w:rFonts w:ascii="ＭＳ 明朝" w:eastAsia="ＭＳ 明朝" w:hAnsi="ＭＳ 明朝" w:hint="eastAsia"/>
          <w:sz w:val="18"/>
          <w:szCs w:val="18"/>
        </w:rPr>
        <w:t>は</w:t>
      </w:r>
      <w:r w:rsidR="00B80C43" w:rsidRPr="00B80C43">
        <w:rPr>
          <w:rFonts w:ascii="ＭＳ 明朝" w:eastAsia="ＭＳ 明朝" w:hAnsi="ＭＳ 明朝" w:hint="eastAsia"/>
          <w:sz w:val="18"/>
          <w:szCs w:val="18"/>
        </w:rPr>
        <w:t>Ａ４縦長（２枚）</w:t>
      </w:r>
      <w:r>
        <w:rPr>
          <w:rFonts w:ascii="ＭＳ 明朝" w:eastAsia="ＭＳ 明朝" w:hAnsi="ＭＳ 明朝" w:hint="eastAsia"/>
          <w:sz w:val="18"/>
          <w:szCs w:val="18"/>
        </w:rPr>
        <w:t>とすること</w:t>
      </w:r>
      <w:r w:rsidRPr="00486CCF">
        <w:rPr>
          <w:rFonts w:ascii="ＭＳ 明朝" w:eastAsia="ＭＳ 明朝" w:hAnsi="ＭＳ 明朝" w:hint="eastAsia"/>
          <w:sz w:val="18"/>
          <w:szCs w:val="18"/>
        </w:rPr>
        <w:t>。</w:t>
      </w:r>
    </w:p>
    <w:p w14:paraId="48754BA1" w14:textId="77777777" w:rsidR="00486CCF" w:rsidRPr="00486CCF" w:rsidRDefault="00486CCF" w:rsidP="00486CCF"/>
    <w:p w14:paraId="5C3B17AC" w14:textId="77777777" w:rsidR="00486CCF" w:rsidRPr="001F7226" w:rsidRDefault="00486CCF" w:rsidP="00486CCF"/>
    <w:p w14:paraId="182996D1" w14:textId="77777777" w:rsidR="00486CCF" w:rsidRDefault="00486CCF" w:rsidP="00486CC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D98E73" w14:textId="72166E29" w:rsidR="00486CCF" w:rsidRDefault="00486CCF" w:rsidP="00486CCF">
      <w:pPr>
        <w:pStyle w:val="2"/>
        <w:ind w:left="240"/>
        <w:rPr>
          <w:rFonts w:asciiTheme="minorEastAsia" w:eastAsiaTheme="minorEastAsia" w:hAnsiTheme="minorEastAsia"/>
        </w:rPr>
      </w:pPr>
      <w:bookmarkStart w:id="14" w:name="_Toc68431715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B80C43">
        <w:rPr>
          <w:rFonts w:asciiTheme="minorEastAsia" w:eastAsiaTheme="minorEastAsia" w:hAnsiTheme="minorEastAsia" w:hint="eastAsia"/>
        </w:rPr>
        <w:t>-</w:t>
      </w:r>
      <w:r w:rsidR="00694691">
        <w:rPr>
          <w:rFonts w:asciiTheme="minorEastAsia" w:eastAsiaTheme="minorEastAsia" w:hAnsiTheme="minorEastAsia" w:hint="eastAsia"/>
        </w:rPr>
        <w:t>11</w:t>
      </w:r>
      <w:r w:rsidR="00B80C43">
        <w:rPr>
          <w:rFonts w:asciiTheme="minorEastAsia" w:eastAsiaTheme="minorEastAsia" w:hAnsiTheme="minorEastAsia" w:hint="eastAsia"/>
        </w:rPr>
        <w:t>-４</w:t>
      </w:r>
      <w:r w:rsidRPr="00307EB6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 w:hint="eastAsia"/>
        </w:rPr>
        <w:t>各室面積表</w:t>
      </w:r>
      <w:bookmarkEnd w:id="14"/>
    </w:p>
    <w:p w14:paraId="04C3D267" w14:textId="3E75695C" w:rsidR="00486CCF" w:rsidRDefault="00486CCF" w:rsidP="00486CCF"/>
    <w:p w14:paraId="2FAD9F11" w14:textId="77777777" w:rsidR="00486CCF" w:rsidRPr="00FA5A14" w:rsidRDefault="00486CCF" w:rsidP="00486CCF"/>
    <w:p w14:paraId="32BC2425" w14:textId="77777777" w:rsidR="00486CCF" w:rsidRPr="006B2349" w:rsidRDefault="00486CCF" w:rsidP="006B2349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6B2349">
        <w:rPr>
          <w:rFonts w:asciiTheme="minorEastAsia" w:hAnsiTheme="minorEastAsia" w:cs="ＭＳ 明朝" w:hint="eastAsia"/>
          <w:kern w:val="0"/>
          <w:sz w:val="24"/>
          <w:szCs w:val="24"/>
        </w:rPr>
        <w:t>各室面積表</w:t>
      </w:r>
    </w:p>
    <w:p w14:paraId="76C37887" w14:textId="77777777" w:rsidR="00486CCF" w:rsidRPr="00FA5A14" w:rsidRDefault="00486CCF" w:rsidP="00486CCF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tbl>
      <w:tblPr>
        <w:tblW w:w="9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977"/>
        <w:gridCol w:w="876"/>
        <w:gridCol w:w="947"/>
        <w:gridCol w:w="1045"/>
        <w:gridCol w:w="1601"/>
      </w:tblGrid>
      <w:tr w:rsidR="00486CCF" w:rsidRPr="00FA5A14" w14:paraId="07D7679E" w14:textId="77777777" w:rsidTr="006B2349">
        <w:trPr>
          <w:cantSplit/>
          <w:trHeight w:val="736"/>
          <w:tblHeader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0CB7F" w14:textId="1E7FB9C2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BB7F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室名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DE0F1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階数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5B3F5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床面積</w:t>
            </w:r>
          </w:p>
          <w:p w14:paraId="0799B28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（㎡）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0076F" w14:textId="77777777" w:rsidR="00486CCF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天井</w:t>
            </w:r>
          </w:p>
          <w:p w14:paraId="2E62377D" w14:textId="2DD5EC89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  <w:p w14:paraId="08F77F7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（ｍ）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1D5E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86CCF" w:rsidRPr="00FA5A14" w14:paraId="57D90082" w14:textId="77777777" w:rsidTr="006B2349">
        <w:trPr>
          <w:cantSplit/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17FB" w14:textId="77777777" w:rsidR="00486CCF" w:rsidRPr="00B80C43" w:rsidRDefault="00486CCF" w:rsidP="004561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メイン</w:t>
            </w:r>
          </w:p>
          <w:p w14:paraId="68BE604A" w14:textId="2A609A38" w:rsidR="00486CCF" w:rsidRPr="00B80C43" w:rsidRDefault="00486CCF" w:rsidP="006B23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アリーナ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80F549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4EDBC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1DDC6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B5BA3E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690AC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607CD4F4" w14:textId="77777777" w:rsidTr="006B2349">
        <w:trPr>
          <w:cantSplit/>
          <w:trHeight w:val="35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CDD6C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F77105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79F2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1D9A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E711B6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F689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76B11BBA" w14:textId="77777777" w:rsidTr="006B2349">
        <w:trPr>
          <w:cantSplit/>
          <w:trHeight w:val="363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BF34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24E0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904C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52C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5922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1DE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663E95F5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47FC" w14:textId="77777777" w:rsidR="00486CCF" w:rsidRPr="00B80C43" w:rsidRDefault="00486CCF" w:rsidP="00486CC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82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ABB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75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A189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CD7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0D6A4D69" w14:textId="77777777" w:rsidTr="006B2349">
        <w:trPr>
          <w:cantSplit/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1877E" w14:textId="77777777" w:rsidR="00486CCF" w:rsidRPr="00B80C43" w:rsidRDefault="00486CCF" w:rsidP="0045612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サブ</w:t>
            </w:r>
          </w:p>
          <w:p w14:paraId="0113B638" w14:textId="7292E53F" w:rsidR="00486CCF" w:rsidRPr="00B80C43" w:rsidRDefault="00486CCF" w:rsidP="006B23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アリーナ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42288E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1AC1D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8BADB9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9470C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6F1E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E1C5109" w14:textId="77777777" w:rsidTr="006B2349">
        <w:trPr>
          <w:cantSplit/>
          <w:trHeight w:val="30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58BE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6F4339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29F2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04C8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5655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C685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7BC3413E" w14:textId="77777777" w:rsidTr="006B2349">
        <w:trPr>
          <w:cantSplit/>
          <w:trHeight w:val="42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559E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ED4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B27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42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7EA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FBF9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4542A846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FEB9" w14:textId="77777777" w:rsidR="00486CCF" w:rsidRPr="00B80C43" w:rsidRDefault="00486CCF" w:rsidP="00486CC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8D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263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B9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67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33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37104D36" w14:textId="77777777" w:rsidTr="006B2349">
        <w:trPr>
          <w:cantSplit/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BA57" w14:textId="7319D180" w:rsidR="00486CCF" w:rsidRPr="00B80C43" w:rsidRDefault="00B80C43" w:rsidP="006B23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武道場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379B8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140B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C812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3726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802CE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2F255897" w14:textId="77777777" w:rsidTr="006B2349">
        <w:trPr>
          <w:cantSplit/>
          <w:trHeight w:val="30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47E60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0FB98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0E471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87E0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F75DC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5A4EF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E92F211" w14:textId="77777777" w:rsidTr="006B2349">
        <w:trPr>
          <w:cantSplit/>
          <w:trHeight w:val="42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76084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AB13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35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FDD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FF1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8931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35737FE6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0C50" w14:textId="77777777" w:rsidR="00486CCF" w:rsidRPr="00B80C43" w:rsidRDefault="00486CCF" w:rsidP="00486CC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07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551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98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4D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D08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1122F023" w14:textId="77777777" w:rsidTr="006B2349">
        <w:trPr>
          <w:cantSplit/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9EA31" w14:textId="77777777" w:rsidR="00E00175" w:rsidRDefault="00E00175" w:rsidP="006B23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多目的兼</w:t>
            </w:r>
          </w:p>
          <w:p w14:paraId="75B000CF" w14:textId="232E29E5" w:rsidR="00486CCF" w:rsidRPr="00B80C43" w:rsidRDefault="00E00175" w:rsidP="006B234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トレーニング室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1BF2D1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F323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7720CF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32661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833F5F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1FB8D423" w14:textId="77777777" w:rsidTr="006B2349">
        <w:trPr>
          <w:cantSplit/>
          <w:trHeight w:val="30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2E5FC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DE16B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2D9CD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E79FB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E698E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85A28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BED3ABB" w14:textId="77777777" w:rsidTr="006B2349">
        <w:trPr>
          <w:cantSplit/>
          <w:trHeight w:val="42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14B5B" w14:textId="77777777" w:rsidR="00486CCF" w:rsidRPr="00B80C43" w:rsidRDefault="00486CCF" w:rsidP="008842C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9DA0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EC7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6A2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052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5E6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1FED8694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C15" w14:textId="77777777" w:rsidR="00486CCF" w:rsidRPr="00B80C43" w:rsidRDefault="00486CCF" w:rsidP="00486CC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2D8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452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66F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F3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908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3547A873" w14:textId="77777777" w:rsidTr="006B2349">
        <w:trPr>
          <w:cantSplit/>
          <w:trHeight w:val="70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059D5" w14:textId="151F8262" w:rsidR="00486CCF" w:rsidRPr="00B80C43" w:rsidRDefault="00486CCF" w:rsidP="00E0017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B80C43">
              <w:rPr>
                <w:rFonts w:ascii="ＭＳ 明朝" w:eastAsia="ＭＳ 明朝" w:hAnsi="ＭＳ 明朝" w:hint="eastAsia"/>
                <w:szCs w:val="21"/>
              </w:rPr>
              <w:t>共有</w:t>
            </w:r>
            <w:r w:rsidR="00E00175">
              <w:rPr>
                <w:rFonts w:ascii="ＭＳ 明朝" w:eastAsia="ＭＳ 明朝" w:hAnsi="ＭＳ 明朝" w:hint="eastAsia"/>
                <w:szCs w:val="21"/>
              </w:rPr>
              <w:t>スペース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334F8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3D9D9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925D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C571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559525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6784CFCE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A16A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08615C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BD80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B0A3D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F49882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8B7E9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2D0F736D" w14:textId="77777777" w:rsidTr="006B2349">
        <w:trPr>
          <w:cantSplit/>
          <w:trHeight w:val="336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6CDCC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F26F" w14:textId="77777777" w:rsidR="00486CCF" w:rsidRPr="00FA5A14" w:rsidRDefault="00486CCF" w:rsidP="0028660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8AB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B24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B0A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02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56E714AB" w14:textId="77777777" w:rsidTr="006B2349">
        <w:trPr>
          <w:cantSplit/>
          <w:trHeight w:val="70"/>
        </w:trPr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1A2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3D2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656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F5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1D3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13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86CCF" w:rsidRPr="00FA5A14" w14:paraId="0DD1EA8B" w14:textId="77777777" w:rsidTr="006B2349">
        <w:trPr>
          <w:trHeight w:val="70"/>
        </w:trPr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E37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合　　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BF9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1360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D5A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FA5A14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75E" w14:textId="77777777" w:rsidR="00486CCF" w:rsidRPr="00FA5A14" w:rsidRDefault="00486CCF" w:rsidP="0028660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83F5B2C" w14:textId="0C49A419" w:rsidR="00486CCF" w:rsidRPr="00FA5A14" w:rsidRDefault="00486CCF" w:rsidP="00486CCF">
      <w:pPr>
        <w:autoSpaceDE w:val="0"/>
        <w:autoSpaceDN w:val="0"/>
        <w:ind w:left="360" w:hangingChars="200" w:hanging="360"/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注１　要求水準書</w:t>
      </w:r>
      <w:r>
        <w:rPr>
          <w:rFonts w:ascii="ＭＳ 明朝" w:eastAsia="ＭＳ 明朝" w:hAnsi="ＭＳ 明朝" w:hint="eastAsia"/>
          <w:sz w:val="18"/>
          <w:szCs w:val="21"/>
        </w:rPr>
        <w:t>に記載の諸室</w:t>
      </w:r>
      <w:r w:rsidRPr="00FA5A14">
        <w:rPr>
          <w:rFonts w:ascii="ＭＳ 明朝" w:eastAsia="ＭＳ 明朝" w:hAnsi="ＭＳ 明朝" w:hint="eastAsia"/>
          <w:sz w:val="18"/>
          <w:szCs w:val="21"/>
        </w:rPr>
        <w:t>について、すべて記入すること。</w:t>
      </w:r>
    </w:p>
    <w:p w14:paraId="11999954" w14:textId="77777777" w:rsidR="00486CCF" w:rsidRPr="00FA5A14" w:rsidRDefault="00486CCF" w:rsidP="00486CCF">
      <w:pPr>
        <w:autoSpaceDE w:val="0"/>
        <w:autoSpaceDN w:val="0"/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注２　面積は、小数点以下第</w:t>
      </w:r>
      <w:r>
        <w:rPr>
          <w:rFonts w:ascii="ＭＳ 明朝" w:eastAsia="ＭＳ 明朝" w:hAnsi="ＭＳ 明朝" w:hint="eastAsia"/>
          <w:sz w:val="18"/>
          <w:szCs w:val="21"/>
        </w:rPr>
        <w:t>２</w:t>
      </w:r>
      <w:r w:rsidRPr="00FA5A14">
        <w:rPr>
          <w:rFonts w:ascii="ＭＳ 明朝" w:eastAsia="ＭＳ 明朝" w:hAnsi="ＭＳ 明朝" w:hint="eastAsia"/>
          <w:sz w:val="18"/>
          <w:szCs w:val="21"/>
        </w:rPr>
        <w:t>位まで記入すること。</w:t>
      </w:r>
    </w:p>
    <w:p w14:paraId="4C9BE609" w14:textId="77777777" w:rsidR="00486CCF" w:rsidRPr="00FA5A14" w:rsidRDefault="00486CCF" w:rsidP="00486CCF">
      <w:pPr>
        <w:autoSpaceDE w:val="0"/>
        <w:autoSpaceDN w:val="0"/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注３　面積、高さなどの数値は、図面等で確認できるようにすること。</w:t>
      </w:r>
    </w:p>
    <w:p w14:paraId="13D4BBCB" w14:textId="77777777" w:rsidR="00486CCF" w:rsidRDefault="00486CCF" w:rsidP="00486CCF">
      <w:pPr>
        <w:wordWrap w:val="0"/>
        <w:ind w:right="420"/>
        <w:rPr>
          <w:rFonts w:ascii="ＭＳ 明朝" w:eastAsia="ＭＳ 明朝" w:hAnsi="ＭＳ 明朝"/>
          <w:sz w:val="18"/>
          <w:szCs w:val="21"/>
        </w:rPr>
      </w:pPr>
      <w:r w:rsidRPr="00FA5A14">
        <w:rPr>
          <w:rFonts w:ascii="ＭＳ 明朝" w:eastAsia="ＭＳ 明朝" w:hAnsi="ＭＳ 明朝" w:hint="eastAsia"/>
          <w:sz w:val="18"/>
          <w:szCs w:val="21"/>
        </w:rPr>
        <w:t>注４　項目は、必要に応じて、適宜追加すること。</w:t>
      </w:r>
    </w:p>
    <w:p w14:paraId="7F2283FD" w14:textId="7714E003" w:rsidR="00486CCF" w:rsidRDefault="00486CCF" w:rsidP="00486CCF">
      <w:pPr>
        <w:rPr>
          <w:rFonts w:ascii="ＭＳ 明朝" w:eastAsia="ＭＳ 明朝" w:hAnsi="ＭＳ 明朝"/>
          <w:sz w:val="18"/>
          <w:szCs w:val="18"/>
        </w:rPr>
      </w:pPr>
      <w:r w:rsidRPr="00486CCF">
        <w:rPr>
          <w:rFonts w:ascii="ＭＳ 明朝" w:eastAsia="ＭＳ 明朝" w:hAnsi="ＭＳ 明朝" w:hint="eastAsia"/>
          <w:sz w:val="18"/>
          <w:szCs w:val="18"/>
        </w:rPr>
        <w:t>注</w:t>
      </w:r>
      <w:r>
        <w:rPr>
          <w:rFonts w:ascii="ＭＳ 明朝" w:eastAsia="ＭＳ 明朝" w:hAnsi="ＭＳ 明朝" w:hint="eastAsia"/>
          <w:sz w:val="18"/>
          <w:szCs w:val="18"/>
        </w:rPr>
        <w:t>５</w:t>
      </w:r>
      <w:r w:rsidRPr="00486CCF">
        <w:rPr>
          <w:rFonts w:ascii="ＭＳ 明朝" w:eastAsia="ＭＳ 明朝" w:hAnsi="ＭＳ 明朝" w:hint="eastAsia"/>
          <w:sz w:val="18"/>
          <w:szCs w:val="18"/>
        </w:rPr>
        <w:t xml:space="preserve">　最大頁数は</w:t>
      </w:r>
      <w:r w:rsidR="00B80C43" w:rsidRPr="00B80C43">
        <w:rPr>
          <w:rFonts w:ascii="ＭＳ 明朝" w:eastAsia="ＭＳ 明朝" w:hAnsi="ＭＳ 明朝" w:hint="eastAsia"/>
          <w:sz w:val="18"/>
          <w:szCs w:val="18"/>
        </w:rPr>
        <w:t>Ａ４縦長（３枚）</w:t>
      </w:r>
      <w:r>
        <w:rPr>
          <w:rFonts w:ascii="ＭＳ 明朝" w:eastAsia="ＭＳ 明朝" w:hAnsi="ＭＳ 明朝" w:hint="eastAsia"/>
          <w:sz w:val="18"/>
          <w:szCs w:val="18"/>
        </w:rPr>
        <w:t>とすること</w:t>
      </w:r>
      <w:r w:rsidRPr="00486CCF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957D021" w14:textId="77777777" w:rsidR="00486CCF" w:rsidRPr="00486CCF" w:rsidRDefault="00486CCF" w:rsidP="00486CCF"/>
    <w:p w14:paraId="77207F72" w14:textId="77777777" w:rsidR="00694691" w:rsidRDefault="0026468D" w:rsidP="00694691">
      <w:r>
        <w:br w:type="page"/>
      </w:r>
    </w:p>
    <w:p w14:paraId="34C63612" w14:textId="473F1525" w:rsidR="00694691" w:rsidRPr="00307EB6" w:rsidRDefault="00694691" w:rsidP="00694691">
      <w:pPr>
        <w:pStyle w:val="2"/>
      </w:pPr>
      <w:r w:rsidRPr="007145A5">
        <w:rPr>
          <w:rFonts w:asciiTheme="minorEastAsia" w:eastAsiaTheme="minorEastAsia" w:hAnsiTheme="minorEastAsia" w:hint="eastAsia"/>
        </w:rPr>
        <w:lastRenderedPageBreak/>
        <w:t>【様式７-12】アリーナ機能（関連する諸室を含む）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4691" w:rsidRPr="00307EB6" w14:paraId="4BCE7684" w14:textId="77777777" w:rsidTr="004B51DE">
        <w:tc>
          <w:tcPr>
            <w:tcW w:w="9837" w:type="dxa"/>
            <w:shd w:val="clear" w:color="auto" w:fill="BFBFBF"/>
          </w:tcPr>
          <w:p w14:paraId="33151B8B" w14:textId="0A0944BE" w:rsidR="00694691" w:rsidRPr="00307EB6" w:rsidRDefault="00694691" w:rsidP="004B51DE">
            <w:pPr>
              <w:jc w:val="center"/>
              <w:rPr>
                <w:rFonts w:asciiTheme="minorEastAsia" w:hAnsiTheme="minorEastAsia"/>
              </w:rPr>
            </w:pPr>
            <w:r w:rsidRPr="00694691">
              <w:rPr>
                <w:rFonts w:asciiTheme="minorEastAsia" w:hAnsiTheme="minorEastAsia" w:hint="eastAsia"/>
                <w:sz w:val="24"/>
                <w:szCs w:val="28"/>
              </w:rPr>
              <w:t>アリーナ機能（関連する諸室を含む）</w:t>
            </w:r>
          </w:p>
        </w:tc>
      </w:tr>
      <w:tr w:rsidR="00694691" w:rsidRPr="00307EB6" w14:paraId="62C18469" w14:textId="77777777" w:rsidTr="004B51DE">
        <w:trPr>
          <w:trHeight w:val="12978"/>
        </w:trPr>
        <w:tc>
          <w:tcPr>
            <w:tcW w:w="9837" w:type="dxa"/>
            <w:shd w:val="clear" w:color="auto" w:fill="auto"/>
          </w:tcPr>
          <w:p w14:paraId="4AA589AF" w14:textId="6C02FE2E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="00264952">
              <w:rPr>
                <w:rFonts w:asciiTheme="minorEastAsia" w:hAnsiTheme="minorEastAsia" w:cs="Times New Roman" w:hint="eastAsia"/>
              </w:rPr>
              <w:t>Ａ４縦長（２</w:t>
            </w:r>
            <w:r w:rsidRPr="00B80C43">
              <w:rPr>
                <w:rFonts w:asciiTheme="minorEastAsia" w:hAnsiTheme="minorEastAsia" w:cs="Times New Roman" w:hint="eastAsia"/>
              </w:rPr>
              <w:t>枚）</w:t>
            </w:r>
          </w:p>
          <w:p w14:paraId="4B9FCF59" w14:textId="235B9EE1" w:rsidR="00694691" w:rsidRPr="004361A2" w:rsidRDefault="00694691" w:rsidP="004B51DE">
            <w:pPr>
              <w:rPr>
                <w:rFonts w:asciiTheme="minorEastAsia" w:hAnsiTheme="minorEastAsia" w:cs="Times New Roman"/>
              </w:rPr>
            </w:pPr>
            <w:r w:rsidRPr="004361A2">
              <w:rPr>
                <w:rFonts w:asciiTheme="minorEastAsia" w:hAnsiTheme="minorEastAsia" w:cs="Times New Roman" w:hint="eastAsia"/>
              </w:rPr>
              <w:t>・</w:t>
            </w:r>
            <w:r w:rsidR="004361A2" w:rsidRPr="004361A2">
              <w:rPr>
                <w:rFonts w:asciiTheme="minorEastAsia" w:hAnsiTheme="minorEastAsia" w:cs="Times New Roman" w:hint="eastAsia"/>
              </w:rPr>
              <w:t>メインアリーナ及びサブアリーナの利用形態についての提案</w:t>
            </w:r>
          </w:p>
          <w:p w14:paraId="0CEAD737" w14:textId="75890A28" w:rsidR="004361A2" w:rsidRPr="004361A2" w:rsidRDefault="004361A2" w:rsidP="004B51DE">
            <w:pPr>
              <w:rPr>
                <w:rFonts w:asciiTheme="minorEastAsia" w:hAnsiTheme="minorEastAsia" w:cs="Times New Roman"/>
              </w:rPr>
            </w:pPr>
            <w:r w:rsidRPr="004361A2">
              <w:rPr>
                <w:rFonts w:asciiTheme="minorEastAsia" w:hAnsiTheme="minorEastAsia" w:cs="Times New Roman" w:hint="eastAsia"/>
              </w:rPr>
              <w:t>・各種目の実施を想定した床や壁等の提案</w:t>
            </w:r>
          </w:p>
          <w:p w14:paraId="4CE25BD4" w14:textId="77777777" w:rsidR="00694691" w:rsidRDefault="00694691" w:rsidP="004B51DE">
            <w:pPr>
              <w:rPr>
                <w:rFonts w:ascii="Century" w:eastAsia="ＭＳ 明朝" w:hAnsi="Century" w:cs="Times New Roman"/>
              </w:rPr>
            </w:pPr>
          </w:p>
          <w:p w14:paraId="22E9AD5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9AB5D2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E20D79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CFB879D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88E37A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2F9BC2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1B551F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415F9A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A17207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445097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788CF5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687A79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D34CA9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D4C8C99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CBA94BD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CE8D141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AB0861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11564F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CCF498C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455668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A107F63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5F3EE3A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A070B2D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B448A99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F85F3D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0E833E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71D0D79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09AB6E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A67442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6AEB1FC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6EEE94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6778B9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332773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21574A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C289FB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D848ED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168BA0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9B4816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CD5C38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FBB143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02893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756247F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81B6CBA" w14:textId="547BC09E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F26E8E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55C281B" w14:textId="77777777" w:rsidR="00694691" w:rsidRDefault="00694691" w:rsidP="00694691">
      <w:r>
        <w:br w:type="page"/>
      </w:r>
    </w:p>
    <w:p w14:paraId="4B7B6721" w14:textId="24BFE587" w:rsidR="00694691" w:rsidRPr="00307EB6" w:rsidRDefault="00694691" w:rsidP="00694691">
      <w:pPr>
        <w:pStyle w:val="2"/>
      </w:pPr>
      <w:r w:rsidRPr="007145A5">
        <w:rPr>
          <w:rFonts w:asciiTheme="minorEastAsia" w:eastAsiaTheme="minorEastAsia" w:hAnsiTheme="minorEastAsia" w:hint="eastAsia"/>
        </w:rPr>
        <w:lastRenderedPageBreak/>
        <w:t>【様式７-1</w:t>
      </w:r>
      <w:r w:rsidRPr="007145A5">
        <w:rPr>
          <w:rFonts w:asciiTheme="minorEastAsia" w:eastAsiaTheme="minorEastAsia" w:hAnsiTheme="minorEastAsia"/>
        </w:rPr>
        <w:t>3</w:t>
      </w:r>
      <w:r w:rsidRPr="007145A5">
        <w:rPr>
          <w:rFonts w:asciiTheme="minorEastAsia" w:eastAsiaTheme="minorEastAsia" w:hAnsiTheme="minorEastAsia" w:hint="eastAsia"/>
        </w:rPr>
        <w:t>】武道場機能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4691" w:rsidRPr="00307EB6" w14:paraId="4C9D35B9" w14:textId="77777777" w:rsidTr="004B51DE">
        <w:tc>
          <w:tcPr>
            <w:tcW w:w="9837" w:type="dxa"/>
            <w:shd w:val="clear" w:color="auto" w:fill="BFBFBF"/>
          </w:tcPr>
          <w:p w14:paraId="5830363A" w14:textId="0BA62225" w:rsidR="00694691" w:rsidRPr="00307EB6" w:rsidRDefault="00452040" w:rsidP="004B51DE">
            <w:pPr>
              <w:jc w:val="center"/>
              <w:rPr>
                <w:rFonts w:asciiTheme="minorEastAsia" w:hAnsiTheme="minorEastAsia"/>
              </w:rPr>
            </w:pPr>
            <w:r w:rsidRPr="00452040">
              <w:rPr>
                <w:rFonts w:asciiTheme="minorEastAsia" w:hAnsiTheme="minorEastAsia" w:hint="eastAsia"/>
                <w:sz w:val="24"/>
                <w:szCs w:val="28"/>
              </w:rPr>
              <w:t>武道場機能</w:t>
            </w:r>
          </w:p>
        </w:tc>
      </w:tr>
      <w:tr w:rsidR="00694691" w:rsidRPr="00307EB6" w14:paraId="25A85118" w14:textId="77777777" w:rsidTr="004B51DE">
        <w:trPr>
          <w:trHeight w:val="12978"/>
        </w:trPr>
        <w:tc>
          <w:tcPr>
            <w:tcW w:w="9837" w:type="dxa"/>
            <w:shd w:val="clear" w:color="auto" w:fill="auto"/>
          </w:tcPr>
          <w:p w14:paraId="4622CE3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B80C43">
              <w:rPr>
                <w:rFonts w:asciiTheme="minorEastAsia" w:hAnsiTheme="minorEastAsia" w:cs="Times New Roman" w:hint="eastAsia"/>
              </w:rPr>
              <w:t>Ａ４縦長（１枚）</w:t>
            </w:r>
          </w:p>
          <w:p w14:paraId="404D6C1E" w14:textId="5A22F8F9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  <w:r w:rsidRPr="004361A2">
              <w:rPr>
                <w:rFonts w:asciiTheme="minorEastAsia" w:hAnsiTheme="minorEastAsia" w:cs="Times New Roman" w:hint="eastAsia"/>
              </w:rPr>
              <w:t>・</w:t>
            </w:r>
            <w:r w:rsidR="004361A2" w:rsidRPr="004361A2">
              <w:rPr>
                <w:rFonts w:asciiTheme="minorEastAsia" w:hAnsiTheme="minorEastAsia" w:cs="Times New Roman" w:hint="eastAsia"/>
              </w:rPr>
              <w:t>武道関係競技の主要な練習場所として適切な機能の提案</w:t>
            </w:r>
          </w:p>
          <w:p w14:paraId="7539A2D2" w14:textId="77777777" w:rsidR="00694691" w:rsidRDefault="00694691" w:rsidP="004B51DE">
            <w:pPr>
              <w:rPr>
                <w:rFonts w:ascii="Century" w:eastAsia="ＭＳ 明朝" w:hAnsi="Century" w:cs="Times New Roman"/>
              </w:rPr>
            </w:pPr>
          </w:p>
          <w:p w14:paraId="3F28500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892A1D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C58712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7F9C52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40D36D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9FECA5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EA5A12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32459C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49587B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783DEC1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9056E3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0617D6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715DC2C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CAC5D7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B89D9F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27BED1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74357B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D88981D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C4076D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01AE115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2399C19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7265123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4036E7B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2B21218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46CD90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ECF48E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12D5BF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42E625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2802369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8DB51A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0D7693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2EBAFF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6CA091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FCBB54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4F77E8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5BCD66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87B235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06766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DF8113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0B8A09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5F5198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6E0CF4B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97D5121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9E3383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B2AD7D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794D8C38" w14:textId="77777777" w:rsidR="00694691" w:rsidRDefault="00694691" w:rsidP="00694691">
      <w:r>
        <w:br w:type="page"/>
      </w:r>
    </w:p>
    <w:p w14:paraId="2F093096" w14:textId="506C5388" w:rsidR="00694691" w:rsidRPr="00307EB6" w:rsidRDefault="00694691" w:rsidP="00694691">
      <w:pPr>
        <w:pStyle w:val="2"/>
      </w:pPr>
      <w:r w:rsidRPr="007145A5">
        <w:rPr>
          <w:rFonts w:asciiTheme="minorEastAsia" w:eastAsiaTheme="minorEastAsia" w:hAnsiTheme="minorEastAsia" w:hint="eastAsia"/>
        </w:rPr>
        <w:lastRenderedPageBreak/>
        <w:t>【様式７-</w:t>
      </w:r>
      <w:r w:rsidR="00452040" w:rsidRPr="007145A5">
        <w:rPr>
          <w:rFonts w:asciiTheme="minorEastAsia" w:eastAsiaTheme="minorEastAsia" w:hAnsiTheme="minorEastAsia" w:hint="eastAsia"/>
        </w:rPr>
        <w:t>1</w:t>
      </w:r>
      <w:r w:rsidR="00452040" w:rsidRPr="007145A5">
        <w:rPr>
          <w:rFonts w:asciiTheme="minorEastAsia" w:eastAsiaTheme="minorEastAsia" w:hAnsiTheme="minorEastAsia"/>
        </w:rPr>
        <w:t>4</w:t>
      </w:r>
      <w:r w:rsidRPr="007145A5">
        <w:rPr>
          <w:rFonts w:asciiTheme="minorEastAsia" w:eastAsiaTheme="minorEastAsia" w:hAnsiTheme="minorEastAsia" w:hint="eastAsia"/>
        </w:rPr>
        <w:t>】</w:t>
      </w:r>
      <w:r w:rsidR="00452040" w:rsidRPr="007145A5">
        <w:rPr>
          <w:rFonts w:asciiTheme="minorEastAsia" w:eastAsiaTheme="minorEastAsia" w:hAnsiTheme="minorEastAsia" w:hint="eastAsia"/>
        </w:rPr>
        <w:t>バリアフリー化、ユニバーサルデザイン化</w:t>
      </w:r>
      <w:bookmarkStart w:id="15" w:name="_GoBack"/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94691" w:rsidRPr="00307EB6" w14:paraId="3CA33BD4" w14:textId="77777777" w:rsidTr="004B51DE">
        <w:tc>
          <w:tcPr>
            <w:tcW w:w="9837" w:type="dxa"/>
            <w:shd w:val="clear" w:color="auto" w:fill="BFBFBF"/>
          </w:tcPr>
          <w:p w14:paraId="0E99C83B" w14:textId="1B5236F0" w:rsidR="00694691" w:rsidRPr="00307EB6" w:rsidRDefault="00452040" w:rsidP="004B51DE">
            <w:pPr>
              <w:jc w:val="center"/>
              <w:rPr>
                <w:rFonts w:asciiTheme="minorEastAsia" w:hAnsiTheme="minorEastAsia"/>
              </w:rPr>
            </w:pPr>
            <w:r w:rsidRPr="00452040">
              <w:rPr>
                <w:rFonts w:asciiTheme="minorEastAsia" w:hAnsiTheme="minorEastAsia" w:hint="eastAsia"/>
                <w:sz w:val="24"/>
                <w:szCs w:val="28"/>
              </w:rPr>
              <w:t>バリアフリー化、ユニバーサルデザイン化</w:t>
            </w:r>
          </w:p>
        </w:tc>
      </w:tr>
      <w:tr w:rsidR="00694691" w:rsidRPr="00307EB6" w14:paraId="78EFA148" w14:textId="77777777" w:rsidTr="004B51DE">
        <w:trPr>
          <w:trHeight w:val="12978"/>
        </w:trPr>
        <w:tc>
          <w:tcPr>
            <w:tcW w:w="9837" w:type="dxa"/>
            <w:shd w:val="clear" w:color="auto" w:fill="auto"/>
          </w:tcPr>
          <w:p w14:paraId="5D3AF6ED" w14:textId="77777777" w:rsidR="00694691" w:rsidRPr="004361A2" w:rsidRDefault="00694691" w:rsidP="004B51DE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B80C43">
              <w:rPr>
                <w:rFonts w:asciiTheme="minorEastAsia" w:hAnsiTheme="minorEastAsia" w:cs="Times New Roman" w:hint="eastAsia"/>
              </w:rPr>
              <w:t>Ａ４縦長（</w:t>
            </w:r>
            <w:r w:rsidRPr="004361A2">
              <w:rPr>
                <w:rFonts w:asciiTheme="minorEastAsia" w:hAnsiTheme="minorEastAsia" w:cs="Times New Roman" w:hint="eastAsia"/>
              </w:rPr>
              <w:t>１枚）</w:t>
            </w:r>
          </w:p>
          <w:p w14:paraId="288351AA" w14:textId="0ADAC5F0" w:rsidR="004361A2" w:rsidRPr="00307EB6" w:rsidRDefault="00694691" w:rsidP="004B51DE">
            <w:pPr>
              <w:rPr>
                <w:rFonts w:asciiTheme="minorEastAsia" w:hAnsiTheme="minorEastAsia" w:cs="Times New Roman"/>
              </w:rPr>
            </w:pPr>
            <w:r w:rsidRPr="004361A2">
              <w:rPr>
                <w:rFonts w:asciiTheme="minorEastAsia" w:hAnsiTheme="minorEastAsia" w:cs="Times New Roman" w:hint="eastAsia"/>
              </w:rPr>
              <w:t>・</w:t>
            </w:r>
            <w:r w:rsidR="004361A2" w:rsidRPr="004361A2">
              <w:rPr>
                <w:rFonts w:asciiTheme="minorEastAsia" w:hAnsiTheme="minorEastAsia" w:cs="Times New Roman" w:hint="eastAsia"/>
              </w:rPr>
              <w:t>障がい者の方にも利用しやすい施設の提案</w:t>
            </w:r>
          </w:p>
          <w:p w14:paraId="6FA78A47" w14:textId="77777777" w:rsidR="00694691" w:rsidRDefault="00694691" w:rsidP="004B51DE">
            <w:pPr>
              <w:rPr>
                <w:rFonts w:ascii="Century" w:eastAsia="ＭＳ 明朝" w:hAnsi="Century" w:cs="Times New Roman"/>
              </w:rPr>
            </w:pPr>
          </w:p>
          <w:p w14:paraId="0970BAD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4BC4CB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6D8632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65F772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76AD34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83943C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7E93CF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9D3F71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3BB0BC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9BF32F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12587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5D88BF2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F7D9E0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124479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7DB258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D3C66D0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1413C8A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EBC411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719E9B8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82813EE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491745D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B2A0AFF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6F4B21A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46164A5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75EAF3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67476F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D04E57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FE37991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4BB953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2B57CA8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2016054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9D954B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1933D3B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8A0D0FC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6C7E1123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B645165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29355E7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95339F6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48E3714D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587E7621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0686C40E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B1C0E6C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7E622E0E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178DD3C9" w14:textId="77777777" w:rsidR="00694691" w:rsidRDefault="00694691" w:rsidP="004B51DE">
            <w:pPr>
              <w:rPr>
                <w:rFonts w:asciiTheme="minorEastAsia" w:hAnsiTheme="minorEastAsia" w:cs="Times New Roman"/>
              </w:rPr>
            </w:pPr>
          </w:p>
          <w:p w14:paraId="370293DF" w14:textId="77777777" w:rsidR="00694691" w:rsidRPr="00307EB6" w:rsidRDefault="00694691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1C0B4E1B" w14:textId="77777777" w:rsidR="00694691" w:rsidRPr="006F4389" w:rsidRDefault="00694691" w:rsidP="00694691">
      <w:pPr>
        <w:widowControl/>
        <w:jc w:val="left"/>
      </w:pPr>
      <w:r>
        <w:br w:type="page"/>
      </w:r>
    </w:p>
    <w:p w14:paraId="3A0CBF01" w14:textId="49AAB530" w:rsidR="00351992" w:rsidRPr="00307EB6" w:rsidRDefault="00351992" w:rsidP="00351992">
      <w:pPr>
        <w:pStyle w:val="2"/>
      </w:pPr>
      <w:bookmarkStart w:id="16" w:name="_Toc68431716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B80C43">
        <w:rPr>
          <w:rFonts w:asciiTheme="minorEastAsia" w:eastAsiaTheme="minorEastAsia" w:hAnsiTheme="minorEastAsia" w:hint="eastAsia"/>
        </w:rPr>
        <w:t>-</w:t>
      </w:r>
      <w:r w:rsidR="00452040">
        <w:rPr>
          <w:rFonts w:asciiTheme="minorEastAsia" w:eastAsiaTheme="minorEastAsia" w:hAnsiTheme="minorEastAsia" w:hint="eastAsia"/>
        </w:rPr>
        <w:t>1</w:t>
      </w:r>
      <w:r w:rsidR="00452040">
        <w:rPr>
          <w:rFonts w:asciiTheme="minorEastAsia" w:eastAsiaTheme="minorEastAsia" w:hAnsiTheme="minorEastAsia"/>
        </w:rPr>
        <w:t>5</w:t>
      </w:r>
      <w:r w:rsidRPr="00307EB6">
        <w:rPr>
          <w:rFonts w:asciiTheme="minorEastAsia" w:eastAsiaTheme="minorEastAsia" w:hAnsiTheme="minorEastAsia" w:hint="eastAsia"/>
        </w:rPr>
        <w:t>】</w:t>
      </w:r>
      <w:r w:rsidR="00AD2B7F" w:rsidRPr="00AD2B7F">
        <w:rPr>
          <w:rFonts w:asciiTheme="minorEastAsia" w:eastAsiaTheme="minorEastAsia" w:hAnsiTheme="minorEastAsia" w:hint="eastAsia"/>
        </w:rPr>
        <w:t>備品の設置計画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51992" w:rsidRPr="00307EB6" w14:paraId="58826E34" w14:textId="77777777" w:rsidTr="00510816">
        <w:tc>
          <w:tcPr>
            <w:tcW w:w="9837" w:type="dxa"/>
            <w:shd w:val="clear" w:color="auto" w:fill="BFBFBF"/>
          </w:tcPr>
          <w:p w14:paraId="160853C5" w14:textId="2E534038" w:rsidR="00351992" w:rsidRPr="00307EB6" w:rsidRDefault="00AD2B7F" w:rsidP="00120C8F">
            <w:pPr>
              <w:jc w:val="center"/>
              <w:rPr>
                <w:rFonts w:asciiTheme="minorEastAsia" w:hAnsiTheme="minorEastAsia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備品の設置計画</w:t>
            </w:r>
          </w:p>
        </w:tc>
      </w:tr>
      <w:tr w:rsidR="00351992" w:rsidRPr="00307EB6" w14:paraId="7F582182" w14:textId="77777777" w:rsidTr="00E00175">
        <w:trPr>
          <w:trHeight w:val="12978"/>
        </w:trPr>
        <w:tc>
          <w:tcPr>
            <w:tcW w:w="9837" w:type="dxa"/>
            <w:shd w:val="clear" w:color="auto" w:fill="auto"/>
          </w:tcPr>
          <w:p w14:paraId="1ECA9F3A" w14:textId="5DFE8580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B80C43">
              <w:rPr>
                <w:rFonts w:asciiTheme="minorEastAsia" w:hAnsiTheme="minorEastAsia" w:cs="Times New Roman" w:hint="eastAsia"/>
              </w:rPr>
              <w:t>※</w:t>
            </w:r>
            <w:r w:rsidR="00B80C43" w:rsidRPr="00B80C43">
              <w:rPr>
                <w:rFonts w:asciiTheme="minorEastAsia" w:hAnsiTheme="minorEastAsia" w:cs="Times New Roman" w:hint="eastAsia"/>
              </w:rPr>
              <w:t>Ａ４縦長（１枚）</w:t>
            </w:r>
          </w:p>
          <w:p w14:paraId="4B08256B" w14:textId="5DF22BC1" w:rsidR="00351992" w:rsidRPr="00307EB6" w:rsidRDefault="007370D4" w:rsidP="00510816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・設置する</w:t>
            </w:r>
            <w:r w:rsidR="001542BE" w:rsidRPr="001542BE">
              <w:rPr>
                <w:rFonts w:asciiTheme="minorEastAsia" w:hAnsiTheme="minorEastAsia" w:cs="Times New Roman" w:hint="eastAsia"/>
              </w:rPr>
              <w:t>備品の概要</w:t>
            </w:r>
          </w:p>
          <w:p w14:paraId="2003BD24" w14:textId="77777777" w:rsidR="0008771E" w:rsidRDefault="0008771E" w:rsidP="0008771E">
            <w:pPr>
              <w:rPr>
                <w:rFonts w:ascii="Century" w:eastAsia="ＭＳ 明朝" w:hAnsi="Century" w:cs="Times New Roman"/>
              </w:rPr>
            </w:pPr>
          </w:p>
          <w:p w14:paraId="3FB7D682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0AAD1EE8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2E87706A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1CF06CF3" w14:textId="1E58E4D8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4E9062F8" w14:textId="72DBB90F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1431A2E2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4F4262F6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40DB4D4F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3831B6A7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638EE2C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3115EF18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31822EC8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A4977EF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1F8AFE64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324E11C1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80BE144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ACDEAD5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48B6D468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28FF6A55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99EFC78" w14:textId="0B3A35EC" w:rsidR="00351992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5333520F" w14:textId="312CB03F" w:rsidR="007370D4" w:rsidRDefault="007370D4" w:rsidP="00510816">
            <w:pPr>
              <w:rPr>
                <w:rFonts w:asciiTheme="minorEastAsia" w:hAnsiTheme="minorEastAsia" w:cs="Times New Roman"/>
              </w:rPr>
            </w:pPr>
          </w:p>
          <w:p w14:paraId="1A723FE6" w14:textId="10826E2C" w:rsidR="007370D4" w:rsidRDefault="007370D4" w:rsidP="00510816">
            <w:pPr>
              <w:rPr>
                <w:rFonts w:asciiTheme="minorEastAsia" w:hAnsiTheme="minorEastAsia" w:cs="Times New Roman"/>
              </w:rPr>
            </w:pPr>
          </w:p>
          <w:p w14:paraId="76C95670" w14:textId="41C7B770" w:rsidR="007370D4" w:rsidRDefault="007370D4" w:rsidP="00510816">
            <w:pPr>
              <w:rPr>
                <w:rFonts w:asciiTheme="minorEastAsia" w:hAnsiTheme="minorEastAsia" w:cs="Times New Roman"/>
              </w:rPr>
            </w:pPr>
          </w:p>
          <w:p w14:paraId="25D50EC4" w14:textId="119E8DF1" w:rsidR="007370D4" w:rsidRDefault="007370D4" w:rsidP="00510816">
            <w:pPr>
              <w:rPr>
                <w:rFonts w:asciiTheme="minorEastAsia" w:hAnsiTheme="minorEastAsia" w:cs="Times New Roman"/>
              </w:rPr>
            </w:pPr>
          </w:p>
          <w:p w14:paraId="5A814CD1" w14:textId="5B79AF27" w:rsidR="007370D4" w:rsidRPr="00307EB6" w:rsidRDefault="007370D4" w:rsidP="00510816">
            <w:pPr>
              <w:rPr>
                <w:rFonts w:asciiTheme="minorEastAsia" w:hAnsiTheme="minorEastAsia" w:cs="Times New Roman"/>
              </w:rPr>
            </w:pPr>
          </w:p>
          <w:p w14:paraId="13486D46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5C94DC90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55DE5AC0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4E4C5ACE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2446F9E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67AF7FB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688547D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171E2670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AB56728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1C436CE2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61B4DD9C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2A69CC2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CD8BEAD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0A9D9971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5B142EC2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3052B6D9" w14:textId="77777777" w:rsidR="00351992" w:rsidRPr="00307EB6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8A035CC" w14:textId="77777777" w:rsidR="00351992" w:rsidRDefault="00351992" w:rsidP="00510816">
            <w:pPr>
              <w:rPr>
                <w:rFonts w:asciiTheme="minorEastAsia" w:hAnsiTheme="minorEastAsia" w:cs="Times New Roman"/>
              </w:rPr>
            </w:pPr>
          </w:p>
          <w:p w14:paraId="7E9A45BE" w14:textId="77777777" w:rsidR="00E00175" w:rsidRDefault="00E00175" w:rsidP="00510816">
            <w:pPr>
              <w:rPr>
                <w:rFonts w:asciiTheme="minorEastAsia" w:hAnsiTheme="minorEastAsia" w:cs="Times New Roman"/>
              </w:rPr>
            </w:pPr>
          </w:p>
          <w:p w14:paraId="39C5610A" w14:textId="77777777" w:rsidR="00E00175" w:rsidRDefault="00E00175" w:rsidP="00510816">
            <w:pPr>
              <w:rPr>
                <w:rFonts w:asciiTheme="minorEastAsia" w:hAnsiTheme="minorEastAsia" w:cs="Times New Roman"/>
              </w:rPr>
            </w:pPr>
          </w:p>
          <w:p w14:paraId="703D6BA9" w14:textId="3A34115F" w:rsidR="00E00175" w:rsidRPr="00307EB6" w:rsidRDefault="00E00175" w:rsidP="0051081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4BF18720" w14:textId="77777777" w:rsidR="00452040" w:rsidRPr="006F4389" w:rsidRDefault="001542BE" w:rsidP="00452040">
      <w:pPr>
        <w:widowControl/>
        <w:jc w:val="left"/>
      </w:pPr>
      <w:r>
        <w:br w:type="page"/>
      </w:r>
    </w:p>
    <w:p w14:paraId="0BD9A394" w14:textId="652E7B8D" w:rsidR="00452040" w:rsidRPr="00E00175" w:rsidRDefault="00452040" w:rsidP="00452040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様式７-16</w:t>
      </w:r>
      <w:r w:rsidRPr="00307EB6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 w:hint="eastAsia"/>
        </w:rPr>
        <w:t>環境への配慮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040" w:rsidRPr="00307EB6" w14:paraId="3F81D01D" w14:textId="77777777" w:rsidTr="004B51DE">
        <w:tc>
          <w:tcPr>
            <w:tcW w:w="9060" w:type="dxa"/>
            <w:shd w:val="clear" w:color="auto" w:fill="BFBFBF"/>
          </w:tcPr>
          <w:p w14:paraId="37652D26" w14:textId="3F8CE9D3" w:rsidR="00452040" w:rsidRPr="00307EB6" w:rsidRDefault="00452040" w:rsidP="004B51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環境への配慮</w:t>
            </w:r>
          </w:p>
        </w:tc>
      </w:tr>
      <w:tr w:rsidR="00452040" w:rsidRPr="00307EB6" w14:paraId="49E6C38B" w14:textId="77777777" w:rsidTr="004B51DE">
        <w:trPr>
          <w:trHeight w:val="12977"/>
        </w:trPr>
        <w:tc>
          <w:tcPr>
            <w:tcW w:w="9060" w:type="dxa"/>
            <w:shd w:val="clear" w:color="auto" w:fill="auto"/>
          </w:tcPr>
          <w:p w14:paraId="7219C30C" w14:textId="090F5563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※Ａ４縦長（２</w:t>
            </w:r>
            <w:r w:rsidRPr="00B80C43">
              <w:rPr>
                <w:rFonts w:asciiTheme="minorEastAsia" w:hAnsiTheme="minorEastAsia" w:cs="Times New Roman" w:hint="eastAsia"/>
              </w:rPr>
              <w:t>枚）</w:t>
            </w:r>
          </w:p>
          <w:p w14:paraId="615C8D62" w14:textId="77777777" w:rsidR="00452040" w:rsidRPr="00840E57" w:rsidRDefault="00452040" w:rsidP="004B51DE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・環境に配慮した設備・技術の導入及び資源循環型の方策</w:t>
            </w:r>
          </w:p>
          <w:p w14:paraId="36A8C357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  <w:r w:rsidRPr="00840E57">
              <w:rPr>
                <w:rFonts w:asciiTheme="minorEastAsia" w:hAnsiTheme="minorEastAsia" w:cs="Times New Roman" w:hint="eastAsia"/>
              </w:rPr>
              <w:t>・二酸化炭素排出削減に向けた方策</w:t>
            </w:r>
          </w:p>
          <w:p w14:paraId="0740025E" w14:textId="3BB5A6BA" w:rsidR="00D91B0D" w:rsidRPr="00840E57" w:rsidRDefault="00D91B0D" w:rsidP="004B51DE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・Zeb認証に関する考え方</w:t>
            </w:r>
          </w:p>
          <w:p w14:paraId="4A7E9B4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618123D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4809C6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4FC169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5FAB700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E4B84A5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22C7B58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F84AACC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F99270E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17C20D8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204F9B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3ED26C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BF5110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39A5178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23436F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82DA1C8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9A45FC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1FA50BE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AF87CDE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9DAFD1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12BDD7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ADB8846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307DD2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FBC784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C5F752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51ECBA3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976FDF7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4F9A6B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87DF7AC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39373F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AD50647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95E9E11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DE2EEE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5F50AE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4B150E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17AC010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D26D41E" w14:textId="1A006A36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CF74C5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5A4667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EFC4AF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FD57845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B73B6ED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13D5CF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A254D45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412377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0B46B8D7" w14:textId="2D2C1B6E" w:rsidR="006F4389" w:rsidRPr="00452040" w:rsidRDefault="006F4389" w:rsidP="006F4389">
      <w:pPr>
        <w:widowControl/>
        <w:jc w:val="left"/>
      </w:pPr>
    </w:p>
    <w:p w14:paraId="34B98F54" w14:textId="1542D657" w:rsidR="00E00175" w:rsidRPr="00E00175" w:rsidRDefault="00C92155" w:rsidP="00E00175">
      <w:pPr>
        <w:pStyle w:val="2"/>
        <w:rPr>
          <w:rFonts w:asciiTheme="minorEastAsia" w:eastAsiaTheme="minorEastAsia" w:hAnsiTheme="minorEastAsia"/>
        </w:rPr>
      </w:pPr>
      <w:bookmarkStart w:id="17" w:name="_Toc68431717"/>
      <w:r w:rsidRPr="00307EB6">
        <w:rPr>
          <w:rFonts w:asciiTheme="minorEastAsia" w:eastAsiaTheme="minorEastAsia" w:hAnsiTheme="minorEastAsia" w:hint="eastAsia"/>
        </w:rPr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-1</w:t>
      </w:r>
      <w:r w:rsidR="00452040">
        <w:rPr>
          <w:rFonts w:asciiTheme="minorEastAsia" w:eastAsiaTheme="minorEastAsia" w:hAnsiTheme="minorEastAsia"/>
        </w:rPr>
        <w:t>7</w:t>
      </w:r>
      <w:r w:rsidRPr="00307EB6">
        <w:rPr>
          <w:rFonts w:asciiTheme="minorEastAsia" w:eastAsiaTheme="minorEastAsia" w:hAnsiTheme="minorEastAsia" w:hint="eastAsia"/>
        </w:rPr>
        <w:t>】</w:t>
      </w:r>
      <w:r w:rsidR="00DA300A" w:rsidRPr="00144D75">
        <w:rPr>
          <w:rFonts w:asciiTheme="minorEastAsia" w:eastAsiaTheme="minorEastAsia" w:hAnsiTheme="minorEastAsia" w:hint="eastAsia"/>
        </w:rPr>
        <w:t>ライフサイクルコストの</w:t>
      </w:r>
      <w:bookmarkEnd w:id="17"/>
      <w:r w:rsidR="00452040">
        <w:rPr>
          <w:rFonts w:asciiTheme="minorEastAsia" w:eastAsiaTheme="minorEastAsia" w:hAnsiTheme="minorEastAsia" w:hint="eastAsia"/>
        </w:rPr>
        <w:t>削減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7EB6" w:rsidRPr="00307EB6" w14:paraId="419E37BC" w14:textId="77777777" w:rsidTr="0026468D">
        <w:tc>
          <w:tcPr>
            <w:tcW w:w="9060" w:type="dxa"/>
            <w:shd w:val="clear" w:color="auto" w:fill="BFBFBF"/>
          </w:tcPr>
          <w:p w14:paraId="2F6E9D88" w14:textId="1BF371B7" w:rsidR="00577E1A" w:rsidRPr="00307EB6" w:rsidRDefault="00452040" w:rsidP="00120C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ライフサイクルコストの削減</w:t>
            </w:r>
          </w:p>
        </w:tc>
      </w:tr>
      <w:tr w:rsidR="00307EB6" w:rsidRPr="00307EB6" w14:paraId="78B72C69" w14:textId="77777777" w:rsidTr="0026468D">
        <w:trPr>
          <w:trHeight w:val="12977"/>
        </w:trPr>
        <w:tc>
          <w:tcPr>
            <w:tcW w:w="9060" w:type="dxa"/>
            <w:shd w:val="clear" w:color="auto" w:fill="auto"/>
          </w:tcPr>
          <w:p w14:paraId="6DCCEC27" w14:textId="37508B20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B80C43">
              <w:rPr>
                <w:rFonts w:asciiTheme="minorEastAsia" w:hAnsiTheme="minorEastAsia" w:cs="Times New Roman" w:hint="eastAsia"/>
              </w:rPr>
              <w:t>※</w:t>
            </w:r>
            <w:r w:rsidR="00452040">
              <w:rPr>
                <w:rFonts w:asciiTheme="minorEastAsia" w:hAnsiTheme="minorEastAsia" w:cs="Times New Roman" w:hint="eastAsia"/>
              </w:rPr>
              <w:t>Ａ４縦長（１</w:t>
            </w:r>
            <w:r w:rsidR="00B80C43" w:rsidRPr="00B80C43">
              <w:rPr>
                <w:rFonts w:asciiTheme="minorEastAsia" w:hAnsiTheme="minorEastAsia" w:cs="Times New Roman" w:hint="eastAsia"/>
              </w:rPr>
              <w:t>枚）</w:t>
            </w:r>
          </w:p>
          <w:p w14:paraId="5F831827" w14:textId="6117EC23" w:rsidR="00577E1A" w:rsidRPr="00307EB6" w:rsidRDefault="00452040" w:rsidP="00840E57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・ライフサイクルコスト削減</w:t>
            </w:r>
            <w:r w:rsidR="00840E57" w:rsidRPr="00840E57">
              <w:rPr>
                <w:rFonts w:asciiTheme="minorEastAsia" w:hAnsiTheme="minorEastAsia" w:cs="Times New Roman" w:hint="eastAsia"/>
              </w:rPr>
              <w:t>策</w:t>
            </w:r>
          </w:p>
          <w:p w14:paraId="4342759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7A72C5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35D5F8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0256D1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6D60E8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CF8135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40B68C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4BF17D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201AD5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5643C4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169167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78F55D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0DD73C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AAE414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A0B00E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32F96E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3BC2F9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579DB3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EDBAB6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C4AF01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1E8CD2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B138A0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7A2996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3E448C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7C9E3D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735D91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7D60D1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9C1EF9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0108C4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5E3652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FAB5FD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C8834B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05BFFA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46B0D44" w14:textId="3991169B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E1D09AF" w14:textId="0B093C18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7C531D10" w14:textId="1B8EDF6F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531E5919" w14:textId="77777777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49E8EFF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84B107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2C3FD2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3D46D8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77BC1F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908592D" w14:textId="77777777" w:rsidR="00577E1A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1CE0C36" w14:textId="682659B8" w:rsidR="00E00175" w:rsidRPr="00307EB6" w:rsidRDefault="00E00175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E537BEC" w14:textId="45B8A056" w:rsidR="00577E1A" w:rsidRPr="00307EB6" w:rsidRDefault="00C92155" w:rsidP="00F22E8D">
      <w:pPr>
        <w:pStyle w:val="2"/>
      </w:pPr>
      <w:bookmarkStart w:id="18" w:name="_Toc68431718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-1</w:t>
      </w:r>
      <w:r w:rsidR="00452040">
        <w:rPr>
          <w:rFonts w:asciiTheme="minorEastAsia" w:eastAsiaTheme="minorEastAsia" w:hAnsiTheme="minorEastAsia"/>
        </w:rPr>
        <w:t>8</w:t>
      </w:r>
      <w:r w:rsidRPr="00307EB6">
        <w:rPr>
          <w:rFonts w:asciiTheme="minorEastAsia" w:eastAsiaTheme="minorEastAsia" w:hAnsiTheme="minorEastAsia" w:hint="eastAsia"/>
        </w:rPr>
        <w:t>】</w:t>
      </w:r>
      <w:r w:rsidR="00611441" w:rsidRPr="00611441">
        <w:rPr>
          <w:rFonts w:asciiTheme="minorEastAsia" w:eastAsiaTheme="minorEastAsia" w:hAnsiTheme="minorEastAsia" w:hint="eastAsia"/>
        </w:rPr>
        <w:t>構造計画及び災害時の活用計画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1E671652" w14:textId="77777777" w:rsidTr="00577E1A">
        <w:tc>
          <w:tcPr>
            <w:tcW w:w="9837" w:type="dxa"/>
            <w:shd w:val="clear" w:color="auto" w:fill="BFBFBF"/>
          </w:tcPr>
          <w:p w14:paraId="43C602D2" w14:textId="36B76F61" w:rsidR="00577E1A" w:rsidRPr="00307EB6" w:rsidRDefault="00611441" w:rsidP="00120C8F">
            <w:pPr>
              <w:jc w:val="center"/>
              <w:rPr>
                <w:rFonts w:asciiTheme="minorEastAsia" w:hAnsiTheme="minorEastAsia"/>
              </w:rPr>
            </w:pPr>
            <w:r w:rsidRPr="00611441">
              <w:rPr>
                <w:rFonts w:asciiTheme="minorEastAsia" w:hAnsiTheme="minorEastAsia" w:hint="eastAsia"/>
                <w:sz w:val="24"/>
                <w:szCs w:val="28"/>
              </w:rPr>
              <w:t>構造計画及び災害時の活用計画</w:t>
            </w:r>
          </w:p>
        </w:tc>
      </w:tr>
      <w:tr w:rsidR="00307EB6" w:rsidRPr="00307EB6" w14:paraId="7C073E63" w14:textId="77777777" w:rsidTr="00577E1A">
        <w:tc>
          <w:tcPr>
            <w:tcW w:w="9837" w:type="dxa"/>
            <w:shd w:val="clear" w:color="auto" w:fill="auto"/>
          </w:tcPr>
          <w:p w14:paraId="73D00E12" w14:textId="2AAB8D01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B80C43">
              <w:rPr>
                <w:rFonts w:asciiTheme="minorEastAsia" w:hAnsiTheme="minorEastAsia" w:cs="Times New Roman" w:hint="eastAsia"/>
              </w:rPr>
              <w:t>※</w:t>
            </w:r>
            <w:r w:rsidR="00B80C43" w:rsidRPr="00B80C43">
              <w:rPr>
                <w:rFonts w:asciiTheme="minorEastAsia" w:hAnsiTheme="minorEastAsia" w:cs="Times New Roman" w:hint="eastAsia"/>
              </w:rPr>
              <w:t>Ａ４縦長（２枚）</w:t>
            </w:r>
          </w:p>
          <w:p w14:paraId="5E0361F6" w14:textId="77777777" w:rsidR="00611441" w:rsidRPr="00611441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・構造計画の設計主旨</w:t>
            </w:r>
          </w:p>
          <w:p w14:paraId="1A6BC6B2" w14:textId="42D1F734" w:rsidR="00577E1A" w:rsidRPr="00307EB6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・災害時の活用計画</w:t>
            </w:r>
          </w:p>
          <w:p w14:paraId="33B260B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D356CA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597100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4E949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4A7399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E598D3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C8AEFF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923A12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6EB372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8AEC98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476000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DEC116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464050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C22371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7A71FE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17FB88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BD63A0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47D007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A880B6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02977E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1E8E54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EB1B0D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1D9D0D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C2EBE4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84747C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19A1D0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05846B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9CFA7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242C03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D3DA8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B749A1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347F47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A7A551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21F47B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50F3B0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459606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3D5155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0A1232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0CE092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B42C8C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C1E6F4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A0254D" w14:textId="0877ADCA" w:rsidR="00577E1A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252DBAC" w14:textId="4498CA43" w:rsidR="00E00175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34944B80" w14:textId="77777777" w:rsidR="00E00175" w:rsidRPr="00307EB6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28C3D67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2A68625" w14:textId="321B375D" w:rsidR="00577E1A" w:rsidRPr="00307EB6" w:rsidRDefault="00C92155" w:rsidP="00F22E8D">
      <w:pPr>
        <w:pStyle w:val="2"/>
        <w:rPr>
          <w:szCs w:val="28"/>
        </w:rPr>
      </w:pPr>
      <w:bookmarkStart w:id="19" w:name="_Toc68431719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-19</w:t>
      </w:r>
      <w:r w:rsidRPr="00307EB6">
        <w:rPr>
          <w:rFonts w:asciiTheme="minorEastAsia" w:eastAsiaTheme="minorEastAsia" w:hAnsiTheme="minorEastAsia" w:hint="eastAsia"/>
        </w:rPr>
        <w:t>】</w:t>
      </w:r>
      <w:r w:rsidR="00611441" w:rsidRPr="00611441">
        <w:rPr>
          <w:rFonts w:asciiTheme="minorEastAsia" w:eastAsiaTheme="minorEastAsia" w:hAnsiTheme="minorEastAsia" w:hint="eastAsia"/>
        </w:rPr>
        <w:t>建設期間中の周辺環境への配慮</w:t>
      </w:r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7D0110D9" w14:textId="77777777" w:rsidTr="00577E1A">
        <w:tc>
          <w:tcPr>
            <w:tcW w:w="9837" w:type="dxa"/>
            <w:shd w:val="clear" w:color="auto" w:fill="BFBFBF"/>
          </w:tcPr>
          <w:p w14:paraId="59751DB2" w14:textId="619BBE6C" w:rsidR="00577E1A" w:rsidRPr="00307EB6" w:rsidRDefault="00DA300A" w:rsidP="00120C8F">
            <w:pPr>
              <w:jc w:val="center"/>
              <w:rPr>
                <w:rFonts w:asciiTheme="minorEastAsia" w:hAnsiTheme="minorEastAsia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建設期間中の周辺環境への配慮</w:t>
            </w:r>
          </w:p>
        </w:tc>
      </w:tr>
      <w:tr w:rsidR="00307EB6" w:rsidRPr="00307EB6" w14:paraId="6ADEA7C4" w14:textId="77777777" w:rsidTr="00577E1A">
        <w:tc>
          <w:tcPr>
            <w:tcW w:w="9837" w:type="dxa"/>
            <w:shd w:val="clear" w:color="auto" w:fill="auto"/>
          </w:tcPr>
          <w:p w14:paraId="2CF05735" w14:textId="3E4757D5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B80C43">
              <w:rPr>
                <w:rFonts w:asciiTheme="minorEastAsia" w:hAnsiTheme="minorEastAsia" w:cs="Times New Roman" w:hint="eastAsia"/>
              </w:rPr>
              <w:t>※</w:t>
            </w:r>
            <w:r w:rsidR="00B80C43" w:rsidRPr="00B80C43">
              <w:rPr>
                <w:rFonts w:asciiTheme="minorEastAsia" w:hAnsiTheme="minorEastAsia" w:cs="Times New Roman" w:hint="eastAsia"/>
              </w:rPr>
              <w:t>Ａ４縦長（４枚）</w:t>
            </w:r>
          </w:p>
          <w:p w14:paraId="00E4D545" w14:textId="77777777" w:rsidR="00611441" w:rsidRPr="00611441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・搬入路や工事ヤード等の仮設計画</w:t>
            </w:r>
          </w:p>
          <w:p w14:paraId="65D664CC" w14:textId="77777777" w:rsidR="00611441" w:rsidRPr="00611441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・建設期間中の安全管理</w:t>
            </w:r>
          </w:p>
          <w:p w14:paraId="5B5E02A8" w14:textId="6CE5D0CE" w:rsidR="00577E1A" w:rsidRPr="00307EB6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・建設期間中の周辺環境への配慮と対策</w:t>
            </w:r>
          </w:p>
          <w:p w14:paraId="4098BFB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F00DEA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F696A9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A2B84E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296DF3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0FE5BD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916CBB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A91AED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1EDC1B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92CEE6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BC3DC3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3E3CCD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5357FF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07ADAE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42BD3C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067BA8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6AB87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733594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7F53E3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66128D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867833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6218BA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F85C9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605DB0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9B0C69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DBFF61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850724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13DB24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6EE85B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78BE76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D38A61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149AEF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2CAA42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9B910F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BCD79F0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4CBBAF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6D0CF4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3AD3080" w14:textId="7EDED193" w:rsidR="00577E1A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51AE552" w14:textId="1423F6A8" w:rsidR="00E00175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42BA4D0B" w14:textId="77777777" w:rsidR="00E00175" w:rsidRPr="00307EB6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762A5BD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211B47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C45E0D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CEC81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6066250A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9A7D2B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64B876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A965AD9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5282E44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183D514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399202BC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317FAF0E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A6B795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81ABC7F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4BE2F54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F2A5F2A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A3B1522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37A69298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0C529183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6A4FC38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26CE1F0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762475BF" w14:textId="77777777" w:rsidR="00DA300A" w:rsidRPr="00307EB6" w:rsidRDefault="00DA300A" w:rsidP="00DA300A">
      <w:pPr>
        <w:rPr>
          <w:rFonts w:asciiTheme="minorEastAsia" w:hAnsiTheme="minorEastAsia" w:cs="Times New Roman"/>
        </w:rPr>
      </w:pPr>
    </w:p>
    <w:p w14:paraId="35D5BC31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</w:pPr>
    </w:p>
    <w:p w14:paraId="71ECA23F" w14:textId="449C1DB4" w:rsidR="00577E1A" w:rsidRPr="00307EB6" w:rsidRDefault="00B80C43" w:rsidP="00577E1A">
      <w:pPr>
        <w:pStyle w:val="aff4"/>
        <w:jc w:val="center"/>
        <w:rPr>
          <w:rFonts w:asciiTheme="minorEastAsia" w:eastAsiaTheme="minorEastAsia" w:hAnsiTheme="minorEastAsia"/>
        </w:rPr>
      </w:pPr>
      <w:bookmarkStart w:id="20" w:name="_Toc68431720"/>
      <w:r>
        <w:rPr>
          <w:rFonts w:asciiTheme="minorEastAsia" w:eastAsiaTheme="minorEastAsia" w:hAnsiTheme="minorEastAsia" w:hint="eastAsia"/>
        </w:rPr>
        <w:t>③開業準備・</w:t>
      </w:r>
      <w:r w:rsidRPr="00307EB6">
        <w:rPr>
          <w:rFonts w:asciiTheme="minorEastAsia" w:eastAsiaTheme="minorEastAsia" w:hAnsiTheme="minorEastAsia" w:hint="eastAsia"/>
        </w:rPr>
        <w:t>維持管理</w:t>
      </w:r>
      <w:r>
        <w:rPr>
          <w:rFonts w:asciiTheme="minorEastAsia" w:eastAsiaTheme="minorEastAsia" w:hAnsiTheme="minorEastAsia" w:hint="eastAsia"/>
        </w:rPr>
        <w:t>・運営</w:t>
      </w:r>
      <w:r w:rsidRPr="00307EB6">
        <w:rPr>
          <w:rFonts w:asciiTheme="minorEastAsia" w:eastAsiaTheme="minorEastAsia" w:hAnsiTheme="minorEastAsia" w:hint="eastAsia"/>
        </w:rPr>
        <w:t>業務に関する</w:t>
      </w:r>
      <w:bookmarkEnd w:id="20"/>
      <w:r w:rsidR="00A722C9">
        <w:rPr>
          <w:rFonts w:asciiTheme="minorEastAsia" w:eastAsiaTheme="minorEastAsia" w:hAnsiTheme="minorEastAsia" w:hint="eastAsia"/>
        </w:rPr>
        <w:t>項目</w:t>
      </w:r>
    </w:p>
    <w:p w14:paraId="1E193031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  <w:sectPr w:rsidR="00577E1A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272869C2" w14:textId="20B1EB7C" w:rsidR="00577E1A" w:rsidRPr="00307EB6" w:rsidRDefault="00C92155" w:rsidP="00F22E8D">
      <w:pPr>
        <w:pStyle w:val="2"/>
        <w:rPr>
          <w:szCs w:val="28"/>
        </w:rPr>
      </w:pPr>
      <w:bookmarkStart w:id="21" w:name="_Toc68431721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-20</w:t>
      </w:r>
      <w:r w:rsidRPr="00307EB6">
        <w:rPr>
          <w:rFonts w:asciiTheme="minorEastAsia" w:eastAsiaTheme="minorEastAsia" w:hAnsiTheme="minorEastAsia" w:hint="eastAsia"/>
        </w:rPr>
        <w:t>】</w:t>
      </w:r>
      <w:r w:rsidR="005E0C16">
        <w:rPr>
          <w:rFonts w:asciiTheme="minorEastAsia" w:eastAsiaTheme="minorEastAsia" w:hAnsiTheme="minorEastAsia" w:hint="eastAsia"/>
        </w:rPr>
        <w:t>開業</w:t>
      </w:r>
      <w:r w:rsidR="00DA300A" w:rsidRPr="00144D75">
        <w:rPr>
          <w:rFonts w:asciiTheme="minorEastAsia" w:eastAsiaTheme="minorEastAsia" w:hAnsiTheme="minorEastAsia" w:hint="eastAsia"/>
        </w:rPr>
        <w:t>準備計画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07EB6" w:rsidRPr="00307EB6" w14:paraId="1B00401B" w14:textId="77777777" w:rsidTr="00581ECA">
        <w:tc>
          <w:tcPr>
            <w:tcW w:w="9060" w:type="dxa"/>
            <w:shd w:val="clear" w:color="auto" w:fill="BFBFBF"/>
          </w:tcPr>
          <w:p w14:paraId="546DFFEE" w14:textId="3E90A2AF" w:rsidR="00577E1A" w:rsidRPr="00307EB6" w:rsidRDefault="005E0C16" w:rsidP="00120C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開業</w:t>
            </w:r>
            <w:r w:rsidR="00DA300A" w:rsidRPr="00120C8F">
              <w:rPr>
                <w:rFonts w:asciiTheme="minorEastAsia" w:hAnsiTheme="minorEastAsia" w:hint="eastAsia"/>
                <w:sz w:val="24"/>
                <w:szCs w:val="24"/>
              </w:rPr>
              <w:t>準備計画</w:t>
            </w:r>
          </w:p>
        </w:tc>
      </w:tr>
      <w:tr w:rsidR="00307EB6" w:rsidRPr="00307EB6" w14:paraId="34722D5B" w14:textId="77777777" w:rsidTr="00581ECA">
        <w:tc>
          <w:tcPr>
            <w:tcW w:w="9060" w:type="dxa"/>
            <w:shd w:val="clear" w:color="auto" w:fill="auto"/>
          </w:tcPr>
          <w:p w14:paraId="73A7FBD6" w14:textId="289CECC1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5E0C16">
              <w:rPr>
                <w:rFonts w:asciiTheme="minorEastAsia" w:hAnsiTheme="minorEastAsia" w:cs="Times New Roman" w:hint="eastAsia"/>
              </w:rPr>
              <w:t>※</w:t>
            </w:r>
            <w:r w:rsidR="005E0C16" w:rsidRPr="005E0C16">
              <w:rPr>
                <w:rFonts w:asciiTheme="minorEastAsia" w:hAnsiTheme="minorEastAsia" w:cs="Times New Roman" w:hint="eastAsia"/>
              </w:rPr>
              <w:t>Ａ４縦長（２枚）</w:t>
            </w:r>
          </w:p>
          <w:p w14:paraId="28AA645D" w14:textId="77777777" w:rsidR="00611441" w:rsidRPr="00611441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・各種マニュアルの内容と整備方法、研修・教育訓練計画</w:t>
            </w:r>
          </w:p>
          <w:p w14:paraId="20C79EA3" w14:textId="2BD91DA0" w:rsidR="00577E1A" w:rsidRPr="00307EB6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・開館式典及び内覧会の開催計画</w:t>
            </w:r>
          </w:p>
          <w:p w14:paraId="251D9574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AFB4C7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5B2774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A97DD26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F0BF7A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927F35D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CB03E1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04B6D7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8B28DD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4F98D9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4B98AB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D0B2C1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00A6CB8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9DA4F0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716DC1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3056EA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273B39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1BBEAD6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D0F560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064564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44EFF3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5A1D2DF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C239273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BB60CA9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21082CA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5E765F9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7E3E0662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C87D856" w14:textId="7133C752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A727E83" w14:textId="456C4CD1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66CBD6F9" w14:textId="3503019F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4F621192" w14:textId="0048DB98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061D09A0" w14:textId="77777777" w:rsidR="00DA300A" w:rsidRPr="00307EB6" w:rsidRDefault="00DA300A" w:rsidP="00577E1A">
            <w:pPr>
              <w:rPr>
                <w:rFonts w:asciiTheme="minorEastAsia" w:hAnsiTheme="minorEastAsia" w:cs="Times New Roman"/>
              </w:rPr>
            </w:pPr>
          </w:p>
          <w:p w14:paraId="72832318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BE6575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EB175C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8FF3C17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2B10311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BCF6C4E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6F7AD0F6" w14:textId="17DA264A" w:rsidR="00577E1A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26FBA792" w14:textId="6224D010" w:rsidR="00E00175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394EE289" w14:textId="0C948929" w:rsidR="00E00175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395EAE4E" w14:textId="77777777" w:rsidR="00E00175" w:rsidRPr="00307EB6" w:rsidRDefault="00E00175" w:rsidP="00577E1A">
            <w:pPr>
              <w:rPr>
                <w:rFonts w:asciiTheme="minorEastAsia" w:hAnsiTheme="minorEastAsia" w:cs="Times New Roman"/>
              </w:rPr>
            </w:pPr>
          </w:p>
          <w:p w14:paraId="55AF6B65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45B7EF9C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  <w:p w14:paraId="3C701F6B" w14:textId="77777777" w:rsidR="00577E1A" w:rsidRPr="00307EB6" w:rsidRDefault="00577E1A" w:rsidP="00577E1A">
            <w:pPr>
              <w:rPr>
                <w:rFonts w:asciiTheme="minorEastAsia" w:hAnsiTheme="minorEastAsia" w:cs="Times New Roman"/>
              </w:rPr>
            </w:pPr>
          </w:p>
        </w:tc>
      </w:tr>
    </w:tbl>
    <w:p w14:paraId="212DCC2F" w14:textId="177E1E2A" w:rsidR="00527A49" w:rsidRPr="00144D75" w:rsidRDefault="00527A49" w:rsidP="00527A49">
      <w:pPr>
        <w:pStyle w:val="2"/>
        <w:rPr>
          <w:rFonts w:asciiTheme="minorEastAsia" w:eastAsiaTheme="minorEastAsia" w:hAnsiTheme="minorEastAsia"/>
          <w:szCs w:val="28"/>
        </w:rPr>
      </w:pPr>
      <w:bookmarkStart w:id="22" w:name="_Toc68431725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-21</w:t>
      </w:r>
      <w:r w:rsidR="00333352">
        <w:rPr>
          <w:rFonts w:asciiTheme="minorEastAsia" w:eastAsiaTheme="minorEastAsia" w:hAnsiTheme="minorEastAsia" w:hint="eastAsia"/>
        </w:rPr>
        <w:t>-1</w:t>
      </w:r>
      <w:r w:rsidRPr="00307EB6">
        <w:rPr>
          <w:rFonts w:asciiTheme="minorEastAsia" w:eastAsiaTheme="minorEastAsia" w:hAnsiTheme="minorEastAsia" w:hint="eastAsia"/>
        </w:rPr>
        <w:t>】</w:t>
      </w:r>
      <w:r w:rsidR="00B42190" w:rsidRPr="00452040">
        <w:rPr>
          <w:rFonts w:asciiTheme="minorEastAsia" w:eastAsiaTheme="minorEastAsia" w:hAnsiTheme="minorEastAsia" w:hint="eastAsia"/>
        </w:rPr>
        <w:t>新体育館に関する</w:t>
      </w:r>
      <w:r w:rsidR="00611441" w:rsidRPr="00611441">
        <w:rPr>
          <w:rFonts w:asciiTheme="minorEastAsia" w:eastAsiaTheme="minorEastAsia" w:hAnsiTheme="minorEastAsia" w:hint="eastAsia"/>
        </w:rPr>
        <w:t>維持管理計画及び長期修繕計画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27A49" w:rsidRPr="00307EB6" w14:paraId="7127187A" w14:textId="77777777" w:rsidTr="00510816">
        <w:tc>
          <w:tcPr>
            <w:tcW w:w="9060" w:type="dxa"/>
            <w:shd w:val="clear" w:color="auto" w:fill="BFBFBF"/>
          </w:tcPr>
          <w:p w14:paraId="74FEE1BD" w14:textId="21C3366A" w:rsidR="00527A49" w:rsidRPr="00307EB6" w:rsidRDefault="00611441" w:rsidP="00510816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1441">
              <w:rPr>
                <w:rFonts w:asciiTheme="minorEastAsia" w:hAnsiTheme="minorEastAsia" w:hint="eastAsia"/>
                <w:sz w:val="24"/>
                <w:szCs w:val="24"/>
              </w:rPr>
              <w:t>維持管理計画及び長期修繕計画</w:t>
            </w:r>
          </w:p>
        </w:tc>
      </w:tr>
      <w:tr w:rsidR="00527A49" w:rsidRPr="00307EB6" w14:paraId="76C9E65A" w14:textId="77777777" w:rsidTr="00510816">
        <w:tc>
          <w:tcPr>
            <w:tcW w:w="9060" w:type="dxa"/>
            <w:shd w:val="clear" w:color="auto" w:fill="auto"/>
          </w:tcPr>
          <w:p w14:paraId="03E2F43D" w14:textId="06827BE6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333352" w:rsidRPr="00333352">
              <w:rPr>
                <w:rFonts w:asciiTheme="minorEastAsia" w:hAnsiTheme="minorEastAsia" w:cs="Times New Roman" w:hint="eastAsia"/>
                <w:szCs w:val="21"/>
              </w:rPr>
              <w:t>※</w:t>
            </w:r>
            <w:r w:rsidR="00333352" w:rsidRPr="00333352">
              <w:rPr>
                <w:rFonts w:hAnsi="ＭＳ 明朝" w:hint="eastAsia"/>
                <w:color w:val="000000" w:themeColor="text1"/>
                <w:kern w:val="0"/>
                <w:szCs w:val="21"/>
              </w:rPr>
              <w:t>Ａ４縦長</w:t>
            </w:r>
            <w:r w:rsidR="006F4389">
              <w:rPr>
                <w:rFonts w:hAnsi="ＭＳ 明朝" w:hint="eastAsia"/>
                <w:kern w:val="0"/>
                <w:szCs w:val="21"/>
              </w:rPr>
              <w:t>（２</w:t>
            </w:r>
            <w:r w:rsidR="00333352" w:rsidRPr="00333352">
              <w:rPr>
                <w:rFonts w:hAnsi="ＭＳ 明朝" w:hint="eastAsia"/>
                <w:kern w:val="0"/>
                <w:szCs w:val="21"/>
              </w:rPr>
              <w:t>枚）</w:t>
            </w:r>
          </w:p>
          <w:p w14:paraId="6E71E30F" w14:textId="77777777" w:rsidR="00611441" w:rsidRPr="00611441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・長寿命化に資する維持管理計画</w:t>
            </w:r>
          </w:p>
          <w:p w14:paraId="5753EDE3" w14:textId="22209AA1" w:rsidR="00527A49" w:rsidRPr="00307EB6" w:rsidRDefault="00611441" w:rsidP="00611441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・長期修繕計画（30年間）</w:t>
            </w:r>
          </w:p>
          <w:p w14:paraId="21468510" w14:textId="77777777" w:rsidR="00FC74F1" w:rsidRDefault="00FC74F1" w:rsidP="00FC74F1">
            <w:pPr>
              <w:rPr>
                <w:rFonts w:ascii="Century" w:eastAsia="ＭＳ 明朝" w:hAnsi="Century" w:cs="Times New Roman"/>
              </w:rPr>
            </w:pPr>
          </w:p>
          <w:p w14:paraId="296B778D" w14:textId="77777777" w:rsidR="00FC74F1" w:rsidRPr="005A610C" w:rsidRDefault="00FC74F1" w:rsidP="00FC74F1">
            <w:pPr>
              <w:rPr>
                <w:rFonts w:ascii="Century" w:eastAsia="ＭＳ 明朝" w:hAnsi="Century" w:cs="Times New Roman"/>
              </w:rPr>
            </w:pPr>
          </w:p>
          <w:p w14:paraId="1AD633AB" w14:textId="3DDF1425" w:rsidR="00FC74F1" w:rsidRDefault="00FC74F1" w:rsidP="00FC74F1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具体的な</w:t>
            </w:r>
            <w:r w:rsidR="00DD3953">
              <w:rPr>
                <w:rFonts w:ascii="Century" w:eastAsia="ＭＳ 明朝" w:hAnsi="Century" w:cs="Times New Roman" w:hint="eastAsia"/>
              </w:rPr>
              <w:t>長期修繕</w:t>
            </w:r>
            <w:r w:rsidRPr="00910E43">
              <w:rPr>
                <w:rFonts w:ascii="Century" w:eastAsia="ＭＳ 明朝" w:hAnsi="Century" w:cs="Times New Roman" w:hint="eastAsia"/>
              </w:rPr>
              <w:t>計画</w:t>
            </w:r>
            <w:r>
              <w:rPr>
                <w:rFonts w:ascii="Century" w:eastAsia="ＭＳ 明朝" w:hAnsi="Century" w:cs="Times New Roman" w:hint="eastAsia"/>
              </w:rPr>
              <w:t>について別途下記様式（</w:t>
            </w:r>
            <w:r w:rsidRPr="00452040">
              <w:rPr>
                <w:rFonts w:ascii="ＭＳ 明朝" w:eastAsia="ＭＳ 明朝" w:hAnsi="ＭＳ 明朝" w:cs="Times New Roman"/>
              </w:rPr>
              <w:t xml:space="preserve">Microsoft </w:t>
            </w:r>
            <w:r w:rsidR="0065313C" w:rsidRPr="00452040">
              <w:rPr>
                <w:rFonts w:ascii="ＭＳ 明朝" w:eastAsia="ＭＳ 明朝" w:hAnsi="ＭＳ 明朝" w:cs="Times New Roman" w:hint="eastAsia"/>
              </w:rPr>
              <w:t>Excel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Pr="00EE1CDC">
              <w:rPr>
                <w:rFonts w:ascii="Century" w:eastAsia="ＭＳ 明朝" w:hAnsi="Century" w:cs="Times New Roman"/>
              </w:rPr>
              <w:t>に記入して提出すること。</w:t>
            </w:r>
          </w:p>
          <w:p w14:paraId="2688D9A0" w14:textId="77777777" w:rsidR="00FC74F1" w:rsidRPr="005A610C" w:rsidRDefault="00FC74F1" w:rsidP="00FC74F1">
            <w:pPr>
              <w:rPr>
                <w:rFonts w:ascii="Century" w:eastAsia="ＭＳ 明朝" w:hAnsi="Century" w:cs="Times New Roman"/>
              </w:rPr>
            </w:pPr>
          </w:p>
          <w:p w14:paraId="6B1192EF" w14:textId="77777777" w:rsidR="00FC74F1" w:rsidRPr="005A610C" w:rsidRDefault="00FC74F1" w:rsidP="00FC74F1">
            <w:pPr>
              <w:rPr>
                <w:rFonts w:ascii="Century" w:eastAsia="ＭＳ 明朝" w:hAnsi="Century" w:cs="Times New Roman"/>
              </w:rPr>
            </w:pPr>
          </w:p>
          <w:p w14:paraId="1C3EC36D" w14:textId="19B672AB" w:rsidR="00FC74F1" w:rsidRPr="00EE1CDC" w:rsidRDefault="00FC74F1" w:rsidP="00FC74F1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長期修繕計画</w:t>
            </w:r>
            <w:r w:rsidRPr="00EE1CDC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</w:t>
            </w:r>
            <w:r w:rsidR="00BC001A">
              <w:rPr>
                <w:rFonts w:ascii="ＭＳ 明朝" w:eastAsia="ＭＳ 明朝" w:hAnsi="ＭＳ 明朝" w:cs="Times New Roman" w:hint="eastAsia"/>
              </w:rPr>
              <w:t>様式７</w:t>
            </w:r>
            <w:r w:rsidR="00452040">
              <w:rPr>
                <w:rFonts w:ascii="ＭＳ 明朝" w:eastAsia="ＭＳ 明朝" w:hAnsi="ＭＳ 明朝" w:cs="Times New Roman" w:hint="eastAsia"/>
              </w:rPr>
              <w:t>-21</w:t>
            </w:r>
            <w:r w:rsidR="00333352">
              <w:rPr>
                <w:rFonts w:ascii="ＭＳ 明朝" w:eastAsia="ＭＳ 明朝" w:hAnsi="ＭＳ 明朝" w:cs="Times New Roman" w:hint="eastAsia"/>
              </w:rPr>
              <w:t>-２　※</w:t>
            </w:r>
            <w:r w:rsidR="00333352" w:rsidRPr="00333352">
              <w:rPr>
                <w:rFonts w:ascii="Century" w:eastAsia="ＭＳ 明朝" w:hAnsi="Century" w:cs="Times New Roman" w:hint="eastAsia"/>
              </w:rPr>
              <w:t>Ａ３横長（２枚）</w:t>
            </w:r>
          </w:p>
          <w:p w14:paraId="00619EDB" w14:textId="77777777" w:rsidR="00527A49" w:rsidRPr="00FC74F1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C17EDCF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7D0AE52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2606184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2DE5999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7201B73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65C9CE96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0A07391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2261713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1A500713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0B2C2F35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91BCCC9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7A8C0E43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6A0C18F9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6D26F361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0A53B1CC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47D8A5C4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D5C350E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56C46A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15DF7C71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9B5B39F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0AB8B9ED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6BC1606F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749D6A06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5F95101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8A571B2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E07ADCD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67A38024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0677C9C9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C84DC4B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5003EC8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4195FB97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1E1B60F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3B122DFF" w14:textId="24629FCC" w:rsidR="00527A49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76990848" w14:textId="02B033B8" w:rsidR="00E00175" w:rsidRDefault="00E00175" w:rsidP="00510816">
            <w:pPr>
              <w:rPr>
                <w:rFonts w:asciiTheme="minorEastAsia" w:hAnsiTheme="minorEastAsia" w:cs="Times New Roman"/>
              </w:rPr>
            </w:pPr>
          </w:p>
          <w:p w14:paraId="3CBCC12E" w14:textId="77777777" w:rsidR="00E00175" w:rsidRPr="00307EB6" w:rsidRDefault="00E00175" w:rsidP="00510816">
            <w:pPr>
              <w:rPr>
                <w:rFonts w:asciiTheme="minorEastAsia" w:hAnsiTheme="minorEastAsia" w:cs="Times New Roman"/>
              </w:rPr>
            </w:pPr>
          </w:p>
          <w:p w14:paraId="437B7397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720E4D88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  <w:p w14:paraId="29C146E7" w14:textId="77777777" w:rsidR="00527A49" w:rsidRPr="00307EB6" w:rsidRDefault="00527A49" w:rsidP="0051081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A97141D" w14:textId="77777777" w:rsidR="00527A49" w:rsidRPr="00307EB6" w:rsidRDefault="00527A49" w:rsidP="00527A49">
      <w:pPr>
        <w:wordWrap w:val="0"/>
        <w:ind w:right="420"/>
        <w:rPr>
          <w:rFonts w:asciiTheme="minorEastAsia" w:hAnsiTheme="minorEastAsia"/>
        </w:rPr>
        <w:sectPr w:rsidR="00527A49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27B28E34" w14:textId="22564307" w:rsidR="00283E9B" w:rsidRPr="00144D75" w:rsidRDefault="00283E9B" w:rsidP="00283E9B">
      <w:pPr>
        <w:pStyle w:val="2"/>
        <w:rPr>
          <w:rFonts w:asciiTheme="minorEastAsia" w:eastAsiaTheme="minorEastAsia" w:hAnsiTheme="minorEastAsia"/>
          <w:szCs w:val="28"/>
        </w:rPr>
      </w:pPr>
      <w:bookmarkStart w:id="23" w:name="_Toc68431722"/>
      <w:bookmarkStart w:id="24" w:name="_Toc68431726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</w:t>
      </w:r>
      <w:r w:rsidR="00452040">
        <w:rPr>
          <w:rFonts w:asciiTheme="minorEastAsia" w:eastAsiaTheme="minorEastAsia" w:hAnsiTheme="minorEastAsia" w:hint="eastAsia"/>
        </w:rPr>
        <w:t>-22</w:t>
      </w:r>
      <w:r w:rsidRPr="00452040">
        <w:rPr>
          <w:rFonts w:asciiTheme="minorEastAsia" w:eastAsiaTheme="minorEastAsia" w:hAnsiTheme="minorEastAsia" w:hint="eastAsia"/>
        </w:rPr>
        <w:t>】既存施設における維持管理計画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3E9B" w:rsidRPr="00307EB6" w14:paraId="722D47EC" w14:textId="77777777" w:rsidTr="00F30603">
        <w:tc>
          <w:tcPr>
            <w:tcW w:w="9060" w:type="dxa"/>
            <w:shd w:val="clear" w:color="auto" w:fill="BFBFBF"/>
          </w:tcPr>
          <w:p w14:paraId="08063BB5" w14:textId="77777777" w:rsidR="00283E9B" w:rsidRPr="00307EB6" w:rsidRDefault="00283E9B" w:rsidP="00F306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1441">
              <w:rPr>
                <w:rFonts w:asciiTheme="minorEastAsia" w:hAnsiTheme="minorEastAsia" w:hint="eastAsia"/>
                <w:sz w:val="24"/>
                <w:szCs w:val="24"/>
              </w:rPr>
              <w:t>維持管理計画及び長期修繕計画</w:t>
            </w:r>
          </w:p>
        </w:tc>
      </w:tr>
      <w:tr w:rsidR="00283E9B" w:rsidRPr="00307EB6" w14:paraId="5234206E" w14:textId="77777777" w:rsidTr="00F30603">
        <w:tc>
          <w:tcPr>
            <w:tcW w:w="9060" w:type="dxa"/>
            <w:shd w:val="clear" w:color="auto" w:fill="auto"/>
          </w:tcPr>
          <w:p w14:paraId="4E2D1947" w14:textId="600DD619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Pr="00333352">
              <w:rPr>
                <w:rFonts w:asciiTheme="minorEastAsia" w:hAnsiTheme="minorEastAsia" w:cs="Times New Roman" w:hint="eastAsia"/>
                <w:szCs w:val="21"/>
              </w:rPr>
              <w:t>※</w:t>
            </w:r>
            <w:r w:rsidRPr="00333352">
              <w:rPr>
                <w:rFonts w:hAnsi="ＭＳ 明朝" w:hint="eastAsia"/>
                <w:color w:val="000000" w:themeColor="text1"/>
                <w:kern w:val="0"/>
                <w:szCs w:val="21"/>
              </w:rPr>
              <w:t>Ａ４縦長</w:t>
            </w:r>
            <w:r>
              <w:rPr>
                <w:rFonts w:hAnsi="ＭＳ 明朝" w:hint="eastAsia"/>
                <w:kern w:val="0"/>
                <w:szCs w:val="21"/>
              </w:rPr>
              <w:t>（１</w:t>
            </w:r>
            <w:r w:rsidRPr="00333352">
              <w:rPr>
                <w:rFonts w:hAnsi="ＭＳ 明朝" w:hint="eastAsia"/>
                <w:kern w:val="0"/>
                <w:szCs w:val="21"/>
              </w:rPr>
              <w:t>枚）</w:t>
            </w:r>
          </w:p>
          <w:p w14:paraId="332F8C0A" w14:textId="28EA33A9" w:rsidR="00283E9B" w:rsidRPr="00611441" w:rsidRDefault="00283E9B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</w:t>
            </w:r>
            <w:r>
              <w:rPr>
                <w:rFonts w:asciiTheme="minorEastAsia" w:hAnsiTheme="minorEastAsia" w:cs="Times New Roman" w:hint="eastAsia"/>
              </w:rPr>
              <w:t>リスクの早期発見が可能な点検等の</w:t>
            </w:r>
            <w:r w:rsidRPr="00611441">
              <w:rPr>
                <w:rFonts w:asciiTheme="minorEastAsia" w:hAnsiTheme="minorEastAsia" w:cs="Times New Roman" w:hint="eastAsia"/>
              </w:rPr>
              <w:t>計画</w:t>
            </w:r>
          </w:p>
          <w:p w14:paraId="421C2DE7" w14:textId="28CB0933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・植栽管理や清掃の頻度や実施方法</w:t>
            </w:r>
          </w:p>
          <w:p w14:paraId="4E19E1B1" w14:textId="77777777" w:rsidR="00283E9B" w:rsidRDefault="00283E9B" w:rsidP="00F30603">
            <w:pPr>
              <w:rPr>
                <w:rFonts w:ascii="Century" w:eastAsia="ＭＳ 明朝" w:hAnsi="Century" w:cs="Times New Roman"/>
              </w:rPr>
            </w:pPr>
          </w:p>
          <w:p w14:paraId="7B11AE18" w14:textId="77777777" w:rsidR="00283E9B" w:rsidRPr="00FC74F1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7050D3F0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67DF9CE4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0892B6AA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7F765771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7A059963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3DA573C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2A5184C5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145F4998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2696FF66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09D0A1DB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23DE1212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19680945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7384F8B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5650592B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6379A002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BFC6151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2C2E2C2E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0261ACB1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782ABCD1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1A9A98D0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37E529EC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6D860BB6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A7C422C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1C0371F8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B3804B8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3F19E794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5FD5DF59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2AE63738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5CE129AC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5088C84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74038668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648378C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5B87C1C3" w14:textId="77777777" w:rsidR="00283E9B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02212FC2" w14:textId="77777777" w:rsidR="00283E9B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E31D7C1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692EDC62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45C98134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  <w:p w14:paraId="5E6E8D6B" w14:textId="77777777" w:rsidR="00283E9B" w:rsidRPr="00307EB6" w:rsidRDefault="00283E9B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4CCFEA4" w14:textId="77777777" w:rsidR="00283E9B" w:rsidRPr="00307EB6" w:rsidRDefault="00283E9B" w:rsidP="00283E9B">
      <w:pPr>
        <w:wordWrap w:val="0"/>
        <w:ind w:right="420"/>
        <w:rPr>
          <w:rFonts w:asciiTheme="minorEastAsia" w:hAnsiTheme="minorEastAsia"/>
        </w:rPr>
        <w:sectPr w:rsidR="00283E9B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3431BA0D" w14:textId="6C3E723B" w:rsidR="00452040" w:rsidRPr="00144D75" w:rsidRDefault="00452040" w:rsidP="00452040">
      <w:pPr>
        <w:pStyle w:val="2"/>
        <w:rPr>
          <w:rFonts w:asciiTheme="minorEastAsia" w:eastAsiaTheme="minorEastAsia" w:hAnsiTheme="minorEastAsia"/>
          <w:szCs w:val="28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様式７-23</w:t>
      </w:r>
      <w:r w:rsidRPr="00307EB6">
        <w:rPr>
          <w:rFonts w:asciiTheme="minorEastAsia" w:eastAsiaTheme="minorEastAsia" w:hAnsiTheme="minorEastAsia" w:hint="eastAsia"/>
        </w:rPr>
        <w:t>】</w:t>
      </w:r>
      <w:r w:rsidRPr="002D60CD">
        <w:rPr>
          <w:rFonts w:asciiTheme="minorEastAsia" w:eastAsiaTheme="minorEastAsia" w:hAnsiTheme="minorEastAsia" w:hint="eastAsia"/>
        </w:rPr>
        <w:t>安全管理及び災害時の初動対応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2040" w:rsidRPr="00307EB6" w14:paraId="16252EA6" w14:textId="77777777" w:rsidTr="004B51DE">
        <w:tc>
          <w:tcPr>
            <w:tcW w:w="9060" w:type="dxa"/>
            <w:shd w:val="clear" w:color="auto" w:fill="BFBFBF"/>
          </w:tcPr>
          <w:p w14:paraId="72BB4A7A" w14:textId="77777777" w:rsidR="00452040" w:rsidRPr="00307EB6" w:rsidRDefault="00452040" w:rsidP="004B51D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D60CD">
              <w:rPr>
                <w:rFonts w:asciiTheme="minorEastAsia" w:hAnsiTheme="minorEastAsia" w:hint="eastAsia"/>
                <w:sz w:val="24"/>
                <w:szCs w:val="24"/>
              </w:rPr>
              <w:t>安全管理及び災害時の初動対応</w:t>
            </w:r>
          </w:p>
        </w:tc>
      </w:tr>
      <w:tr w:rsidR="00452040" w:rsidRPr="00307EB6" w14:paraId="5B9C29DF" w14:textId="77777777" w:rsidTr="004B51DE">
        <w:tc>
          <w:tcPr>
            <w:tcW w:w="9060" w:type="dxa"/>
            <w:shd w:val="clear" w:color="auto" w:fill="auto"/>
          </w:tcPr>
          <w:p w14:paraId="2B7B416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333352">
              <w:rPr>
                <w:rFonts w:asciiTheme="minorEastAsia" w:hAnsiTheme="minorEastAsia" w:cs="Times New Roman" w:hint="eastAsia"/>
              </w:rPr>
              <w:t>Ａ４縦長（２枚）</w:t>
            </w:r>
          </w:p>
          <w:p w14:paraId="32885DD0" w14:textId="77777777" w:rsidR="00452040" w:rsidRPr="008B5082" w:rsidRDefault="00452040" w:rsidP="004B51DE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8B5082">
              <w:rPr>
                <w:rFonts w:asciiTheme="minorEastAsia" w:hAnsiTheme="minorEastAsia" w:cs="Times New Roman" w:hint="eastAsia"/>
              </w:rPr>
              <w:t>多様な状況に対応した安全管理方策</w:t>
            </w:r>
          </w:p>
          <w:p w14:paraId="3483CF27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  <w:r w:rsidRPr="008B5082">
              <w:rPr>
                <w:rFonts w:asciiTheme="minorEastAsia" w:hAnsiTheme="minorEastAsia" w:cs="Times New Roman" w:hint="eastAsia"/>
              </w:rPr>
              <w:t>・災害時の初動対応策</w:t>
            </w:r>
          </w:p>
          <w:p w14:paraId="3FAED5CC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14CC9A7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9E0DDA3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2A3AB7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BF64B6E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2B861D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68EA615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986752E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64A58B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D3AAA71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EA986D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8A6E57C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55BE97C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BD2271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83300E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7B6DD2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D4E502C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0667457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589E49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613CE3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0DB46B0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733899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F31E316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7E18CCD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2E344B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3D06C83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3DDFA87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84DE27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EF70E1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6E51833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DDE0FB3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B0D488D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7A5333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27ABD2A0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05BC1CB2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CA5809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44366AB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8C675F9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70A8D913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89CA56A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C82A28F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4AA313A0" w14:textId="77777777" w:rsidR="00452040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6D34CC7F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D960924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  <w:p w14:paraId="1FE97E3A" w14:textId="77777777" w:rsidR="00452040" w:rsidRPr="00307EB6" w:rsidRDefault="00452040" w:rsidP="004B51DE">
            <w:pPr>
              <w:rPr>
                <w:rFonts w:asciiTheme="minorEastAsia" w:hAnsiTheme="minorEastAsia" w:cs="Times New Roman"/>
              </w:rPr>
            </w:pPr>
          </w:p>
        </w:tc>
      </w:tr>
    </w:tbl>
    <w:p w14:paraId="10FF2FB3" w14:textId="77777777" w:rsidR="00452040" w:rsidRPr="00307EB6" w:rsidRDefault="00452040" w:rsidP="00452040">
      <w:pPr>
        <w:wordWrap w:val="0"/>
        <w:ind w:right="420"/>
        <w:rPr>
          <w:rFonts w:asciiTheme="minorEastAsia" w:hAnsiTheme="minorEastAsia"/>
        </w:rPr>
        <w:sectPr w:rsidR="00452040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12D86900" w14:textId="27984D63" w:rsidR="00B42190" w:rsidRPr="00F30603" w:rsidRDefault="00B42190" w:rsidP="00F30603">
      <w:pPr>
        <w:pStyle w:val="2"/>
        <w:rPr>
          <w:rFonts w:asciiTheme="minorEastAsia" w:eastAsiaTheme="minorEastAsia" w:hAnsiTheme="minorEastAsia"/>
          <w:szCs w:val="28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</w:t>
      </w:r>
      <w:r w:rsidR="00B97355">
        <w:rPr>
          <w:rFonts w:asciiTheme="minorEastAsia" w:eastAsiaTheme="minorEastAsia" w:hAnsiTheme="minorEastAsia" w:hint="eastAsia"/>
        </w:rPr>
        <w:t>-24</w:t>
      </w:r>
      <w:r w:rsidRPr="00307EB6">
        <w:rPr>
          <w:rFonts w:asciiTheme="minorEastAsia" w:eastAsiaTheme="minorEastAsia" w:hAnsiTheme="minorEastAsia" w:hint="eastAsia"/>
        </w:rPr>
        <w:t>】</w:t>
      </w:r>
      <w:bookmarkEnd w:id="23"/>
      <w:r w:rsidRPr="005E0C16">
        <w:rPr>
          <w:rFonts w:asciiTheme="minorEastAsia" w:eastAsiaTheme="minorEastAsia" w:hAnsiTheme="minorEastAsia" w:hint="eastAsia"/>
          <w:spacing w:val="-4"/>
        </w:rPr>
        <w:t>交流人口の拡大及び地域活性化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2190" w:rsidRPr="00307EB6" w14:paraId="3DA5E4FD" w14:textId="77777777" w:rsidTr="00F30603">
        <w:tc>
          <w:tcPr>
            <w:tcW w:w="9286" w:type="dxa"/>
            <w:shd w:val="clear" w:color="auto" w:fill="BFBFBF"/>
          </w:tcPr>
          <w:p w14:paraId="1340F28E" w14:textId="77777777" w:rsidR="00B42190" w:rsidRPr="00307EB6" w:rsidRDefault="00B42190" w:rsidP="00F306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5E0C16">
              <w:rPr>
                <w:rFonts w:asciiTheme="minorEastAsia" w:hAnsiTheme="minorEastAsia" w:hint="eastAsia"/>
                <w:sz w:val="24"/>
                <w:szCs w:val="24"/>
              </w:rPr>
              <w:t>交流人口の拡大及び地域活性化</w:t>
            </w:r>
          </w:p>
        </w:tc>
      </w:tr>
      <w:tr w:rsidR="00B42190" w:rsidRPr="00307EB6" w14:paraId="47B08DC4" w14:textId="77777777" w:rsidTr="00F30603">
        <w:tc>
          <w:tcPr>
            <w:tcW w:w="9286" w:type="dxa"/>
            <w:shd w:val="clear" w:color="auto" w:fill="auto"/>
          </w:tcPr>
          <w:p w14:paraId="204E889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5E0C16">
              <w:rPr>
                <w:rFonts w:asciiTheme="minorEastAsia" w:hAnsiTheme="minorEastAsia" w:cs="Times New Roman" w:hint="eastAsia"/>
              </w:rPr>
              <w:t>Ａ４縦長（６枚）</w:t>
            </w:r>
          </w:p>
          <w:p w14:paraId="7FDBCC8B" w14:textId="77777777" w:rsidR="00B42190" w:rsidRPr="00611441" w:rsidRDefault="00B42190" w:rsidP="00F30603">
            <w:pPr>
              <w:ind w:left="105" w:hangingChars="50" w:hanging="105"/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・「市民交流の場」の形成に向けた各種イベントの計画</w:t>
            </w:r>
          </w:p>
          <w:p w14:paraId="2E42E4B6" w14:textId="77777777" w:rsidR="00B42190" w:rsidRPr="00611441" w:rsidRDefault="00B42190" w:rsidP="00F30603">
            <w:pPr>
              <w:ind w:left="105" w:hangingChars="50" w:hanging="105"/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・合宿等を中心としたスポーツ交流・スポーツツーリズムの推進など、「交流人口拡大」の方策</w:t>
            </w:r>
          </w:p>
          <w:p w14:paraId="574CE977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・事業期間中（供用開始前及び運営期間）の広報活動計画</w:t>
            </w:r>
          </w:p>
          <w:p w14:paraId="3CA561C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5E0C16">
              <w:rPr>
                <w:rFonts w:asciiTheme="minorEastAsia" w:hAnsiTheme="minorEastAsia" w:cs="Times New Roman" w:hint="eastAsia"/>
              </w:rPr>
              <w:t>県西部地域の拠点スポーツ施設とし、大会</w:t>
            </w:r>
            <w:r>
              <w:rPr>
                <w:rFonts w:asciiTheme="minorEastAsia" w:hAnsiTheme="minorEastAsia" w:cs="Times New Roman" w:hint="eastAsia"/>
              </w:rPr>
              <w:t>やイベントの</w:t>
            </w:r>
            <w:r w:rsidRPr="005E0C16">
              <w:rPr>
                <w:rFonts w:asciiTheme="minorEastAsia" w:hAnsiTheme="minorEastAsia" w:cs="Times New Roman" w:hint="eastAsia"/>
              </w:rPr>
              <w:t>開催等が可能となる企画</w:t>
            </w:r>
          </w:p>
          <w:p w14:paraId="2FA5108C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A788AF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D79450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05B23EC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37DD58C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D763A4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BA63DC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39E18D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32B1C6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7EDC61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7D5CB1C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FDDA7B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57820A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C8A56B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22DFB2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909026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9AEE1B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5162CA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EBCEB13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09305E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3564C2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0B3665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D69844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4045085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4919EC3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1846B4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013F40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885B90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D1972B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4523FC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2658DB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CFA3F7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7622CA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C57A38F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92A9B30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2904C32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4C7BFC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E15162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A00A7D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634E29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5E586E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1755A2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E0F9AC0" w14:textId="77777777" w:rsidR="00B42190" w:rsidRPr="00611441" w:rsidRDefault="00B42190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5B3B861F" w14:textId="77777777" w:rsidR="00B42190" w:rsidRPr="00307EB6" w:rsidRDefault="00B42190" w:rsidP="00B42190">
      <w:pPr>
        <w:wordWrap w:val="0"/>
        <w:ind w:right="420"/>
        <w:rPr>
          <w:rFonts w:asciiTheme="minorEastAsia" w:hAnsiTheme="minorEastAsia"/>
        </w:rPr>
        <w:sectPr w:rsidR="00B42190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14ACA81E" w14:textId="45299DAB" w:rsidR="00B42190" w:rsidRPr="00144D75" w:rsidRDefault="00B42190" w:rsidP="00B42190">
      <w:pPr>
        <w:pStyle w:val="2"/>
        <w:rPr>
          <w:rFonts w:asciiTheme="minorEastAsia" w:eastAsiaTheme="minorEastAsia" w:hAnsiTheme="minorEastAsia"/>
          <w:szCs w:val="28"/>
        </w:rPr>
      </w:pPr>
      <w:bookmarkStart w:id="25" w:name="_Toc68431723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</w:t>
      </w:r>
      <w:r w:rsidR="00B97355">
        <w:rPr>
          <w:rFonts w:asciiTheme="minorEastAsia" w:eastAsiaTheme="minorEastAsia" w:hAnsiTheme="minorEastAsia" w:hint="eastAsia"/>
        </w:rPr>
        <w:t>-</w:t>
      </w:r>
      <w:r w:rsidR="00B97355">
        <w:rPr>
          <w:rFonts w:asciiTheme="minorEastAsia" w:eastAsiaTheme="minorEastAsia" w:hAnsiTheme="minorEastAsia"/>
        </w:rPr>
        <w:t>25</w:t>
      </w:r>
      <w:r w:rsidR="00B97355"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 w:hint="eastAsia"/>
        </w:rPr>
        <w:t>１</w:t>
      </w:r>
      <w:r w:rsidRPr="00307EB6">
        <w:rPr>
          <w:rFonts w:asciiTheme="minorEastAsia" w:eastAsiaTheme="minorEastAsia" w:hAnsiTheme="minorEastAsia" w:hint="eastAsia"/>
        </w:rPr>
        <w:t>】</w:t>
      </w:r>
      <w:r w:rsidRPr="00B93CC2">
        <w:rPr>
          <w:rFonts w:asciiTheme="minorEastAsia" w:eastAsiaTheme="minorEastAsia" w:hAnsiTheme="minorEastAsia" w:hint="eastAsia"/>
        </w:rPr>
        <w:t>需要の設定及び収支計画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2190" w:rsidRPr="00307EB6" w14:paraId="0AEAF4B4" w14:textId="77777777" w:rsidTr="00F30603">
        <w:tc>
          <w:tcPr>
            <w:tcW w:w="9286" w:type="dxa"/>
            <w:shd w:val="clear" w:color="auto" w:fill="BFBFBF"/>
          </w:tcPr>
          <w:p w14:paraId="3EBA44B7" w14:textId="77777777" w:rsidR="00B42190" w:rsidRPr="00307EB6" w:rsidRDefault="00B42190" w:rsidP="00F306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8"/>
              </w:rPr>
              <w:t>需要の設定及び収支計画</w:t>
            </w:r>
          </w:p>
        </w:tc>
      </w:tr>
      <w:tr w:rsidR="00B42190" w:rsidRPr="00307EB6" w14:paraId="118E137A" w14:textId="77777777" w:rsidTr="00F30603">
        <w:tc>
          <w:tcPr>
            <w:tcW w:w="9286" w:type="dxa"/>
            <w:shd w:val="clear" w:color="auto" w:fill="auto"/>
          </w:tcPr>
          <w:p w14:paraId="72BA572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5E0C16">
              <w:rPr>
                <w:rFonts w:asciiTheme="minorEastAsia" w:hAnsiTheme="minorEastAsia" w:cs="Times New Roman" w:hint="eastAsia"/>
              </w:rPr>
              <w:t>Ａ４縦長（４枚）</w:t>
            </w:r>
          </w:p>
          <w:p w14:paraId="71AE9B74" w14:textId="77777777" w:rsidR="00B42190" w:rsidRPr="00611441" w:rsidRDefault="00B42190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・需要想定（見込み利用者数の試算根拠）</w:t>
            </w:r>
          </w:p>
          <w:p w14:paraId="528EB025" w14:textId="77777777" w:rsidR="00B42190" w:rsidRPr="00611441" w:rsidRDefault="00B42190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・利用料金の設定根拠</w:t>
            </w:r>
          </w:p>
          <w:p w14:paraId="470850C9" w14:textId="77777777" w:rsidR="00B42190" w:rsidRPr="00B93CC2" w:rsidRDefault="00B42190" w:rsidP="00F30603">
            <w:pPr>
              <w:rPr>
                <w:rFonts w:asciiTheme="minorEastAsia" w:hAnsiTheme="minorEastAsia" w:cs="Times New Roman"/>
                <w:color w:val="FF0000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</w:t>
            </w:r>
            <w:r>
              <w:rPr>
                <w:rFonts w:asciiTheme="minorEastAsia" w:hAnsiTheme="minorEastAsia" w:cs="Times New Roman" w:hint="eastAsia"/>
              </w:rPr>
              <w:t>開業準備・維持管理・運営期間における</w:t>
            </w:r>
            <w:r w:rsidRPr="00611441">
              <w:rPr>
                <w:rFonts w:asciiTheme="minorEastAsia" w:hAnsiTheme="minorEastAsia" w:cs="Times New Roman" w:hint="eastAsia"/>
              </w:rPr>
              <w:t>収支計画</w:t>
            </w:r>
          </w:p>
          <w:p w14:paraId="25100497" w14:textId="77777777" w:rsidR="00B42190" w:rsidRDefault="00B42190" w:rsidP="00F30603">
            <w:pPr>
              <w:rPr>
                <w:rFonts w:ascii="Century" w:eastAsia="ＭＳ 明朝" w:hAnsi="Century" w:cs="Times New Roman"/>
              </w:rPr>
            </w:pPr>
          </w:p>
          <w:p w14:paraId="728CD8F6" w14:textId="77777777" w:rsidR="00B42190" w:rsidRPr="005A610C" w:rsidRDefault="00B42190" w:rsidP="00F30603">
            <w:pPr>
              <w:rPr>
                <w:rFonts w:ascii="Century" w:eastAsia="ＭＳ 明朝" w:hAnsi="Century" w:cs="Times New Roman"/>
              </w:rPr>
            </w:pPr>
          </w:p>
          <w:p w14:paraId="206C59D8" w14:textId="0F38271A" w:rsidR="00B42190" w:rsidRDefault="00B42190" w:rsidP="00F30603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具体的な収支</w:t>
            </w:r>
            <w:r w:rsidRPr="00910E43">
              <w:rPr>
                <w:rFonts w:ascii="Century" w:eastAsia="ＭＳ 明朝" w:hAnsi="Century" w:cs="Times New Roman" w:hint="eastAsia"/>
              </w:rPr>
              <w:t>計画</w:t>
            </w:r>
            <w:r>
              <w:rPr>
                <w:rFonts w:ascii="Century" w:eastAsia="ＭＳ 明朝" w:hAnsi="Century" w:cs="Times New Roman" w:hint="eastAsia"/>
              </w:rPr>
              <w:t>について別途下記様式（</w:t>
            </w:r>
            <w:r w:rsidRPr="00B97355">
              <w:rPr>
                <w:rFonts w:ascii="ＭＳ 明朝" w:eastAsia="ＭＳ 明朝" w:hAnsi="ＭＳ 明朝" w:cs="Times New Roman"/>
              </w:rPr>
              <w:t xml:space="preserve">Microsoft </w:t>
            </w:r>
            <w:r w:rsidR="00E44D87" w:rsidRPr="00B97355">
              <w:rPr>
                <w:rFonts w:ascii="ＭＳ 明朝" w:eastAsia="ＭＳ 明朝" w:hAnsi="ＭＳ 明朝" w:cs="Times New Roman" w:hint="eastAsia"/>
              </w:rPr>
              <w:t>Excel</w:t>
            </w:r>
            <w:r>
              <w:rPr>
                <w:rFonts w:ascii="Century" w:eastAsia="ＭＳ 明朝" w:hAnsi="Century" w:cs="Times New Roman" w:hint="eastAsia"/>
              </w:rPr>
              <w:t>）</w:t>
            </w:r>
            <w:r w:rsidRPr="00EE1CDC">
              <w:rPr>
                <w:rFonts w:ascii="Century" w:eastAsia="ＭＳ 明朝" w:hAnsi="Century" w:cs="Times New Roman"/>
              </w:rPr>
              <w:t>に記入して提出すること。</w:t>
            </w:r>
          </w:p>
          <w:p w14:paraId="77BF6C56" w14:textId="77777777" w:rsidR="00B42190" w:rsidRPr="005A610C" w:rsidRDefault="00B42190" w:rsidP="00F30603">
            <w:pPr>
              <w:rPr>
                <w:rFonts w:ascii="Century" w:eastAsia="ＭＳ 明朝" w:hAnsi="Century" w:cs="Times New Roman"/>
              </w:rPr>
            </w:pPr>
          </w:p>
          <w:p w14:paraId="05AC1A47" w14:textId="77777777" w:rsidR="00B42190" w:rsidRPr="005A610C" w:rsidRDefault="00B42190" w:rsidP="00F30603">
            <w:pPr>
              <w:rPr>
                <w:rFonts w:ascii="Century" w:eastAsia="ＭＳ 明朝" w:hAnsi="Century" w:cs="Times New Roman"/>
              </w:rPr>
            </w:pPr>
          </w:p>
          <w:p w14:paraId="5FFA6FBC" w14:textId="7911068F" w:rsidR="00B42190" w:rsidRPr="00B42190" w:rsidRDefault="00B42190" w:rsidP="00B42190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02008F">
              <w:rPr>
                <w:rFonts w:ascii="Century" w:eastAsia="ＭＳ 明朝" w:hAnsi="Century" w:cs="Times New Roman" w:hint="eastAsia"/>
              </w:rPr>
              <w:t>運営・維持管理費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02008F">
              <w:rPr>
                <w:rFonts w:ascii="Century" w:eastAsia="ＭＳ 明朝" w:hAnsi="Century" w:cs="Times New Roman" w:hint="eastAsia"/>
              </w:rPr>
              <w:t>の内訳書</w:t>
            </w:r>
            <w:r>
              <w:rPr>
                <w:rFonts w:ascii="ＭＳ 明朝" w:eastAsia="ＭＳ 明朝" w:hAnsi="ＭＳ 明朝" w:cs="Times New Roman" w:hint="eastAsia"/>
              </w:rPr>
              <w:t xml:space="preserve">　　　　　　様式７</w:t>
            </w:r>
            <w:r w:rsidR="00B97355">
              <w:rPr>
                <w:rFonts w:ascii="ＭＳ 明朝" w:eastAsia="ＭＳ 明朝" w:hAnsi="ＭＳ 明朝" w:cs="Times New Roman" w:hint="eastAsia"/>
              </w:rPr>
              <w:t>-25</w:t>
            </w:r>
            <w:r>
              <w:rPr>
                <w:rFonts w:ascii="ＭＳ 明朝" w:eastAsia="ＭＳ 明朝" w:hAnsi="ＭＳ 明朝" w:cs="Times New Roman" w:hint="eastAsia"/>
              </w:rPr>
              <w:t>-２</w:t>
            </w:r>
            <w:r w:rsidRPr="00EE1CDC">
              <w:rPr>
                <w:rFonts w:ascii="ＭＳ 明朝" w:eastAsia="ＭＳ 明朝" w:hAnsi="ＭＳ 明朝" w:cs="Times New Roman" w:hint="eastAsia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</w:rPr>
              <w:t>※</w:t>
            </w:r>
            <w:r w:rsidRPr="005E0C16">
              <w:rPr>
                <w:rFonts w:ascii="Century" w:eastAsia="ＭＳ 明朝" w:hAnsi="Century" w:cs="Times New Roman" w:hint="eastAsia"/>
              </w:rPr>
              <w:t>Ａ４縦長（１枚）</w:t>
            </w:r>
          </w:p>
          <w:p w14:paraId="259D7589" w14:textId="77777777" w:rsidR="00B42190" w:rsidRPr="00431773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4B2D460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B8A24E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DB70E2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2A6023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5AF1BE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9CDF10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CA4E61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D1C2247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B5BC56C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AB1B2F3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E2AF1A3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084E07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4A5194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CC80BB7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176518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322B76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5E1F06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7D1C2C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52941FA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AD4E1D2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3E81281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91A90D7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B3367DE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E24685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5C4CB3E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9B5F559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492197E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3E8DF86" w14:textId="77777777" w:rsidR="00B42190" w:rsidRPr="008D336D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7D3EF1F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8895120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6FA22CD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515D4B5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128DDC21" w14:textId="77777777" w:rsidR="00B42190" w:rsidRDefault="00B42190" w:rsidP="00B42190">
      <w:pPr>
        <w:widowControl/>
        <w:jc w:val="left"/>
      </w:pPr>
      <w:r>
        <w:br w:type="page"/>
      </w:r>
    </w:p>
    <w:p w14:paraId="6DFFAB67" w14:textId="7797BC47" w:rsidR="00B42190" w:rsidRPr="00307EB6" w:rsidRDefault="00B42190" w:rsidP="00B42190">
      <w:pPr>
        <w:pStyle w:val="2"/>
        <w:rPr>
          <w:szCs w:val="28"/>
        </w:rPr>
      </w:pPr>
      <w:bookmarkStart w:id="26" w:name="_Toc68431724"/>
      <w:r w:rsidRPr="00307EB6">
        <w:rPr>
          <w:rFonts w:asciiTheme="minorEastAsia" w:eastAsiaTheme="minorEastAsia" w:hAnsiTheme="minorEastAsia" w:hint="eastAsia"/>
        </w:rPr>
        <w:lastRenderedPageBreak/>
        <w:t>【</w:t>
      </w:r>
      <w:r>
        <w:rPr>
          <w:rFonts w:asciiTheme="minorEastAsia" w:eastAsiaTheme="minorEastAsia" w:hAnsiTheme="minorEastAsia" w:hint="eastAsia"/>
        </w:rPr>
        <w:t>様式７</w:t>
      </w:r>
      <w:r w:rsidR="00B97355">
        <w:rPr>
          <w:rFonts w:asciiTheme="minorEastAsia" w:eastAsiaTheme="minorEastAsia" w:hAnsiTheme="minorEastAsia" w:hint="eastAsia"/>
        </w:rPr>
        <w:t>-26</w:t>
      </w:r>
      <w:r w:rsidRPr="00307EB6">
        <w:rPr>
          <w:rFonts w:asciiTheme="minorEastAsia" w:eastAsiaTheme="minorEastAsia" w:hAnsiTheme="minorEastAsia" w:hint="eastAsia"/>
        </w:rPr>
        <w:t>】</w:t>
      </w:r>
      <w:r w:rsidRPr="00144D75">
        <w:rPr>
          <w:rFonts w:asciiTheme="minorEastAsia" w:eastAsiaTheme="minorEastAsia" w:hAnsiTheme="minorEastAsia" w:hint="eastAsia"/>
        </w:rPr>
        <w:t>利用者サービスの向上及び改善方法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2190" w:rsidRPr="00307EB6" w14:paraId="5DB9207F" w14:textId="77777777" w:rsidTr="00F30603">
        <w:tc>
          <w:tcPr>
            <w:tcW w:w="9060" w:type="dxa"/>
            <w:shd w:val="clear" w:color="auto" w:fill="BFBFBF"/>
          </w:tcPr>
          <w:p w14:paraId="045F7932" w14:textId="77777777" w:rsidR="00B42190" w:rsidRPr="00307EB6" w:rsidRDefault="00B42190" w:rsidP="00F3060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4"/>
              </w:rPr>
              <w:t>利用者サービスの向上及び改善方法</w:t>
            </w:r>
          </w:p>
        </w:tc>
      </w:tr>
      <w:tr w:rsidR="00B42190" w:rsidRPr="00307EB6" w14:paraId="44B5E0D4" w14:textId="77777777" w:rsidTr="00F30603">
        <w:tc>
          <w:tcPr>
            <w:tcW w:w="9060" w:type="dxa"/>
            <w:shd w:val="clear" w:color="auto" w:fill="auto"/>
          </w:tcPr>
          <w:p w14:paraId="22207DD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>
              <w:rPr>
                <w:rFonts w:asciiTheme="minorEastAsia" w:hAnsiTheme="minorEastAsia" w:cs="Times New Roman" w:hint="eastAsia"/>
              </w:rPr>
              <w:t>※</w:t>
            </w:r>
            <w:r w:rsidRPr="00333352">
              <w:rPr>
                <w:rFonts w:asciiTheme="minorEastAsia" w:hAnsiTheme="minorEastAsia" w:cs="Times New Roman" w:hint="eastAsia"/>
              </w:rPr>
              <w:t>Ａ４縦長（３枚）</w:t>
            </w:r>
          </w:p>
          <w:p w14:paraId="53890C9B" w14:textId="77777777" w:rsidR="00B42190" w:rsidRPr="00611441" w:rsidRDefault="00B42190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・利用者からの意見要望の聴取方法</w:t>
            </w:r>
          </w:p>
          <w:p w14:paraId="4BB56C2D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  <w:r w:rsidRPr="00611441">
              <w:rPr>
                <w:rFonts w:asciiTheme="minorEastAsia" w:hAnsiTheme="minorEastAsia" w:cs="Times New Roman" w:hint="eastAsia"/>
              </w:rPr>
              <w:t>・市民ニーズや改善方法を利用者サービスの向上に反映する仕組み</w:t>
            </w:r>
          </w:p>
          <w:p w14:paraId="0A03DA5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0DBBC8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8DB819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807912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558D625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C1C13C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C2F4D9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DC0C90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7ED520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670EF1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591650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5DD9A4D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175776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271A44D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CB8CC35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87ECF0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3D82EF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78EBAE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9A535D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20E5D1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C16A7E8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C3433B0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9AFE0E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B548C7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59E474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4421BE6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5D92F53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9D66A30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1B4B583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CA44904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59203E7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DACB305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55CBBA1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3196F039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68A814B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A8ED1C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24123CE6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6AB6FE39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943B32B" w14:textId="77777777" w:rsidR="00B42190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53D1FA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4F4623A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7E68F7A6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BF19E6F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1F57B702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  <w:p w14:paraId="0314816D" w14:textId="77777777" w:rsidR="00B42190" w:rsidRPr="00307EB6" w:rsidRDefault="00B42190" w:rsidP="00F30603">
            <w:pPr>
              <w:rPr>
                <w:rFonts w:asciiTheme="minorEastAsia" w:hAnsiTheme="minorEastAsia" w:cs="Times New Roman"/>
              </w:rPr>
            </w:pPr>
          </w:p>
        </w:tc>
      </w:tr>
    </w:tbl>
    <w:p w14:paraId="107F01A2" w14:textId="77777777" w:rsidR="00B42190" w:rsidRPr="00307EB6" w:rsidRDefault="00B42190" w:rsidP="00B42190">
      <w:pPr>
        <w:wordWrap w:val="0"/>
        <w:ind w:right="420"/>
        <w:rPr>
          <w:rFonts w:asciiTheme="minorEastAsia" w:hAnsiTheme="minorEastAsia"/>
        </w:rPr>
        <w:sectPr w:rsidR="00B42190" w:rsidRPr="00307EB6" w:rsidSect="00A677B0">
          <w:pgSz w:w="11906" w:h="16838" w:code="9"/>
          <w:pgMar w:top="1418" w:right="1418" w:bottom="1418" w:left="1418" w:header="720" w:footer="720" w:gutter="0"/>
          <w:cols w:space="720"/>
          <w:docGrid w:linePitch="326"/>
        </w:sectPr>
      </w:pPr>
    </w:p>
    <w:p w14:paraId="4281AFF8" w14:textId="77777777" w:rsidR="00B97355" w:rsidRPr="00307EB6" w:rsidRDefault="00B97355" w:rsidP="00B97355">
      <w:pPr>
        <w:rPr>
          <w:rFonts w:asciiTheme="minorEastAsia" w:hAnsiTheme="minorEastAsia"/>
        </w:rPr>
      </w:pPr>
      <w:bookmarkStart w:id="27" w:name="_Toc68431727"/>
      <w:bookmarkEnd w:id="24"/>
    </w:p>
    <w:p w14:paraId="04489B0F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0713961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42B34183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1E5216B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E3FF61C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6D19444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6131FDE5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55E62A82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9F9A1C7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8C0465A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0357DCAA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5CB923DF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45A2121B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759D6574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324A1691" w14:textId="77777777" w:rsidR="00B97355" w:rsidRPr="00307EB6" w:rsidRDefault="00B97355" w:rsidP="00B97355">
      <w:pPr>
        <w:rPr>
          <w:rFonts w:asciiTheme="minorEastAsia" w:hAnsiTheme="minorEastAsia"/>
        </w:rPr>
      </w:pPr>
    </w:p>
    <w:p w14:paraId="5F50833A" w14:textId="77777777" w:rsidR="00B97355" w:rsidRPr="00307EB6" w:rsidRDefault="00B97355" w:rsidP="00B97355">
      <w:pPr>
        <w:rPr>
          <w:rFonts w:asciiTheme="minorEastAsia" w:hAnsiTheme="minorEastAsia" w:cs="Times New Roman"/>
        </w:rPr>
      </w:pPr>
    </w:p>
    <w:p w14:paraId="2EC73E02" w14:textId="77777777" w:rsidR="00B97355" w:rsidRPr="00307EB6" w:rsidRDefault="00B97355" w:rsidP="00B97355">
      <w:pPr>
        <w:wordWrap w:val="0"/>
        <w:ind w:right="420"/>
        <w:rPr>
          <w:rFonts w:asciiTheme="minorEastAsia" w:hAnsiTheme="minorEastAsia"/>
        </w:rPr>
      </w:pPr>
    </w:p>
    <w:p w14:paraId="2CA2A8D2" w14:textId="7ADCD72E" w:rsidR="00B97355" w:rsidRPr="00307EB6" w:rsidRDefault="00B97355" w:rsidP="00B97355">
      <w:pPr>
        <w:pStyle w:val="aff4"/>
        <w:jc w:val="center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cs="ＭＳ 明朝" w:hint="eastAsia"/>
        </w:rPr>
        <w:t>④</w:t>
      </w:r>
      <w:r>
        <w:rPr>
          <w:rFonts w:asciiTheme="minorEastAsia" w:eastAsiaTheme="minorEastAsia" w:hAnsiTheme="minorEastAsia" w:hint="eastAsia"/>
        </w:rPr>
        <w:t>民間付帯事業</w:t>
      </w:r>
      <w:r w:rsidRPr="00307EB6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項目</w:t>
      </w:r>
    </w:p>
    <w:p w14:paraId="615BC39D" w14:textId="77777777" w:rsidR="00B97355" w:rsidRDefault="00B97355" w:rsidP="00DA300A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558637B0" w14:textId="41362ACE" w:rsidR="00DA300A" w:rsidRPr="00144D75" w:rsidRDefault="00C92155" w:rsidP="00DA300A">
      <w:pPr>
        <w:pStyle w:val="2"/>
        <w:rPr>
          <w:rFonts w:asciiTheme="minorEastAsia" w:eastAsiaTheme="minorEastAsia" w:hAnsiTheme="minorEastAsia"/>
          <w:szCs w:val="28"/>
        </w:rPr>
      </w:pPr>
      <w:r w:rsidRPr="00307EB6">
        <w:rPr>
          <w:rFonts w:asciiTheme="minorEastAsia" w:eastAsiaTheme="minorEastAsia" w:hAnsiTheme="minorEastAsia" w:hint="eastAsia"/>
        </w:rPr>
        <w:lastRenderedPageBreak/>
        <w:t>【</w:t>
      </w:r>
      <w:r w:rsidR="00BC001A">
        <w:rPr>
          <w:rFonts w:asciiTheme="minorEastAsia" w:eastAsiaTheme="minorEastAsia" w:hAnsiTheme="minorEastAsia" w:hint="eastAsia"/>
        </w:rPr>
        <w:t>様式７</w:t>
      </w:r>
      <w:r w:rsidR="00B97355">
        <w:rPr>
          <w:rFonts w:asciiTheme="minorEastAsia" w:eastAsiaTheme="minorEastAsia" w:hAnsiTheme="minorEastAsia" w:hint="eastAsia"/>
        </w:rPr>
        <w:t>-27</w:t>
      </w:r>
      <w:r w:rsidRPr="00307EB6">
        <w:rPr>
          <w:rFonts w:asciiTheme="minorEastAsia" w:eastAsiaTheme="minorEastAsia" w:hAnsiTheme="minorEastAsia" w:hint="eastAsia"/>
        </w:rPr>
        <w:t>】</w:t>
      </w:r>
      <w:r w:rsidR="00D07246">
        <w:rPr>
          <w:rFonts w:asciiTheme="minorEastAsia" w:eastAsiaTheme="minorEastAsia" w:hAnsiTheme="minorEastAsia" w:hint="eastAsia"/>
        </w:rPr>
        <w:t>民間付帯</w:t>
      </w:r>
      <w:r w:rsidR="006F6801" w:rsidRPr="00144D75">
        <w:rPr>
          <w:rFonts w:asciiTheme="minorEastAsia" w:eastAsiaTheme="minorEastAsia" w:hAnsiTheme="minorEastAsia" w:hint="eastAsia"/>
        </w:rPr>
        <w:t>事業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307EB6" w:rsidRPr="00307EB6" w14:paraId="12CAF1B9" w14:textId="77777777" w:rsidTr="00135776">
        <w:tc>
          <w:tcPr>
            <w:tcW w:w="9286" w:type="dxa"/>
            <w:shd w:val="clear" w:color="auto" w:fill="BFBFBF"/>
          </w:tcPr>
          <w:p w14:paraId="191341AB" w14:textId="30E6E49E" w:rsidR="00DA300A" w:rsidRPr="00307EB6" w:rsidRDefault="006F6801" w:rsidP="00120C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20C8F">
              <w:rPr>
                <w:rFonts w:asciiTheme="minorEastAsia" w:hAnsiTheme="minorEastAsia" w:hint="eastAsia"/>
                <w:sz w:val="24"/>
                <w:szCs w:val="24"/>
              </w:rPr>
              <w:t>民間自主事業</w:t>
            </w:r>
          </w:p>
        </w:tc>
      </w:tr>
      <w:tr w:rsidR="00307EB6" w:rsidRPr="00307EB6" w14:paraId="10BA7F6F" w14:textId="77777777" w:rsidTr="00135776">
        <w:tc>
          <w:tcPr>
            <w:tcW w:w="9286" w:type="dxa"/>
            <w:shd w:val="clear" w:color="auto" w:fill="auto"/>
          </w:tcPr>
          <w:p w14:paraId="0EA80D51" w14:textId="6396C404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  <w:r w:rsidRPr="00307EB6">
              <w:rPr>
                <w:rFonts w:asciiTheme="minorEastAsia" w:hAnsiTheme="minorEastAsia" w:cs="Times New Roman" w:hint="eastAsia"/>
              </w:rPr>
              <w:t>次の点を含めて記載してください。</w:t>
            </w:r>
            <w:r w:rsidR="00333352" w:rsidRPr="00333352">
              <w:rPr>
                <w:rFonts w:asciiTheme="minorEastAsia" w:hAnsiTheme="minorEastAsia" w:cs="Times New Roman" w:hint="eastAsia"/>
              </w:rPr>
              <w:t>Ａ４縦長（２枚）</w:t>
            </w:r>
          </w:p>
          <w:p w14:paraId="39DCE925" w14:textId="4DD29FFB" w:rsidR="00DA300A" w:rsidRPr="00307EB6" w:rsidRDefault="00D07246" w:rsidP="00135776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・民間付帯</w:t>
            </w:r>
            <w:r w:rsidR="002E0068">
              <w:rPr>
                <w:rFonts w:asciiTheme="minorEastAsia" w:hAnsiTheme="minorEastAsia" w:cs="Times New Roman" w:hint="eastAsia"/>
              </w:rPr>
              <w:t>事業</w:t>
            </w:r>
            <w:r w:rsidR="006F6801" w:rsidRPr="00307EB6">
              <w:rPr>
                <w:rFonts w:asciiTheme="minorEastAsia" w:hAnsiTheme="minorEastAsia" w:cs="Times New Roman" w:hint="eastAsia"/>
              </w:rPr>
              <w:t>の概要</w:t>
            </w:r>
          </w:p>
          <w:p w14:paraId="6AE8FA6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6DAD940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4CD16BD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AEE03C4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8132509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518091E6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4C6A174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D0B8F6E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5F8A2EE0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53351EE4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7EEF0AA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4936972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6412364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BF7792A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2FEFFED3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250FB1D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625EF4D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585A3C48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8C771CC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665583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8F5AC76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3E62873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FAA87BD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C262DD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FB92BDC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4DD4448D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356C6D0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316017E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4E43EFC7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F527731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9B35ABC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0ACA029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698911C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4A7B9A57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2DCEB67" w14:textId="1F6B69F6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76CCC02E" w14:textId="27F59F4C" w:rsidR="006F6801" w:rsidRPr="00307EB6" w:rsidRDefault="006F6801" w:rsidP="00135776">
            <w:pPr>
              <w:rPr>
                <w:rFonts w:asciiTheme="minorEastAsia" w:hAnsiTheme="minorEastAsia" w:cs="Times New Roman"/>
              </w:rPr>
            </w:pPr>
          </w:p>
          <w:p w14:paraId="14ECE062" w14:textId="5E68C4CD" w:rsidR="006F6801" w:rsidRPr="00307EB6" w:rsidRDefault="006F6801" w:rsidP="00135776">
            <w:pPr>
              <w:rPr>
                <w:rFonts w:asciiTheme="minorEastAsia" w:hAnsiTheme="minorEastAsia" w:cs="Times New Roman"/>
              </w:rPr>
            </w:pPr>
          </w:p>
          <w:p w14:paraId="7452C4F6" w14:textId="189D5846" w:rsidR="006F6801" w:rsidRDefault="006F6801" w:rsidP="00135776">
            <w:pPr>
              <w:rPr>
                <w:rFonts w:asciiTheme="minorEastAsia" w:hAnsiTheme="minorEastAsia" w:cs="Times New Roman"/>
              </w:rPr>
            </w:pPr>
          </w:p>
          <w:p w14:paraId="6750380A" w14:textId="77777777" w:rsidR="00E00175" w:rsidRPr="00307EB6" w:rsidRDefault="00E00175" w:rsidP="00135776">
            <w:pPr>
              <w:rPr>
                <w:rFonts w:asciiTheme="minorEastAsia" w:hAnsiTheme="minorEastAsia" w:cs="Times New Roman"/>
              </w:rPr>
            </w:pPr>
          </w:p>
          <w:p w14:paraId="703F8231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4F727F59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768C5950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014B460E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3FCB4175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739AEC16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  <w:p w14:paraId="195FF158" w14:textId="77777777" w:rsidR="00DA300A" w:rsidRPr="00307EB6" w:rsidRDefault="00DA300A" w:rsidP="00135776">
            <w:pPr>
              <w:rPr>
                <w:rFonts w:asciiTheme="minorEastAsia" w:hAnsiTheme="minorEastAsia" w:cs="Times New Roman"/>
              </w:rPr>
            </w:pPr>
          </w:p>
        </w:tc>
      </w:tr>
    </w:tbl>
    <w:p w14:paraId="33AA4D89" w14:textId="77777777" w:rsidR="006B4391" w:rsidRPr="006F4389" w:rsidRDefault="006B4391" w:rsidP="00E47797">
      <w:pPr>
        <w:rPr>
          <w:rFonts w:asciiTheme="minorEastAsia" w:hAnsiTheme="minorEastAsia" w:cstheme="majorBidi"/>
        </w:rPr>
      </w:pPr>
    </w:p>
    <w:sectPr w:rsidR="006B4391" w:rsidRPr="006F4389" w:rsidSect="00E47797">
      <w:pgSz w:w="11906" w:h="16838" w:code="9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79FF" w14:textId="77777777" w:rsidR="005A7694" w:rsidRDefault="005A7694" w:rsidP="00B764A3">
      <w:r>
        <w:separator/>
      </w:r>
    </w:p>
  </w:endnote>
  <w:endnote w:type="continuationSeparator" w:id="0">
    <w:p w14:paraId="2FC57E31" w14:textId="77777777" w:rsidR="005A7694" w:rsidRDefault="005A7694" w:rsidP="00B764A3">
      <w:r>
        <w:continuationSeparator/>
      </w:r>
    </w:p>
  </w:endnote>
  <w:endnote w:type="continuationNotice" w:id="1">
    <w:p w14:paraId="3F1FAB0F" w14:textId="77777777" w:rsidR="005A7694" w:rsidRDefault="005A7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135935"/>
      <w:docPartObj>
        <w:docPartGallery w:val="Page Numbers (Bottom of Page)"/>
        <w:docPartUnique/>
      </w:docPartObj>
    </w:sdtPr>
    <w:sdtEndPr/>
    <w:sdtContent>
      <w:p w14:paraId="1D4DFBB9" w14:textId="0D0F6CB5" w:rsidR="005A7694" w:rsidRDefault="005A7694">
        <w:pPr>
          <w:pStyle w:val="af0"/>
          <w:jc w:val="center"/>
        </w:pPr>
        <w:r w:rsidRPr="0078593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500FD" wp14:editId="1B60E219">
                  <wp:simplePos x="0" y="0"/>
                  <wp:positionH relativeFrom="column">
                    <wp:posOffset>4405745</wp:posOffset>
                  </wp:positionH>
                  <wp:positionV relativeFrom="paragraph">
                    <wp:posOffset>-101237</wp:posOffset>
                  </wp:positionV>
                  <wp:extent cx="1337343" cy="285750"/>
                  <wp:effectExtent l="0" t="0" r="15240" b="19050"/>
                  <wp:wrapNone/>
                  <wp:docPr id="28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7343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2839F3" w14:textId="77777777" w:rsidR="005A7694" w:rsidRPr="00A6654A" w:rsidRDefault="005A7694" w:rsidP="0026468D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受付</w:t>
                              </w:r>
                              <w:r w:rsidRPr="00A6654A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番号</w:t>
                              </w: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0000" tIns="36000" rIns="90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1" o:spid="_x0000_s1026" type="#_x0000_t202" style="position:absolute;left:0;text-align:left;margin-left:346.9pt;margin-top:-7.95pt;width:105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">
                  <v:textbox inset="2.5mm,1mm,2.5mm,0">
                    <w:txbxContent>
                      <w:p w14:paraId="372839F3" w14:textId="77777777" w:rsidR="005A7694" w:rsidRPr="00A6654A" w:rsidRDefault="005A7694" w:rsidP="0026468D">
                        <w:pPr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受付</w:t>
                        </w:r>
                        <w:r w:rsidRPr="00A6654A"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t>番号</w:t>
                        </w: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：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45A5" w:rsidRPr="007145A5">
          <w:rPr>
            <w:noProof/>
            <w:lang w:val="ja-JP"/>
          </w:rPr>
          <w:t>1</w:t>
        </w:r>
        <w:r>
          <w:fldChar w:fldCharType="end"/>
        </w:r>
      </w:p>
    </w:sdtContent>
  </w:sdt>
  <w:p w14:paraId="1C2E19B3" w14:textId="7FF16860" w:rsidR="005A7694" w:rsidRDefault="005A769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19A49" w14:textId="77777777" w:rsidR="005A7694" w:rsidRDefault="005A7694" w:rsidP="00B764A3">
      <w:r>
        <w:separator/>
      </w:r>
    </w:p>
  </w:footnote>
  <w:footnote w:type="continuationSeparator" w:id="0">
    <w:p w14:paraId="636C2C94" w14:textId="77777777" w:rsidR="005A7694" w:rsidRDefault="005A7694" w:rsidP="00B764A3">
      <w:r>
        <w:continuationSeparator/>
      </w:r>
    </w:p>
  </w:footnote>
  <w:footnote w:type="continuationNotice" w:id="1">
    <w:p w14:paraId="6FE102F6" w14:textId="77777777" w:rsidR="005A7694" w:rsidRDefault="005A76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00"/>
    </w:tblGrid>
    <w:tr w:rsidR="005A7694" w14:paraId="0CB70734" w14:textId="77777777" w:rsidTr="004B51DE">
      <w:trPr>
        <w:jc w:val="right"/>
      </w:trPr>
      <w:tc>
        <w:tcPr>
          <w:tcW w:w="1600" w:type="dxa"/>
        </w:tcPr>
        <w:p w14:paraId="340DB3C9" w14:textId="77777777" w:rsidR="005A7694" w:rsidRPr="003C60EA" w:rsidRDefault="005A7694" w:rsidP="0026468D">
          <w:pPr>
            <w:pStyle w:val="af0"/>
            <w:jc w:val="center"/>
          </w:pPr>
          <w:r w:rsidRPr="003C60EA">
            <w:rPr>
              <w:rFonts w:hint="eastAsia"/>
            </w:rPr>
            <w:t>／</w:t>
          </w:r>
        </w:p>
      </w:tc>
    </w:tr>
  </w:tbl>
  <w:p w14:paraId="584F2C0A" w14:textId="77777777" w:rsidR="005A7694" w:rsidRDefault="005A76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686F3553"/>
    <w:multiLevelType w:val="hybridMultilevel"/>
    <w:tmpl w:val="971C8A64"/>
    <w:lvl w:ilvl="0" w:tplc="282A346C">
      <w:start w:val="5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2D1"/>
    <w:rsid w:val="00042BCA"/>
    <w:rsid w:val="00047C63"/>
    <w:rsid w:val="00050561"/>
    <w:rsid w:val="00051C39"/>
    <w:rsid w:val="00054469"/>
    <w:rsid w:val="00060338"/>
    <w:rsid w:val="00060A1F"/>
    <w:rsid w:val="00060E79"/>
    <w:rsid w:val="000630CF"/>
    <w:rsid w:val="00066922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BC5"/>
    <w:rsid w:val="000B04D0"/>
    <w:rsid w:val="000B2E13"/>
    <w:rsid w:val="000B7751"/>
    <w:rsid w:val="000B78DC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25C1"/>
    <w:rsid w:val="001542BE"/>
    <w:rsid w:val="00156727"/>
    <w:rsid w:val="00156F40"/>
    <w:rsid w:val="00157559"/>
    <w:rsid w:val="00157A6F"/>
    <w:rsid w:val="00161C8C"/>
    <w:rsid w:val="0018174E"/>
    <w:rsid w:val="00182B32"/>
    <w:rsid w:val="00182C8C"/>
    <w:rsid w:val="00183624"/>
    <w:rsid w:val="00184582"/>
    <w:rsid w:val="0018656B"/>
    <w:rsid w:val="00187423"/>
    <w:rsid w:val="00191B95"/>
    <w:rsid w:val="00193627"/>
    <w:rsid w:val="00196385"/>
    <w:rsid w:val="001A26E0"/>
    <w:rsid w:val="001A56AA"/>
    <w:rsid w:val="001A57E8"/>
    <w:rsid w:val="001A5C91"/>
    <w:rsid w:val="001B1D48"/>
    <w:rsid w:val="001B3469"/>
    <w:rsid w:val="001B3886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3C3A"/>
    <w:rsid w:val="002376C2"/>
    <w:rsid w:val="00241D69"/>
    <w:rsid w:val="00242BD4"/>
    <w:rsid w:val="00245BA1"/>
    <w:rsid w:val="00247C66"/>
    <w:rsid w:val="002514E4"/>
    <w:rsid w:val="002517A1"/>
    <w:rsid w:val="002579AB"/>
    <w:rsid w:val="0026468D"/>
    <w:rsid w:val="00264952"/>
    <w:rsid w:val="00270689"/>
    <w:rsid w:val="00272912"/>
    <w:rsid w:val="00275E40"/>
    <w:rsid w:val="00280DD2"/>
    <w:rsid w:val="00283E9B"/>
    <w:rsid w:val="002840B7"/>
    <w:rsid w:val="0028660C"/>
    <w:rsid w:val="00287DD1"/>
    <w:rsid w:val="002903EE"/>
    <w:rsid w:val="0029300A"/>
    <w:rsid w:val="002A1DEE"/>
    <w:rsid w:val="002A4321"/>
    <w:rsid w:val="002A5DAA"/>
    <w:rsid w:val="002B29F3"/>
    <w:rsid w:val="002B4581"/>
    <w:rsid w:val="002B5C5B"/>
    <w:rsid w:val="002C146F"/>
    <w:rsid w:val="002C4047"/>
    <w:rsid w:val="002C4073"/>
    <w:rsid w:val="002C427D"/>
    <w:rsid w:val="002C4B9A"/>
    <w:rsid w:val="002D0F60"/>
    <w:rsid w:val="002D427A"/>
    <w:rsid w:val="002D4AAC"/>
    <w:rsid w:val="002D60CD"/>
    <w:rsid w:val="002E0068"/>
    <w:rsid w:val="002E42C5"/>
    <w:rsid w:val="002E67FD"/>
    <w:rsid w:val="002E6F10"/>
    <w:rsid w:val="002F01BD"/>
    <w:rsid w:val="002F5CD0"/>
    <w:rsid w:val="002F6161"/>
    <w:rsid w:val="002F6A70"/>
    <w:rsid w:val="002F7EE5"/>
    <w:rsid w:val="003014A3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743BB"/>
    <w:rsid w:val="00380CA2"/>
    <w:rsid w:val="00382941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361A2"/>
    <w:rsid w:val="00452040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58CF"/>
    <w:rsid w:val="00476C25"/>
    <w:rsid w:val="00481CAC"/>
    <w:rsid w:val="00481E92"/>
    <w:rsid w:val="00484EC5"/>
    <w:rsid w:val="00485260"/>
    <w:rsid w:val="00486CCF"/>
    <w:rsid w:val="0048708F"/>
    <w:rsid w:val="004917D0"/>
    <w:rsid w:val="004919D9"/>
    <w:rsid w:val="00496D1E"/>
    <w:rsid w:val="004A0249"/>
    <w:rsid w:val="004A1CFC"/>
    <w:rsid w:val="004A33ED"/>
    <w:rsid w:val="004A5F25"/>
    <w:rsid w:val="004B37CB"/>
    <w:rsid w:val="004B51DE"/>
    <w:rsid w:val="004C06FD"/>
    <w:rsid w:val="004C45D0"/>
    <w:rsid w:val="004D60CC"/>
    <w:rsid w:val="004D647C"/>
    <w:rsid w:val="004E0920"/>
    <w:rsid w:val="004E3692"/>
    <w:rsid w:val="004E3BD5"/>
    <w:rsid w:val="004E7113"/>
    <w:rsid w:val="004F1C9B"/>
    <w:rsid w:val="004F35E6"/>
    <w:rsid w:val="004F3C56"/>
    <w:rsid w:val="004F7D27"/>
    <w:rsid w:val="00501915"/>
    <w:rsid w:val="005032F7"/>
    <w:rsid w:val="00504E04"/>
    <w:rsid w:val="005078A3"/>
    <w:rsid w:val="00510816"/>
    <w:rsid w:val="00513854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36F2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1ECA"/>
    <w:rsid w:val="00586A5E"/>
    <w:rsid w:val="00587888"/>
    <w:rsid w:val="0059150B"/>
    <w:rsid w:val="00592E0C"/>
    <w:rsid w:val="00596E8A"/>
    <w:rsid w:val="005A0E57"/>
    <w:rsid w:val="005A3262"/>
    <w:rsid w:val="005A7694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07C6C"/>
    <w:rsid w:val="00611441"/>
    <w:rsid w:val="00611BC2"/>
    <w:rsid w:val="00614131"/>
    <w:rsid w:val="00614D45"/>
    <w:rsid w:val="00614F2E"/>
    <w:rsid w:val="00615E42"/>
    <w:rsid w:val="00620A96"/>
    <w:rsid w:val="00622280"/>
    <w:rsid w:val="00624A1A"/>
    <w:rsid w:val="00631D16"/>
    <w:rsid w:val="00634A79"/>
    <w:rsid w:val="00635352"/>
    <w:rsid w:val="00636D32"/>
    <w:rsid w:val="00637ECE"/>
    <w:rsid w:val="00642901"/>
    <w:rsid w:val="006501C9"/>
    <w:rsid w:val="00652139"/>
    <w:rsid w:val="0065313C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80A45"/>
    <w:rsid w:val="00685702"/>
    <w:rsid w:val="00685A2C"/>
    <w:rsid w:val="006861D5"/>
    <w:rsid w:val="00691D23"/>
    <w:rsid w:val="006932B0"/>
    <w:rsid w:val="006944D3"/>
    <w:rsid w:val="00694691"/>
    <w:rsid w:val="00694741"/>
    <w:rsid w:val="006A13C1"/>
    <w:rsid w:val="006A32E1"/>
    <w:rsid w:val="006A4577"/>
    <w:rsid w:val="006A7551"/>
    <w:rsid w:val="006B2349"/>
    <w:rsid w:val="006B3551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2020"/>
    <w:rsid w:val="0071305F"/>
    <w:rsid w:val="007145A5"/>
    <w:rsid w:val="0071505A"/>
    <w:rsid w:val="00721FA1"/>
    <w:rsid w:val="00723307"/>
    <w:rsid w:val="00731D91"/>
    <w:rsid w:val="00736768"/>
    <w:rsid w:val="007370D4"/>
    <w:rsid w:val="007374A1"/>
    <w:rsid w:val="007417FA"/>
    <w:rsid w:val="00742652"/>
    <w:rsid w:val="00744275"/>
    <w:rsid w:val="007445EC"/>
    <w:rsid w:val="00747085"/>
    <w:rsid w:val="00747857"/>
    <w:rsid w:val="007511B9"/>
    <w:rsid w:val="00752138"/>
    <w:rsid w:val="00753C99"/>
    <w:rsid w:val="00762F32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2A8B"/>
    <w:rsid w:val="007C3EE1"/>
    <w:rsid w:val="007C7B0C"/>
    <w:rsid w:val="007D0256"/>
    <w:rsid w:val="007D1A4B"/>
    <w:rsid w:val="007D284B"/>
    <w:rsid w:val="007E0065"/>
    <w:rsid w:val="007F10AE"/>
    <w:rsid w:val="00801ED5"/>
    <w:rsid w:val="00807A23"/>
    <w:rsid w:val="008109FD"/>
    <w:rsid w:val="00810E28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546A6"/>
    <w:rsid w:val="00854FB2"/>
    <w:rsid w:val="0085531C"/>
    <w:rsid w:val="008563BA"/>
    <w:rsid w:val="00860B0B"/>
    <w:rsid w:val="008660C0"/>
    <w:rsid w:val="00867889"/>
    <w:rsid w:val="00872747"/>
    <w:rsid w:val="00874E26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B1ED6"/>
    <w:rsid w:val="008B5082"/>
    <w:rsid w:val="008B5A25"/>
    <w:rsid w:val="008B73C2"/>
    <w:rsid w:val="008C0D2F"/>
    <w:rsid w:val="008C55A7"/>
    <w:rsid w:val="008C6A91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036D0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ADC"/>
    <w:rsid w:val="00941B0C"/>
    <w:rsid w:val="00942148"/>
    <w:rsid w:val="009449E1"/>
    <w:rsid w:val="00946A27"/>
    <w:rsid w:val="009510CB"/>
    <w:rsid w:val="0095476A"/>
    <w:rsid w:val="009579AC"/>
    <w:rsid w:val="0096209B"/>
    <w:rsid w:val="009663ED"/>
    <w:rsid w:val="00974D6C"/>
    <w:rsid w:val="00975FC5"/>
    <w:rsid w:val="00982629"/>
    <w:rsid w:val="00984A3C"/>
    <w:rsid w:val="00984B1D"/>
    <w:rsid w:val="00985B7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C32AD"/>
    <w:rsid w:val="009D18D2"/>
    <w:rsid w:val="009D2010"/>
    <w:rsid w:val="009D2124"/>
    <w:rsid w:val="009D66D6"/>
    <w:rsid w:val="009D770D"/>
    <w:rsid w:val="009E3E8C"/>
    <w:rsid w:val="009E79EA"/>
    <w:rsid w:val="009F2FB8"/>
    <w:rsid w:val="009F7D5E"/>
    <w:rsid w:val="00A00E10"/>
    <w:rsid w:val="00A01902"/>
    <w:rsid w:val="00A033C1"/>
    <w:rsid w:val="00A067B7"/>
    <w:rsid w:val="00A11EF6"/>
    <w:rsid w:val="00A213C5"/>
    <w:rsid w:val="00A226FF"/>
    <w:rsid w:val="00A23776"/>
    <w:rsid w:val="00A25391"/>
    <w:rsid w:val="00A33357"/>
    <w:rsid w:val="00A36A2D"/>
    <w:rsid w:val="00A47992"/>
    <w:rsid w:val="00A479E5"/>
    <w:rsid w:val="00A51ECB"/>
    <w:rsid w:val="00A677B0"/>
    <w:rsid w:val="00A70FBE"/>
    <w:rsid w:val="00A722C9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244AA"/>
    <w:rsid w:val="00B32AB3"/>
    <w:rsid w:val="00B40639"/>
    <w:rsid w:val="00B41A73"/>
    <w:rsid w:val="00B42190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6098"/>
    <w:rsid w:val="00B97355"/>
    <w:rsid w:val="00B974EC"/>
    <w:rsid w:val="00BA002D"/>
    <w:rsid w:val="00BA08BF"/>
    <w:rsid w:val="00BA13A6"/>
    <w:rsid w:val="00BA2693"/>
    <w:rsid w:val="00BA2FFD"/>
    <w:rsid w:val="00BA6874"/>
    <w:rsid w:val="00BB17E6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D3D92"/>
    <w:rsid w:val="00BE0900"/>
    <w:rsid w:val="00BE1EFF"/>
    <w:rsid w:val="00BE35B3"/>
    <w:rsid w:val="00BE3AE5"/>
    <w:rsid w:val="00BE4060"/>
    <w:rsid w:val="00BE46D9"/>
    <w:rsid w:val="00BE6AE4"/>
    <w:rsid w:val="00BE6F7F"/>
    <w:rsid w:val="00BF144F"/>
    <w:rsid w:val="00BF14D7"/>
    <w:rsid w:val="00BF26C6"/>
    <w:rsid w:val="00BF3608"/>
    <w:rsid w:val="00BF5185"/>
    <w:rsid w:val="00BF5390"/>
    <w:rsid w:val="00BF7195"/>
    <w:rsid w:val="00BF7229"/>
    <w:rsid w:val="00C04DB1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53D6A"/>
    <w:rsid w:val="00C62E8D"/>
    <w:rsid w:val="00C65A30"/>
    <w:rsid w:val="00C70409"/>
    <w:rsid w:val="00C7319F"/>
    <w:rsid w:val="00C7588E"/>
    <w:rsid w:val="00C80B5D"/>
    <w:rsid w:val="00C81D4E"/>
    <w:rsid w:val="00C91505"/>
    <w:rsid w:val="00C91BE1"/>
    <w:rsid w:val="00C92155"/>
    <w:rsid w:val="00C9723E"/>
    <w:rsid w:val="00C97387"/>
    <w:rsid w:val="00CA3AF5"/>
    <w:rsid w:val="00CA3D14"/>
    <w:rsid w:val="00CA4769"/>
    <w:rsid w:val="00CA57EE"/>
    <w:rsid w:val="00CB0885"/>
    <w:rsid w:val="00CB4C13"/>
    <w:rsid w:val="00CB5F61"/>
    <w:rsid w:val="00CB6955"/>
    <w:rsid w:val="00CC0122"/>
    <w:rsid w:val="00CC27A2"/>
    <w:rsid w:val="00CC39B4"/>
    <w:rsid w:val="00CC77D3"/>
    <w:rsid w:val="00CC79A8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B4A"/>
    <w:rsid w:val="00D34CE2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91B0D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0175"/>
    <w:rsid w:val="00E0156A"/>
    <w:rsid w:val="00E043BD"/>
    <w:rsid w:val="00E043C6"/>
    <w:rsid w:val="00E071B4"/>
    <w:rsid w:val="00E11F90"/>
    <w:rsid w:val="00E1328B"/>
    <w:rsid w:val="00E13378"/>
    <w:rsid w:val="00E16B98"/>
    <w:rsid w:val="00E20031"/>
    <w:rsid w:val="00E2064B"/>
    <w:rsid w:val="00E31FD6"/>
    <w:rsid w:val="00E32A38"/>
    <w:rsid w:val="00E40B7A"/>
    <w:rsid w:val="00E40BE9"/>
    <w:rsid w:val="00E422E3"/>
    <w:rsid w:val="00E42DDD"/>
    <w:rsid w:val="00E43C06"/>
    <w:rsid w:val="00E44D87"/>
    <w:rsid w:val="00E47797"/>
    <w:rsid w:val="00E50CD8"/>
    <w:rsid w:val="00E601C0"/>
    <w:rsid w:val="00E7528A"/>
    <w:rsid w:val="00E7622D"/>
    <w:rsid w:val="00E763B7"/>
    <w:rsid w:val="00E77638"/>
    <w:rsid w:val="00E825BC"/>
    <w:rsid w:val="00E9221A"/>
    <w:rsid w:val="00E92FE5"/>
    <w:rsid w:val="00EB1513"/>
    <w:rsid w:val="00EB4D02"/>
    <w:rsid w:val="00EB5576"/>
    <w:rsid w:val="00EB753C"/>
    <w:rsid w:val="00EB76AA"/>
    <w:rsid w:val="00EC0C8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603"/>
    <w:rsid w:val="00F309D7"/>
    <w:rsid w:val="00F30C1A"/>
    <w:rsid w:val="00F311DD"/>
    <w:rsid w:val="00F31B59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0D13"/>
    <w:rsid w:val="00F5165B"/>
    <w:rsid w:val="00F62331"/>
    <w:rsid w:val="00F66A98"/>
    <w:rsid w:val="00F66FA1"/>
    <w:rsid w:val="00F7148A"/>
    <w:rsid w:val="00F71DA3"/>
    <w:rsid w:val="00F739D5"/>
    <w:rsid w:val="00F7518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2651"/>
    <w:rsid w:val="00FC3722"/>
    <w:rsid w:val="00FC69C4"/>
    <w:rsid w:val="00FC74F1"/>
    <w:rsid w:val="00FD50B8"/>
    <w:rsid w:val="00FD5CC3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0" ma:contentTypeDescription="新しいドキュメントを作成します。" ma:contentTypeScope="" ma:versionID="81d220c98bacc8f2bf298c717589efd5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32b755704c499b680116996eb3a95c95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A2D-C3DB-4A3B-93D2-ED6DF956A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174D4-FFB5-447C-99F2-8030FB382EDC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3.xml><?xml version="1.0" encoding="utf-8"?>
<ds:datastoreItem xmlns:ds="http://schemas.openxmlformats.org/officeDocument/2006/customXml" ds:itemID="{03BA9616-5F07-4315-99A0-CBEA06E2E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9CA8A-5889-48C3-B8E9-3E6BA95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E12FF54</Template>
  <TotalTime>0</TotalTime>
  <Pages>35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2023-06-02T09:08:00Z</dcterms:created>
  <dcterms:modified xsi:type="dcterms:W3CDTF">2023-07-08T01:19:00Z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