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7F63" w14:textId="77777777" w:rsidR="009675CF" w:rsidRDefault="009675CF" w:rsidP="009675CF">
      <w:pPr>
        <w:rPr>
          <w:rFonts w:asciiTheme="minorEastAsia" w:hAnsiTheme="minorEastAsia"/>
        </w:rPr>
      </w:pPr>
    </w:p>
    <w:p w14:paraId="511DC936" w14:textId="77777777" w:rsidR="009675CF" w:rsidRDefault="009675CF" w:rsidP="009675CF">
      <w:pPr>
        <w:rPr>
          <w:rFonts w:asciiTheme="minorEastAsia" w:hAnsiTheme="minorEastAsia"/>
        </w:rPr>
      </w:pPr>
    </w:p>
    <w:p w14:paraId="7EBD0B0F" w14:textId="77777777" w:rsidR="009675CF" w:rsidRDefault="009675CF" w:rsidP="009675CF">
      <w:pPr>
        <w:rPr>
          <w:rFonts w:asciiTheme="minorEastAsia" w:hAnsiTheme="minorEastAsia"/>
        </w:rPr>
      </w:pPr>
    </w:p>
    <w:p w14:paraId="355E349D" w14:textId="77777777" w:rsidR="009675CF" w:rsidRDefault="009675CF" w:rsidP="009675CF">
      <w:pPr>
        <w:rPr>
          <w:rFonts w:asciiTheme="minorEastAsia" w:hAnsiTheme="minorEastAsia"/>
        </w:rPr>
      </w:pPr>
    </w:p>
    <w:p w14:paraId="7A152FBE" w14:textId="77777777" w:rsidR="009675CF" w:rsidRDefault="009675CF" w:rsidP="009675CF">
      <w:pPr>
        <w:rPr>
          <w:rFonts w:asciiTheme="minorEastAsia" w:hAnsiTheme="minorEastAsia"/>
        </w:rPr>
      </w:pPr>
    </w:p>
    <w:p w14:paraId="19D57B85" w14:textId="77777777" w:rsidR="009675CF" w:rsidRDefault="009675CF" w:rsidP="009675CF">
      <w:pPr>
        <w:rPr>
          <w:rFonts w:asciiTheme="minorEastAsia" w:hAnsiTheme="minorEastAsia"/>
        </w:rPr>
      </w:pPr>
    </w:p>
    <w:p w14:paraId="2DF05B95" w14:textId="77777777" w:rsidR="009675CF" w:rsidRDefault="009675CF" w:rsidP="009675CF">
      <w:pPr>
        <w:rPr>
          <w:rFonts w:asciiTheme="minorEastAsia" w:hAnsiTheme="minorEastAsia"/>
        </w:rPr>
      </w:pPr>
    </w:p>
    <w:p w14:paraId="78F63ACB" w14:textId="77777777" w:rsidR="009675CF" w:rsidRDefault="009675CF" w:rsidP="009675CF">
      <w:pPr>
        <w:rPr>
          <w:rFonts w:asciiTheme="minorEastAsia" w:hAnsiTheme="minorEastAsia"/>
        </w:rPr>
      </w:pPr>
    </w:p>
    <w:p w14:paraId="193A6B85" w14:textId="77777777" w:rsidR="009675CF" w:rsidRDefault="009675CF" w:rsidP="009675CF">
      <w:pPr>
        <w:rPr>
          <w:rFonts w:asciiTheme="minorEastAsia" w:hAnsiTheme="minorEastAsia"/>
        </w:rPr>
      </w:pPr>
    </w:p>
    <w:p w14:paraId="713B84D6" w14:textId="77777777" w:rsidR="009675CF" w:rsidRDefault="009675CF" w:rsidP="009675CF">
      <w:pPr>
        <w:rPr>
          <w:rFonts w:asciiTheme="minorEastAsia" w:hAnsiTheme="minorEastAsia"/>
        </w:rPr>
      </w:pPr>
    </w:p>
    <w:p w14:paraId="1363F670" w14:textId="77777777" w:rsidR="009675CF" w:rsidRDefault="009675CF" w:rsidP="009675CF">
      <w:pPr>
        <w:rPr>
          <w:rFonts w:asciiTheme="minorEastAsia" w:hAnsiTheme="minorEastAsia"/>
        </w:rPr>
      </w:pPr>
    </w:p>
    <w:p w14:paraId="7CF1E15A" w14:textId="77777777" w:rsidR="009675CF" w:rsidRDefault="009675CF" w:rsidP="009675CF">
      <w:pPr>
        <w:rPr>
          <w:rFonts w:asciiTheme="minorEastAsia" w:hAnsiTheme="minorEastAsia"/>
        </w:rPr>
      </w:pPr>
    </w:p>
    <w:p w14:paraId="665F4283" w14:textId="77777777" w:rsidR="009675CF" w:rsidRDefault="009675CF" w:rsidP="009675CF">
      <w:pPr>
        <w:rPr>
          <w:rFonts w:asciiTheme="minorEastAsia" w:hAnsiTheme="minorEastAsia"/>
        </w:rPr>
      </w:pPr>
    </w:p>
    <w:p w14:paraId="6F878F80" w14:textId="77777777" w:rsidR="009675CF" w:rsidRDefault="009675CF" w:rsidP="009675CF">
      <w:pPr>
        <w:rPr>
          <w:rFonts w:asciiTheme="minorEastAsia" w:hAnsiTheme="minorEastAsia"/>
        </w:rPr>
      </w:pPr>
    </w:p>
    <w:p w14:paraId="3E9921A1" w14:textId="77777777" w:rsidR="009675CF" w:rsidRDefault="009675CF" w:rsidP="009675CF">
      <w:pPr>
        <w:rPr>
          <w:rFonts w:asciiTheme="minorEastAsia" w:hAnsiTheme="minorEastAsia"/>
        </w:rPr>
      </w:pPr>
    </w:p>
    <w:p w14:paraId="13ABE858" w14:textId="77777777" w:rsidR="009675CF" w:rsidRDefault="009675CF" w:rsidP="009675CF">
      <w:pPr>
        <w:rPr>
          <w:rFonts w:asciiTheme="minorEastAsia" w:hAnsiTheme="minorEastAsia"/>
        </w:rPr>
      </w:pPr>
    </w:p>
    <w:p w14:paraId="44FD3D0D" w14:textId="77777777" w:rsidR="009675CF" w:rsidRDefault="009675CF" w:rsidP="009675CF">
      <w:pPr>
        <w:rPr>
          <w:rFonts w:asciiTheme="minorEastAsia" w:hAnsiTheme="minorEastAsia"/>
        </w:rPr>
      </w:pPr>
    </w:p>
    <w:p w14:paraId="421C07B2" w14:textId="77777777" w:rsidR="009675CF" w:rsidRDefault="009675CF" w:rsidP="009675CF">
      <w:pPr>
        <w:rPr>
          <w:rFonts w:asciiTheme="minorEastAsia" w:hAnsiTheme="minorEastAsia"/>
        </w:rPr>
      </w:pPr>
    </w:p>
    <w:p w14:paraId="486007B0" w14:textId="77777777" w:rsidR="009675CF" w:rsidRDefault="009675CF" w:rsidP="009675CF">
      <w:pPr>
        <w:rPr>
          <w:rFonts w:asciiTheme="minorEastAsia" w:hAnsiTheme="minorEastAsia"/>
        </w:rPr>
      </w:pPr>
    </w:p>
    <w:p w14:paraId="2713C47B" w14:textId="77777777" w:rsidR="009675CF" w:rsidRPr="00307EB6" w:rsidRDefault="009675CF" w:rsidP="009675CF">
      <w:pPr>
        <w:rPr>
          <w:rFonts w:asciiTheme="minorEastAsia" w:hAnsiTheme="minorEastAsia"/>
        </w:rPr>
      </w:pPr>
    </w:p>
    <w:p w14:paraId="3C65587C" w14:textId="77777777" w:rsidR="009675CF" w:rsidRPr="00307EB6" w:rsidRDefault="009675CF" w:rsidP="009675CF">
      <w:pPr>
        <w:rPr>
          <w:rFonts w:asciiTheme="minorEastAsia" w:hAnsiTheme="minorEastAsia"/>
        </w:rPr>
      </w:pPr>
    </w:p>
    <w:p w14:paraId="1700508F" w14:textId="77777777" w:rsidR="009675CF" w:rsidRPr="00307EB6" w:rsidRDefault="009675CF" w:rsidP="009675CF">
      <w:pPr>
        <w:rPr>
          <w:rFonts w:asciiTheme="minorEastAsia" w:hAnsiTheme="minorEastAsia"/>
        </w:rPr>
      </w:pPr>
    </w:p>
    <w:p w14:paraId="021F4AAE" w14:textId="77777777" w:rsidR="009675CF" w:rsidRPr="00307EB6" w:rsidRDefault="009675CF" w:rsidP="009675CF">
      <w:pPr>
        <w:pStyle w:val="1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68431693"/>
      <w:r w:rsidRPr="00307EB6">
        <w:rPr>
          <w:rFonts w:asciiTheme="minorEastAsia" w:eastAsiaTheme="minorEastAsia" w:hAnsiTheme="minorEastAsia" w:hint="eastAsia"/>
          <w:sz w:val="36"/>
          <w:szCs w:val="36"/>
        </w:rPr>
        <w:t>提案審査書類</w:t>
      </w:r>
      <w:bookmarkEnd w:id="0"/>
    </w:p>
    <w:p w14:paraId="0580A8B1" w14:textId="77777777" w:rsidR="009675CF" w:rsidRPr="00307EB6" w:rsidRDefault="009675CF" w:rsidP="009675CF"/>
    <w:p w14:paraId="33D4399D" w14:textId="77777777" w:rsidR="009675CF" w:rsidRPr="00307EB6" w:rsidRDefault="009675CF" w:rsidP="009675CF">
      <w:pPr>
        <w:widowControl/>
        <w:jc w:val="left"/>
        <w:rPr>
          <w:rFonts w:asciiTheme="minorEastAsia" w:hAnsiTheme="minorEastAsia" w:cstheme="majorBidi"/>
        </w:rPr>
      </w:pPr>
      <w:r w:rsidRPr="00307EB6">
        <w:rPr>
          <w:rFonts w:asciiTheme="minorEastAsia" w:hAnsiTheme="minorEastAsia" w:cstheme="majorBidi"/>
        </w:rPr>
        <w:br w:type="page"/>
      </w:r>
    </w:p>
    <w:p w14:paraId="09D2230A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D96FC8A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4632609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6AB6C9F6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16EC008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10C9A855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34B8BEA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443567B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46596CEF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6FB4F084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B7BD877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92BFEE9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17DEF488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F57CE9C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469E2245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3B95849D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720D42D0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1C92638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1CCBE12D" w14:textId="77777777" w:rsidR="00577E1A" w:rsidRPr="00307EB6" w:rsidRDefault="00577E1A" w:rsidP="00577E1A">
      <w:pPr>
        <w:rPr>
          <w:rFonts w:asciiTheme="minorEastAsia" w:hAnsiTheme="minorEastAsia" w:cs="Times New Roman"/>
        </w:rPr>
      </w:pPr>
    </w:p>
    <w:p w14:paraId="548A42FB" w14:textId="77777777" w:rsidR="00577E1A" w:rsidRPr="00307EB6" w:rsidRDefault="00577E1A" w:rsidP="00577E1A">
      <w:pPr>
        <w:rPr>
          <w:rFonts w:asciiTheme="minorEastAsia" w:hAnsiTheme="minorEastAsia" w:cs="Times New Roman"/>
        </w:rPr>
      </w:pPr>
    </w:p>
    <w:p w14:paraId="57387A8A" w14:textId="3E03B936" w:rsidR="00577E1A" w:rsidRPr="00307EB6" w:rsidRDefault="00E42DDD" w:rsidP="00F22E8D">
      <w:pPr>
        <w:pStyle w:val="af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EastAsia" w:eastAsiaTheme="minorEastAsia" w:hAnsiTheme="minorEastAsia"/>
        </w:rPr>
      </w:pPr>
      <w:bookmarkStart w:id="1" w:name="_Toc68431694"/>
      <w:r>
        <w:rPr>
          <w:rFonts w:asciiTheme="minorEastAsia" w:eastAsiaTheme="minorEastAsia" w:hAnsiTheme="minorEastAsia" w:hint="eastAsia"/>
        </w:rPr>
        <w:t xml:space="preserve">ア　</w:t>
      </w:r>
      <w:r>
        <w:rPr>
          <w:rFonts w:asciiTheme="minorEastAsia" w:eastAsiaTheme="minorEastAsia" w:hAnsiTheme="minorEastAsia"/>
        </w:rPr>
        <w:t>提案書</w:t>
      </w:r>
      <w:r w:rsidRPr="00307EB6">
        <w:rPr>
          <w:rFonts w:asciiTheme="minorEastAsia" w:eastAsiaTheme="minorEastAsia" w:hAnsiTheme="minorEastAsia"/>
        </w:rPr>
        <w:t>提出</w:t>
      </w:r>
      <w:bookmarkEnd w:id="1"/>
      <w:r w:rsidR="00940ADC">
        <w:rPr>
          <w:rFonts w:asciiTheme="minorEastAsia" w:eastAsiaTheme="minorEastAsia" w:hAnsiTheme="minorEastAsia" w:hint="eastAsia"/>
        </w:rPr>
        <w:t>書</w:t>
      </w:r>
      <w:r w:rsidR="0006729D">
        <w:rPr>
          <w:rFonts w:asciiTheme="minorEastAsia" w:eastAsiaTheme="minorEastAsia" w:hAnsiTheme="minorEastAsia" w:hint="eastAsia"/>
        </w:rPr>
        <w:t>等</w:t>
      </w:r>
    </w:p>
    <w:p w14:paraId="2CC1D46E" w14:textId="3DBCC973" w:rsidR="00792EB0" w:rsidRPr="00307EB6" w:rsidRDefault="00577E1A" w:rsidP="00792EB0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/>
        </w:rPr>
        <w:br w:type="page"/>
      </w:r>
    </w:p>
    <w:p w14:paraId="416D0284" w14:textId="03AC9EE8" w:rsidR="00566808" w:rsidRPr="00307EB6" w:rsidRDefault="00566808" w:rsidP="00566808">
      <w:pPr>
        <w:pStyle w:val="2"/>
        <w:rPr>
          <w:rFonts w:asciiTheme="minorEastAsia" w:eastAsiaTheme="minorEastAsia" w:hAnsiTheme="minorEastAsia"/>
        </w:rPr>
      </w:pPr>
      <w:bookmarkStart w:id="2" w:name="_Toc68431695"/>
      <w:r w:rsidRPr="00307EB6">
        <w:rPr>
          <w:rFonts w:asciiTheme="minorEastAsia" w:eastAsiaTheme="minorEastAsia" w:hAnsiTheme="minorEastAsia" w:hint="eastAsia"/>
        </w:rPr>
        <w:lastRenderedPageBreak/>
        <w:t>【様式</w:t>
      </w:r>
      <w:r w:rsidR="00100F18">
        <w:rPr>
          <w:rFonts w:asciiTheme="minorEastAsia" w:eastAsiaTheme="minorEastAsia" w:hAnsiTheme="minorEastAsia" w:hint="eastAsia"/>
        </w:rPr>
        <w:t>５</w:t>
      </w:r>
      <w:r w:rsidRPr="00307EB6">
        <w:rPr>
          <w:rFonts w:asciiTheme="minorEastAsia" w:eastAsiaTheme="minorEastAsia" w:hAnsiTheme="minorEastAsia" w:hint="eastAsia"/>
        </w:rPr>
        <w:t>-</w:t>
      </w:r>
      <w:r w:rsidR="00940ADC">
        <w:rPr>
          <w:rFonts w:asciiTheme="minorEastAsia" w:eastAsiaTheme="minorEastAsia" w:hAnsiTheme="minorEastAsia" w:hint="eastAsia"/>
        </w:rPr>
        <w:t>１</w:t>
      </w:r>
      <w:r w:rsidRPr="00307EB6">
        <w:rPr>
          <w:rFonts w:asciiTheme="minorEastAsia" w:eastAsiaTheme="minorEastAsia" w:hAnsiTheme="minorEastAsia" w:hint="eastAsia"/>
        </w:rPr>
        <w:t>】</w:t>
      </w:r>
      <w:r w:rsidR="00940ADC">
        <w:rPr>
          <w:rFonts w:asciiTheme="minorEastAsia" w:eastAsiaTheme="minorEastAsia" w:hAnsiTheme="minorEastAsia" w:hint="eastAsia"/>
        </w:rPr>
        <w:t>提案書</w:t>
      </w:r>
      <w:r w:rsidRPr="00307EB6">
        <w:rPr>
          <w:rFonts w:asciiTheme="minorEastAsia" w:eastAsiaTheme="minorEastAsia" w:hAnsiTheme="minorEastAsia" w:hint="eastAsia"/>
        </w:rPr>
        <w:t>提出</w:t>
      </w:r>
      <w:bookmarkEnd w:id="2"/>
      <w:r w:rsidR="00940ADC">
        <w:rPr>
          <w:rFonts w:asciiTheme="minorEastAsia" w:eastAsiaTheme="minorEastAsia" w:hAnsiTheme="minorEastAsia" w:hint="eastAsia"/>
        </w:rPr>
        <w:t>書</w:t>
      </w:r>
    </w:p>
    <w:p w14:paraId="0E06592C" w14:textId="77777777" w:rsidR="00566808" w:rsidRPr="00307EB6" w:rsidRDefault="00566808" w:rsidP="00566808">
      <w:pPr>
        <w:autoSpaceDE w:val="0"/>
        <w:autoSpaceDN w:val="0"/>
        <w:ind w:rightChars="132" w:right="277"/>
        <w:jc w:val="right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年　月　日</w:t>
      </w:r>
    </w:p>
    <w:p w14:paraId="2497B0F2" w14:textId="77777777" w:rsidR="00566808" w:rsidRPr="00307EB6" w:rsidRDefault="00566808" w:rsidP="00566808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6A6C0416" w14:textId="2478EF24" w:rsidR="00566808" w:rsidRPr="00307EB6" w:rsidRDefault="00940ADC" w:rsidP="00566808">
      <w:pPr>
        <w:autoSpaceDE w:val="0"/>
        <w:autoSpaceDN w:val="0"/>
        <w:jc w:val="center"/>
        <w:rPr>
          <w:rFonts w:asciiTheme="minorEastAsia" w:hAnsiTheme="minorEastAsia" w:cs="Times New Roman"/>
          <w:szCs w:val="28"/>
        </w:rPr>
      </w:pPr>
      <w:r>
        <w:rPr>
          <w:rFonts w:asciiTheme="minorEastAsia" w:hAnsiTheme="minorEastAsia" w:cs="Times New Roman" w:hint="eastAsia"/>
          <w:szCs w:val="28"/>
        </w:rPr>
        <w:t>提案</w:t>
      </w:r>
      <w:r w:rsidR="00566808">
        <w:rPr>
          <w:rFonts w:asciiTheme="minorEastAsia" w:hAnsiTheme="minorEastAsia" w:cs="Times New Roman" w:hint="eastAsia"/>
          <w:szCs w:val="28"/>
        </w:rPr>
        <w:t>書</w:t>
      </w:r>
      <w:r>
        <w:rPr>
          <w:rFonts w:asciiTheme="minorEastAsia" w:hAnsiTheme="minorEastAsia" w:cs="Times New Roman" w:hint="eastAsia"/>
          <w:szCs w:val="28"/>
        </w:rPr>
        <w:t>提出書</w:t>
      </w:r>
    </w:p>
    <w:p w14:paraId="4CE5A778" w14:textId="77777777" w:rsidR="00566808" w:rsidRPr="00307EB6" w:rsidRDefault="00566808" w:rsidP="00566808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21567A84" w14:textId="104DBEBF" w:rsidR="00566808" w:rsidRPr="007852B4" w:rsidRDefault="004F7D27" w:rsidP="00566808">
      <w:pPr>
        <w:autoSpaceDE w:val="0"/>
        <w:autoSpaceDN w:val="0"/>
        <w:ind w:firstLineChars="100" w:firstLine="210"/>
        <w:rPr>
          <w:rFonts w:asciiTheme="minorEastAsia" w:hAnsiTheme="minorEastAsia" w:cs="Times New Roman"/>
        </w:rPr>
      </w:pPr>
      <w:r w:rsidRPr="007852B4">
        <w:rPr>
          <w:rFonts w:asciiTheme="minorEastAsia" w:hAnsiTheme="minorEastAsia" w:hint="eastAsia"/>
        </w:rPr>
        <w:t>米子市長　伊木 隆司</w:t>
      </w:r>
      <w:r w:rsidR="00566808" w:rsidRPr="007852B4">
        <w:rPr>
          <w:rFonts w:asciiTheme="minorEastAsia" w:hAnsiTheme="minorEastAsia" w:cs="Times New Roman" w:hint="eastAsia"/>
        </w:rPr>
        <w:t xml:space="preserve">　様</w:t>
      </w:r>
    </w:p>
    <w:p w14:paraId="0DA6DE37" w14:textId="77777777" w:rsidR="00566808" w:rsidRPr="007852B4" w:rsidRDefault="00566808" w:rsidP="00566808">
      <w:pPr>
        <w:autoSpaceDE w:val="0"/>
        <w:autoSpaceDN w:val="0"/>
        <w:rPr>
          <w:rFonts w:asciiTheme="minorEastAsia" w:hAnsiTheme="minorEastAsia" w:cs="Times New Roman"/>
        </w:rPr>
      </w:pPr>
    </w:p>
    <w:p w14:paraId="55A7A9AA" w14:textId="77777777" w:rsidR="00566808" w:rsidRPr="007852B4" w:rsidRDefault="00566808" w:rsidP="00566808">
      <w:pPr>
        <w:autoSpaceDE w:val="0"/>
        <w:autoSpaceDN w:val="0"/>
        <w:rPr>
          <w:rFonts w:asciiTheme="minorEastAsia" w:hAnsiTheme="minorEastAsia" w:cs="Times New Roman"/>
        </w:rPr>
      </w:pPr>
    </w:p>
    <w:p w14:paraId="1C24B5C1" w14:textId="77777777" w:rsidR="00566808" w:rsidRPr="007852B4" w:rsidRDefault="00566808" w:rsidP="00566808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応募者　　　グループ名</w:t>
      </w:r>
    </w:p>
    <w:p w14:paraId="475D5C2B" w14:textId="77777777" w:rsidR="00566808" w:rsidRPr="007852B4" w:rsidRDefault="00566808" w:rsidP="00566808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代表企業　　所在地</w:t>
      </w:r>
    </w:p>
    <w:p w14:paraId="63A5BA28" w14:textId="77777777" w:rsidR="00566808" w:rsidRPr="007852B4" w:rsidRDefault="00566808" w:rsidP="00566808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商号又は名称</w:t>
      </w:r>
    </w:p>
    <w:p w14:paraId="67E376E2" w14:textId="77777777" w:rsidR="00566808" w:rsidRPr="007852B4" w:rsidRDefault="00566808" w:rsidP="00566808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7852B4">
        <w:rPr>
          <w:rFonts w:asciiTheme="minorEastAsia" w:hAnsiTheme="minorEastAsia" w:hint="eastAsia"/>
          <w:szCs w:val="21"/>
        </w:rPr>
        <w:t>代表者名　　　　　　　　　　　　印</w:t>
      </w:r>
    </w:p>
    <w:p w14:paraId="1C549A97" w14:textId="77777777" w:rsidR="00566808" w:rsidRPr="007852B4" w:rsidRDefault="00566808" w:rsidP="00566808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74BB4834" w14:textId="15D69810" w:rsidR="00566808" w:rsidRPr="00307EB6" w:rsidRDefault="00566808" w:rsidP="00566808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7852B4">
        <w:rPr>
          <w:rFonts w:asciiTheme="minorEastAsia" w:hAnsiTheme="minorEastAsia" w:cs="Times New Roman" w:hint="eastAsia"/>
          <w:szCs w:val="21"/>
        </w:rPr>
        <w:t>「</w:t>
      </w:r>
      <w:r w:rsidR="004F7D27" w:rsidRPr="007852B4">
        <w:rPr>
          <w:rFonts w:hint="eastAsia"/>
        </w:rPr>
        <w:t>米子新体育館整備等事業</w:t>
      </w:r>
      <w:r w:rsidRPr="007852B4">
        <w:rPr>
          <w:rFonts w:asciiTheme="minorEastAsia" w:hAnsiTheme="minorEastAsia" w:cs="Times New Roman" w:hint="eastAsia"/>
          <w:szCs w:val="21"/>
        </w:rPr>
        <w:t>」</w:t>
      </w:r>
      <w:r w:rsidRPr="00307EB6">
        <w:rPr>
          <w:rFonts w:asciiTheme="minorEastAsia" w:hAnsiTheme="minorEastAsia" w:cs="Times New Roman" w:hint="eastAsia"/>
          <w:szCs w:val="21"/>
        </w:rPr>
        <w:t>の募集要項</w:t>
      </w:r>
      <w:r>
        <w:rPr>
          <w:rFonts w:asciiTheme="minorEastAsia" w:hAnsiTheme="minorEastAsia" w:cs="Times New Roman" w:hint="eastAsia"/>
          <w:szCs w:val="21"/>
        </w:rPr>
        <w:t>等</w:t>
      </w:r>
      <w:r w:rsidRPr="00307EB6">
        <w:rPr>
          <w:rFonts w:asciiTheme="minorEastAsia" w:hAnsiTheme="minorEastAsia" w:cs="Times New Roman" w:hint="eastAsia"/>
          <w:szCs w:val="21"/>
        </w:rPr>
        <w:t>に基づき、</w:t>
      </w:r>
      <w:r w:rsidR="00455B7A">
        <w:rPr>
          <w:rFonts w:asciiTheme="minorEastAsia" w:hAnsiTheme="minorEastAsia" w:cs="Times New Roman" w:hint="eastAsia"/>
          <w:szCs w:val="21"/>
        </w:rPr>
        <w:t>提案</w:t>
      </w:r>
      <w:r>
        <w:rPr>
          <w:rFonts w:asciiTheme="minorEastAsia" w:hAnsiTheme="minorEastAsia" w:cs="Times New Roman" w:hint="eastAsia"/>
          <w:szCs w:val="21"/>
        </w:rPr>
        <w:t>書類</w:t>
      </w:r>
      <w:r w:rsidRPr="00307EB6">
        <w:rPr>
          <w:rFonts w:asciiTheme="minorEastAsia" w:hAnsiTheme="minorEastAsia" w:cs="Times New Roman" w:hint="eastAsia"/>
          <w:szCs w:val="21"/>
        </w:rPr>
        <w:t>を提出します。</w:t>
      </w:r>
    </w:p>
    <w:p w14:paraId="4FCDD951" w14:textId="2B77B91B" w:rsidR="00566808" w:rsidRPr="00307EB6" w:rsidRDefault="00566808" w:rsidP="00566808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なお、</w:t>
      </w:r>
      <w:r w:rsidR="00455B7A">
        <w:rPr>
          <w:rFonts w:asciiTheme="minorEastAsia" w:hAnsiTheme="minorEastAsia" w:cs="Times New Roman" w:hint="eastAsia"/>
          <w:szCs w:val="21"/>
        </w:rPr>
        <w:t>提案</w:t>
      </w:r>
      <w:r>
        <w:rPr>
          <w:rFonts w:asciiTheme="minorEastAsia" w:hAnsiTheme="minorEastAsia" w:cs="Times New Roman" w:hint="eastAsia"/>
          <w:szCs w:val="21"/>
        </w:rPr>
        <w:t>書類</w:t>
      </w:r>
      <w:r w:rsidRPr="00307EB6">
        <w:rPr>
          <w:rFonts w:asciiTheme="minorEastAsia" w:hAnsiTheme="minorEastAsia" w:cs="Times New Roman" w:hint="eastAsia"/>
          <w:szCs w:val="21"/>
        </w:rPr>
        <w:t>の記載事項及び添付書類について、事実と相違ないことを誓約します。</w:t>
      </w:r>
    </w:p>
    <w:p w14:paraId="2716DDF5" w14:textId="77777777" w:rsidR="00566808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p w14:paraId="334DB834" w14:textId="77777777" w:rsidR="00566808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77"/>
        <w:gridCol w:w="5953"/>
      </w:tblGrid>
      <w:tr w:rsidR="00566808" w:rsidRPr="00307EB6" w14:paraId="1C6F5371" w14:textId="77777777" w:rsidTr="00510816">
        <w:trPr>
          <w:trHeight w:val="340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A05F35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71568F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64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1291C8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119BB149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0C8D9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632E1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AB9ED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6AEA8D14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CFE7C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BA108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8D7C68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638AA35F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3164D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B6051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07EB6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64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DABCD1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6808" w:rsidRPr="00307EB6" w14:paraId="6A05E2AB" w14:textId="77777777" w:rsidTr="00510816">
        <w:trPr>
          <w:trHeight w:val="340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AA60AE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4BE601" w14:textId="77777777" w:rsidR="00566808" w:rsidRPr="00307EB6" w:rsidRDefault="00566808" w:rsidP="0051081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pacing w:val="15"/>
                <w:w w:val="85"/>
                <w:kern w:val="0"/>
                <w:fitText w:val="1260" w:id="-2072279808"/>
              </w:rPr>
              <w:t>メールアドレス</w:t>
            </w:r>
          </w:p>
        </w:tc>
        <w:tc>
          <w:tcPr>
            <w:tcW w:w="64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C37254" w14:textId="77777777" w:rsidR="00566808" w:rsidRPr="00307EB6" w:rsidRDefault="00566808" w:rsidP="0051081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ED5B85F" w14:textId="77777777" w:rsidR="00566808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p w14:paraId="680F172F" w14:textId="77777777" w:rsidR="00566808" w:rsidRPr="00307EB6" w:rsidRDefault="00566808" w:rsidP="00566808">
      <w:pPr>
        <w:autoSpaceDE w:val="0"/>
        <w:autoSpaceDN w:val="0"/>
        <w:rPr>
          <w:rFonts w:asciiTheme="minorEastAsia" w:hAnsiTheme="minorEastAsia"/>
          <w:szCs w:val="21"/>
        </w:rPr>
      </w:pPr>
    </w:p>
    <w:p w14:paraId="03061B5E" w14:textId="2CA75B11" w:rsidR="00577E1A" w:rsidRPr="00307EB6" w:rsidRDefault="00566808" w:rsidP="00566808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/>
        </w:rPr>
        <w:br w:type="page"/>
      </w:r>
      <w:bookmarkStart w:id="3" w:name="_Toc68431696"/>
      <w:r w:rsidR="00C92155" w:rsidRPr="00307EB6">
        <w:rPr>
          <w:rFonts w:asciiTheme="minorEastAsia" w:eastAsiaTheme="minorEastAsia" w:hAnsiTheme="minorEastAsia" w:hint="eastAsia"/>
        </w:rPr>
        <w:lastRenderedPageBreak/>
        <w:t>【様式</w:t>
      </w:r>
      <w:r w:rsidR="00100F18">
        <w:rPr>
          <w:rFonts w:asciiTheme="minorEastAsia" w:eastAsiaTheme="minorEastAsia" w:hAnsiTheme="minorEastAsia" w:hint="eastAsia"/>
        </w:rPr>
        <w:t>５</w:t>
      </w:r>
      <w:r w:rsidR="002E0068" w:rsidRPr="00307EB6">
        <w:rPr>
          <w:rFonts w:asciiTheme="minorEastAsia" w:eastAsiaTheme="minorEastAsia" w:hAnsiTheme="minorEastAsia" w:hint="eastAsia"/>
        </w:rPr>
        <w:t>-</w:t>
      </w:r>
      <w:r w:rsidR="007852B4">
        <w:rPr>
          <w:rFonts w:asciiTheme="minorEastAsia" w:eastAsiaTheme="minorEastAsia" w:hAnsiTheme="minorEastAsia" w:hint="eastAsia"/>
        </w:rPr>
        <w:t>２</w:t>
      </w:r>
      <w:r w:rsidR="00C92155" w:rsidRPr="00307EB6">
        <w:rPr>
          <w:rFonts w:asciiTheme="minorEastAsia" w:eastAsiaTheme="minorEastAsia" w:hAnsiTheme="minorEastAsia" w:hint="eastAsia"/>
        </w:rPr>
        <w:t>】</w:t>
      </w:r>
      <w:r w:rsidR="00577E1A" w:rsidRPr="00307EB6">
        <w:rPr>
          <w:rFonts w:asciiTheme="minorEastAsia" w:eastAsiaTheme="minorEastAsia" w:hAnsiTheme="minorEastAsia" w:hint="eastAsia"/>
        </w:rPr>
        <w:t>提案確認書</w:t>
      </w:r>
      <w:bookmarkEnd w:id="3"/>
    </w:p>
    <w:p w14:paraId="1C549ED9" w14:textId="23C47950" w:rsidR="00577E1A" w:rsidRPr="00307EB6" w:rsidRDefault="00577E1A" w:rsidP="00577E1A">
      <w:pPr>
        <w:autoSpaceDE w:val="0"/>
        <w:autoSpaceDN w:val="0"/>
        <w:ind w:rightChars="132" w:right="277"/>
        <w:jc w:val="right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年　月　日</w:t>
      </w:r>
    </w:p>
    <w:p w14:paraId="755E9910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4922EE6D" w14:textId="77777777" w:rsidR="00577E1A" w:rsidRPr="00307EB6" w:rsidRDefault="00577E1A" w:rsidP="00577E1A">
      <w:pPr>
        <w:autoSpaceDE w:val="0"/>
        <w:autoSpaceDN w:val="0"/>
        <w:jc w:val="center"/>
        <w:rPr>
          <w:rFonts w:asciiTheme="minorEastAsia" w:hAnsiTheme="minorEastAsia" w:cs="Times New Roman"/>
        </w:rPr>
      </w:pPr>
      <w:r w:rsidRPr="00307EB6">
        <w:rPr>
          <w:rFonts w:asciiTheme="minorEastAsia" w:hAnsiTheme="minorEastAsia" w:cs="Times New Roman" w:hint="eastAsia"/>
        </w:rPr>
        <w:t>提案確認書</w:t>
      </w:r>
    </w:p>
    <w:p w14:paraId="5C21AFED" w14:textId="77777777" w:rsidR="00577E1A" w:rsidRPr="00307EB6" w:rsidRDefault="00577E1A" w:rsidP="00577E1A">
      <w:pPr>
        <w:autoSpaceDE w:val="0"/>
        <w:autoSpaceDN w:val="0"/>
        <w:jc w:val="center"/>
        <w:rPr>
          <w:rFonts w:asciiTheme="minorEastAsia" w:hAnsiTheme="minorEastAs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1212"/>
        <w:gridCol w:w="703"/>
        <w:gridCol w:w="849"/>
      </w:tblGrid>
      <w:tr w:rsidR="00307EB6" w:rsidRPr="00307EB6" w14:paraId="7F52E0D3" w14:textId="77777777" w:rsidTr="0094091E">
        <w:trPr>
          <w:tblHeader/>
        </w:trPr>
        <w:tc>
          <w:tcPr>
            <w:tcW w:w="6296" w:type="dxa"/>
            <w:shd w:val="clear" w:color="auto" w:fill="BFBFBF"/>
            <w:vAlign w:val="center"/>
          </w:tcPr>
          <w:p w14:paraId="1366F942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必要書類</w:t>
            </w:r>
          </w:p>
        </w:tc>
        <w:tc>
          <w:tcPr>
            <w:tcW w:w="1212" w:type="dxa"/>
            <w:shd w:val="clear" w:color="auto" w:fill="BFBFBF"/>
            <w:vAlign w:val="center"/>
          </w:tcPr>
          <w:p w14:paraId="70750A80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部数</w:t>
            </w:r>
          </w:p>
        </w:tc>
        <w:tc>
          <w:tcPr>
            <w:tcW w:w="703" w:type="dxa"/>
            <w:shd w:val="clear" w:color="auto" w:fill="BFBFBF"/>
            <w:vAlign w:val="center"/>
          </w:tcPr>
          <w:p w14:paraId="5520D32D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応募者</w:t>
            </w:r>
          </w:p>
          <w:p w14:paraId="675236CB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確認</w:t>
            </w:r>
          </w:p>
        </w:tc>
        <w:tc>
          <w:tcPr>
            <w:tcW w:w="849" w:type="dxa"/>
            <w:shd w:val="clear" w:color="auto" w:fill="BFBFBF"/>
            <w:vAlign w:val="center"/>
          </w:tcPr>
          <w:p w14:paraId="580CF498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市</w:t>
            </w:r>
          </w:p>
          <w:p w14:paraId="041045D0" w14:textId="77777777" w:rsidR="00577E1A" w:rsidRPr="00307EB6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確認</w:t>
            </w:r>
          </w:p>
        </w:tc>
      </w:tr>
      <w:tr w:rsidR="00307EB6" w:rsidRPr="00307EB6" w14:paraId="60CA6EFE" w14:textId="77777777" w:rsidTr="0094091E">
        <w:tc>
          <w:tcPr>
            <w:tcW w:w="9060" w:type="dxa"/>
            <w:gridSpan w:val="4"/>
            <w:shd w:val="clear" w:color="auto" w:fill="D9D9D9" w:themeFill="background1" w:themeFillShade="D9"/>
          </w:tcPr>
          <w:p w14:paraId="2987FB8F" w14:textId="01E434C9" w:rsidR="00577E1A" w:rsidRPr="00307EB6" w:rsidRDefault="0067292A" w:rsidP="0067292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ア　</w:t>
            </w:r>
            <w:r w:rsidR="007852B4">
              <w:rPr>
                <w:rFonts w:asciiTheme="minorEastAsia" w:hAnsiTheme="minorEastAsia" w:cs="Times New Roman" w:hint="eastAsia"/>
                <w:szCs w:val="21"/>
              </w:rPr>
              <w:t>提案書提出書等</w:t>
            </w:r>
          </w:p>
        </w:tc>
      </w:tr>
      <w:tr w:rsidR="00D234B7" w:rsidRPr="00307EB6" w14:paraId="45C917D1" w14:textId="77777777" w:rsidTr="0094091E">
        <w:tc>
          <w:tcPr>
            <w:tcW w:w="6296" w:type="dxa"/>
            <w:shd w:val="clear" w:color="auto" w:fill="auto"/>
          </w:tcPr>
          <w:p w14:paraId="51110281" w14:textId="0E056421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100F18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-</w:t>
            </w:r>
            <w:r w:rsidR="0067292A"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7852B4">
              <w:rPr>
                <w:rFonts w:asciiTheme="minorEastAsia" w:hAnsiTheme="minorEastAsia" w:cs="Times New Roman" w:hint="eastAsia"/>
                <w:szCs w:val="21"/>
              </w:rPr>
              <w:t>提案書提出書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791B8DB7" w14:textId="3310BCCF" w:rsidR="00D234B7" w:rsidRPr="00307EB6" w:rsidRDefault="00D234B7" w:rsidP="00144D7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 w:rsidR="00BC21A9"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1499EED9" w14:textId="6452FAAE" w:rsidR="00D234B7" w:rsidRPr="00307EB6" w:rsidRDefault="00D234B7" w:rsidP="00144D7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 w:rsidR="0067292A"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706CC875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853113D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4B7" w:rsidRPr="00307EB6" w14:paraId="07E9DBF6" w14:textId="77777777" w:rsidTr="0094091E">
        <w:tc>
          <w:tcPr>
            <w:tcW w:w="6296" w:type="dxa"/>
            <w:shd w:val="clear" w:color="auto" w:fill="auto"/>
          </w:tcPr>
          <w:p w14:paraId="4EA391C7" w14:textId="2976ABFF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100F18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-</w:t>
            </w:r>
            <w:r w:rsidR="0067292A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）提案確認書</w:t>
            </w:r>
          </w:p>
        </w:tc>
        <w:tc>
          <w:tcPr>
            <w:tcW w:w="1212" w:type="dxa"/>
            <w:vMerge/>
            <w:shd w:val="clear" w:color="auto" w:fill="auto"/>
          </w:tcPr>
          <w:p w14:paraId="741C6BDC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162DEB2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9060B3C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4B7" w:rsidRPr="00307EB6" w14:paraId="3ABEA3B9" w14:textId="77777777" w:rsidTr="0094091E">
        <w:tc>
          <w:tcPr>
            <w:tcW w:w="6296" w:type="dxa"/>
            <w:shd w:val="clear" w:color="auto" w:fill="auto"/>
          </w:tcPr>
          <w:p w14:paraId="31A81F2B" w14:textId="4F2F7BBC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100F18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-</w:t>
            </w:r>
            <w:r w:rsidR="0067292A">
              <w:rPr>
                <w:rFonts w:asciiTheme="minorEastAsia" w:hAnsiTheme="minorEastAsia" w:cs="Times New Roman" w:hint="eastAsia"/>
                <w:szCs w:val="21"/>
              </w:rPr>
              <w:t>３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asciiTheme="minorEastAsia" w:hAnsiTheme="minorEastAsia" w:cs="Times New Roman" w:hint="eastAsia"/>
                <w:szCs w:val="21"/>
              </w:rPr>
              <w:t>要求水準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に関する誓約書</w:t>
            </w:r>
          </w:p>
        </w:tc>
        <w:tc>
          <w:tcPr>
            <w:tcW w:w="1212" w:type="dxa"/>
            <w:vMerge/>
            <w:shd w:val="clear" w:color="auto" w:fill="auto"/>
          </w:tcPr>
          <w:p w14:paraId="19C0944F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C064C75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8AFC8FE" w14:textId="77777777" w:rsidR="00D234B7" w:rsidRPr="00307EB6" w:rsidRDefault="00D234B7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07EB6" w:rsidRPr="00307EB6" w14:paraId="18D929EB" w14:textId="77777777" w:rsidTr="0094091E">
        <w:tc>
          <w:tcPr>
            <w:tcW w:w="9060" w:type="dxa"/>
            <w:gridSpan w:val="4"/>
            <w:shd w:val="clear" w:color="auto" w:fill="D9D9D9" w:themeFill="background1" w:themeFillShade="D9"/>
          </w:tcPr>
          <w:p w14:paraId="2E8AAB44" w14:textId="4DAE90D9" w:rsidR="00577E1A" w:rsidRPr="00307EB6" w:rsidRDefault="008563BA" w:rsidP="008563B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イ　</w:t>
            </w:r>
            <w:r w:rsidR="00577E1A" w:rsidRPr="00307EB6">
              <w:rPr>
                <w:rFonts w:asciiTheme="minorEastAsia" w:hAnsiTheme="minorEastAsia" w:cs="Times New Roman" w:hint="eastAsia"/>
                <w:szCs w:val="21"/>
              </w:rPr>
              <w:t>提案</w:t>
            </w:r>
            <w:r w:rsidR="00677B98">
              <w:rPr>
                <w:rFonts w:asciiTheme="minorEastAsia" w:hAnsiTheme="minorEastAsia" w:cs="Times New Roman" w:hint="eastAsia"/>
                <w:szCs w:val="21"/>
              </w:rPr>
              <w:t>価格</w:t>
            </w:r>
            <w:r w:rsidR="00577E1A" w:rsidRPr="00307EB6">
              <w:rPr>
                <w:rFonts w:asciiTheme="minorEastAsia" w:hAnsiTheme="minorEastAsia" w:cs="Times New Roman" w:hint="eastAsia"/>
                <w:szCs w:val="21"/>
              </w:rPr>
              <w:t>書等</w:t>
            </w:r>
          </w:p>
        </w:tc>
      </w:tr>
      <w:tr w:rsidR="0006729D" w:rsidRPr="00307EB6" w14:paraId="4B67C797" w14:textId="77777777" w:rsidTr="0094091E">
        <w:trPr>
          <w:trHeight w:val="117"/>
        </w:trPr>
        <w:tc>
          <w:tcPr>
            <w:tcW w:w="6296" w:type="dxa"/>
            <w:shd w:val="clear" w:color="auto" w:fill="auto"/>
            <w:vAlign w:val="center"/>
          </w:tcPr>
          <w:p w14:paraId="5E29EA85" w14:textId="07E7F063" w:rsidR="0006729D" w:rsidRPr="00307EB6" w:rsidRDefault="0006729D" w:rsidP="007370D4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>
              <w:rPr>
                <w:rFonts w:asciiTheme="minorEastAsia" w:hAnsiTheme="minorEastAsia" w:cs="Times New Roman" w:hint="eastAsia"/>
                <w:szCs w:val="21"/>
              </w:rPr>
              <w:t>６-１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）提案</w:t>
            </w:r>
            <w:r w:rsidR="00677B98">
              <w:rPr>
                <w:rFonts w:asciiTheme="minorEastAsia" w:hAnsiTheme="minorEastAsia" w:cs="Times New Roman" w:hint="eastAsia"/>
                <w:szCs w:val="21"/>
              </w:rPr>
              <w:t>価格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1F353795" w14:textId="77777777" w:rsidR="0006729D" w:rsidRPr="00307EB6" w:rsidRDefault="0006729D" w:rsidP="008563B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4CEE3454" w14:textId="57A2138A" w:rsidR="0006729D" w:rsidRPr="00307EB6" w:rsidRDefault="0006729D" w:rsidP="008563B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695A5B05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A62CD38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6729D" w:rsidRPr="00307EB6" w14:paraId="170ED926" w14:textId="77777777" w:rsidTr="0094091E">
        <w:trPr>
          <w:trHeight w:val="122"/>
        </w:trPr>
        <w:tc>
          <w:tcPr>
            <w:tcW w:w="6296" w:type="dxa"/>
            <w:shd w:val="clear" w:color="auto" w:fill="auto"/>
            <w:vAlign w:val="center"/>
          </w:tcPr>
          <w:p w14:paraId="7466FC9B" w14:textId="65A2662C" w:rsidR="0006729D" w:rsidRPr="00307EB6" w:rsidRDefault="0006729D" w:rsidP="007370D4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（様式６-２）提案価格内訳書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2DF5B8E0" w14:textId="77777777" w:rsidR="0006729D" w:rsidRPr="00307EB6" w:rsidRDefault="0006729D" w:rsidP="008563B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6C238E0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40CB880" w14:textId="77777777" w:rsidR="0006729D" w:rsidRPr="00307EB6" w:rsidRDefault="0006729D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07EB6" w:rsidRPr="00307EB6" w14:paraId="5FE5834A" w14:textId="77777777" w:rsidTr="0094091E">
        <w:tc>
          <w:tcPr>
            <w:tcW w:w="9060" w:type="dxa"/>
            <w:gridSpan w:val="4"/>
            <w:shd w:val="clear" w:color="auto" w:fill="D9D9D9" w:themeFill="background1" w:themeFillShade="D9"/>
          </w:tcPr>
          <w:p w14:paraId="37F57DBD" w14:textId="798D383D" w:rsidR="00577E1A" w:rsidRPr="00307EB6" w:rsidRDefault="008563BA" w:rsidP="008563B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ウ　</w:t>
            </w:r>
            <w:r w:rsidR="00577E1A" w:rsidRPr="00307EB6">
              <w:rPr>
                <w:rFonts w:asciiTheme="minorEastAsia" w:hAnsiTheme="minorEastAsia" w:cs="Times New Roman" w:hint="eastAsia"/>
                <w:szCs w:val="21"/>
              </w:rPr>
              <w:t>企画提案書</w:t>
            </w:r>
          </w:p>
        </w:tc>
      </w:tr>
      <w:tr w:rsidR="00307EB6" w:rsidRPr="00307EB6" w14:paraId="7E1FEAF0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02EAA09A" w14:textId="37D03CA8" w:rsidR="00577E1A" w:rsidRPr="00307EB6" w:rsidRDefault="008563BA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①</w:t>
            </w:r>
            <w:r w:rsidR="00577E1A" w:rsidRPr="00307EB6">
              <w:rPr>
                <w:rFonts w:asciiTheme="minorEastAsia" w:hAnsiTheme="minorEastAsia" w:cs="Times New Roman" w:hint="eastAsia"/>
                <w:szCs w:val="21"/>
              </w:rPr>
              <w:t>事業</w:t>
            </w:r>
            <w:r w:rsidR="00677B98">
              <w:rPr>
                <w:rFonts w:asciiTheme="minorEastAsia" w:hAnsiTheme="minorEastAsia" w:cs="Times New Roman" w:hint="eastAsia"/>
                <w:szCs w:val="21"/>
              </w:rPr>
              <w:t>全体</w:t>
            </w:r>
            <w:r>
              <w:rPr>
                <w:rFonts w:asciiTheme="minorEastAsia" w:hAnsiTheme="minorEastAsia" w:cs="Times New Roman" w:hint="eastAsia"/>
                <w:szCs w:val="21"/>
              </w:rPr>
              <w:t>に関する項目</w:t>
            </w:r>
          </w:p>
        </w:tc>
      </w:tr>
      <w:tr w:rsidR="00677B98" w:rsidRPr="00307EB6" w14:paraId="1C52C31E" w14:textId="77777777" w:rsidTr="0094091E">
        <w:tc>
          <w:tcPr>
            <w:tcW w:w="6296" w:type="dxa"/>
            <w:shd w:val="clear" w:color="auto" w:fill="auto"/>
          </w:tcPr>
          <w:p w14:paraId="298505D5" w14:textId="7F4789CE" w:rsidR="00677B98" w:rsidRPr="00307EB6" w:rsidRDefault="00677B98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（様式７-１）</w:t>
            </w:r>
            <w:r w:rsidRPr="00D234B7">
              <w:rPr>
                <w:rFonts w:asciiTheme="minorEastAsia" w:hAnsiTheme="minorEastAsia" w:cs="Times New Roman" w:hint="eastAsia"/>
                <w:szCs w:val="21"/>
              </w:rPr>
              <w:t>事業全体方針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147CBEFA" w14:textId="77777777" w:rsidR="00677B98" w:rsidRPr="00307EB6" w:rsidRDefault="00677B98" w:rsidP="008563B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2612528A" w14:textId="10B73CE3" w:rsidR="00677B98" w:rsidRPr="00307EB6" w:rsidRDefault="00677B98" w:rsidP="008563B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27F538CC" w14:textId="77777777" w:rsidR="00677B98" w:rsidRPr="00307EB6" w:rsidRDefault="00677B98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0590BA96" w14:textId="77777777" w:rsidR="00677B98" w:rsidRPr="00307EB6" w:rsidRDefault="00677B98" w:rsidP="00BC21A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2E48C7BF" w14:textId="77777777" w:rsidTr="0094091E">
        <w:tc>
          <w:tcPr>
            <w:tcW w:w="6296" w:type="dxa"/>
            <w:shd w:val="clear" w:color="auto" w:fill="auto"/>
          </w:tcPr>
          <w:p w14:paraId="2E141956" w14:textId="2B489863" w:rsidR="00677B98" w:rsidRPr="00307EB6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（様式７-２）</w:t>
            </w:r>
            <w:r w:rsidRPr="00D234B7">
              <w:rPr>
                <w:rFonts w:asciiTheme="minorEastAsia" w:hAnsiTheme="minorEastAsia" w:cs="Times New Roman" w:hint="eastAsia"/>
                <w:szCs w:val="21"/>
              </w:rPr>
              <w:t>事業実施体制</w:t>
            </w:r>
          </w:p>
        </w:tc>
        <w:tc>
          <w:tcPr>
            <w:tcW w:w="1212" w:type="dxa"/>
            <w:vMerge/>
            <w:shd w:val="clear" w:color="auto" w:fill="auto"/>
          </w:tcPr>
          <w:p w14:paraId="541CBE00" w14:textId="77777777" w:rsidR="00677B98" w:rsidRPr="00307EB6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DB1E3F5" w14:textId="77777777" w:rsidR="00677B98" w:rsidRPr="00307EB6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C8325AA" w14:textId="77777777" w:rsidR="00677B98" w:rsidRPr="00307EB6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00DF4CB9" w14:textId="77777777" w:rsidTr="0094091E">
        <w:tc>
          <w:tcPr>
            <w:tcW w:w="6296" w:type="dxa"/>
            <w:shd w:val="clear" w:color="auto" w:fill="auto"/>
          </w:tcPr>
          <w:p w14:paraId="3923ADD3" w14:textId="47B62DA4" w:rsidR="00677B98" w:rsidRPr="00947AA0" w:rsidRDefault="00677B98" w:rsidP="00A16339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（様式７-３-１～２）</w:t>
            </w:r>
            <w:r w:rsidR="0094091E" w:rsidRPr="00947AA0">
              <w:rPr>
                <w:rFonts w:asciiTheme="minorEastAsia" w:hAnsiTheme="minorEastAsia" w:cs="Times New Roman" w:hint="eastAsia"/>
                <w:szCs w:val="21"/>
              </w:rPr>
              <w:t>資金調達計画、長期収支計画</w:t>
            </w:r>
          </w:p>
        </w:tc>
        <w:tc>
          <w:tcPr>
            <w:tcW w:w="1212" w:type="dxa"/>
            <w:vMerge/>
            <w:shd w:val="clear" w:color="auto" w:fill="auto"/>
          </w:tcPr>
          <w:p w14:paraId="28D03D6A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7D0C31A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ED9B41A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1297B101" w14:textId="77777777" w:rsidTr="0094091E">
        <w:tc>
          <w:tcPr>
            <w:tcW w:w="6296" w:type="dxa"/>
            <w:shd w:val="clear" w:color="auto" w:fill="auto"/>
          </w:tcPr>
          <w:p w14:paraId="118F11AD" w14:textId="022788DE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（様式７-４）</w:t>
            </w:r>
            <w:r w:rsidR="0094091E" w:rsidRPr="00947AA0">
              <w:rPr>
                <w:rFonts w:hAnsi="ＭＳ 明朝" w:hint="eastAsia"/>
                <w:color w:val="000000" w:themeColor="text1"/>
                <w:kern w:val="0"/>
                <w:szCs w:val="21"/>
              </w:rPr>
              <w:t>事業の安定性の確保</w:t>
            </w:r>
          </w:p>
        </w:tc>
        <w:tc>
          <w:tcPr>
            <w:tcW w:w="1212" w:type="dxa"/>
            <w:vMerge/>
            <w:shd w:val="clear" w:color="auto" w:fill="auto"/>
          </w:tcPr>
          <w:p w14:paraId="38A5E3BB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F1E3FA8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67CF389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1BC4F561" w14:textId="77777777" w:rsidTr="0094091E">
        <w:tc>
          <w:tcPr>
            <w:tcW w:w="6296" w:type="dxa"/>
            <w:shd w:val="clear" w:color="auto" w:fill="auto"/>
          </w:tcPr>
          <w:p w14:paraId="17879488" w14:textId="5C6E7F48" w:rsidR="0094091E" w:rsidRPr="00947AA0" w:rsidRDefault="0094091E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Pr="00947AA0">
              <w:rPr>
                <w:rFonts w:asciiTheme="minorEastAsia" w:hAnsiTheme="minorEastAsia" w:cs="Times New Roman"/>
                <w:szCs w:val="21"/>
              </w:rPr>
              <w:t>-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５）物価上昇への対応</w:t>
            </w:r>
          </w:p>
        </w:tc>
        <w:tc>
          <w:tcPr>
            <w:tcW w:w="1212" w:type="dxa"/>
            <w:vMerge/>
            <w:shd w:val="clear" w:color="auto" w:fill="auto"/>
          </w:tcPr>
          <w:p w14:paraId="4759D7E8" w14:textId="77777777" w:rsidR="0094091E" w:rsidRPr="00947AA0" w:rsidRDefault="0094091E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CBCC974" w14:textId="77777777" w:rsidR="0094091E" w:rsidRPr="00947AA0" w:rsidRDefault="0094091E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1894FBD" w14:textId="77777777" w:rsidR="0094091E" w:rsidRPr="00947AA0" w:rsidRDefault="0094091E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565AE2F2" w14:textId="77777777" w:rsidTr="0094091E">
        <w:tc>
          <w:tcPr>
            <w:tcW w:w="6296" w:type="dxa"/>
            <w:shd w:val="clear" w:color="auto" w:fill="auto"/>
          </w:tcPr>
          <w:p w14:paraId="606E2BDC" w14:textId="4FDD0CF9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</w:t>
            </w:r>
            <w:r w:rsidR="0094091E" w:rsidRPr="00947AA0">
              <w:rPr>
                <w:rFonts w:asciiTheme="minorEastAsia" w:hAnsiTheme="minorEastAsia" w:cs="Times New Roman" w:hint="eastAsia"/>
                <w:szCs w:val="21"/>
              </w:rPr>
              <w:t>６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）事業全体工程</w:t>
            </w:r>
          </w:p>
        </w:tc>
        <w:tc>
          <w:tcPr>
            <w:tcW w:w="1212" w:type="dxa"/>
            <w:vMerge/>
            <w:shd w:val="clear" w:color="auto" w:fill="auto"/>
          </w:tcPr>
          <w:p w14:paraId="7D956F1C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8D47D5B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3AD9F363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947AA0" w14:paraId="488AF686" w14:textId="77777777" w:rsidTr="0094091E">
        <w:tc>
          <w:tcPr>
            <w:tcW w:w="6296" w:type="dxa"/>
            <w:shd w:val="clear" w:color="auto" w:fill="auto"/>
          </w:tcPr>
          <w:p w14:paraId="11A4753B" w14:textId="6A19F27A" w:rsidR="00677B98" w:rsidRPr="00947AA0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</w:t>
            </w:r>
            <w:r w:rsidR="0094091E" w:rsidRPr="00947AA0">
              <w:rPr>
                <w:rFonts w:asciiTheme="minorEastAsia" w:hAnsiTheme="minorEastAsia" w:cs="Times New Roman" w:hint="eastAsia"/>
                <w:szCs w:val="21"/>
              </w:rPr>
              <w:t>７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）地域貢献策</w:t>
            </w:r>
          </w:p>
        </w:tc>
        <w:tc>
          <w:tcPr>
            <w:tcW w:w="1212" w:type="dxa"/>
            <w:vMerge/>
            <w:shd w:val="clear" w:color="auto" w:fill="auto"/>
          </w:tcPr>
          <w:p w14:paraId="6D320EAE" w14:textId="77777777" w:rsidR="00677B98" w:rsidRPr="00947AA0" w:rsidRDefault="00677B98" w:rsidP="00577E1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46A1688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4EF39D8" w14:textId="77777777" w:rsidR="00677B98" w:rsidRPr="00947AA0" w:rsidRDefault="00677B98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07EB6" w:rsidRPr="00947AA0" w14:paraId="3F93352E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58A7FC9F" w14:textId="3B334BC2" w:rsidR="00577E1A" w:rsidRPr="00947AA0" w:rsidRDefault="008563BA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②</w:t>
            </w:r>
            <w:r w:rsidR="00577E1A" w:rsidRPr="00947AA0">
              <w:rPr>
                <w:rFonts w:asciiTheme="minorEastAsia" w:hAnsiTheme="minorEastAsia" w:cs="Times New Roman" w:hint="eastAsia"/>
                <w:szCs w:val="21"/>
              </w:rPr>
              <w:t>施設</w:t>
            </w:r>
            <w:r w:rsidR="00DD19D4" w:rsidRPr="00947AA0">
              <w:rPr>
                <w:rFonts w:asciiTheme="minorEastAsia" w:hAnsiTheme="minorEastAsia" w:cs="Times New Roman" w:hint="eastAsia"/>
                <w:szCs w:val="21"/>
              </w:rPr>
              <w:t>整備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に関する項目</w:t>
            </w:r>
          </w:p>
        </w:tc>
      </w:tr>
      <w:tr w:rsidR="0094091E" w:rsidRPr="00947AA0" w14:paraId="6B7276E3" w14:textId="77777777" w:rsidTr="0094091E">
        <w:tc>
          <w:tcPr>
            <w:tcW w:w="6296" w:type="dxa"/>
            <w:shd w:val="clear" w:color="auto" w:fill="auto"/>
          </w:tcPr>
          <w:p w14:paraId="2A2D9294" w14:textId="05D65426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（様式７-８-１～２）</w:t>
            </w:r>
            <w:r w:rsidRPr="00947AA0">
              <w:rPr>
                <w:rFonts w:hint="eastAsia"/>
                <w:szCs w:val="21"/>
              </w:rPr>
              <w:t>敷地内配置計画及び動線計画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77190E71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正本１部</w:t>
            </w:r>
          </w:p>
          <w:p w14:paraId="315CF835" w14:textId="174C04CE" w:rsidR="0094091E" w:rsidRPr="00947AA0" w:rsidRDefault="0094091E" w:rsidP="00D3336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副本12部</w:t>
            </w:r>
          </w:p>
        </w:tc>
        <w:tc>
          <w:tcPr>
            <w:tcW w:w="703" w:type="dxa"/>
            <w:shd w:val="clear" w:color="auto" w:fill="auto"/>
          </w:tcPr>
          <w:p w14:paraId="56AAC4D2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04D95A3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2B397904" w14:textId="77777777" w:rsidTr="0094091E">
        <w:tc>
          <w:tcPr>
            <w:tcW w:w="6296" w:type="dxa"/>
            <w:shd w:val="clear" w:color="auto" w:fill="auto"/>
          </w:tcPr>
          <w:p w14:paraId="2147D93A" w14:textId="6074509A" w:rsidR="0094091E" w:rsidRPr="00947AA0" w:rsidRDefault="0094091E" w:rsidP="00D33365">
            <w:pPr>
              <w:autoSpaceDE w:val="0"/>
              <w:autoSpaceDN w:val="0"/>
              <w:ind w:left="2100" w:hangingChars="1000" w:hanging="210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（様式７-９）</w:t>
            </w:r>
            <w:r w:rsidRPr="00947AA0">
              <w:rPr>
                <w:rFonts w:hint="eastAsia"/>
                <w:szCs w:val="21"/>
              </w:rPr>
              <w:t>施設デザイン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5C655C29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78D85C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B523148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5F94CC11" w14:textId="77777777" w:rsidTr="0094091E">
        <w:tc>
          <w:tcPr>
            <w:tcW w:w="6296" w:type="dxa"/>
            <w:shd w:val="clear" w:color="auto" w:fill="auto"/>
          </w:tcPr>
          <w:p w14:paraId="56E44A78" w14:textId="54AACC1D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（様式７-10）</w:t>
            </w:r>
            <w:r w:rsidRPr="00947AA0">
              <w:rPr>
                <w:rFonts w:hint="eastAsia"/>
                <w:szCs w:val="21"/>
              </w:rPr>
              <w:t>品質確保及び工程管理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0F09CA65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5A62E48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34A2C5D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70390318" w14:textId="77777777" w:rsidTr="0094091E">
        <w:tc>
          <w:tcPr>
            <w:tcW w:w="6296" w:type="dxa"/>
            <w:shd w:val="clear" w:color="auto" w:fill="auto"/>
          </w:tcPr>
          <w:p w14:paraId="6420EC3E" w14:textId="4AD74A8D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Pr="00947AA0">
              <w:rPr>
                <w:rFonts w:asciiTheme="minorEastAsia" w:hAnsiTheme="minorEastAsia" w:cs="Times New Roman"/>
                <w:szCs w:val="21"/>
              </w:rPr>
              <w:t>1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-１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～４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快適な利用の確保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5E1402FA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0C325B5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98A7862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2EE8073D" w14:textId="77777777" w:rsidTr="0094091E">
        <w:tc>
          <w:tcPr>
            <w:tcW w:w="6296" w:type="dxa"/>
            <w:shd w:val="clear" w:color="auto" w:fill="auto"/>
          </w:tcPr>
          <w:p w14:paraId="59CA84B4" w14:textId="35088E78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2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）アリーナ機能（関連する諸室を含む）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4951E49A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5BBC168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EF7AE56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634561AE" w14:textId="77777777" w:rsidTr="0094091E">
        <w:tc>
          <w:tcPr>
            <w:tcW w:w="6296" w:type="dxa"/>
            <w:shd w:val="clear" w:color="auto" w:fill="auto"/>
          </w:tcPr>
          <w:p w14:paraId="1C9EED2A" w14:textId="722D008A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3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）武道場機能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17FD1D6E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45ECF23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43D6B2D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38B71D83" w14:textId="77777777" w:rsidTr="0094091E">
        <w:tc>
          <w:tcPr>
            <w:tcW w:w="6296" w:type="dxa"/>
            <w:shd w:val="clear" w:color="auto" w:fill="auto"/>
          </w:tcPr>
          <w:p w14:paraId="3A246CBC" w14:textId="51FC187A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4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バリアフリー化、ユニバーサルデザイン化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226C4DAD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2FECB67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7210485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23CEF13C" w14:textId="77777777" w:rsidTr="0094091E">
        <w:tc>
          <w:tcPr>
            <w:tcW w:w="6296" w:type="dxa"/>
            <w:shd w:val="clear" w:color="auto" w:fill="auto"/>
          </w:tcPr>
          <w:p w14:paraId="1C215DB7" w14:textId="32DA7B67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5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備品の設置計画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4714F518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A0B7BBB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5965886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6052E428" w14:textId="77777777" w:rsidTr="0094091E">
        <w:tc>
          <w:tcPr>
            <w:tcW w:w="6296" w:type="dxa"/>
            <w:shd w:val="clear" w:color="auto" w:fill="auto"/>
          </w:tcPr>
          <w:p w14:paraId="6A6591AC" w14:textId="58791624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-16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環境への配慮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55926A18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CFD092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255600E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35ADF17B" w14:textId="77777777" w:rsidTr="0094091E">
        <w:tc>
          <w:tcPr>
            <w:tcW w:w="6296" w:type="dxa"/>
            <w:shd w:val="clear" w:color="auto" w:fill="auto"/>
          </w:tcPr>
          <w:p w14:paraId="00E58EF0" w14:textId="4E884A83" w:rsidR="0094091E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（様式７-1</w:t>
            </w:r>
            <w:r w:rsidR="00C849AC" w:rsidRPr="00947AA0">
              <w:rPr>
                <w:rFonts w:asciiTheme="minorEastAsia" w:hAnsiTheme="minorEastAsia" w:cs="Times New Roman"/>
                <w:szCs w:val="21"/>
              </w:rPr>
              <w:t>7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ライフサイクルコストの削減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01A93953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408E39A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4107037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17D32ECA" w14:textId="77777777" w:rsidTr="0094091E">
        <w:tc>
          <w:tcPr>
            <w:tcW w:w="6296" w:type="dxa"/>
            <w:shd w:val="clear" w:color="auto" w:fill="auto"/>
          </w:tcPr>
          <w:p w14:paraId="3CFFC90E" w14:textId="6BB27F80" w:rsidR="0094091E" w:rsidRDefault="0094091E" w:rsidP="00677B98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-18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構造計画及び災害時の活用計画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3BD0FFC9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BF1872D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BDBBC49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76D442D3" w14:textId="77777777" w:rsidTr="0094091E">
        <w:tc>
          <w:tcPr>
            <w:tcW w:w="6296" w:type="dxa"/>
            <w:shd w:val="clear" w:color="auto" w:fill="auto"/>
          </w:tcPr>
          <w:p w14:paraId="34E08146" w14:textId="7C078741" w:rsidR="0094091E" w:rsidRDefault="0094091E" w:rsidP="00677B98">
            <w:pPr>
              <w:autoSpaceDE w:val="0"/>
              <w:autoSpaceDN w:val="0"/>
              <w:rPr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-19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建設期間中の周辺環境への配慮</w:t>
            </w:r>
          </w:p>
        </w:tc>
        <w:tc>
          <w:tcPr>
            <w:tcW w:w="1212" w:type="dxa"/>
            <w:vMerge/>
            <w:shd w:val="clear" w:color="auto" w:fill="auto"/>
            <w:vAlign w:val="center"/>
          </w:tcPr>
          <w:p w14:paraId="23CC262F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9E1A50D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085C49C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7AD401B8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3C49EB48" w14:textId="4E5A711F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</w:rPr>
              <w:t>開業準備・</w:t>
            </w:r>
            <w:r w:rsidRPr="00307EB6">
              <w:rPr>
                <w:rFonts w:asciiTheme="minorEastAsia" w:hAnsiTheme="minorEastAsia" w:hint="eastAsia"/>
              </w:rPr>
              <w:t>維持管理</w:t>
            </w:r>
            <w:r>
              <w:rPr>
                <w:rFonts w:asciiTheme="minorEastAsia" w:hAnsiTheme="minorEastAsia" w:hint="eastAsia"/>
              </w:rPr>
              <w:t>・運営業務に</w:t>
            </w:r>
            <w:r w:rsidRPr="00307EB6">
              <w:rPr>
                <w:rFonts w:asciiTheme="minorEastAsia" w:hAnsiTheme="minorEastAsia" w:hint="eastAsia"/>
              </w:rPr>
              <w:t>関する</w:t>
            </w:r>
            <w:r>
              <w:rPr>
                <w:rFonts w:asciiTheme="minorEastAsia" w:hAnsiTheme="minorEastAsia" w:hint="eastAsia"/>
              </w:rPr>
              <w:t>項目</w:t>
            </w:r>
          </w:p>
        </w:tc>
      </w:tr>
      <w:tr w:rsidR="0094091E" w:rsidRPr="00307EB6" w14:paraId="0DE35D03" w14:textId="77777777" w:rsidTr="0094091E">
        <w:tc>
          <w:tcPr>
            <w:tcW w:w="6296" w:type="dxa"/>
            <w:shd w:val="clear" w:color="auto" w:fill="auto"/>
          </w:tcPr>
          <w:p w14:paraId="31FF67BF" w14:textId="5B950DBB" w:rsidR="0094091E" w:rsidRPr="00307EB6" w:rsidRDefault="0094091E" w:rsidP="00D352DB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-20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開業準備計画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7340D2F5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2E3BCB33" w14:textId="18E9F8E5" w:rsidR="0094091E" w:rsidRPr="00307EB6" w:rsidRDefault="0094091E" w:rsidP="00D33365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46EF41F0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3C168EE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4009D60F" w14:textId="77777777" w:rsidTr="0094091E">
        <w:tc>
          <w:tcPr>
            <w:tcW w:w="6296" w:type="dxa"/>
            <w:shd w:val="clear" w:color="auto" w:fill="auto"/>
          </w:tcPr>
          <w:p w14:paraId="33597F7A" w14:textId="0806469C" w:rsidR="0094091E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-21</w:t>
            </w:r>
            <w:r>
              <w:rPr>
                <w:rFonts w:asciiTheme="minorEastAsia" w:hAnsiTheme="minorEastAsia" w:cs="Times New Roman" w:hint="eastAsia"/>
                <w:szCs w:val="21"/>
              </w:rPr>
              <w:t>-１～３）</w:t>
            </w:r>
          </w:p>
          <w:p w14:paraId="1C105D98" w14:textId="668910E1" w:rsidR="0094091E" w:rsidRPr="00D234B7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  <w:szCs w:val="21"/>
              </w:rPr>
              <w:t>新体育館に関する維持管理計画及び長期修繕計画</w:t>
            </w:r>
          </w:p>
        </w:tc>
        <w:tc>
          <w:tcPr>
            <w:tcW w:w="1212" w:type="dxa"/>
            <w:vMerge/>
            <w:shd w:val="clear" w:color="auto" w:fill="auto"/>
          </w:tcPr>
          <w:p w14:paraId="3AE35E4B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FA5476D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2B1F4D1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0EA2D805" w14:textId="77777777" w:rsidTr="0094091E">
        <w:tc>
          <w:tcPr>
            <w:tcW w:w="6296" w:type="dxa"/>
            <w:shd w:val="clear" w:color="auto" w:fill="auto"/>
          </w:tcPr>
          <w:p w14:paraId="4D00CA7D" w14:textId="3B044699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-22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）既存施設における維持管理計画</w:t>
            </w:r>
          </w:p>
        </w:tc>
        <w:tc>
          <w:tcPr>
            <w:tcW w:w="1212" w:type="dxa"/>
            <w:vMerge/>
            <w:shd w:val="clear" w:color="auto" w:fill="auto"/>
          </w:tcPr>
          <w:p w14:paraId="32650C01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698A6019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C9581D6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947AA0" w14:paraId="5965C301" w14:textId="77777777" w:rsidTr="0094091E">
        <w:tc>
          <w:tcPr>
            <w:tcW w:w="6296" w:type="dxa"/>
            <w:shd w:val="clear" w:color="auto" w:fill="auto"/>
          </w:tcPr>
          <w:p w14:paraId="27A9EFC6" w14:textId="2DEB7886" w:rsidR="0094091E" w:rsidRPr="00947AA0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-23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安全管理及び災害時の初動対応</w:t>
            </w:r>
          </w:p>
        </w:tc>
        <w:tc>
          <w:tcPr>
            <w:tcW w:w="1212" w:type="dxa"/>
            <w:vMerge/>
            <w:shd w:val="clear" w:color="auto" w:fill="auto"/>
          </w:tcPr>
          <w:p w14:paraId="3D603C85" w14:textId="77777777" w:rsidR="0094091E" w:rsidRPr="00947AA0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2FFE9FFF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564CBFC5" w14:textId="77777777" w:rsidR="0094091E" w:rsidRPr="00947AA0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6ED03F50" w14:textId="77777777" w:rsidTr="0094091E">
        <w:tc>
          <w:tcPr>
            <w:tcW w:w="6296" w:type="dxa"/>
            <w:shd w:val="clear" w:color="auto" w:fill="auto"/>
          </w:tcPr>
          <w:p w14:paraId="17CB319A" w14:textId="1E4A8C59" w:rsidR="0094091E" w:rsidRPr="00D234B7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47AA0"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 w:rsidRPr="00947AA0">
              <w:rPr>
                <w:rFonts w:asciiTheme="minorEastAsia" w:hAnsiTheme="minorEastAsia" w:cs="Times New Roman" w:hint="eastAsia"/>
                <w:szCs w:val="21"/>
              </w:rPr>
              <w:t>-24</w:t>
            </w:r>
            <w:r w:rsidRPr="00947AA0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947AA0">
              <w:rPr>
                <w:rFonts w:hint="eastAsia"/>
                <w:szCs w:val="21"/>
              </w:rPr>
              <w:t>交流人口の拡大及び地域活性化</w:t>
            </w:r>
            <w:bookmarkStart w:id="4" w:name="_GoBack"/>
            <w:bookmarkEnd w:id="4"/>
          </w:p>
        </w:tc>
        <w:tc>
          <w:tcPr>
            <w:tcW w:w="1212" w:type="dxa"/>
            <w:vMerge/>
            <w:shd w:val="clear" w:color="auto" w:fill="auto"/>
          </w:tcPr>
          <w:p w14:paraId="693A9F5C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9007207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12335B4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09FDFB5E" w14:textId="77777777" w:rsidTr="0094091E">
        <w:tc>
          <w:tcPr>
            <w:tcW w:w="6296" w:type="dxa"/>
            <w:shd w:val="clear" w:color="auto" w:fill="auto"/>
          </w:tcPr>
          <w:p w14:paraId="2C3249C5" w14:textId="7083EC2E" w:rsidR="0094091E" w:rsidRPr="00D234B7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-25</w:t>
            </w:r>
            <w:r>
              <w:rPr>
                <w:rFonts w:asciiTheme="minorEastAsia" w:hAnsiTheme="minorEastAsia" w:cs="Times New Roman" w:hint="eastAsia"/>
                <w:szCs w:val="21"/>
              </w:rPr>
              <w:t>-１～２）</w:t>
            </w:r>
            <w:r>
              <w:rPr>
                <w:rFonts w:hint="eastAsia"/>
                <w:szCs w:val="21"/>
              </w:rPr>
              <w:t>需要の設定及び収支計画</w:t>
            </w:r>
          </w:p>
        </w:tc>
        <w:tc>
          <w:tcPr>
            <w:tcW w:w="1212" w:type="dxa"/>
            <w:vMerge/>
            <w:shd w:val="clear" w:color="auto" w:fill="auto"/>
          </w:tcPr>
          <w:p w14:paraId="2044E801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E853540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7588549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1F3C6C6E" w14:textId="77777777" w:rsidTr="0094091E">
        <w:tc>
          <w:tcPr>
            <w:tcW w:w="6296" w:type="dxa"/>
            <w:shd w:val="clear" w:color="auto" w:fill="auto"/>
          </w:tcPr>
          <w:p w14:paraId="6673FACE" w14:textId="47CE5125" w:rsidR="0094091E" w:rsidRPr="00307EB6" w:rsidRDefault="0094091E" w:rsidP="00D33365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-26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利用者サービスの向上及び改善方法</w:t>
            </w:r>
          </w:p>
        </w:tc>
        <w:tc>
          <w:tcPr>
            <w:tcW w:w="1212" w:type="dxa"/>
            <w:vMerge/>
            <w:shd w:val="clear" w:color="auto" w:fill="auto"/>
          </w:tcPr>
          <w:p w14:paraId="0A698BF4" w14:textId="77777777" w:rsidR="0094091E" w:rsidRPr="00307EB6" w:rsidRDefault="0094091E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E2ABE53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8D42FDA" w14:textId="77777777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4091E" w:rsidRPr="00307EB6" w14:paraId="6C6415BE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</w:tcPr>
          <w:p w14:paraId="3BCE1763" w14:textId="3C3C3B9A" w:rsidR="0094091E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④</w:t>
            </w:r>
            <w:r>
              <w:rPr>
                <w:rFonts w:hAnsi="ＭＳ 明朝" w:hint="eastAsia"/>
                <w:color w:val="000000" w:themeColor="text1"/>
                <w:kern w:val="0"/>
                <w:szCs w:val="21"/>
              </w:rPr>
              <w:t>民間付帯事業に関する項目</w:t>
            </w:r>
          </w:p>
        </w:tc>
      </w:tr>
      <w:tr w:rsidR="00B16E6C" w:rsidRPr="00307EB6" w14:paraId="6C448812" w14:textId="77777777" w:rsidTr="0094091E">
        <w:tc>
          <w:tcPr>
            <w:tcW w:w="6296" w:type="dxa"/>
            <w:shd w:val="clear" w:color="auto" w:fill="auto"/>
          </w:tcPr>
          <w:p w14:paraId="287BBBDC" w14:textId="2C047A65" w:rsidR="00B16E6C" w:rsidRDefault="00B16E6C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（様式７</w:t>
            </w:r>
            <w:r w:rsidR="00C849AC">
              <w:rPr>
                <w:rFonts w:asciiTheme="minorEastAsia" w:hAnsiTheme="minorEastAsia" w:cs="Times New Roman" w:hint="eastAsia"/>
                <w:szCs w:val="21"/>
              </w:rPr>
              <w:t>-27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A53CEF">
              <w:rPr>
                <w:rFonts w:hint="eastAsia"/>
                <w:szCs w:val="21"/>
              </w:rPr>
              <w:t>民間付帯事業</w:t>
            </w:r>
          </w:p>
        </w:tc>
        <w:tc>
          <w:tcPr>
            <w:tcW w:w="1212" w:type="dxa"/>
            <w:shd w:val="clear" w:color="auto" w:fill="auto"/>
          </w:tcPr>
          <w:p w14:paraId="79C5EA99" w14:textId="60CCC23D" w:rsidR="0094091E" w:rsidRDefault="0094091E" w:rsidP="0094091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１部</w:t>
            </w:r>
          </w:p>
          <w:p w14:paraId="2DE2BB11" w14:textId="7C58E7EA" w:rsidR="00B16E6C" w:rsidRPr="00307EB6" w:rsidRDefault="0094091E" w:rsidP="0094091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6E2F5457" w14:textId="77777777" w:rsidR="00B16E6C" w:rsidRPr="00307EB6" w:rsidRDefault="00B16E6C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8C36D4A" w14:textId="77777777" w:rsidR="00B16E6C" w:rsidRPr="00307EB6" w:rsidRDefault="00B16E6C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5E7EA78A" w14:textId="77777777" w:rsidTr="0094091E"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14:paraId="2480064E" w14:textId="3851F5CB" w:rsidR="00677B98" w:rsidRPr="00307EB6" w:rsidRDefault="0094091E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lastRenderedPageBreak/>
              <w:t>⑤</w:t>
            </w:r>
            <w:r w:rsidR="00677B98" w:rsidRPr="00307EB6">
              <w:rPr>
                <w:rFonts w:asciiTheme="minorEastAsia" w:hAnsiTheme="minorEastAsia" w:cs="Times New Roman" w:hint="eastAsia"/>
                <w:szCs w:val="21"/>
              </w:rPr>
              <w:t>図面集</w:t>
            </w:r>
            <w:r w:rsidR="00677B98">
              <w:rPr>
                <w:rFonts w:asciiTheme="minorEastAsia" w:hAnsiTheme="minorEastAsia" w:cs="Times New Roman" w:hint="eastAsia"/>
                <w:szCs w:val="21"/>
              </w:rPr>
              <w:t>等</w:t>
            </w:r>
          </w:p>
        </w:tc>
      </w:tr>
      <w:tr w:rsidR="00677B98" w:rsidRPr="00307EB6" w14:paraId="2B39F25A" w14:textId="77777777" w:rsidTr="0094091E">
        <w:tc>
          <w:tcPr>
            <w:tcW w:w="6296" w:type="dxa"/>
            <w:shd w:val="clear" w:color="auto" w:fill="auto"/>
            <w:vAlign w:val="center"/>
          </w:tcPr>
          <w:p w14:paraId="3BEE44BB" w14:textId="16ADABAF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（任意）外観透視図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14BF1CA7" w14:textId="77777777" w:rsidR="00677B98" w:rsidRPr="00307EB6" w:rsidRDefault="00677B98" w:rsidP="00677B9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正本</w:t>
            </w: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  <w:p w14:paraId="3B736F77" w14:textId="02BAF97B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07EB6">
              <w:rPr>
                <w:rFonts w:asciiTheme="minorEastAsia" w:hAnsiTheme="minorEastAsia" w:cs="Times New Roman" w:hint="eastAsia"/>
                <w:szCs w:val="21"/>
              </w:rPr>
              <w:t>副本</w:t>
            </w: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  <w:r w:rsidRPr="00307EB6">
              <w:rPr>
                <w:rFonts w:asciiTheme="minorEastAsia" w:hAnsiTheme="minorEastAsia" w:cs="Times New Roman" w:hint="eastAsia"/>
                <w:szCs w:val="21"/>
              </w:rPr>
              <w:t>部</w:t>
            </w:r>
          </w:p>
        </w:tc>
        <w:tc>
          <w:tcPr>
            <w:tcW w:w="703" w:type="dxa"/>
            <w:shd w:val="clear" w:color="auto" w:fill="auto"/>
          </w:tcPr>
          <w:p w14:paraId="56880285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3AD57D70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1919F46C" w14:textId="77777777" w:rsidTr="0094091E">
        <w:tc>
          <w:tcPr>
            <w:tcW w:w="6296" w:type="dxa"/>
            <w:shd w:val="clear" w:color="auto" w:fill="auto"/>
            <w:vAlign w:val="center"/>
          </w:tcPr>
          <w:p w14:paraId="6913372B" w14:textId="115CE73B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（任意）内観透視図</w:t>
            </w:r>
          </w:p>
        </w:tc>
        <w:tc>
          <w:tcPr>
            <w:tcW w:w="1212" w:type="dxa"/>
            <w:vMerge/>
            <w:shd w:val="clear" w:color="auto" w:fill="auto"/>
          </w:tcPr>
          <w:p w14:paraId="2138499C" w14:textId="7967D164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76CA91C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EA05CED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236806E2" w14:textId="77777777" w:rsidTr="0094091E">
        <w:tc>
          <w:tcPr>
            <w:tcW w:w="6296" w:type="dxa"/>
            <w:shd w:val="clear" w:color="auto" w:fill="auto"/>
            <w:vAlign w:val="center"/>
          </w:tcPr>
          <w:p w14:paraId="13C2A4AF" w14:textId="37D2A81C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（任意）全体配置図</w:t>
            </w:r>
          </w:p>
        </w:tc>
        <w:tc>
          <w:tcPr>
            <w:tcW w:w="1212" w:type="dxa"/>
            <w:vMerge/>
            <w:shd w:val="clear" w:color="auto" w:fill="auto"/>
          </w:tcPr>
          <w:p w14:paraId="2D34920F" w14:textId="6993A86B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4D42409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9775E42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33D7A9B5" w14:textId="77777777" w:rsidTr="0094091E">
        <w:tc>
          <w:tcPr>
            <w:tcW w:w="6296" w:type="dxa"/>
            <w:shd w:val="clear" w:color="auto" w:fill="auto"/>
            <w:vAlign w:val="center"/>
          </w:tcPr>
          <w:p w14:paraId="68DCDE12" w14:textId="26D6F268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（任意）平面図</w:t>
            </w:r>
          </w:p>
        </w:tc>
        <w:tc>
          <w:tcPr>
            <w:tcW w:w="1212" w:type="dxa"/>
            <w:vMerge/>
            <w:shd w:val="clear" w:color="auto" w:fill="auto"/>
          </w:tcPr>
          <w:p w14:paraId="7C404DCC" w14:textId="7F2FADD5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9F59594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D781C04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3E4737D3" w14:textId="77777777" w:rsidTr="0094091E">
        <w:tc>
          <w:tcPr>
            <w:tcW w:w="6296" w:type="dxa"/>
            <w:shd w:val="clear" w:color="auto" w:fill="auto"/>
            <w:vAlign w:val="center"/>
          </w:tcPr>
          <w:p w14:paraId="73966017" w14:textId="67F4165E" w:rsidR="00677B98" w:rsidRPr="00307EB6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（任意）立面図</w:t>
            </w:r>
          </w:p>
        </w:tc>
        <w:tc>
          <w:tcPr>
            <w:tcW w:w="1212" w:type="dxa"/>
            <w:vMerge/>
            <w:shd w:val="clear" w:color="auto" w:fill="auto"/>
          </w:tcPr>
          <w:p w14:paraId="6AF13C4D" w14:textId="3D1816A7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3A3502E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B47D870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16A928AB" w14:textId="77777777" w:rsidTr="0094091E">
        <w:tc>
          <w:tcPr>
            <w:tcW w:w="6296" w:type="dxa"/>
            <w:shd w:val="clear" w:color="auto" w:fill="auto"/>
            <w:vAlign w:val="center"/>
          </w:tcPr>
          <w:p w14:paraId="338AE6CC" w14:textId="317287E9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（任意）断面図</w:t>
            </w:r>
          </w:p>
        </w:tc>
        <w:tc>
          <w:tcPr>
            <w:tcW w:w="1212" w:type="dxa"/>
            <w:vMerge/>
            <w:shd w:val="clear" w:color="auto" w:fill="auto"/>
          </w:tcPr>
          <w:p w14:paraId="72C4FB38" w14:textId="093F7619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09E68EC1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CFF3BE1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64D7FA42" w14:textId="77777777" w:rsidTr="0094091E">
        <w:tc>
          <w:tcPr>
            <w:tcW w:w="6296" w:type="dxa"/>
            <w:shd w:val="clear" w:color="auto" w:fill="auto"/>
            <w:vAlign w:val="center"/>
          </w:tcPr>
          <w:p w14:paraId="609CF4E7" w14:textId="290F3D6A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（任意）構造</w:t>
            </w:r>
            <w:r w:rsidRPr="00D234B7">
              <w:rPr>
                <w:rFonts w:asciiTheme="minorEastAsia" w:hAnsiTheme="minorEastAsia" w:cs="Meiryo UI" w:hint="eastAsia"/>
                <w:szCs w:val="21"/>
              </w:rPr>
              <w:t>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006C3C6E" w14:textId="1FFEBCE9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5356FAC3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ADEEA86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38BA8188" w14:textId="77777777" w:rsidTr="0094091E">
        <w:tc>
          <w:tcPr>
            <w:tcW w:w="6296" w:type="dxa"/>
            <w:shd w:val="clear" w:color="auto" w:fill="auto"/>
            <w:vAlign w:val="center"/>
          </w:tcPr>
          <w:p w14:paraId="229082B5" w14:textId="365BB10F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（任意）電気設備計画図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1CF3177F" w14:textId="42C21D76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34D93064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0B222A39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2D4D7E05" w14:textId="77777777" w:rsidTr="0094091E">
        <w:tc>
          <w:tcPr>
            <w:tcW w:w="6296" w:type="dxa"/>
            <w:shd w:val="clear" w:color="auto" w:fill="auto"/>
            <w:vAlign w:val="center"/>
          </w:tcPr>
          <w:p w14:paraId="7E49D8D4" w14:textId="1BC6F8A0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（任意）機械設備計画図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72103F9D" w14:textId="6CBB7B57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74655AF3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6F5F1249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7B05305F" w14:textId="77777777" w:rsidTr="0094091E">
        <w:tc>
          <w:tcPr>
            <w:tcW w:w="6296" w:type="dxa"/>
            <w:shd w:val="clear" w:color="auto" w:fill="auto"/>
            <w:vAlign w:val="center"/>
          </w:tcPr>
          <w:p w14:paraId="3B29B102" w14:textId="298BC78B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（任意）動線計画図及び管理区域図</w:t>
            </w:r>
          </w:p>
        </w:tc>
        <w:tc>
          <w:tcPr>
            <w:tcW w:w="1212" w:type="dxa"/>
            <w:vMerge/>
            <w:shd w:val="clear" w:color="auto" w:fill="auto"/>
          </w:tcPr>
          <w:p w14:paraId="4978625A" w14:textId="52B69497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2A61E90B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09361661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7B98" w:rsidRPr="00307EB6" w14:paraId="4272B830" w14:textId="77777777" w:rsidTr="0094091E">
        <w:tc>
          <w:tcPr>
            <w:tcW w:w="6296" w:type="dxa"/>
            <w:shd w:val="clear" w:color="auto" w:fill="auto"/>
            <w:vAlign w:val="center"/>
          </w:tcPr>
          <w:p w14:paraId="7093A355" w14:textId="3F2D716A" w:rsidR="00677B98" w:rsidRPr="00D234B7" w:rsidRDefault="00677B98" w:rsidP="00677B98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（任意）外構計画図</w:t>
            </w:r>
          </w:p>
        </w:tc>
        <w:tc>
          <w:tcPr>
            <w:tcW w:w="1212" w:type="dxa"/>
            <w:vMerge/>
            <w:shd w:val="clear" w:color="auto" w:fill="auto"/>
          </w:tcPr>
          <w:p w14:paraId="6AEDDECD" w14:textId="73B37545" w:rsidR="00677B98" w:rsidRPr="00307EB6" w:rsidRDefault="00677B98" w:rsidP="00677B98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3" w:type="dxa"/>
            <w:shd w:val="clear" w:color="auto" w:fill="auto"/>
          </w:tcPr>
          <w:p w14:paraId="4289401B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266D195C" w14:textId="77777777" w:rsidR="00677B98" w:rsidRPr="00307EB6" w:rsidRDefault="00677B98" w:rsidP="00677B98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3A79A2B" w14:textId="77777777" w:rsidR="00577E1A" w:rsidRPr="00307EB6" w:rsidRDefault="00577E1A" w:rsidP="00577E1A">
      <w:pPr>
        <w:ind w:left="210" w:hangingChars="100" w:hanging="210"/>
        <w:rPr>
          <w:rFonts w:asciiTheme="minorEastAsia" w:hAnsiTheme="minorEastAsia"/>
        </w:rPr>
      </w:pPr>
      <w:bookmarkStart w:id="5" w:name="_Toc175366112"/>
      <w:r w:rsidRPr="00307EB6">
        <w:rPr>
          <w:rFonts w:asciiTheme="minorEastAsia" w:hAnsiTheme="minorEastAsia" w:hint="eastAsia"/>
        </w:rPr>
        <w:t>注　必要書類が必要部数そろっていることを確認したうえで、応募者確認の欄に○印を記入すること（市確認欄は、市が使用する）。</w:t>
      </w:r>
    </w:p>
    <w:p w14:paraId="1FD225C9" w14:textId="618C8D37" w:rsidR="00577E1A" w:rsidRPr="00307EB6" w:rsidRDefault="00577E1A" w:rsidP="00577E1A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/>
        </w:rPr>
        <w:br w:type="page"/>
      </w:r>
      <w:bookmarkStart w:id="6" w:name="_Toc68431697"/>
      <w:bookmarkEnd w:id="5"/>
      <w:r w:rsidR="00C92155" w:rsidRPr="00307EB6">
        <w:rPr>
          <w:rFonts w:asciiTheme="minorEastAsia" w:eastAsiaTheme="minorEastAsia" w:hAnsiTheme="minorEastAsia" w:hint="eastAsia"/>
        </w:rPr>
        <w:lastRenderedPageBreak/>
        <w:t>【様式</w:t>
      </w:r>
      <w:r w:rsidR="00100F18">
        <w:rPr>
          <w:rFonts w:asciiTheme="minorEastAsia" w:eastAsiaTheme="minorEastAsia" w:hAnsiTheme="minorEastAsia" w:hint="eastAsia"/>
        </w:rPr>
        <w:t>５</w:t>
      </w:r>
      <w:r w:rsidR="002E0068" w:rsidRPr="00307EB6">
        <w:rPr>
          <w:rFonts w:asciiTheme="minorEastAsia" w:eastAsiaTheme="minorEastAsia" w:hAnsiTheme="minorEastAsia" w:hint="eastAsia"/>
        </w:rPr>
        <w:t>-</w:t>
      </w:r>
      <w:r w:rsidR="00E42DDD">
        <w:rPr>
          <w:rFonts w:asciiTheme="minorEastAsia" w:eastAsiaTheme="minorEastAsia" w:hAnsiTheme="minorEastAsia" w:hint="eastAsia"/>
        </w:rPr>
        <w:t>３</w:t>
      </w:r>
      <w:r w:rsidR="00C92155" w:rsidRPr="00307EB6">
        <w:rPr>
          <w:rFonts w:asciiTheme="minorEastAsia" w:eastAsiaTheme="minorEastAsia" w:hAnsiTheme="minorEastAsia" w:hint="eastAsia"/>
        </w:rPr>
        <w:t>】</w:t>
      </w:r>
      <w:r w:rsidR="00000E85">
        <w:rPr>
          <w:rFonts w:asciiTheme="minorEastAsia" w:eastAsiaTheme="minorEastAsia" w:hAnsiTheme="minorEastAsia" w:hint="eastAsia"/>
        </w:rPr>
        <w:t>要求水準</w:t>
      </w:r>
      <w:r w:rsidRPr="00307EB6">
        <w:rPr>
          <w:rFonts w:asciiTheme="minorEastAsia" w:eastAsiaTheme="minorEastAsia" w:hAnsiTheme="minorEastAsia" w:hint="eastAsia"/>
        </w:rPr>
        <w:t>に関する誓約書</w:t>
      </w:r>
      <w:bookmarkEnd w:id="6"/>
    </w:p>
    <w:p w14:paraId="5C005268" w14:textId="4EF30A2F" w:rsidR="00577E1A" w:rsidRPr="00307EB6" w:rsidRDefault="00577E1A" w:rsidP="00577E1A">
      <w:pPr>
        <w:autoSpaceDE w:val="0"/>
        <w:autoSpaceDN w:val="0"/>
        <w:ind w:rightChars="132" w:right="277"/>
        <w:jc w:val="right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年　月　日</w:t>
      </w:r>
    </w:p>
    <w:p w14:paraId="13663713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535B9ED4" w14:textId="5254C5DF" w:rsidR="00577E1A" w:rsidRPr="00307EB6" w:rsidRDefault="00000E85" w:rsidP="00577E1A">
      <w:pPr>
        <w:autoSpaceDE w:val="0"/>
        <w:autoSpaceDN w:val="0"/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要求水準</w:t>
      </w:r>
      <w:r w:rsidR="00577E1A" w:rsidRPr="00307EB6">
        <w:rPr>
          <w:rFonts w:asciiTheme="minorEastAsia" w:hAnsiTheme="minorEastAsia" w:cs="Times New Roman" w:hint="eastAsia"/>
        </w:rPr>
        <w:t>に関する誓約書</w:t>
      </w:r>
    </w:p>
    <w:p w14:paraId="7CE91D6D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161AECD0" w14:textId="1A38F169" w:rsidR="00577E1A" w:rsidRPr="00E42DDD" w:rsidRDefault="004F7D27" w:rsidP="00577E1A">
      <w:pPr>
        <w:autoSpaceDE w:val="0"/>
        <w:autoSpaceDN w:val="0"/>
        <w:ind w:firstLineChars="100" w:firstLine="210"/>
        <w:rPr>
          <w:rFonts w:asciiTheme="minorEastAsia" w:hAnsiTheme="minorEastAsia" w:cs="Times New Roman"/>
        </w:rPr>
      </w:pPr>
      <w:r w:rsidRPr="00E42DDD">
        <w:rPr>
          <w:rFonts w:asciiTheme="minorEastAsia" w:hAnsiTheme="minorEastAsia" w:hint="eastAsia"/>
        </w:rPr>
        <w:t>米子市長　伊木 隆司</w:t>
      </w:r>
      <w:r w:rsidR="00F22E8D" w:rsidRPr="00E42DDD">
        <w:rPr>
          <w:rFonts w:asciiTheme="minorEastAsia" w:hAnsiTheme="minorEastAsia" w:cs="Times New Roman" w:hint="eastAsia"/>
        </w:rPr>
        <w:t xml:space="preserve">　様</w:t>
      </w:r>
    </w:p>
    <w:p w14:paraId="21FBB81D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</w:rPr>
      </w:pPr>
    </w:p>
    <w:p w14:paraId="50D2EE20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</w:rPr>
      </w:pPr>
    </w:p>
    <w:p w14:paraId="4706274D" w14:textId="77777777" w:rsidR="00577E1A" w:rsidRPr="00E42DDD" w:rsidRDefault="00577E1A" w:rsidP="00577E1A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応募者　　　グループ名</w:t>
      </w:r>
    </w:p>
    <w:p w14:paraId="521EA178" w14:textId="77777777" w:rsidR="00577E1A" w:rsidRPr="00E42DDD" w:rsidRDefault="00577E1A" w:rsidP="00577E1A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代表企業　　所在地</w:t>
      </w:r>
    </w:p>
    <w:p w14:paraId="7C255307" w14:textId="77777777" w:rsidR="00577E1A" w:rsidRPr="00E42DDD" w:rsidRDefault="00577E1A" w:rsidP="00577E1A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商号又は名称</w:t>
      </w:r>
    </w:p>
    <w:p w14:paraId="3EEF3CF6" w14:textId="77777777" w:rsidR="00577E1A" w:rsidRPr="00E42DDD" w:rsidRDefault="00577E1A" w:rsidP="00577E1A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代表者名　　　　　　　　　　　　印</w:t>
      </w:r>
    </w:p>
    <w:p w14:paraId="7B02884C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2B33D122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7DEAD333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34B5412A" w14:textId="27789D55" w:rsidR="00577E1A" w:rsidRPr="00E42DDD" w:rsidRDefault="000A2170" w:rsidP="00577E1A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E42DDD">
        <w:rPr>
          <w:rFonts w:asciiTheme="minorEastAsia" w:hAnsiTheme="minorEastAsia" w:cs="Times New Roman" w:hint="eastAsia"/>
          <w:szCs w:val="24"/>
        </w:rPr>
        <w:t>令和</w:t>
      </w:r>
      <w:r w:rsidR="004F7D27" w:rsidRPr="00E42DDD">
        <w:rPr>
          <w:rFonts w:asciiTheme="minorEastAsia" w:hAnsiTheme="minorEastAsia" w:cs="Times New Roman" w:hint="eastAsia"/>
          <w:szCs w:val="24"/>
        </w:rPr>
        <w:t>５</w:t>
      </w:r>
      <w:r w:rsidRPr="00E42DDD">
        <w:rPr>
          <w:rFonts w:asciiTheme="minorEastAsia" w:hAnsiTheme="minorEastAsia" w:cs="Times New Roman" w:hint="eastAsia"/>
          <w:szCs w:val="24"/>
        </w:rPr>
        <w:t>年</w:t>
      </w:r>
      <w:r w:rsidR="004F7D27" w:rsidRPr="00E42DDD">
        <w:rPr>
          <w:rFonts w:asciiTheme="minorEastAsia" w:hAnsiTheme="minorEastAsia" w:cs="Times New Roman" w:hint="eastAsia"/>
          <w:szCs w:val="24"/>
        </w:rPr>
        <w:t>７</w:t>
      </w:r>
      <w:r w:rsidRPr="00E42DDD">
        <w:rPr>
          <w:rFonts w:asciiTheme="minorEastAsia" w:hAnsiTheme="minorEastAsia" w:cs="Times New Roman" w:hint="eastAsia"/>
          <w:szCs w:val="24"/>
        </w:rPr>
        <w:t>月</w:t>
      </w:r>
      <w:r w:rsidR="00E57154">
        <w:rPr>
          <w:rFonts w:asciiTheme="minorEastAsia" w:hAnsiTheme="minorEastAsia" w:cs="Times New Roman" w:hint="eastAsia"/>
          <w:szCs w:val="24"/>
        </w:rPr>
        <w:t>10日</w:t>
      </w:r>
      <w:r w:rsidR="004F7D27" w:rsidRPr="00E42DDD">
        <w:rPr>
          <w:rFonts w:asciiTheme="minorEastAsia" w:hAnsiTheme="minorEastAsia" w:cs="Times New Roman" w:hint="eastAsia"/>
          <w:szCs w:val="24"/>
        </w:rPr>
        <w:t>付で募集要項等が公表されました「</w:t>
      </w:r>
      <w:r w:rsidR="005576A0" w:rsidRPr="00E42DDD">
        <w:rPr>
          <w:rFonts w:hint="eastAsia"/>
        </w:rPr>
        <w:t>米子新体育館整備等事業</w:t>
      </w:r>
      <w:r w:rsidRPr="00E42DDD">
        <w:rPr>
          <w:rFonts w:asciiTheme="minorEastAsia" w:hAnsiTheme="minorEastAsia" w:cs="Times New Roman" w:hint="eastAsia"/>
          <w:szCs w:val="24"/>
        </w:rPr>
        <w:t>」</w:t>
      </w:r>
      <w:r w:rsidR="00577E1A" w:rsidRPr="00E42DDD">
        <w:rPr>
          <w:rFonts w:asciiTheme="minorEastAsia" w:hAnsiTheme="minorEastAsia" w:cs="Times New Roman" w:hint="eastAsia"/>
          <w:szCs w:val="21"/>
        </w:rPr>
        <w:t>についての企画提案書の内容は、募集要項等に定められている</w:t>
      </w:r>
      <w:r w:rsidR="00000E85" w:rsidRPr="00E42DDD">
        <w:rPr>
          <w:rFonts w:asciiTheme="minorEastAsia" w:hAnsiTheme="minorEastAsia" w:cs="Times New Roman" w:hint="eastAsia"/>
          <w:szCs w:val="21"/>
        </w:rPr>
        <w:t>要求水準</w:t>
      </w:r>
      <w:r w:rsidR="00577E1A" w:rsidRPr="00E42DDD">
        <w:rPr>
          <w:rFonts w:asciiTheme="minorEastAsia" w:hAnsiTheme="minorEastAsia" w:cs="Times New Roman" w:hint="eastAsia"/>
          <w:szCs w:val="21"/>
        </w:rPr>
        <w:t>と同等又はそれ以上の水準であることを誓約します。</w:t>
      </w:r>
    </w:p>
    <w:p w14:paraId="7BD87EDA" w14:textId="3DD7650F" w:rsidR="007445EC" w:rsidRDefault="007445EC">
      <w:pPr>
        <w:widowControl/>
        <w:jc w:val="left"/>
        <w:rPr>
          <w:rFonts w:asciiTheme="minorEastAsia" w:hAnsiTheme="minorEastAsia" w:cs="Times New Roman"/>
          <w:szCs w:val="21"/>
        </w:rPr>
      </w:pPr>
    </w:p>
    <w:p w14:paraId="6DDC19EC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/>
          <w:sz w:val="2"/>
        </w:rPr>
      </w:pPr>
    </w:p>
    <w:sectPr w:rsidR="00577E1A" w:rsidRPr="00307EB6" w:rsidSect="0006729D">
      <w:footerReference w:type="default" r:id="rId12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86A4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E6973" w14:textId="77777777" w:rsidR="00B41B14" w:rsidRDefault="00B41B14" w:rsidP="00B764A3">
      <w:r>
        <w:separator/>
      </w:r>
    </w:p>
  </w:endnote>
  <w:endnote w:type="continuationSeparator" w:id="0">
    <w:p w14:paraId="0C555503" w14:textId="77777777" w:rsidR="00B41B14" w:rsidRDefault="00B41B14" w:rsidP="00B764A3">
      <w:r>
        <w:continuationSeparator/>
      </w:r>
    </w:p>
  </w:endnote>
  <w:endnote w:type="continuationNotice" w:id="1">
    <w:p w14:paraId="7A76AC8E" w14:textId="77777777" w:rsidR="00B41B14" w:rsidRDefault="00B41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Arial Unicode MS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2033"/>
      <w:docPartObj>
        <w:docPartGallery w:val="Page Numbers (Bottom of Page)"/>
        <w:docPartUnique/>
      </w:docPartObj>
    </w:sdtPr>
    <w:sdtEndPr/>
    <w:sdtContent>
      <w:p w14:paraId="7F5F6833" w14:textId="21F9EC38" w:rsidR="00634A79" w:rsidRDefault="00634A7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A0" w:rsidRPr="00947AA0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902C" w14:textId="77777777" w:rsidR="00B41B14" w:rsidRDefault="00B41B14" w:rsidP="00B764A3">
      <w:r>
        <w:separator/>
      </w:r>
    </w:p>
  </w:footnote>
  <w:footnote w:type="continuationSeparator" w:id="0">
    <w:p w14:paraId="7A01797E" w14:textId="77777777" w:rsidR="00B41B14" w:rsidRDefault="00B41B14" w:rsidP="00B764A3">
      <w:r>
        <w:continuationSeparator/>
      </w:r>
    </w:p>
  </w:footnote>
  <w:footnote w:type="continuationNotice" w:id="1">
    <w:p w14:paraId="5B28554A" w14:textId="77777777" w:rsidR="00B41B14" w:rsidRDefault="00B41B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32"/>
    <w:multiLevelType w:val="hybridMultilevel"/>
    <w:tmpl w:val="2B745F06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3B56F80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4C7673E"/>
    <w:multiLevelType w:val="hybridMultilevel"/>
    <w:tmpl w:val="F5A08E04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A91FB5"/>
    <w:multiLevelType w:val="hybridMultilevel"/>
    <w:tmpl w:val="2F706416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83C1262"/>
    <w:multiLevelType w:val="hybridMultilevel"/>
    <w:tmpl w:val="0B84293C"/>
    <w:lvl w:ilvl="0" w:tplc="6A70A77A">
      <w:start w:val="2"/>
      <w:numFmt w:val="bullet"/>
      <w:lvlText w:val="・"/>
      <w:lvlJc w:val="left"/>
      <w:pPr>
        <w:ind w:left="647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>
    <w:nsid w:val="093E4480"/>
    <w:multiLevelType w:val="multilevel"/>
    <w:tmpl w:val="1862B814"/>
    <w:lvl w:ilvl="0">
      <w:start w:val="1"/>
      <w:numFmt w:val="none"/>
      <w:pStyle w:val="1051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pStyle w:val="2111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050508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pStyle w:val="405105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pStyle w:val="554pt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pStyle w:val="6010211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pStyle w:val="7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>
    <w:nsid w:val="0DCE49C5"/>
    <w:multiLevelType w:val="hybridMultilevel"/>
    <w:tmpl w:val="049C48FC"/>
    <w:lvl w:ilvl="0" w:tplc="FF7CDF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0FA322B9"/>
    <w:multiLevelType w:val="hybridMultilevel"/>
    <w:tmpl w:val="4AF2AA62"/>
    <w:lvl w:ilvl="0" w:tplc="BD46B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1044AC"/>
    <w:multiLevelType w:val="hybridMultilevel"/>
    <w:tmpl w:val="8278C69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5631EF4"/>
    <w:multiLevelType w:val="hybridMultilevel"/>
    <w:tmpl w:val="759EC5A6"/>
    <w:lvl w:ilvl="0" w:tplc="7E54BE24">
      <w:start w:val="1"/>
      <w:numFmt w:val="aiueo"/>
      <w:lvlText w:val="(%1)"/>
      <w:lvlJc w:val="left"/>
      <w:pPr>
        <w:ind w:left="1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763613C"/>
    <w:multiLevelType w:val="hybridMultilevel"/>
    <w:tmpl w:val="13DA14A8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043AB2"/>
    <w:multiLevelType w:val="hybridMultilevel"/>
    <w:tmpl w:val="4782AC4C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1B177DCE"/>
    <w:multiLevelType w:val="hybridMultilevel"/>
    <w:tmpl w:val="1ED4FBEE"/>
    <w:lvl w:ilvl="0" w:tplc="D38633A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1F33108A"/>
    <w:multiLevelType w:val="hybridMultilevel"/>
    <w:tmpl w:val="5A6C6DFC"/>
    <w:lvl w:ilvl="0" w:tplc="074EC0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" w:hanging="420"/>
      </w:pPr>
    </w:lvl>
    <w:lvl w:ilvl="3" w:tplc="0409000F" w:tentative="1">
      <w:start w:val="1"/>
      <w:numFmt w:val="decimal"/>
      <w:lvlText w:val="%4."/>
      <w:lvlJc w:val="left"/>
      <w:pPr>
        <w:ind w:left="692" w:hanging="420"/>
      </w:pPr>
    </w:lvl>
    <w:lvl w:ilvl="4" w:tplc="04090017" w:tentative="1">
      <w:start w:val="1"/>
      <w:numFmt w:val="aiueoFullWidth"/>
      <w:lvlText w:val="(%5)"/>
      <w:lvlJc w:val="left"/>
      <w:pPr>
        <w:ind w:left="1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2" w:hanging="420"/>
      </w:pPr>
    </w:lvl>
    <w:lvl w:ilvl="6" w:tplc="0409000F" w:tentative="1">
      <w:start w:val="1"/>
      <w:numFmt w:val="decimal"/>
      <w:lvlText w:val="%7."/>
      <w:lvlJc w:val="left"/>
      <w:pPr>
        <w:ind w:left="1952" w:hanging="420"/>
      </w:pPr>
    </w:lvl>
    <w:lvl w:ilvl="7" w:tplc="04090017" w:tentative="1">
      <w:start w:val="1"/>
      <w:numFmt w:val="aiueoFullWidth"/>
      <w:lvlText w:val="(%8)"/>
      <w:lvlJc w:val="left"/>
      <w:pPr>
        <w:ind w:left="2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2" w:hanging="420"/>
      </w:pPr>
    </w:lvl>
  </w:abstractNum>
  <w:abstractNum w:abstractNumId="14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1980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2588149F"/>
    <w:multiLevelType w:val="hybridMultilevel"/>
    <w:tmpl w:val="6F76A310"/>
    <w:lvl w:ilvl="0" w:tplc="D38633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25B558EA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6CD399F"/>
    <w:multiLevelType w:val="hybridMultilevel"/>
    <w:tmpl w:val="8778A552"/>
    <w:lvl w:ilvl="0" w:tplc="6A70A77A">
      <w:start w:val="2"/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B3429182">
      <w:start w:val="1"/>
      <w:numFmt w:val="lowerRoman"/>
      <w:lvlText w:val="%5."/>
      <w:lvlJc w:val="right"/>
      <w:pPr>
        <w:ind w:left="2524" w:hanging="420"/>
      </w:pPr>
      <w:rPr>
        <w:rFonts w:hint="eastAsia"/>
        <w:b w:val="0"/>
        <w:bCs/>
        <w:lang w:val="en-US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9">
    <w:nsid w:val="28045A41"/>
    <w:multiLevelType w:val="hybridMultilevel"/>
    <w:tmpl w:val="6044B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B340B0"/>
    <w:multiLevelType w:val="hybridMultilevel"/>
    <w:tmpl w:val="DE4C9248"/>
    <w:lvl w:ilvl="0" w:tplc="028AD052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1CF1F70"/>
    <w:multiLevelType w:val="hybridMultilevel"/>
    <w:tmpl w:val="2B3E5B6E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27D116F"/>
    <w:multiLevelType w:val="hybridMultilevel"/>
    <w:tmpl w:val="174AD182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7A3378E"/>
    <w:multiLevelType w:val="hybridMultilevel"/>
    <w:tmpl w:val="16783C7E"/>
    <w:lvl w:ilvl="0" w:tplc="9F9C9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BAF6B54"/>
    <w:multiLevelType w:val="hybridMultilevel"/>
    <w:tmpl w:val="345299DC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1674E2E"/>
    <w:multiLevelType w:val="hybridMultilevel"/>
    <w:tmpl w:val="299A7918"/>
    <w:lvl w:ilvl="0" w:tplc="CA326DD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1CD0B7E"/>
    <w:multiLevelType w:val="hybridMultilevel"/>
    <w:tmpl w:val="DF94EB64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2BE3457"/>
    <w:multiLevelType w:val="hybridMultilevel"/>
    <w:tmpl w:val="395C09D2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A0754C"/>
    <w:multiLevelType w:val="hybridMultilevel"/>
    <w:tmpl w:val="9118E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45F80A38"/>
    <w:multiLevelType w:val="hybridMultilevel"/>
    <w:tmpl w:val="7C5AE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75C5596"/>
    <w:multiLevelType w:val="hybridMultilevel"/>
    <w:tmpl w:val="6994F456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78B53B6"/>
    <w:multiLevelType w:val="hybridMultilevel"/>
    <w:tmpl w:val="693EDF3C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47F12DF7"/>
    <w:multiLevelType w:val="hybridMultilevel"/>
    <w:tmpl w:val="1B7258E0"/>
    <w:lvl w:ilvl="0" w:tplc="97AC41F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C417C7"/>
    <w:multiLevelType w:val="hybridMultilevel"/>
    <w:tmpl w:val="1C66ED22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BE43027"/>
    <w:multiLevelType w:val="hybridMultilevel"/>
    <w:tmpl w:val="E6E6B30E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D3C3675"/>
    <w:multiLevelType w:val="hybridMultilevel"/>
    <w:tmpl w:val="322E5FA8"/>
    <w:lvl w:ilvl="0" w:tplc="1AE40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1D9311B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6A0788F"/>
    <w:multiLevelType w:val="hybridMultilevel"/>
    <w:tmpl w:val="96E2095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578378A6"/>
    <w:multiLevelType w:val="hybridMultilevel"/>
    <w:tmpl w:val="F2B48B94"/>
    <w:lvl w:ilvl="0" w:tplc="B7B41B4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9D62557"/>
    <w:multiLevelType w:val="hybridMultilevel"/>
    <w:tmpl w:val="C78002B6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B188010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655F87"/>
    <w:multiLevelType w:val="hybridMultilevel"/>
    <w:tmpl w:val="9684B5F4"/>
    <w:lvl w:ilvl="0" w:tplc="F73E9BC4">
      <w:start w:val="1"/>
      <w:numFmt w:val="decimalEnclosedCircle"/>
      <w:lvlText w:val="%1"/>
      <w:lvlJc w:val="left"/>
      <w:pPr>
        <w:ind w:left="988" w:hanging="420"/>
      </w:pPr>
      <w:rPr>
        <w:rFonts w:ascii="ＭＳ 明朝" w:eastAsia="ＭＳ 明朝" w:hAnsi="ＭＳ 明朝" w:cs="ＭＳ Ｐゴシック"/>
      </w:rPr>
    </w:lvl>
    <w:lvl w:ilvl="1" w:tplc="074EC00E">
      <w:start w:val="1"/>
      <w:numFmt w:val="decimal"/>
      <w:lvlText w:val="(%2)"/>
      <w:lvlJc w:val="left"/>
      <w:pPr>
        <w:ind w:left="140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1">
    <w:nsid w:val="62FD4BF8"/>
    <w:multiLevelType w:val="hybridMultilevel"/>
    <w:tmpl w:val="F168A3EC"/>
    <w:lvl w:ilvl="0" w:tplc="9C829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3B57387"/>
    <w:multiLevelType w:val="hybridMultilevel"/>
    <w:tmpl w:val="46B896C6"/>
    <w:lvl w:ilvl="0" w:tplc="A450021A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64C45CB"/>
    <w:multiLevelType w:val="hybridMultilevel"/>
    <w:tmpl w:val="305A4EC6"/>
    <w:lvl w:ilvl="0" w:tplc="D0803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78C3918"/>
    <w:multiLevelType w:val="hybridMultilevel"/>
    <w:tmpl w:val="2D3A4E56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86F3553"/>
    <w:multiLevelType w:val="hybridMultilevel"/>
    <w:tmpl w:val="971C8A64"/>
    <w:lvl w:ilvl="0" w:tplc="282A346C">
      <w:start w:val="5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6CDA3165"/>
    <w:multiLevelType w:val="hybridMultilevel"/>
    <w:tmpl w:val="7C02F688"/>
    <w:lvl w:ilvl="0" w:tplc="409CEAE8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E5870DC"/>
    <w:multiLevelType w:val="hybridMultilevel"/>
    <w:tmpl w:val="3DDA2382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F4A337D"/>
    <w:multiLevelType w:val="hybridMultilevel"/>
    <w:tmpl w:val="22D80A6E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>
    <w:nsid w:val="758D00E3"/>
    <w:multiLevelType w:val="hybridMultilevel"/>
    <w:tmpl w:val="66DED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>
    <w:nsid w:val="75C60E13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>
    <w:nsid w:val="791F5EA8"/>
    <w:multiLevelType w:val="hybridMultilevel"/>
    <w:tmpl w:val="5EF0956E"/>
    <w:lvl w:ilvl="0" w:tplc="074EC00E">
      <w:start w:val="1"/>
      <w:numFmt w:val="decimal"/>
      <w:lvlText w:val="(%1)"/>
      <w:lvlJc w:val="left"/>
      <w:pPr>
        <w:ind w:left="-1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96" w:hanging="420"/>
      </w:pPr>
    </w:lvl>
    <w:lvl w:ilvl="3" w:tplc="0409000F" w:tentative="1">
      <w:start w:val="1"/>
      <w:numFmt w:val="decimal"/>
      <w:lvlText w:val="%4."/>
      <w:lvlJc w:val="left"/>
      <w:pPr>
        <w:ind w:left="124" w:hanging="420"/>
      </w:pPr>
    </w:lvl>
    <w:lvl w:ilvl="4" w:tplc="04090017" w:tentative="1">
      <w:start w:val="1"/>
      <w:numFmt w:val="aiueoFullWidth"/>
      <w:lvlText w:val="(%5)"/>
      <w:lvlJc w:val="left"/>
      <w:pPr>
        <w:ind w:left="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964" w:hanging="420"/>
      </w:pPr>
    </w:lvl>
    <w:lvl w:ilvl="6" w:tplc="0409000F" w:tentative="1">
      <w:start w:val="1"/>
      <w:numFmt w:val="decimal"/>
      <w:lvlText w:val="%7."/>
      <w:lvlJc w:val="left"/>
      <w:pPr>
        <w:ind w:left="1384" w:hanging="420"/>
      </w:pPr>
    </w:lvl>
    <w:lvl w:ilvl="7" w:tplc="04090017" w:tentative="1">
      <w:start w:val="1"/>
      <w:numFmt w:val="aiueoFullWidth"/>
      <w:lvlText w:val="(%8)"/>
      <w:lvlJc w:val="left"/>
      <w:pPr>
        <w:ind w:left="1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2224" w:hanging="420"/>
      </w:pPr>
    </w:lvl>
  </w:abstractNum>
  <w:abstractNum w:abstractNumId="52">
    <w:nsid w:val="7B0966AC"/>
    <w:multiLevelType w:val="hybridMultilevel"/>
    <w:tmpl w:val="29CA8880"/>
    <w:lvl w:ilvl="0" w:tplc="04090017">
      <w:start w:val="1"/>
      <w:numFmt w:val="aiueoFullWidth"/>
      <w:lvlText w:val="(%1)"/>
      <w:lvlJc w:val="left"/>
      <w:pPr>
        <w:ind w:left="1441" w:hanging="420"/>
      </w:pPr>
    </w:lvl>
    <w:lvl w:ilvl="1" w:tplc="04090017">
      <w:start w:val="1"/>
      <w:numFmt w:val="aiueoFullWidth"/>
      <w:lvlText w:val="(%2)"/>
      <w:lvlJc w:val="left"/>
      <w:pPr>
        <w:ind w:left="1861" w:hanging="420"/>
      </w:pPr>
    </w:lvl>
    <w:lvl w:ilvl="2" w:tplc="04090011">
      <w:start w:val="1"/>
      <w:numFmt w:val="decimalEnclosedCircle"/>
      <w:lvlText w:val="%3"/>
      <w:lvlJc w:val="left"/>
      <w:pPr>
        <w:ind w:left="2281" w:hanging="420"/>
      </w:pPr>
    </w:lvl>
    <w:lvl w:ilvl="3" w:tplc="0409000F">
      <w:start w:val="1"/>
      <w:numFmt w:val="decimal"/>
      <w:lvlText w:val="%4."/>
      <w:lvlJc w:val="left"/>
      <w:pPr>
        <w:ind w:left="2701" w:hanging="420"/>
      </w:pPr>
    </w:lvl>
    <w:lvl w:ilvl="4" w:tplc="04090017">
      <w:start w:val="1"/>
      <w:numFmt w:val="aiueoFullWidth"/>
      <w:lvlText w:val="(%5)"/>
      <w:lvlJc w:val="left"/>
      <w:pPr>
        <w:ind w:left="3121" w:hanging="420"/>
      </w:pPr>
    </w:lvl>
    <w:lvl w:ilvl="5" w:tplc="04090011">
      <w:start w:val="1"/>
      <w:numFmt w:val="decimalEnclosedCircle"/>
      <w:lvlText w:val="%6"/>
      <w:lvlJc w:val="left"/>
      <w:pPr>
        <w:ind w:left="3541" w:hanging="420"/>
      </w:pPr>
    </w:lvl>
    <w:lvl w:ilvl="6" w:tplc="0409000F">
      <w:start w:val="1"/>
      <w:numFmt w:val="decimal"/>
      <w:lvlText w:val="%7."/>
      <w:lvlJc w:val="left"/>
      <w:pPr>
        <w:ind w:left="3961" w:hanging="420"/>
      </w:pPr>
    </w:lvl>
    <w:lvl w:ilvl="7" w:tplc="04090017">
      <w:start w:val="1"/>
      <w:numFmt w:val="aiueoFullWidth"/>
      <w:lvlText w:val="(%8)"/>
      <w:lvlJc w:val="left"/>
      <w:pPr>
        <w:ind w:left="4381" w:hanging="420"/>
      </w:pPr>
    </w:lvl>
    <w:lvl w:ilvl="8" w:tplc="04090011">
      <w:start w:val="1"/>
      <w:numFmt w:val="decimalEnclosedCircle"/>
      <w:lvlText w:val="%9"/>
      <w:lvlJc w:val="left"/>
      <w:pPr>
        <w:ind w:left="4801" w:hanging="420"/>
      </w:p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50"/>
  </w:num>
  <w:num w:numId="5">
    <w:abstractNumId w:val="42"/>
  </w:num>
  <w:num w:numId="6">
    <w:abstractNumId w:val="38"/>
  </w:num>
  <w:num w:numId="7">
    <w:abstractNumId w:val="24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39"/>
  </w:num>
  <w:num w:numId="13">
    <w:abstractNumId w:val="46"/>
  </w:num>
  <w:num w:numId="14">
    <w:abstractNumId w:val="18"/>
  </w:num>
  <w:num w:numId="15">
    <w:abstractNumId w:val="27"/>
  </w:num>
  <w:num w:numId="16">
    <w:abstractNumId w:val="44"/>
  </w:num>
  <w:num w:numId="17">
    <w:abstractNumId w:val="47"/>
  </w:num>
  <w:num w:numId="18">
    <w:abstractNumId w:val="19"/>
  </w:num>
  <w:num w:numId="19">
    <w:abstractNumId w:val="40"/>
  </w:num>
  <w:num w:numId="20">
    <w:abstractNumId w:val="9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21"/>
  </w:num>
  <w:num w:numId="26">
    <w:abstractNumId w:val="49"/>
  </w:num>
  <w:num w:numId="27">
    <w:abstractNumId w:val="28"/>
  </w:num>
  <w:num w:numId="28">
    <w:abstractNumId w:val="6"/>
  </w:num>
  <w:num w:numId="29">
    <w:abstractNumId w:val="11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9"/>
  </w:num>
  <w:num w:numId="34">
    <w:abstractNumId w:val="34"/>
  </w:num>
  <w:num w:numId="35">
    <w:abstractNumId w:val="23"/>
  </w:num>
  <w:num w:numId="36">
    <w:abstractNumId w:val="14"/>
  </w:num>
  <w:num w:numId="37">
    <w:abstractNumId w:val="43"/>
  </w:num>
  <w:num w:numId="38">
    <w:abstractNumId w:val="30"/>
  </w:num>
  <w:num w:numId="39">
    <w:abstractNumId w:val="22"/>
  </w:num>
  <w:num w:numId="40">
    <w:abstractNumId w:val="2"/>
  </w:num>
  <w:num w:numId="41">
    <w:abstractNumId w:val="41"/>
  </w:num>
  <w:num w:numId="42">
    <w:abstractNumId w:val="7"/>
  </w:num>
  <w:num w:numId="43">
    <w:abstractNumId w:val="51"/>
  </w:num>
  <w:num w:numId="44">
    <w:abstractNumId w:val="35"/>
  </w:num>
  <w:num w:numId="45">
    <w:abstractNumId w:val="17"/>
  </w:num>
  <w:num w:numId="46">
    <w:abstractNumId w:val="36"/>
  </w:num>
  <w:num w:numId="47">
    <w:abstractNumId w:val="10"/>
  </w:num>
  <w:num w:numId="48">
    <w:abstractNumId w:val="3"/>
  </w:num>
  <w:num w:numId="49">
    <w:abstractNumId w:val="48"/>
  </w:num>
  <w:num w:numId="50">
    <w:abstractNumId w:val="25"/>
  </w:num>
  <w:num w:numId="51">
    <w:abstractNumId w:val="1"/>
  </w:num>
  <w:num w:numId="52">
    <w:abstractNumId w:val="5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2A"/>
    <w:rsid w:val="00000E85"/>
    <w:rsid w:val="00001F67"/>
    <w:rsid w:val="000033BF"/>
    <w:rsid w:val="00005184"/>
    <w:rsid w:val="0001210B"/>
    <w:rsid w:val="00012432"/>
    <w:rsid w:val="000142DB"/>
    <w:rsid w:val="0001782E"/>
    <w:rsid w:val="000209E1"/>
    <w:rsid w:val="0002165D"/>
    <w:rsid w:val="00023B2E"/>
    <w:rsid w:val="00023D2C"/>
    <w:rsid w:val="00023EE5"/>
    <w:rsid w:val="00024989"/>
    <w:rsid w:val="000254C7"/>
    <w:rsid w:val="000256CC"/>
    <w:rsid w:val="000310C7"/>
    <w:rsid w:val="00033D8D"/>
    <w:rsid w:val="00037610"/>
    <w:rsid w:val="000400CF"/>
    <w:rsid w:val="000412D1"/>
    <w:rsid w:val="00042BCA"/>
    <w:rsid w:val="00047C63"/>
    <w:rsid w:val="00050561"/>
    <w:rsid w:val="00051C39"/>
    <w:rsid w:val="00054469"/>
    <w:rsid w:val="00060338"/>
    <w:rsid w:val="00060A1F"/>
    <w:rsid w:val="00060E79"/>
    <w:rsid w:val="000630CF"/>
    <w:rsid w:val="00066922"/>
    <w:rsid w:val="0006729D"/>
    <w:rsid w:val="0007048C"/>
    <w:rsid w:val="0008771E"/>
    <w:rsid w:val="00087A92"/>
    <w:rsid w:val="00090DFC"/>
    <w:rsid w:val="00092D0B"/>
    <w:rsid w:val="00092E69"/>
    <w:rsid w:val="00095F4F"/>
    <w:rsid w:val="00097FE4"/>
    <w:rsid w:val="000A2170"/>
    <w:rsid w:val="000A3239"/>
    <w:rsid w:val="000A37D1"/>
    <w:rsid w:val="000A3BC5"/>
    <w:rsid w:val="000B04D0"/>
    <w:rsid w:val="000B2E13"/>
    <w:rsid w:val="000B7751"/>
    <w:rsid w:val="000B78DC"/>
    <w:rsid w:val="000C068E"/>
    <w:rsid w:val="000C483D"/>
    <w:rsid w:val="000C542B"/>
    <w:rsid w:val="000C6324"/>
    <w:rsid w:val="000D3564"/>
    <w:rsid w:val="000D5EC9"/>
    <w:rsid w:val="000E4D34"/>
    <w:rsid w:val="000F22BB"/>
    <w:rsid w:val="000F6A33"/>
    <w:rsid w:val="00100F18"/>
    <w:rsid w:val="001010D2"/>
    <w:rsid w:val="00102189"/>
    <w:rsid w:val="00111C27"/>
    <w:rsid w:val="0011219E"/>
    <w:rsid w:val="001124DA"/>
    <w:rsid w:val="00114FF1"/>
    <w:rsid w:val="00120063"/>
    <w:rsid w:val="00120C8F"/>
    <w:rsid w:val="001230FC"/>
    <w:rsid w:val="00134C70"/>
    <w:rsid w:val="00135010"/>
    <w:rsid w:val="00135776"/>
    <w:rsid w:val="0013586C"/>
    <w:rsid w:val="00136EB2"/>
    <w:rsid w:val="00144D75"/>
    <w:rsid w:val="00146DDD"/>
    <w:rsid w:val="001525C1"/>
    <w:rsid w:val="001542BE"/>
    <w:rsid w:val="00156727"/>
    <w:rsid w:val="00156F40"/>
    <w:rsid w:val="00157A6F"/>
    <w:rsid w:val="00161C8C"/>
    <w:rsid w:val="00177472"/>
    <w:rsid w:val="0018174E"/>
    <w:rsid w:val="00182B32"/>
    <w:rsid w:val="00182C8C"/>
    <w:rsid w:val="00183624"/>
    <w:rsid w:val="00184582"/>
    <w:rsid w:val="00184EA6"/>
    <w:rsid w:val="0018656B"/>
    <w:rsid w:val="00187423"/>
    <w:rsid w:val="00193627"/>
    <w:rsid w:val="00196385"/>
    <w:rsid w:val="001A26E0"/>
    <w:rsid w:val="001A56AA"/>
    <w:rsid w:val="001A57E8"/>
    <w:rsid w:val="001A5C91"/>
    <w:rsid w:val="001B1D48"/>
    <w:rsid w:val="001B3469"/>
    <w:rsid w:val="001B6D26"/>
    <w:rsid w:val="001D178A"/>
    <w:rsid w:val="001D1D9F"/>
    <w:rsid w:val="001D2B04"/>
    <w:rsid w:val="001D3A97"/>
    <w:rsid w:val="001D4F82"/>
    <w:rsid w:val="001D7812"/>
    <w:rsid w:val="001E3DB8"/>
    <w:rsid w:val="001F3C5F"/>
    <w:rsid w:val="001F4581"/>
    <w:rsid w:val="0020266A"/>
    <w:rsid w:val="00207994"/>
    <w:rsid w:val="0021100D"/>
    <w:rsid w:val="002148B4"/>
    <w:rsid w:val="00215CAD"/>
    <w:rsid w:val="00217617"/>
    <w:rsid w:val="00217AE4"/>
    <w:rsid w:val="00223CA3"/>
    <w:rsid w:val="00223E8A"/>
    <w:rsid w:val="00232181"/>
    <w:rsid w:val="00233C3A"/>
    <w:rsid w:val="002376C2"/>
    <w:rsid w:val="00241D69"/>
    <w:rsid w:val="00245BA1"/>
    <w:rsid w:val="00247C66"/>
    <w:rsid w:val="002514E4"/>
    <w:rsid w:val="002517A1"/>
    <w:rsid w:val="002579AB"/>
    <w:rsid w:val="00270689"/>
    <w:rsid w:val="00272912"/>
    <w:rsid w:val="00275E40"/>
    <w:rsid w:val="00280DD2"/>
    <w:rsid w:val="002840B7"/>
    <w:rsid w:val="0028660C"/>
    <w:rsid w:val="00287DD1"/>
    <w:rsid w:val="002903EE"/>
    <w:rsid w:val="0029300A"/>
    <w:rsid w:val="002A1DEE"/>
    <w:rsid w:val="002A4321"/>
    <w:rsid w:val="002A5DAA"/>
    <w:rsid w:val="002B29F3"/>
    <w:rsid w:val="002B4581"/>
    <w:rsid w:val="002B5C5B"/>
    <w:rsid w:val="002C146F"/>
    <w:rsid w:val="002C4047"/>
    <w:rsid w:val="002C4073"/>
    <w:rsid w:val="002C427D"/>
    <w:rsid w:val="002C4B9A"/>
    <w:rsid w:val="002D0F60"/>
    <w:rsid w:val="002D427A"/>
    <w:rsid w:val="002D4AAC"/>
    <w:rsid w:val="002D60CD"/>
    <w:rsid w:val="002E0068"/>
    <w:rsid w:val="002E42C5"/>
    <w:rsid w:val="002E67FD"/>
    <w:rsid w:val="002E6F10"/>
    <w:rsid w:val="002F01BD"/>
    <w:rsid w:val="002F5CD0"/>
    <w:rsid w:val="002F6161"/>
    <w:rsid w:val="002F6A70"/>
    <w:rsid w:val="002F7EE5"/>
    <w:rsid w:val="003014A3"/>
    <w:rsid w:val="0030370A"/>
    <w:rsid w:val="003046B6"/>
    <w:rsid w:val="00305221"/>
    <w:rsid w:val="003055A9"/>
    <w:rsid w:val="00306862"/>
    <w:rsid w:val="00307EB6"/>
    <w:rsid w:val="00313B57"/>
    <w:rsid w:val="003160F2"/>
    <w:rsid w:val="003214DA"/>
    <w:rsid w:val="003304E3"/>
    <w:rsid w:val="003308E5"/>
    <w:rsid w:val="00330BBC"/>
    <w:rsid w:val="003320D1"/>
    <w:rsid w:val="00333352"/>
    <w:rsid w:val="0033390F"/>
    <w:rsid w:val="00335D83"/>
    <w:rsid w:val="0033658C"/>
    <w:rsid w:val="00337760"/>
    <w:rsid w:val="003377E6"/>
    <w:rsid w:val="003509B1"/>
    <w:rsid w:val="00351992"/>
    <w:rsid w:val="00354CA4"/>
    <w:rsid w:val="003550A1"/>
    <w:rsid w:val="003565E8"/>
    <w:rsid w:val="00360B62"/>
    <w:rsid w:val="003654AD"/>
    <w:rsid w:val="003743BB"/>
    <w:rsid w:val="00380CA2"/>
    <w:rsid w:val="00382941"/>
    <w:rsid w:val="00387866"/>
    <w:rsid w:val="00387E00"/>
    <w:rsid w:val="00390E53"/>
    <w:rsid w:val="00391273"/>
    <w:rsid w:val="00392D31"/>
    <w:rsid w:val="0039469C"/>
    <w:rsid w:val="00396C39"/>
    <w:rsid w:val="0039787A"/>
    <w:rsid w:val="003A2564"/>
    <w:rsid w:val="003A4AD8"/>
    <w:rsid w:val="003B35A8"/>
    <w:rsid w:val="003B47AA"/>
    <w:rsid w:val="003B4B5D"/>
    <w:rsid w:val="003B569E"/>
    <w:rsid w:val="003C4E9F"/>
    <w:rsid w:val="003D2633"/>
    <w:rsid w:val="003D2A20"/>
    <w:rsid w:val="003D451E"/>
    <w:rsid w:val="003E48CC"/>
    <w:rsid w:val="003E601D"/>
    <w:rsid w:val="003F2054"/>
    <w:rsid w:val="003F28F7"/>
    <w:rsid w:val="003F2BB6"/>
    <w:rsid w:val="003F52EE"/>
    <w:rsid w:val="003F5E97"/>
    <w:rsid w:val="00400245"/>
    <w:rsid w:val="004053C1"/>
    <w:rsid w:val="0040697B"/>
    <w:rsid w:val="00416832"/>
    <w:rsid w:val="004178FB"/>
    <w:rsid w:val="00421902"/>
    <w:rsid w:val="004265B9"/>
    <w:rsid w:val="004267D6"/>
    <w:rsid w:val="00427C32"/>
    <w:rsid w:val="004302FD"/>
    <w:rsid w:val="00430CCC"/>
    <w:rsid w:val="0043150E"/>
    <w:rsid w:val="00431773"/>
    <w:rsid w:val="004328E1"/>
    <w:rsid w:val="004540C6"/>
    <w:rsid w:val="004547E1"/>
    <w:rsid w:val="00455067"/>
    <w:rsid w:val="00455B7A"/>
    <w:rsid w:val="00456127"/>
    <w:rsid w:val="00460D7B"/>
    <w:rsid w:val="004637F0"/>
    <w:rsid w:val="00467168"/>
    <w:rsid w:val="00467B3B"/>
    <w:rsid w:val="00471717"/>
    <w:rsid w:val="00472B8A"/>
    <w:rsid w:val="00472F2C"/>
    <w:rsid w:val="004745C5"/>
    <w:rsid w:val="00474F34"/>
    <w:rsid w:val="004758CF"/>
    <w:rsid w:val="00476C25"/>
    <w:rsid w:val="00481CAC"/>
    <w:rsid w:val="00481E92"/>
    <w:rsid w:val="00484EC5"/>
    <w:rsid w:val="00485260"/>
    <w:rsid w:val="00486CCF"/>
    <w:rsid w:val="0048708F"/>
    <w:rsid w:val="004917D0"/>
    <w:rsid w:val="004919D9"/>
    <w:rsid w:val="00496D1E"/>
    <w:rsid w:val="004A0249"/>
    <w:rsid w:val="004A1CFC"/>
    <w:rsid w:val="004A33ED"/>
    <w:rsid w:val="004A5F25"/>
    <w:rsid w:val="004B37CB"/>
    <w:rsid w:val="004C06FD"/>
    <w:rsid w:val="004C45D0"/>
    <w:rsid w:val="004D60CC"/>
    <w:rsid w:val="004D647C"/>
    <w:rsid w:val="004E0920"/>
    <w:rsid w:val="004E3692"/>
    <w:rsid w:val="004E3BD5"/>
    <w:rsid w:val="004E7113"/>
    <w:rsid w:val="004F1C9B"/>
    <w:rsid w:val="004F35E6"/>
    <w:rsid w:val="004F3C56"/>
    <w:rsid w:val="004F7D27"/>
    <w:rsid w:val="00501915"/>
    <w:rsid w:val="005032F7"/>
    <w:rsid w:val="00504E04"/>
    <w:rsid w:val="005078A3"/>
    <w:rsid w:val="00510816"/>
    <w:rsid w:val="00513854"/>
    <w:rsid w:val="00515DDA"/>
    <w:rsid w:val="0051657C"/>
    <w:rsid w:val="005208F5"/>
    <w:rsid w:val="005240E6"/>
    <w:rsid w:val="00524592"/>
    <w:rsid w:val="00527A49"/>
    <w:rsid w:val="0053191B"/>
    <w:rsid w:val="00533744"/>
    <w:rsid w:val="005409B8"/>
    <w:rsid w:val="005419C6"/>
    <w:rsid w:val="00542639"/>
    <w:rsid w:val="00546842"/>
    <w:rsid w:val="005510F2"/>
    <w:rsid w:val="005543CC"/>
    <w:rsid w:val="00556783"/>
    <w:rsid w:val="005576A0"/>
    <w:rsid w:val="00564852"/>
    <w:rsid w:val="00566195"/>
    <w:rsid w:val="005663D9"/>
    <w:rsid w:val="00566808"/>
    <w:rsid w:val="00566CE2"/>
    <w:rsid w:val="00570E2C"/>
    <w:rsid w:val="00571570"/>
    <w:rsid w:val="005722B7"/>
    <w:rsid w:val="0057455F"/>
    <w:rsid w:val="00576813"/>
    <w:rsid w:val="00577E1A"/>
    <w:rsid w:val="00586A5E"/>
    <w:rsid w:val="00587888"/>
    <w:rsid w:val="0059150B"/>
    <w:rsid w:val="00592E0C"/>
    <w:rsid w:val="00596E8A"/>
    <w:rsid w:val="005A0E57"/>
    <w:rsid w:val="005A3262"/>
    <w:rsid w:val="005B21AA"/>
    <w:rsid w:val="005B557C"/>
    <w:rsid w:val="005B56BE"/>
    <w:rsid w:val="005B65FF"/>
    <w:rsid w:val="005B6DD6"/>
    <w:rsid w:val="005B7E87"/>
    <w:rsid w:val="005D2D03"/>
    <w:rsid w:val="005D3D8F"/>
    <w:rsid w:val="005D4CCA"/>
    <w:rsid w:val="005D5082"/>
    <w:rsid w:val="005E0C16"/>
    <w:rsid w:val="005E19DD"/>
    <w:rsid w:val="005E234D"/>
    <w:rsid w:val="005E52D0"/>
    <w:rsid w:val="005F1F17"/>
    <w:rsid w:val="005F1FF2"/>
    <w:rsid w:val="005F24B1"/>
    <w:rsid w:val="005F2CBA"/>
    <w:rsid w:val="005F356E"/>
    <w:rsid w:val="005F5473"/>
    <w:rsid w:val="005F6819"/>
    <w:rsid w:val="005F78BF"/>
    <w:rsid w:val="0060635C"/>
    <w:rsid w:val="0060642C"/>
    <w:rsid w:val="00607C6C"/>
    <w:rsid w:val="00611441"/>
    <w:rsid w:val="00611BC2"/>
    <w:rsid w:val="00614131"/>
    <w:rsid w:val="00614D45"/>
    <w:rsid w:val="00614F2E"/>
    <w:rsid w:val="00615E42"/>
    <w:rsid w:val="00620A96"/>
    <w:rsid w:val="00622280"/>
    <w:rsid w:val="00631D16"/>
    <w:rsid w:val="00634A79"/>
    <w:rsid w:val="00635352"/>
    <w:rsid w:val="00636D32"/>
    <w:rsid w:val="00637ECE"/>
    <w:rsid w:val="00642901"/>
    <w:rsid w:val="006501C9"/>
    <w:rsid w:val="00652139"/>
    <w:rsid w:val="0065357F"/>
    <w:rsid w:val="006553B0"/>
    <w:rsid w:val="00661F14"/>
    <w:rsid w:val="0066367C"/>
    <w:rsid w:val="00665343"/>
    <w:rsid w:val="00665F05"/>
    <w:rsid w:val="00670512"/>
    <w:rsid w:val="0067292A"/>
    <w:rsid w:val="00673C62"/>
    <w:rsid w:val="00673F3D"/>
    <w:rsid w:val="00676A01"/>
    <w:rsid w:val="00676A2A"/>
    <w:rsid w:val="00677B98"/>
    <w:rsid w:val="00680A45"/>
    <w:rsid w:val="00685702"/>
    <w:rsid w:val="00685A2C"/>
    <w:rsid w:val="006861D5"/>
    <w:rsid w:val="00691D23"/>
    <w:rsid w:val="006932B0"/>
    <w:rsid w:val="006944D3"/>
    <w:rsid w:val="00694741"/>
    <w:rsid w:val="006A13C1"/>
    <w:rsid w:val="006A32E1"/>
    <w:rsid w:val="006A4577"/>
    <w:rsid w:val="006A7551"/>
    <w:rsid w:val="006B2349"/>
    <w:rsid w:val="006B3551"/>
    <w:rsid w:val="006B4391"/>
    <w:rsid w:val="006B5AE0"/>
    <w:rsid w:val="006C637D"/>
    <w:rsid w:val="006C68D7"/>
    <w:rsid w:val="006D4DEA"/>
    <w:rsid w:val="006D6CAA"/>
    <w:rsid w:val="006D6DEF"/>
    <w:rsid w:val="006D77B6"/>
    <w:rsid w:val="006E3A9E"/>
    <w:rsid w:val="006E70A9"/>
    <w:rsid w:val="006F026A"/>
    <w:rsid w:val="006F2649"/>
    <w:rsid w:val="006F4389"/>
    <w:rsid w:val="006F4CFD"/>
    <w:rsid w:val="006F56C3"/>
    <w:rsid w:val="006F57D6"/>
    <w:rsid w:val="006F585E"/>
    <w:rsid w:val="006F6801"/>
    <w:rsid w:val="00704117"/>
    <w:rsid w:val="0070756B"/>
    <w:rsid w:val="00712020"/>
    <w:rsid w:val="00712F05"/>
    <w:rsid w:val="0071305F"/>
    <w:rsid w:val="0071505A"/>
    <w:rsid w:val="00721FA1"/>
    <w:rsid w:val="00723307"/>
    <w:rsid w:val="00731D91"/>
    <w:rsid w:val="00736768"/>
    <w:rsid w:val="007370D4"/>
    <w:rsid w:val="007374A1"/>
    <w:rsid w:val="007417FA"/>
    <w:rsid w:val="00742652"/>
    <w:rsid w:val="00744275"/>
    <w:rsid w:val="007445EC"/>
    <w:rsid w:val="00747085"/>
    <w:rsid w:val="007511B9"/>
    <w:rsid w:val="00752138"/>
    <w:rsid w:val="00753C99"/>
    <w:rsid w:val="00762F32"/>
    <w:rsid w:val="007656A7"/>
    <w:rsid w:val="007731EC"/>
    <w:rsid w:val="00773858"/>
    <w:rsid w:val="007760F4"/>
    <w:rsid w:val="00776C7B"/>
    <w:rsid w:val="0077735D"/>
    <w:rsid w:val="0078383D"/>
    <w:rsid w:val="007848EF"/>
    <w:rsid w:val="007852B4"/>
    <w:rsid w:val="007901C6"/>
    <w:rsid w:val="00790E86"/>
    <w:rsid w:val="00792EB0"/>
    <w:rsid w:val="00796A2F"/>
    <w:rsid w:val="0079745E"/>
    <w:rsid w:val="007A061A"/>
    <w:rsid w:val="007A638D"/>
    <w:rsid w:val="007A70D6"/>
    <w:rsid w:val="007B4386"/>
    <w:rsid w:val="007B577A"/>
    <w:rsid w:val="007C2A8B"/>
    <w:rsid w:val="007C3EE1"/>
    <w:rsid w:val="007C7B0C"/>
    <w:rsid w:val="007D0256"/>
    <w:rsid w:val="007D1A4B"/>
    <w:rsid w:val="007D284B"/>
    <w:rsid w:val="007E0065"/>
    <w:rsid w:val="007F10AE"/>
    <w:rsid w:val="00801ED5"/>
    <w:rsid w:val="00807A23"/>
    <w:rsid w:val="008109FD"/>
    <w:rsid w:val="0081334C"/>
    <w:rsid w:val="0081359B"/>
    <w:rsid w:val="008150C2"/>
    <w:rsid w:val="00817EA8"/>
    <w:rsid w:val="0083252F"/>
    <w:rsid w:val="008340B0"/>
    <w:rsid w:val="00835976"/>
    <w:rsid w:val="008366AF"/>
    <w:rsid w:val="00836DF9"/>
    <w:rsid w:val="00836F28"/>
    <w:rsid w:val="00837121"/>
    <w:rsid w:val="00840E57"/>
    <w:rsid w:val="00844619"/>
    <w:rsid w:val="00846241"/>
    <w:rsid w:val="008478D8"/>
    <w:rsid w:val="008546A6"/>
    <w:rsid w:val="00854FB2"/>
    <w:rsid w:val="008563BA"/>
    <w:rsid w:val="00860B0B"/>
    <w:rsid w:val="008660C0"/>
    <w:rsid w:val="00867889"/>
    <w:rsid w:val="00872747"/>
    <w:rsid w:val="00875764"/>
    <w:rsid w:val="008815BC"/>
    <w:rsid w:val="00881FFF"/>
    <w:rsid w:val="008842C3"/>
    <w:rsid w:val="008869D0"/>
    <w:rsid w:val="008905D9"/>
    <w:rsid w:val="008947CC"/>
    <w:rsid w:val="008A0080"/>
    <w:rsid w:val="008A27B7"/>
    <w:rsid w:val="008A69C4"/>
    <w:rsid w:val="008B1ED6"/>
    <w:rsid w:val="008B5082"/>
    <w:rsid w:val="008B5A25"/>
    <w:rsid w:val="008B73C2"/>
    <w:rsid w:val="008C0D2F"/>
    <w:rsid w:val="008C55A7"/>
    <w:rsid w:val="008C6A91"/>
    <w:rsid w:val="008C7F10"/>
    <w:rsid w:val="008D336D"/>
    <w:rsid w:val="008E096D"/>
    <w:rsid w:val="008E3957"/>
    <w:rsid w:val="008E43DD"/>
    <w:rsid w:val="008E69BB"/>
    <w:rsid w:val="008F141E"/>
    <w:rsid w:val="008F2A03"/>
    <w:rsid w:val="008F2E60"/>
    <w:rsid w:val="008F411F"/>
    <w:rsid w:val="008F4C7C"/>
    <w:rsid w:val="00902391"/>
    <w:rsid w:val="00905C96"/>
    <w:rsid w:val="009105A4"/>
    <w:rsid w:val="0091282D"/>
    <w:rsid w:val="00921099"/>
    <w:rsid w:val="009220C6"/>
    <w:rsid w:val="009271B7"/>
    <w:rsid w:val="00931CE2"/>
    <w:rsid w:val="00932108"/>
    <w:rsid w:val="0093263D"/>
    <w:rsid w:val="009346F1"/>
    <w:rsid w:val="009370F0"/>
    <w:rsid w:val="009404ED"/>
    <w:rsid w:val="0094091E"/>
    <w:rsid w:val="00940ADC"/>
    <w:rsid w:val="00941B0C"/>
    <w:rsid w:val="00942148"/>
    <w:rsid w:val="009449E1"/>
    <w:rsid w:val="00946A27"/>
    <w:rsid w:val="00947AA0"/>
    <w:rsid w:val="009510CB"/>
    <w:rsid w:val="0095476A"/>
    <w:rsid w:val="009579AC"/>
    <w:rsid w:val="0096209B"/>
    <w:rsid w:val="009663ED"/>
    <w:rsid w:val="009675CF"/>
    <w:rsid w:val="00974D6C"/>
    <w:rsid w:val="00975FC5"/>
    <w:rsid w:val="00982629"/>
    <w:rsid w:val="00984A3C"/>
    <w:rsid w:val="00984B1D"/>
    <w:rsid w:val="00985B76"/>
    <w:rsid w:val="00987F59"/>
    <w:rsid w:val="00990290"/>
    <w:rsid w:val="009905A8"/>
    <w:rsid w:val="00994FEE"/>
    <w:rsid w:val="0099573C"/>
    <w:rsid w:val="009973A5"/>
    <w:rsid w:val="009A0FAA"/>
    <w:rsid w:val="009A2974"/>
    <w:rsid w:val="009A2DDD"/>
    <w:rsid w:val="009A5F1F"/>
    <w:rsid w:val="009A605C"/>
    <w:rsid w:val="009A7DD6"/>
    <w:rsid w:val="009B1E11"/>
    <w:rsid w:val="009B5BD6"/>
    <w:rsid w:val="009B77A8"/>
    <w:rsid w:val="009C03C2"/>
    <w:rsid w:val="009C32AD"/>
    <w:rsid w:val="009D18D2"/>
    <w:rsid w:val="009D2010"/>
    <w:rsid w:val="009D2124"/>
    <w:rsid w:val="009D66D6"/>
    <w:rsid w:val="009D770D"/>
    <w:rsid w:val="009E3E8C"/>
    <w:rsid w:val="009E79EA"/>
    <w:rsid w:val="009F2FB8"/>
    <w:rsid w:val="009F7D5E"/>
    <w:rsid w:val="00A00E10"/>
    <w:rsid w:val="00A01902"/>
    <w:rsid w:val="00A033C1"/>
    <w:rsid w:val="00A067B7"/>
    <w:rsid w:val="00A11EF6"/>
    <w:rsid w:val="00A16339"/>
    <w:rsid w:val="00A213C5"/>
    <w:rsid w:val="00A23776"/>
    <w:rsid w:val="00A25391"/>
    <w:rsid w:val="00A36A2D"/>
    <w:rsid w:val="00A47992"/>
    <w:rsid w:val="00A479E5"/>
    <w:rsid w:val="00A51ECB"/>
    <w:rsid w:val="00A53CEF"/>
    <w:rsid w:val="00A677B0"/>
    <w:rsid w:val="00A70FBE"/>
    <w:rsid w:val="00A74004"/>
    <w:rsid w:val="00A76E68"/>
    <w:rsid w:val="00A81D83"/>
    <w:rsid w:val="00A825DF"/>
    <w:rsid w:val="00A829C1"/>
    <w:rsid w:val="00A8333B"/>
    <w:rsid w:val="00A85C12"/>
    <w:rsid w:val="00A863B2"/>
    <w:rsid w:val="00A871D2"/>
    <w:rsid w:val="00A914A1"/>
    <w:rsid w:val="00A92549"/>
    <w:rsid w:val="00A9320F"/>
    <w:rsid w:val="00A96E9F"/>
    <w:rsid w:val="00AA39A1"/>
    <w:rsid w:val="00AA7A59"/>
    <w:rsid w:val="00AB197C"/>
    <w:rsid w:val="00AB1DA8"/>
    <w:rsid w:val="00AB45C9"/>
    <w:rsid w:val="00AC03BF"/>
    <w:rsid w:val="00AD2B7F"/>
    <w:rsid w:val="00AE11B4"/>
    <w:rsid w:val="00AE4CBE"/>
    <w:rsid w:val="00AE7A4C"/>
    <w:rsid w:val="00AF2BB1"/>
    <w:rsid w:val="00AF4C67"/>
    <w:rsid w:val="00AF51E3"/>
    <w:rsid w:val="00AF622E"/>
    <w:rsid w:val="00B00F6F"/>
    <w:rsid w:val="00B00FCB"/>
    <w:rsid w:val="00B044D6"/>
    <w:rsid w:val="00B10DE9"/>
    <w:rsid w:val="00B16CE9"/>
    <w:rsid w:val="00B16E6C"/>
    <w:rsid w:val="00B244AA"/>
    <w:rsid w:val="00B32AB3"/>
    <w:rsid w:val="00B40639"/>
    <w:rsid w:val="00B41A73"/>
    <w:rsid w:val="00B41B14"/>
    <w:rsid w:val="00B43FE5"/>
    <w:rsid w:val="00B44C39"/>
    <w:rsid w:val="00B46606"/>
    <w:rsid w:val="00B54D27"/>
    <w:rsid w:val="00B556C1"/>
    <w:rsid w:val="00B574E9"/>
    <w:rsid w:val="00B61A80"/>
    <w:rsid w:val="00B646EA"/>
    <w:rsid w:val="00B65BD1"/>
    <w:rsid w:val="00B707CD"/>
    <w:rsid w:val="00B764A3"/>
    <w:rsid w:val="00B80C43"/>
    <w:rsid w:val="00B82FC9"/>
    <w:rsid w:val="00B85801"/>
    <w:rsid w:val="00B85D51"/>
    <w:rsid w:val="00B9353B"/>
    <w:rsid w:val="00B93CC2"/>
    <w:rsid w:val="00B95816"/>
    <w:rsid w:val="00B96098"/>
    <w:rsid w:val="00B974EC"/>
    <w:rsid w:val="00BA08BF"/>
    <w:rsid w:val="00BA13A6"/>
    <w:rsid w:val="00BA2693"/>
    <w:rsid w:val="00BA2FFD"/>
    <w:rsid w:val="00BA6874"/>
    <w:rsid w:val="00BB292C"/>
    <w:rsid w:val="00BB5709"/>
    <w:rsid w:val="00BB73C0"/>
    <w:rsid w:val="00BC001A"/>
    <w:rsid w:val="00BC21A9"/>
    <w:rsid w:val="00BC2A1D"/>
    <w:rsid w:val="00BC3775"/>
    <w:rsid w:val="00BC57D1"/>
    <w:rsid w:val="00BD0932"/>
    <w:rsid w:val="00BD18B2"/>
    <w:rsid w:val="00BD3C5C"/>
    <w:rsid w:val="00BE0900"/>
    <w:rsid w:val="00BE35B3"/>
    <w:rsid w:val="00BE3AE5"/>
    <w:rsid w:val="00BE4060"/>
    <w:rsid w:val="00BE46D9"/>
    <w:rsid w:val="00BE6AE4"/>
    <w:rsid w:val="00BE6F7F"/>
    <w:rsid w:val="00BF144F"/>
    <w:rsid w:val="00BF14D7"/>
    <w:rsid w:val="00BF26C6"/>
    <w:rsid w:val="00BF3608"/>
    <w:rsid w:val="00BF5185"/>
    <w:rsid w:val="00BF5390"/>
    <w:rsid w:val="00BF7195"/>
    <w:rsid w:val="00BF7229"/>
    <w:rsid w:val="00C14289"/>
    <w:rsid w:val="00C17831"/>
    <w:rsid w:val="00C20027"/>
    <w:rsid w:val="00C23BCD"/>
    <w:rsid w:val="00C3513B"/>
    <w:rsid w:val="00C372C0"/>
    <w:rsid w:val="00C3770D"/>
    <w:rsid w:val="00C40BDC"/>
    <w:rsid w:val="00C40E34"/>
    <w:rsid w:val="00C40F8F"/>
    <w:rsid w:val="00C453BF"/>
    <w:rsid w:val="00C47405"/>
    <w:rsid w:val="00C53D6A"/>
    <w:rsid w:val="00C62E8D"/>
    <w:rsid w:val="00C65A30"/>
    <w:rsid w:val="00C70409"/>
    <w:rsid w:val="00C7319F"/>
    <w:rsid w:val="00C7588E"/>
    <w:rsid w:val="00C80B5D"/>
    <w:rsid w:val="00C81D4E"/>
    <w:rsid w:val="00C849AC"/>
    <w:rsid w:val="00C91505"/>
    <w:rsid w:val="00C91BE1"/>
    <w:rsid w:val="00C92155"/>
    <w:rsid w:val="00C9723E"/>
    <w:rsid w:val="00C97387"/>
    <w:rsid w:val="00CA3AF5"/>
    <w:rsid w:val="00CA4769"/>
    <w:rsid w:val="00CA57EE"/>
    <w:rsid w:val="00CB0885"/>
    <w:rsid w:val="00CB4C13"/>
    <w:rsid w:val="00CB5F61"/>
    <w:rsid w:val="00CB6955"/>
    <w:rsid w:val="00CC0122"/>
    <w:rsid w:val="00CC27A2"/>
    <w:rsid w:val="00CC39B4"/>
    <w:rsid w:val="00CC77D3"/>
    <w:rsid w:val="00CC79A8"/>
    <w:rsid w:val="00CD3854"/>
    <w:rsid w:val="00CD783C"/>
    <w:rsid w:val="00CD7976"/>
    <w:rsid w:val="00CE0572"/>
    <w:rsid w:val="00CE41B8"/>
    <w:rsid w:val="00CE4394"/>
    <w:rsid w:val="00CE4C94"/>
    <w:rsid w:val="00CE656C"/>
    <w:rsid w:val="00CE6B62"/>
    <w:rsid w:val="00CE741C"/>
    <w:rsid w:val="00CF0B55"/>
    <w:rsid w:val="00CF616D"/>
    <w:rsid w:val="00D0172A"/>
    <w:rsid w:val="00D0236D"/>
    <w:rsid w:val="00D0378D"/>
    <w:rsid w:val="00D048F3"/>
    <w:rsid w:val="00D05B1C"/>
    <w:rsid w:val="00D07246"/>
    <w:rsid w:val="00D11901"/>
    <w:rsid w:val="00D129E8"/>
    <w:rsid w:val="00D15DFB"/>
    <w:rsid w:val="00D15EE6"/>
    <w:rsid w:val="00D218CE"/>
    <w:rsid w:val="00D232FF"/>
    <w:rsid w:val="00D234B7"/>
    <w:rsid w:val="00D319D0"/>
    <w:rsid w:val="00D31A63"/>
    <w:rsid w:val="00D33365"/>
    <w:rsid w:val="00D33B4A"/>
    <w:rsid w:val="00D34CE2"/>
    <w:rsid w:val="00D352DB"/>
    <w:rsid w:val="00D36E96"/>
    <w:rsid w:val="00D37A67"/>
    <w:rsid w:val="00D40D3A"/>
    <w:rsid w:val="00D433E7"/>
    <w:rsid w:val="00D43E74"/>
    <w:rsid w:val="00D44D4C"/>
    <w:rsid w:val="00D457FA"/>
    <w:rsid w:val="00D45DC7"/>
    <w:rsid w:val="00D47989"/>
    <w:rsid w:val="00D524CA"/>
    <w:rsid w:val="00D54C06"/>
    <w:rsid w:val="00D5574E"/>
    <w:rsid w:val="00D56A2F"/>
    <w:rsid w:val="00D61617"/>
    <w:rsid w:val="00D61B19"/>
    <w:rsid w:val="00D61FBD"/>
    <w:rsid w:val="00D6252A"/>
    <w:rsid w:val="00D64900"/>
    <w:rsid w:val="00D736CA"/>
    <w:rsid w:val="00D73C70"/>
    <w:rsid w:val="00D7713B"/>
    <w:rsid w:val="00D8689A"/>
    <w:rsid w:val="00D86D6E"/>
    <w:rsid w:val="00D87B2A"/>
    <w:rsid w:val="00DA0B58"/>
    <w:rsid w:val="00DA271D"/>
    <w:rsid w:val="00DA27DE"/>
    <w:rsid w:val="00DA300A"/>
    <w:rsid w:val="00DA3E2A"/>
    <w:rsid w:val="00DA3E58"/>
    <w:rsid w:val="00DA3EE0"/>
    <w:rsid w:val="00DA4054"/>
    <w:rsid w:val="00DA4E3C"/>
    <w:rsid w:val="00DA549D"/>
    <w:rsid w:val="00DB055E"/>
    <w:rsid w:val="00DB563D"/>
    <w:rsid w:val="00DD048F"/>
    <w:rsid w:val="00DD19D4"/>
    <w:rsid w:val="00DD3953"/>
    <w:rsid w:val="00DE1965"/>
    <w:rsid w:val="00DE2BA5"/>
    <w:rsid w:val="00DE380F"/>
    <w:rsid w:val="00DE753B"/>
    <w:rsid w:val="00DF0AE6"/>
    <w:rsid w:val="00DF20E5"/>
    <w:rsid w:val="00DF7C93"/>
    <w:rsid w:val="00E0156A"/>
    <w:rsid w:val="00E043BD"/>
    <w:rsid w:val="00E071B4"/>
    <w:rsid w:val="00E11F90"/>
    <w:rsid w:val="00E13378"/>
    <w:rsid w:val="00E16B98"/>
    <w:rsid w:val="00E20031"/>
    <w:rsid w:val="00E2064B"/>
    <w:rsid w:val="00E31FD6"/>
    <w:rsid w:val="00E32A38"/>
    <w:rsid w:val="00E40B7A"/>
    <w:rsid w:val="00E40BE9"/>
    <w:rsid w:val="00E422E3"/>
    <w:rsid w:val="00E42DDD"/>
    <w:rsid w:val="00E43C06"/>
    <w:rsid w:val="00E47797"/>
    <w:rsid w:val="00E50CD8"/>
    <w:rsid w:val="00E567C4"/>
    <w:rsid w:val="00E57154"/>
    <w:rsid w:val="00E601C0"/>
    <w:rsid w:val="00E7528A"/>
    <w:rsid w:val="00E7622D"/>
    <w:rsid w:val="00E77638"/>
    <w:rsid w:val="00E825BC"/>
    <w:rsid w:val="00E9221A"/>
    <w:rsid w:val="00E92FE5"/>
    <w:rsid w:val="00E9505D"/>
    <w:rsid w:val="00EB1513"/>
    <w:rsid w:val="00EB4D02"/>
    <w:rsid w:val="00EB5576"/>
    <w:rsid w:val="00EB753C"/>
    <w:rsid w:val="00EB76AA"/>
    <w:rsid w:val="00EC0C8B"/>
    <w:rsid w:val="00EC2572"/>
    <w:rsid w:val="00EC26F4"/>
    <w:rsid w:val="00EC4F51"/>
    <w:rsid w:val="00EC4FD0"/>
    <w:rsid w:val="00ED17DD"/>
    <w:rsid w:val="00ED2EBD"/>
    <w:rsid w:val="00ED45A2"/>
    <w:rsid w:val="00ED4DF8"/>
    <w:rsid w:val="00ED7FDB"/>
    <w:rsid w:val="00EE4510"/>
    <w:rsid w:val="00EE5D2D"/>
    <w:rsid w:val="00EF217B"/>
    <w:rsid w:val="00EF5BF2"/>
    <w:rsid w:val="00F01A8E"/>
    <w:rsid w:val="00F038DB"/>
    <w:rsid w:val="00F071ED"/>
    <w:rsid w:val="00F07816"/>
    <w:rsid w:val="00F11CD0"/>
    <w:rsid w:val="00F12141"/>
    <w:rsid w:val="00F1578D"/>
    <w:rsid w:val="00F20EBD"/>
    <w:rsid w:val="00F22E8D"/>
    <w:rsid w:val="00F230E2"/>
    <w:rsid w:val="00F23ABF"/>
    <w:rsid w:val="00F245A0"/>
    <w:rsid w:val="00F24968"/>
    <w:rsid w:val="00F2580D"/>
    <w:rsid w:val="00F27D38"/>
    <w:rsid w:val="00F309D7"/>
    <w:rsid w:val="00F30C1A"/>
    <w:rsid w:val="00F311DD"/>
    <w:rsid w:val="00F31B59"/>
    <w:rsid w:val="00F33B2B"/>
    <w:rsid w:val="00F342AE"/>
    <w:rsid w:val="00F34F96"/>
    <w:rsid w:val="00F35399"/>
    <w:rsid w:val="00F36872"/>
    <w:rsid w:val="00F45141"/>
    <w:rsid w:val="00F47471"/>
    <w:rsid w:val="00F477AE"/>
    <w:rsid w:val="00F5008B"/>
    <w:rsid w:val="00F50D13"/>
    <w:rsid w:val="00F5165B"/>
    <w:rsid w:val="00F62331"/>
    <w:rsid w:val="00F66A98"/>
    <w:rsid w:val="00F66FA1"/>
    <w:rsid w:val="00F7148A"/>
    <w:rsid w:val="00F71DA3"/>
    <w:rsid w:val="00F739D5"/>
    <w:rsid w:val="00F75185"/>
    <w:rsid w:val="00F82475"/>
    <w:rsid w:val="00F8475A"/>
    <w:rsid w:val="00F866E5"/>
    <w:rsid w:val="00F867EF"/>
    <w:rsid w:val="00F91041"/>
    <w:rsid w:val="00F9328A"/>
    <w:rsid w:val="00F94784"/>
    <w:rsid w:val="00F9608A"/>
    <w:rsid w:val="00F96310"/>
    <w:rsid w:val="00F96481"/>
    <w:rsid w:val="00FA3849"/>
    <w:rsid w:val="00FB689E"/>
    <w:rsid w:val="00FB6966"/>
    <w:rsid w:val="00FC1083"/>
    <w:rsid w:val="00FC3722"/>
    <w:rsid w:val="00FC69C4"/>
    <w:rsid w:val="00FC74F1"/>
    <w:rsid w:val="00FD1901"/>
    <w:rsid w:val="00FD50B8"/>
    <w:rsid w:val="00FD5CC3"/>
    <w:rsid w:val="00FE3F09"/>
    <w:rsid w:val="00FE46FB"/>
    <w:rsid w:val="00FE4BE4"/>
    <w:rsid w:val="00FF2E8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7C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游ゴシック" w:eastAsia="游ゴシック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游ゴシック" w:eastAsia="游ゴシック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游ゴシック" w:eastAsia="游ゴシック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游ゴシック" w:eastAsia="游ゴシック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0" ma:contentTypeDescription="新しいドキュメントを作成します。" ma:contentTypeScope="" ma:versionID="81d220c98bacc8f2bf298c717589efd5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32b755704c499b680116996eb3a95c95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4b5375-7f3b-406c-99a8-7312ec06e0a7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4A2D-C3DB-4A3B-93D2-ED6DF956A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174D4-FFB5-447C-99F2-8030FB382EDC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3.xml><?xml version="1.0" encoding="utf-8"?>
<ds:datastoreItem xmlns:ds="http://schemas.openxmlformats.org/officeDocument/2006/customXml" ds:itemID="{18CD9E46-00F5-452A-9784-6B6D26CA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6836C-E6BA-4211-80E3-8E868AF7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E12FF54</Template>
  <TotalTime>0</TotalTime>
  <Pages>6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</vt:vector>
  </HeadingPairs>
  <TitlesOfParts>
    <vt:vector size="7" baseType="lpstr">
      <vt:lpstr/>
      <vt:lpstr>提案審査書類</vt:lpstr>
      <vt:lpstr>ア　提案書提出書等</vt:lpstr>
      <vt:lpstr>    </vt:lpstr>
      <vt:lpstr>    【様式５-１】提案書提出書</vt:lpstr>
      <vt:lpstr>    【様式５-２】提案確認書</vt:lpstr>
      <vt:lpstr>    【様式５-３】要求水準に関する誓約書</vt:lpstr>
    </vt:vector>
  </TitlesOfParts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2023-06-05T02:48:00Z</dcterms:created>
  <dcterms:modified xsi:type="dcterms:W3CDTF">2023-07-08T01:17:00Z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0x0101002A634210148A5E48B99BEA3FC975D3CF</vt:lpwstr>
  </property>
  <property fmtid="{D5CDD505-2E9C-101B-9397-08002B2CF9AE}" pid="3" name="MediaServiceImageTags">
    <vt:lpwstr/>
  </property>
</Properties>
</file>