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E4B40" w14:textId="77777777" w:rsidR="00D0236D" w:rsidRDefault="00D0236D" w:rsidP="001230FC">
      <w:pPr>
        <w:rPr>
          <w:rFonts w:asciiTheme="minorEastAsia" w:hAnsiTheme="minorEastAsia"/>
        </w:rPr>
      </w:pPr>
    </w:p>
    <w:p w14:paraId="5E398A8C" w14:textId="77777777" w:rsidR="00D0236D" w:rsidRDefault="00D0236D" w:rsidP="001230FC">
      <w:pPr>
        <w:rPr>
          <w:rFonts w:asciiTheme="minorEastAsia" w:hAnsiTheme="minorEastAsia"/>
        </w:rPr>
      </w:pPr>
    </w:p>
    <w:p w14:paraId="608514D1" w14:textId="77777777" w:rsidR="00D0236D" w:rsidRDefault="00D0236D" w:rsidP="001230FC">
      <w:pPr>
        <w:rPr>
          <w:rFonts w:asciiTheme="minorEastAsia" w:hAnsiTheme="minorEastAsia"/>
        </w:rPr>
      </w:pPr>
    </w:p>
    <w:p w14:paraId="6C7C8EB5" w14:textId="77777777" w:rsidR="00D0236D" w:rsidRDefault="00D0236D" w:rsidP="001230FC">
      <w:pPr>
        <w:rPr>
          <w:rFonts w:asciiTheme="minorEastAsia" w:hAnsiTheme="minorEastAsia"/>
        </w:rPr>
      </w:pPr>
    </w:p>
    <w:p w14:paraId="017BAE78" w14:textId="77777777" w:rsidR="00D0236D" w:rsidRDefault="00D0236D" w:rsidP="001230FC">
      <w:pPr>
        <w:rPr>
          <w:rFonts w:asciiTheme="minorEastAsia" w:hAnsiTheme="minorEastAsia"/>
        </w:rPr>
      </w:pPr>
    </w:p>
    <w:p w14:paraId="00E0D6B0" w14:textId="77777777" w:rsidR="00D0236D" w:rsidRDefault="00D0236D" w:rsidP="001230FC">
      <w:pPr>
        <w:rPr>
          <w:rFonts w:asciiTheme="minorEastAsia" w:hAnsiTheme="minorEastAsia"/>
        </w:rPr>
      </w:pPr>
    </w:p>
    <w:p w14:paraId="4C98CE0B" w14:textId="77777777" w:rsidR="00D0236D" w:rsidRDefault="00D0236D" w:rsidP="001230FC">
      <w:pPr>
        <w:rPr>
          <w:rFonts w:asciiTheme="minorEastAsia" w:hAnsiTheme="minorEastAsia"/>
        </w:rPr>
      </w:pPr>
    </w:p>
    <w:p w14:paraId="1D255280" w14:textId="77777777" w:rsidR="00D0236D" w:rsidRDefault="00D0236D" w:rsidP="001230FC">
      <w:pPr>
        <w:rPr>
          <w:rFonts w:asciiTheme="minorEastAsia" w:hAnsiTheme="minorEastAsia"/>
        </w:rPr>
      </w:pPr>
    </w:p>
    <w:p w14:paraId="3BDAC334" w14:textId="77777777" w:rsidR="00D0236D" w:rsidRDefault="00D0236D" w:rsidP="001230FC">
      <w:pPr>
        <w:rPr>
          <w:rFonts w:asciiTheme="minorEastAsia" w:hAnsiTheme="minorEastAsia"/>
        </w:rPr>
      </w:pPr>
    </w:p>
    <w:p w14:paraId="527F7F66" w14:textId="77777777" w:rsidR="00D0236D" w:rsidRDefault="00D0236D" w:rsidP="001230FC">
      <w:pPr>
        <w:rPr>
          <w:rFonts w:asciiTheme="minorEastAsia" w:hAnsiTheme="minorEastAsia"/>
        </w:rPr>
      </w:pPr>
    </w:p>
    <w:p w14:paraId="00476046" w14:textId="77777777" w:rsidR="00D0236D" w:rsidRDefault="00D0236D" w:rsidP="001230FC">
      <w:pPr>
        <w:rPr>
          <w:rFonts w:asciiTheme="minorEastAsia" w:hAnsiTheme="minorEastAsia"/>
        </w:rPr>
      </w:pPr>
    </w:p>
    <w:p w14:paraId="4D450657" w14:textId="77777777" w:rsidR="00D0236D" w:rsidRDefault="00D0236D" w:rsidP="001230FC">
      <w:pPr>
        <w:rPr>
          <w:rFonts w:asciiTheme="minorEastAsia" w:hAnsiTheme="minorEastAsia"/>
        </w:rPr>
      </w:pPr>
    </w:p>
    <w:p w14:paraId="6C111830" w14:textId="77777777" w:rsidR="00D0236D" w:rsidRDefault="00D0236D" w:rsidP="001230FC">
      <w:pPr>
        <w:rPr>
          <w:rFonts w:asciiTheme="minorEastAsia" w:hAnsiTheme="minorEastAsia"/>
        </w:rPr>
      </w:pPr>
    </w:p>
    <w:p w14:paraId="66D9D6D5" w14:textId="77777777" w:rsidR="00D0236D" w:rsidRDefault="00D0236D" w:rsidP="001230FC">
      <w:pPr>
        <w:rPr>
          <w:rFonts w:asciiTheme="minorEastAsia" w:hAnsiTheme="minorEastAsia"/>
        </w:rPr>
      </w:pPr>
    </w:p>
    <w:p w14:paraId="4E138AB6" w14:textId="77777777" w:rsidR="00D0236D" w:rsidRDefault="00D0236D" w:rsidP="001230FC">
      <w:pPr>
        <w:rPr>
          <w:rFonts w:asciiTheme="minorEastAsia" w:hAnsiTheme="minorEastAsia"/>
        </w:rPr>
      </w:pPr>
    </w:p>
    <w:p w14:paraId="5EBD4015" w14:textId="77777777" w:rsidR="00D0236D" w:rsidRDefault="00D0236D" w:rsidP="001230FC">
      <w:pPr>
        <w:rPr>
          <w:rFonts w:asciiTheme="minorEastAsia" w:hAnsiTheme="minorEastAsia"/>
        </w:rPr>
      </w:pPr>
    </w:p>
    <w:p w14:paraId="1D5048E9" w14:textId="77777777" w:rsidR="00D0236D" w:rsidRDefault="00D0236D" w:rsidP="001230FC">
      <w:pPr>
        <w:rPr>
          <w:rFonts w:asciiTheme="minorEastAsia" w:hAnsiTheme="minorEastAsia"/>
        </w:rPr>
      </w:pPr>
    </w:p>
    <w:p w14:paraId="2C09DFF9" w14:textId="77777777" w:rsidR="00D0236D" w:rsidRDefault="00D0236D" w:rsidP="001230FC">
      <w:pPr>
        <w:rPr>
          <w:rFonts w:asciiTheme="minorEastAsia" w:hAnsiTheme="minorEastAsia"/>
        </w:rPr>
      </w:pPr>
    </w:p>
    <w:p w14:paraId="796458A2" w14:textId="77777777" w:rsidR="00D0236D" w:rsidRPr="00307EB6" w:rsidRDefault="00D0236D" w:rsidP="00D0236D">
      <w:pPr>
        <w:rPr>
          <w:rFonts w:asciiTheme="minorEastAsia" w:hAnsiTheme="minorEastAsia"/>
        </w:rPr>
      </w:pPr>
    </w:p>
    <w:p w14:paraId="19A9408E" w14:textId="3DBAE54F" w:rsidR="00D0236D" w:rsidRPr="00481FD8" w:rsidRDefault="00D0236D" w:rsidP="002A6FC1">
      <w:pPr>
        <w:pStyle w:val="1"/>
        <w:ind w:left="42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81FD8">
        <w:rPr>
          <w:rFonts w:asciiTheme="minorEastAsia" w:eastAsiaTheme="minorEastAsia" w:hAnsiTheme="minorEastAsia" w:hint="eastAsia"/>
          <w:sz w:val="32"/>
          <w:szCs w:val="32"/>
        </w:rPr>
        <w:t>VE提案書等</w:t>
      </w:r>
      <w:r w:rsidRPr="00481FD8">
        <w:rPr>
          <w:rFonts w:asciiTheme="minorEastAsia" w:eastAsiaTheme="minorEastAsia" w:hAnsiTheme="minorEastAsia"/>
          <w:sz w:val="32"/>
          <w:szCs w:val="32"/>
        </w:rPr>
        <w:br w:type="page"/>
      </w:r>
    </w:p>
    <w:p w14:paraId="3464D41A" w14:textId="4223DA96" w:rsidR="00D0236D" w:rsidRPr="00481FD8" w:rsidRDefault="00D0236D" w:rsidP="00D0236D">
      <w:pPr>
        <w:rPr>
          <w:rFonts w:asciiTheme="minorEastAsia" w:hAnsiTheme="minorEastAsia"/>
        </w:rPr>
      </w:pPr>
      <w:bookmarkStart w:id="0" w:name="_Toc517614640"/>
      <w:r w:rsidRPr="00481FD8">
        <w:rPr>
          <w:rFonts w:asciiTheme="minorEastAsia" w:hAnsiTheme="minorEastAsia" w:hint="eastAsia"/>
        </w:rPr>
        <w:lastRenderedPageBreak/>
        <w:t>【様式</w:t>
      </w:r>
      <w:r w:rsidR="00F5165B" w:rsidRPr="00481FD8">
        <w:rPr>
          <w:rFonts w:asciiTheme="minorEastAsia" w:hAnsiTheme="minorEastAsia" w:hint="eastAsia"/>
        </w:rPr>
        <w:t>２-１</w:t>
      </w:r>
      <w:r w:rsidRPr="00481FD8">
        <w:rPr>
          <w:rFonts w:asciiTheme="minorEastAsia" w:hAnsiTheme="minorEastAsia" w:hint="eastAsia"/>
        </w:rPr>
        <w:t>】</w:t>
      </w:r>
      <w:r w:rsidR="00DC2DDD" w:rsidRPr="00481FD8">
        <w:rPr>
          <w:rFonts w:asciiTheme="minorEastAsia" w:hAnsiTheme="minorEastAsia" w:hint="eastAsia"/>
        </w:rPr>
        <w:t>VE</w:t>
      </w:r>
      <w:r w:rsidRPr="00481FD8">
        <w:rPr>
          <w:rFonts w:asciiTheme="minorEastAsia" w:hAnsiTheme="minorEastAsia" w:hint="eastAsia"/>
        </w:rPr>
        <w:t>提案採否申請書</w:t>
      </w:r>
      <w:bookmarkEnd w:id="0"/>
    </w:p>
    <w:p w14:paraId="1B29C2B0" w14:textId="77777777" w:rsidR="00D0236D" w:rsidRPr="00481FD8" w:rsidRDefault="00D0236D" w:rsidP="00D0236D">
      <w:pPr>
        <w:rPr>
          <w:rFonts w:hAnsi="ＭＳ 明朝"/>
        </w:rPr>
      </w:pPr>
    </w:p>
    <w:p w14:paraId="2C1E9A3A" w14:textId="5BC02C5A" w:rsidR="00D0236D" w:rsidRPr="00481FD8" w:rsidRDefault="00D0236D" w:rsidP="00D0236D">
      <w:pPr>
        <w:pStyle w:val="a3"/>
        <w:ind w:leftChars="0" w:left="420" w:right="420"/>
        <w:jc w:val="right"/>
        <w:rPr>
          <w:rFonts w:hAnsi="ＭＳ 明朝"/>
        </w:rPr>
      </w:pPr>
      <w:r w:rsidRPr="00481FD8">
        <w:rPr>
          <w:rFonts w:hAnsi="ＭＳ 明朝" w:hint="eastAsia"/>
        </w:rPr>
        <w:t xml:space="preserve">　年　月　日</w:t>
      </w:r>
    </w:p>
    <w:p w14:paraId="2D0F7711" w14:textId="77777777" w:rsidR="00D0236D" w:rsidRPr="00481FD8" w:rsidRDefault="00D0236D" w:rsidP="00D0236D">
      <w:pPr>
        <w:pStyle w:val="a3"/>
        <w:ind w:leftChars="0" w:left="420" w:right="210"/>
        <w:jc w:val="right"/>
        <w:rPr>
          <w:rFonts w:hAnsi="ＭＳ 明朝"/>
        </w:rPr>
      </w:pPr>
    </w:p>
    <w:p w14:paraId="45579267" w14:textId="4B0C7102" w:rsidR="00D0236D" w:rsidRPr="00481FD8" w:rsidRDefault="00D0236D" w:rsidP="00D0236D">
      <w:pPr>
        <w:pStyle w:val="a3"/>
        <w:ind w:leftChars="0" w:left="420"/>
        <w:jc w:val="center"/>
        <w:rPr>
          <w:rFonts w:ascii="ＭＳ 明朝" w:eastAsia="ＭＳ 明朝" w:hAnsi="ＭＳ 明朝"/>
          <w:sz w:val="24"/>
        </w:rPr>
      </w:pPr>
      <w:r w:rsidRPr="00481FD8">
        <w:rPr>
          <w:rFonts w:ascii="ＭＳ 明朝" w:eastAsia="ＭＳ 明朝" w:hAnsi="ＭＳ 明朝" w:hint="eastAsia"/>
          <w:sz w:val="24"/>
        </w:rPr>
        <w:t>VE提案採否申請書</w:t>
      </w:r>
    </w:p>
    <w:p w14:paraId="77BA3031" w14:textId="77777777" w:rsidR="00D0236D" w:rsidRPr="00481FD8" w:rsidRDefault="00D0236D" w:rsidP="00D0236D">
      <w:pPr>
        <w:rPr>
          <w:rFonts w:hAnsi="ＭＳ 明朝"/>
        </w:rPr>
      </w:pPr>
    </w:p>
    <w:p w14:paraId="0883C0AA" w14:textId="77777777" w:rsidR="00D0236D" w:rsidRPr="00481FD8" w:rsidRDefault="00D0236D" w:rsidP="00D0236D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481FD8">
        <w:rPr>
          <w:rFonts w:asciiTheme="minorEastAsia" w:hAnsiTheme="minorEastAsia" w:hint="eastAsia"/>
        </w:rPr>
        <w:t>米子市長　伊木 隆司</w:t>
      </w:r>
      <w:r w:rsidRPr="00481FD8">
        <w:rPr>
          <w:rFonts w:asciiTheme="minorEastAsia" w:hAnsiTheme="minorEastAsia" w:hint="eastAsia"/>
          <w:lang w:eastAsia="zh-TW"/>
        </w:rPr>
        <w:t xml:space="preserve">　</w:t>
      </w:r>
      <w:r w:rsidRPr="00481FD8">
        <w:rPr>
          <w:rFonts w:asciiTheme="minorEastAsia" w:hAnsiTheme="minorEastAsia" w:hint="eastAsia"/>
        </w:rPr>
        <w:t>様</w:t>
      </w:r>
    </w:p>
    <w:p w14:paraId="09D96924" w14:textId="77777777" w:rsidR="00D0236D" w:rsidRPr="00481FD8" w:rsidRDefault="00D0236D" w:rsidP="00D0236D">
      <w:pPr>
        <w:pStyle w:val="a3"/>
        <w:ind w:leftChars="0" w:left="420"/>
      </w:pPr>
    </w:p>
    <w:p w14:paraId="0ECFA2DB" w14:textId="77777777" w:rsidR="006E6631" w:rsidRPr="00481FD8" w:rsidRDefault="006E6631" w:rsidP="006E6631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481FD8">
        <w:rPr>
          <w:rFonts w:asciiTheme="minorEastAsia" w:hAnsiTheme="minorEastAsia" w:hint="eastAsia"/>
          <w:szCs w:val="21"/>
        </w:rPr>
        <w:t>応募者　　　グループ名</w:t>
      </w:r>
    </w:p>
    <w:p w14:paraId="4EA752E5" w14:textId="77777777" w:rsidR="006E6631" w:rsidRPr="00481FD8" w:rsidRDefault="006E6631" w:rsidP="006E6631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481FD8">
        <w:rPr>
          <w:rFonts w:asciiTheme="minorEastAsia" w:hAnsiTheme="minorEastAsia" w:hint="eastAsia"/>
          <w:szCs w:val="21"/>
        </w:rPr>
        <w:t>代表企業　　所在地</w:t>
      </w:r>
    </w:p>
    <w:p w14:paraId="042402E5" w14:textId="77777777" w:rsidR="006E6631" w:rsidRPr="00481FD8" w:rsidRDefault="006E6631" w:rsidP="006E6631">
      <w:pPr>
        <w:autoSpaceDE w:val="0"/>
        <w:autoSpaceDN w:val="0"/>
        <w:ind w:firstLineChars="2550" w:firstLine="5355"/>
        <w:rPr>
          <w:rFonts w:asciiTheme="minorEastAsia" w:hAnsiTheme="minorEastAsia"/>
          <w:szCs w:val="21"/>
        </w:rPr>
      </w:pPr>
      <w:r w:rsidRPr="00481FD8">
        <w:rPr>
          <w:rFonts w:asciiTheme="minorEastAsia" w:hAnsiTheme="minorEastAsia" w:hint="eastAsia"/>
          <w:szCs w:val="21"/>
        </w:rPr>
        <w:t>商号又は名称</w:t>
      </w:r>
    </w:p>
    <w:p w14:paraId="748FCDA6" w14:textId="77777777" w:rsidR="006E6631" w:rsidRPr="00481FD8" w:rsidRDefault="006E6631" w:rsidP="006E6631">
      <w:pPr>
        <w:autoSpaceDE w:val="0"/>
        <w:autoSpaceDN w:val="0"/>
        <w:ind w:firstLineChars="2550" w:firstLine="5355"/>
        <w:jc w:val="left"/>
        <w:rPr>
          <w:rFonts w:asciiTheme="minorEastAsia" w:hAnsiTheme="minorEastAsia"/>
          <w:szCs w:val="21"/>
        </w:rPr>
      </w:pPr>
      <w:r w:rsidRPr="00481FD8">
        <w:rPr>
          <w:rFonts w:asciiTheme="minorEastAsia" w:hAnsiTheme="minorEastAsia" w:hint="eastAsia"/>
          <w:szCs w:val="21"/>
        </w:rPr>
        <w:t>代表者名　　　　　　　　　印</w:t>
      </w:r>
    </w:p>
    <w:p w14:paraId="35F0238F" w14:textId="77777777" w:rsidR="00D0236D" w:rsidRPr="00481FD8" w:rsidRDefault="00D0236D" w:rsidP="00D0236D">
      <w:pPr>
        <w:pStyle w:val="a3"/>
        <w:ind w:leftChars="0" w:left="420"/>
      </w:pPr>
    </w:p>
    <w:p w14:paraId="5890F798" w14:textId="118F02F4" w:rsidR="00D0236D" w:rsidRPr="00481FD8" w:rsidRDefault="00D0236D" w:rsidP="00D0236D">
      <w:pPr>
        <w:rPr>
          <w:rFonts w:ascii="ＭＳ 明朝" w:eastAsia="ＭＳ 明朝" w:hAnsi="ＭＳ 明朝"/>
        </w:rPr>
      </w:pPr>
      <w:r w:rsidRPr="00481FD8">
        <w:rPr>
          <w:rFonts w:ascii="ＭＳ 明朝" w:eastAsia="ＭＳ 明朝" w:hAnsi="ＭＳ 明朝" w:hint="eastAsia"/>
        </w:rPr>
        <w:t>「米子新体育館整備等事業」の「</w:t>
      </w:r>
      <w:r w:rsidR="00A14DAE" w:rsidRPr="00481FD8">
        <w:rPr>
          <w:rFonts w:ascii="ＭＳ 明朝" w:eastAsia="ＭＳ 明朝" w:hAnsi="ＭＳ 明朝" w:hint="eastAsia"/>
        </w:rPr>
        <w:t>募集要項 (6)</w:t>
      </w:r>
      <w:r w:rsidR="00A14DAE" w:rsidRPr="00481FD8">
        <w:rPr>
          <w:rFonts w:ascii="ＭＳ 明朝" w:eastAsia="ＭＳ 明朝" w:hAnsi="ＭＳ 明朝"/>
        </w:rPr>
        <w:t xml:space="preserve"> </w:t>
      </w:r>
      <w:r w:rsidR="00A14DAE" w:rsidRPr="00481FD8">
        <w:rPr>
          <w:rFonts w:ascii="ＭＳ 明朝" w:eastAsia="ＭＳ 明朝" w:hAnsi="ＭＳ 明朝" w:hint="eastAsia"/>
        </w:rPr>
        <w:t>VE提案書の受付</w:t>
      </w:r>
      <w:r w:rsidRPr="00481FD8">
        <w:rPr>
          <w:rFonts w:ascii="ＭＳ 明朝" w:eastAsia="ＭＳ 明朝" w:hAnsi="ＭＳ 明朝" w:hint="eastAsia"/>
        </w:rPr>
        <w:t>」に基づき、VE提案書を提出します。なお、VE提案に関する責任担当者として、次の者を置くこととします。</w:t>
      </w:r>
    </w:p>
    <w:p w14:paraId="4C776978" w14:textId="77777777" w:rsidR="00D0236D" w:rsidRPr="00481FD8" w:rsidRDefault="00D0236D" w:rsidP="00D0236D">
      <w:pPr>
        <w:pStyle w:val="a3"/>
        <w:ind w:leftChars="0" w:left="420"/>
        <w:rPr>
          <w:rFonts w:hAnsi="ＭＳ 明朝"/>
        </w:rPr>
      </w:pPr>
    </w:p>
    <w:p w14:paraId="1C1605F9" w14:textId="7B4EE717" w:rsidR="00D0236D" w:rsidRPr="00481FD8" w:rsidRDefault="00D0236D" w:rsidP="00D0236D">
      <w:pPr>
        <w:adjustRightInd w:val="0"/>
        <w:rPr>
          <w:rFonts w:hAnsi="ＭＳ 明朝"/>
          <w:kern w:val="0"/>
        </w:rPr>
      </w:pPr>
      <w:r w:rsidRPr="00481FD8">
        <w:rPr>
          <w:rFonts w:hAnsi="ＭＳ 明朝" w:hint="eastAsia"/>
          <w:kern w:val="0"/>
        </w:rPr>
        <w:t>■</w:t>
      </w:r>
      <w:r w:rsidR="00DC2DDD" w:rsidRPr="00481FD8">
        <w:rPr>
          <w:rFonts w:ascii="ＭＳ 明朝" w:eastAsia="ＭＳ 明朝" w:hAnsi="ＭＳ 明朝" w:hint="eastAsia"/>
          <w:kern w:val="0"/>
        </w:rPr>
        <w:t>VE</w:t>
      </w:r>
      <w:r w:rsidRPr="00481FD8">
        <w:rPr>
          <w:rFonts w:hAnsi="ＭＳ 明朝" w:hint="eastAsia"/>
          <w:kern w:val="0"/>
        </w:rPr>
        <w:t>提案責任担当者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6541"/>
      </w:tblGrid>
      <w:tr w:rsidR="00D0236D" w:rsidRPr="00481FD8" w14:paraId="27A716FF" w14:textId="77777777" w:rsidTr="00D0236D">
        <w:trPr>
          <w:trHeight w:val="438"/>
        </w:trPr>
        <w:tc>
          <w:tcPr>
            <w:tcW w:w="2519" w:type="dxa"/>
            <w:vAlign w:val="center"/>
          </w:tcPr>
          <w:p w14:paraId="13EFF215" w14:textId="77777777" w:rsidR="00D0236D" w:rsidRPr="00481FD8" w:rsidRDefault="00D0236D" w:rsidP="00D0236D">
            <w:pPr>
              <w:ind w:leftChars="100" w:left="210" w:rightChars="100" w:right="210"/>
              <w:rPr>
                <w:rFonts w:ascii="ＭＳ 明朝" w:eastAsia="ＭＳ 明朝" w:hAnsi="ＭＳ 明朝"/>
              </w:rPr>
            </w:pPr>
            <w:r w:rsidRPr="00481FD8">
              <w:rPr>
                <w:rFonts w:ascii="ＭＳ 明朝" w:eastAsia="ＭＳ 明朝" w:hAnsi="ＭＳ 明朝" w:hint="eastAsia"/>
                <w:spacing w:val="315"/>
                <w:kern w:val="0"/>
                <w:fitText w:val="1890" w:id="-1261089021"/>
              </w:rPr>
              <w:t>企業</w:t>
            </w:r>
            <w:r w:rsidRPr="00481FD8">
              <w:rPr>
                <w:rFonts w:ascii="ＭＳ 明朝" w:eastAsia="ＭＳ 明朝" w:hAnsi="ＭＳ 明朝" w:hint="eastAsia"/>
                <w:kern w:val="0"/>
                <w:fitText w:val="1890" w:id="-1261089021"/>
              </w:rPr>
              <w:t>名</w:t>
            </w:r>
          </w:p>
        </w:tc>
        <w:tc>
          <w:tcPr>
            <w:tcW w:w="6541" w:type="dxa"/>
            <w:vAlign w:val="center"/>
          </w:tcPr>
          <w:p w14:paraId="7726D42F" w14:textId="77777777" w:rsidR="00D0236D" w:rsidRPr="00481FD8" w:rsidRDefault="00D0236D" w:rsidP="00D0236D">
            <w:pPr>
              <w:rPr>
                <w:rFonts w:ascii="ＭＳ 明朝" w:eastAsia="ＭＳ 明朝" w:hAnsi="ＭＳ 明朝"/>
              </w:rPr>
            </w:pPr>
          </w:p>
        </w:tc>
      </w:tr>
      <w:tr w:rsidR="00D0236D" w:rsidRPr="00481FD8" w14:paraId="3C2618A7" w14:textId="77777777" w:rsidTr="00D0236D">
        <w:trPr>
          <w:trHeight w:val="437"/>
        </w:trPr>
        <w:tc>
          <w:tcPr>
            <w:tcW w:w="2519" w:type="dxa"/>
            <w:vAlign w:val="center"/>
          </w:tcPr>
          <w:p w14:paraId="5029FB4B" w14:textId="77777777" w:rsidR="00D0236D" w:rsidRPr="00481FD8" w:rsidRDefault="00D0236D" w:rsidP="00D0236D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481FD8"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6541" w:type="dxa"/>
            <w:vAlign w:val="center"/>
          </w:tcPr>
          <w:p w14:paraId="759A5119" w14:textId="77777777" w:rsidR="00D0236D" w:rsidRPr="00481FD8" w:rsidRDefault="00D0236D" w:rsidP="00D0236D">
            <w:pPr>
              <w:rPr>
                <w:rFonts w:ascii="ＭＳ 明朝" w:eastAsia="ＭＳ 明朝" w:hAnsi="ＭＳ 明朝"/>
              </w:rPr>
            </w:pPr>
          </w:p>
        </w:tc>
      </w:tr>
      <w:tr w:rsidR="00D0236D" w:rsidRPr="00481FD8" w14:paraId="4FDC75CB" w14:textId="77777777" w:rsidTr="00D0236D">
        <w:trPr>
          <w:trHeight w:val="437"/>
        </w:trPr>
        <w:tc>
          <w:tcPr>
            <w:tcW w:w="2519" w:type="dxa"/>
            <w:vAlign w:val="center"/>
          </w:tcPr>
          <w:p w14:paraId="1C8CA027" w14:textId="77777777" w:rsidR="00D0236D" w:rsidRPr="00481FD8" w:rsidRDefault="00D0236D" w:rsidP="00D0236D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481FD8">
              <w:rPr>
                <w:rFonts w:ascii="ＭＳ 明朝" w:eastAsia="ＭＳ 明朝" w:hAnsi="ＭＳ 明朝" w:hint="eastAsia"/>
                <w:kern w:val="0"/>
              </w:rPr>
              <w:t>所属・役職</w:t>
            </w:r>
          </w:p>
        </w:tc>
        <w:tc>
          <w:tcPr>
            <w:tcW w:w="6541" w:type="dxa"/>
            <w:vAlign w:val="center"/>
          </w:tcPr>
          <w:p w14:paraId="59E8B7B5" w14:textId="77777777" w:rsidR="00D0236D" w:rsidRPr="00481FD8" w:rsidRDefault="00D0236D" w:rsidP="00D0236D">
            <w:pPr>
              <w:rPr>
                <w:rFonts w:ascii="ＭＳ 明朝" w:eastAsia="ＭＳ 明朝" w:hAnsi="ＭＳ 明朝"/>
              </w:rPr>
            </w:pPr>
          </w:p>
        </w:tc>
      </w:tr>
      <w:tr w:rsidR="00D0236D" w:rsidRPr="00481FD8" w14:paraId="0E9F45D1" w14:textId="77777777" w:rsidTr="00D0236D">
        <w:trPr>
          <w:trHeight w:val="437"/>
        </w:trPr>
        <w:tc>
          <w:tcPr>
            <w:tcW w:w="2519" w:type="dxa"/>
            <w:vAlign w:val="center"/>
          </w:tcPr>
          <w:p w14:paraId="579FBAD2" w14:textId="77777777" w:rsidR="00D0236D" w:rsidRPr="00481FD8" w:rsidRDefault="00D0236D" w:rsidP="00D0236D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481FD8">
              <w:rPr>
                <w:rFonts w:ascii="ＭＳ 明朝" w:eastAsia="ＭＳ 明朝" w:hAnsi="ＭＳ 明朝" w:hint="eastAsia"/>
                <w:kern w:val="0"/>
              </w:rPr>
              <w:t>担当者名</w:t>
            </w:r>
          </w:p>
        </w:tc>
        <w:tc>
          <w:tcPr>
            <w:tcW w:w="6541" w:type="dxa"/>
            <w:vAlign w:val="center"/>
          </w:tcPr>
          <w:p w14:paraId="25CEEE78" w14:textId="77777777" w:rsidR="00D0236D" w:rsidRPr="00481FD8" w:rsidRDefault="00D0236D" w:rsidP="00D0236D">
            <w:pPr>
              <w:rPr>
                <w:rFonts w:ascii="ＭＳ 明朝" w:eastAsia="ＭＳ 明朝" w:hAnsi="ＭＳ 明朝"/>
              </w:rPr>
            </w:pPr>
          </w:p>
        </w:tc>
      </w:tr>
      <w:tr w:rsidR="00D0236D" w:rsidRPr="00481FD8" w14:paraId="7B59ED8F" w14:textId="77777777" w:rsidTr="00D0236D">
        <w:trPr>
          <w:trHeight w:val="437"/>
        </w:trPr>
        <w:tc>
          <w:tcPr>
            <w:tcW w:w="2519" w:type="dxa"/>
            <w:vAlign w:val="center"/>
          </w:tcPr>
          <w:p w14:paraId="0F461CB3" w14:textId="77777777" w:rsidR="00D0236D" w:rsidRPr="00481FD8" w:rsidRDefault="00D0236D" w:rsidP="00D0236D">
            <w:pPr>
              <w:ind w:leftChars="100" w:left="210" w:rightChars="100" w:right="210"/>
              <w:rPr>
                <w:rFonts w:ascii="ＭＳ 明朝" w:eastAsia="ＭＳ 明朝" w:hAnsi="ＭＳ 明朝"/>
              </w:rPr>
            </w:pPr>
            <w:r w:rsidRPr="00481FD8">
              <w:rPr>
                <w:rFonts w:ascii="ＭＳ 明朝" w:eastAsia="ＭＳ 明朝" w:hAnsi="ＭＳ 明朝" w:hint="eastAsia"/>
                <w:spacing w:val="735"/>
                <w:kern w:val="0"/>
                <w:fitText w:val="1890" w:id="-1261089020"/>
              </w:rPr>
              <w:t>電</w:t>
            </w:r>
            <w:r w:rsidRPr="00481FD8">
              <w:rPr>
                <w:rFonts w:ascii="ＭＳ 明朝" w:eastAsia="ＭＳ 明朝" w:hAnsi="ＭＳ 明朝" w:hint="eastAsia"/>
                <w:kern w:val="0"/>
                <w:fitText w:val="1890" w:id="-1261089020"/>
              </w:rPr>
              <w:t>話</w:t>
            </w:r>
          </w:p>
        </w:tc>
        <w:tc>
          <w:tcPr>
            <w:tcW w:w="6541" w:type="dxa"/>
            <w:vAlign w:val="center"/>
          </w:tcPr>
          <w:p w14:paraId="0FC7B43B" w14:textId="77777777" w:rsidR="00D0236D" w:rsidRPr="00481FD8" w:rsidRDefault="00D0236D" w:rsidP="00D0236D">
            <w:pPr>
              <w:rPr>
                <w:rFonts w:ascii="ＭＳ 明朝" w:eastAsia="ＭＳ 明朝" w:hAnsi="ＭＳ 明朝"/>
              </w:rPr>
            </w:pPr>
          </w:p>
        </w:tc>
      </w:tr>
      <w:tr w:rsidR="00D0236D" w:rsidRPr="00481FD8" w14:paraId="6D502A38" w14:textId="77777777" w:rsidTr="00D0236D">
        <w:trPr>
          <w:trHeight w:val="437"/>
        </w:trPr>
        <w:tc>
          <w:tcPr>
            <w:tcW w:w="2519" w:type="dxa"/>
            <w:vAlign w:val="center"/>
          </w:tcPr>
          <w:p w14:paraId="3630F548" w14:textId="3220B20E" w:rsidR="00D0236D" w:rsidRPr="00481FD8" w:rsidRDefault="00F5165B" w:rsidP="00F5165B">
            <w:pPr>
              <w:ind w:rightChars="100" w:right="210"/>
              <w:jc w:val="center"/>
              <w:rPr>
                <w:rFonts w:ascii="ＭＳ 明朝" w:eastAsia="ＭＳ 明朝" w:hAnsi="ＭＳ 明朝"/>
              </w:rPr>
            </w:pPr>
            <w:r w:rsidRPr="00481FD8">
              <w:rPr>
                <w:rFonts w:ascii="ＭＳ 明朝" w:eastAsia="ＭＳ 明朝" w:hAnsi="ＭＳ 明朝" w:hint="eastAsia"/>
                <w:kern w:val="0"/>
              </w:rPr>
              <w:t>メールアドレス</w:t>
            </w:r>
          </w:p>
        </w:tc>
        <w:tc>
          <w:tcPr>
            <w:tcW w:w="6541" w:type="dxa"/>
            <w:vAlign w:val="center"/>
          </w:tcPr>
          <w:p w14:paraId="0F3E8A66" w14:textId="77777777" w:rsidR="00D0236D" w:rsidRPr="00481FD8" w:rsidRDefault="00D0236D" w:rsidP="00D0236D">
            <w:pPr>
              <w:rPr>
                <w:rFonts w:ascii="ＭＳ 明朝" w:eastAsia="ＭＳ 明朝" w:hAnsi="ＭＳ 明朝"/>
              </w:rPr>
            </w:pPr>
          </w:p>
        </w:tc>
      </w:tr>
    </w:tbl>
    <w:p w14:paraId="5B3153AB" w14:textId="77777777" w:rsidR="00D0236D" w:rsidRPr="00481FD8" w:rsidRDefault="00D0236D" w:rsidP="00D0236D"/>
    <w:p w14:paraId="0E63B904" w14:textId="77777777" w:rsidR="00D0236D" w:rsidRPr="00481FD8" w:rsidRDefault="00D0236D" w:rsidP="00D0236D"/>
    <w:p w14:paraId="56960539" w14:textId="3742F59D" w:rsidR="00DC2DDD" w:rsidRPr="00481FD8" w:rsidRDefault="00D0236D" w:rsidP="00DC2DDD">
      <w:pPr>
        <w:rPr>
          <w:rFonts w:ascii="ＭＳ 明朝" w:eastAsia="ＭＳ 明朝" w:hAnsi="ＭＳ 明朝"/>
          <w:szCs w:val="21"/>
        </w:rPr>
      </w:pPr>
      <w:r w:rsidRPr="00481FD8">
        <w:br w:type="page"/>
      </w:r>
      <w:bookmarkStart w:id="1" w:name="_Toc517614642"/>
    </w:p>
    <w:p w14:paraId="084728B8" w14:textId="4F43133D" w:rsidR="00D0236D" w:rsidRPr="00481FD8" w:rsidRDefault="00D0236D" w:rsidP="00D0236D">
      <w:pPr>
        <w:pStyle w:val="2111"/>
        <w:numPr>
          <w:ilvl w:val="0"/>
          <w:numId w:val="0"/>
        </w:numPr>
        <w:spacing w:after="24"/>
        <w:rPr>
          <w:rFonts w:ascii="ＭＳ 明朝" w:eastAsia="ＭＳ 明朝" w:hAnsi="ＭＳ 明朝"/>
          <w:szCs w:val="21"/>
        </w:rPr>
      </w:pPr>
      <w:r w:rsidRPr="00481FD8">
        <w:rPr>
          <w:rFonts w:ascii="ＭＳ 明朝" w:eastAsia="ＭＳ 明朝" w:hAnsi="ＭＳ 明朝" w:hint="eastAsia"/>
          <w:szCs w:val="21"/>
        </w:rPr>
        <w:lastRenderedPageBreak/>
        <w:t>【様式</w:t>
      </w:r>
      <w:r w:rsidR="00F5165B" w:rsidRPr="00481FD8">
        <w:rPr>
          <w:rFonts w:ascii="ＭＳ 明朝" w:eastAsia="ＭＳ 明朝" w:hAnsi="ＭＳ 明朝" w:hint="eastAsia"/>
          <w:szCs w:val="21"/>
        </w:rPr>
        <w:t>２-</w:t>
      </w:r>
      <w:r w:rsidR="00DC2DDD" w:rsidRPr="00481FD8">
        <w:rPr>
          <w:rFonts w:ascii="ＭＳ 明朝" w:eastAsia="ＭＳ 明朝" w:hAnsi="ＭＳ 明朝" w:hint="eastAsia"/>
          <w:szCs w:val="21"/>
        </w:rPr>
        <w:t>２</w:t>
      </w:r>
      <w:r w:rsidR="00F5165B" w:rsidRPr="00481FD8">
        <w:rPr>
          <w:rFonts w:ascii="ＭＳ 明朝" w:eastAsia="ＭＳ 明朝" w:hAnsi="ＭＳ 明朝" w:hint="eastAsia"/>
          <w:szCs w:val="21"/>
        </w:rPr>
        <w:t>】VE</w:t>
      </w:r>
      <w:r w:rsidRPr="00481FD8">
        <w:rPr>
          <w:rFonts w:ascii="ＭＳ 明朝" w:eastAsia="ＭＳ 明朝" w:hAnsi="ＭＳ 明朝" w:hint="eastAsia"/>
          <w:szCs w:val="21"/>
        </w:rPr>
        <w:t>提案書（１）</w:t>
      </w:r>
      <w:bookmarkEnd w:id="1"/>
    </w:p>
    <w:p w14:paraId="20C78C27" w14:textId="3559FC41" w:rsidR="00D0236D" w:rsidRPr="00481FD8" w:rsidRDefault="00D0236D" w:rsidP="00D0236D">
      <w:pPr>
        <w:pStyle w:val="2111"/>
        <w:numPr>
          <w:ilvl w:val="0"/>
          <w:numId w:val="0"/>
        </w:numPr>
        <w:spacing w:after="24"/>
        <w:rPr>
          <w:rFonts w:ascii="ＭＳ 明朝" w:eastAsia="ＭＳ 明朝" w:hAnsi="ＭＳ 明朝"/>
          <w:szCs w:val="21"/>
        </w:rPr>
      </w:pPr>
    </w:p>
    <w:p w14:paraId="2CF1D4C4" w14:textId="0A485ACD" w:rsidR="00D0236D" w:rsidRPr="00481FD8" w:rsidRDefault="00F5165B" w:rsidP="00D0236D">
      <w:pPr>
        <w:pStyle w:val="a3"/>
        <w:ind w:leftChars="0" w:left="420"/>
        <w:jc w:val="center"/>
        <w:rPr>
          <w:rFonts w:ascii="ＭＳ 明朝" w:eastAsia="ＭＳ 明朝" w:hAnsi="ＭＳ 明朝"/>
          <w:sz w:val="24"/>
        </w:rPr>
      </w:pPr>
      <w:r w:rsidRPr="00481FD8">
        <w:rPr>
          <w:rFonts w:ascii="ＭＳ 明朝" w:eastAsia="ＭＳ 明朝" w:hAnsi="ＭＳ 明朝" w:hint="eastAsia"/>
          <w:sz w:val="24"/>
        </w:rPr>
        <w:t>VE</w:t>
      </w:r>
      <w:r w:rsidR="00D0236D" w:rsidRPr="00481FD8">
        <w:rPr>
          <w:rFonts w:ascii="ＭＳ 明朝" w:eastAsia="ＭＳ 明朝" w:hAnsi="ＭＳ 明朝" w:hint="eastAsia"/>
          <w:sz w:val="24"/>
        </w:rPr>
        <w:t>提案書（１）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2035"/>
        <w:gridCol w:w="2265"/>
        <w:gridCol w:w="2565"/>
      </w:tblGrid>
      <w:tr w:rsidR="00D0236D" w:rsidRPr="00481FD8" w14:paraId="79091760" w14:textId="77777777" w:rsidTr="00D0236D">
        <w:trPr>
          <w:trHeight w:val="517"/>
        </w:trPr>
        <w:tc>
          <w:tcPr>
            <w:tcW w:w="2795" w:type="dxa"/>
            <w:tcBorders>
              <w:top w:val="nil"/>
              <w:left w:val="nil"/>
              <w:right w:val="nil"/>
            </w:tcBorders>
          </w:tcPr>
          <w:p w14:paraId="547C2657" w14:textId="77777777" w:rsidR="00D0236D" w:rsidRPr="00481FD8" w:rsidRDefault="00D0236D" w:rsidP="00D0236D">
            <w:pPr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</w:tcBorders>
          </w:tcPr>
          <w:p w14:paraId="39D7A7DB" w14:textId="77777777" w:rsidR="00D0236D" w:rsidRPr="00481FD8" w:rsidRDefault="00D0236D" w:rsidP="00D0236D">
            <w:pPr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2565" w:type="dxa"/>
          </w:tcPr>
          <w:p w14:paraId="214F44A4" w14:textId="36BD6000" w:rsidR="00D0236D" w:rsidRPr="00481FD8" w:rsidRDefault="00D0236D" w:rsidP="00D0236D">
            <w:pPr>
              <w:rPr>
                <w:rFonts w:hAnsi="ＭＳ 明朝"/>
                <w:color w:val="000000"/>
                <w:kern w:val="0"/>
              </w:rPr>
            </w:pPr>
            <w:r w:rsidRPr="00481FD8">
              <w:rPr>
                <w:rFonts w:hAnsi="ＭＳ 明朝" w:hint="eastAsia"/>
                <w:color w:val="000000"/>
                <w:kern w:val="0"/>
              </w:rPr>
              <w:t>番号</w:t>
            </w:r>
          </w:p>
        </w:tc>
      </w:tr>
      <w:tr w:rsidR="00DC2DDD" w:rsidRPr="00481FD8" w14:paraId="2AB57F99" w14:textId="77777777" w:rsidTr="009559BB">
        <w:trPr>
          <w:cantSplit/>
          <w:trHeight w:val="1389"/>
        </w:trPr>
        <w:tc>
          <w:tcPr>
            <w:tcW w:w="2795" w:type="dxa"/>
            <w:vAlign w:val="center"/>
          </w:tcPr>
          <w:p w14:paraId="6CD2A8DF" w14:textId="402EFC0C" w:rsidR="00DC2DDD" w:rsidRPr="00481FD8" w:rsidRDefault="00BB1166" w:rsidP="00DC2DDD">
            <w:pPr>
              <w:rPr>
                <w:rFonts w:hAnsi="ＭＳ 明朝"/>
                <w:color w:val="000000"/>
                <w:kern w:val="0"/>
              </w:rPr>
            </w:pPr>
            <w:r w:rsidRPr="00481FD8">
              <w:rPr>
                <w:rFonts w:hAnsi="ＭＳ 明朝" w:hint="eastAsia"/>
                <w:color w:val="000000"/>
                <w:kern w:val="0"/>
              </w:rPr>
              <w:t xml:space="preserve">１　</w:t>
            </w:r>
            <w:r w:rsidR="00284850" w:rsidRPr="00481FD8">
              <w:rPr>
                <w:rFonts w:asciiTheme="minorEastAsia" w:hAnsiTheme="minorEastAsia" w:hint="eastAsia"/>
                <w:color w:val="000000"/>
                <w:kern w:val="0"/>
              </w:rPr>
              <w:t>VE</w:t>
            </w:r>
            <w:r w:rsidRPr="00481FD8">
              <w:rPr>
                <w:rFonts w:hAnsi="ＭＳ 明朝" w:hint="eastAsia"/>
                <w:color w:val="000000"/>
                <w:kern w:val="0"/>
              </w:rPr>
              <w:t>提案</w:t>
            </w:r>
            <w:r w:rsidR="00DC2DDD" w:rsidRPr="00481FD8">
              <w:rPr>
                <w:rFonts w:hAnsi="ＭＳ 明朝" w:hint="eastAsia"/>
                <w:color w:val="000000"/>
                <w:kern w:val="0"/>
              </w:rPr>
              <w:t>の概要</w:t>
            </w:r>
          </w:p>
        </w:tc>
        <w:tc>
          <w:tcPr>
            <w:tcW w:w="6865" w:type="dxa"/>
            <w:gridSpan w:val="3"/>
          </w:tcPr>
          <w:p w14:paraId="68A55B89" w14:textId="2F7ECF12" w:rsidR="00DC2DDD" w:rsidRPr="00481FD8" w:rsidRDefault="00DC2DDD" w:rsidP="00D0236D">
            <w:pPr>
              <w:rPr>
                <w:rFonts w:hAnsi="ＭＳ 明朝"/>
                <w:color w:val="000000"/>
                <w:kern w:val="0"/>
              </w:rPr>
            </w:pPr>
          </w:p>
        </w:tc>
      </w:tr>
      <w:tr w:rsidR="00D0236D" w:rsidRPr="00481FD8" w14:paraId="5BF40AB7" w14:textId="77777777" w:rsidTr="00D0236D">
        <w:trPr>
          <w:cantSplit/>
          <w:trHeight w:val="346"/>
        </w:trPr>
        <w:tc>
          <w:tcPr>
            <w:tcW w:w="9660" w:type="dxa"/>
            <w:gridSpan w:val="4"/>
            <w:vAlign w:val="center"/>
          </w:tcPr>
          <w:p w14:paraId="2DEC43DC" w14:textId="779D5B43" w:rsidR="00D0236D" w:rsidRPr="00481FD8" w:rsidRDefault="00D0236D" w:rsidP="00D0236D">
            <w:pPr>
              <w:rPr>
                <w:rFonts w:hAnsi="ＭＳ 明朝"/>
                <w:color w:val="000000"/>
                <w:kern w:val="0"/>
              </w:rPr>
            </w:pPr>
            <w:r w:rsidRPr="00481FD8">
              <w:rPr>
                <w:rFonts w:hAnsi="ＭＳ 明朝" w:hint="eastAsia"/>
                <w:color w:val="000000"/>
                <w:kern w:val="0"/>
              </w:rPr>
              <w:t xml:space="preserve">２　</w:t>
            </w:r>
            <w:r w:rsidR="00284850" w:rsidRPr="00481FD8">
              <w:rPr>
                <w:rFonts w:asciiTheme="minorEastAsia" w:hAnsiTheme="minorEastAsia" w:hint="eastAsia"/>
                <w:color w:val="000000"/>
                <w:kern w:val="0"/>
              </w:rPr>
              <w:t>VE</w:t>
            </w:r>
            <w:r w:rsidRPr="00481FD8">
              <w:rPr>
                <w:rFonts w:hAnsi="ＭＳ 明朝" w:hint="eastAsia"/>
                <w:color w:val="000000"/>
                <w:kern w:val="0"/>
              </w:rPr>
              <w:t>提案の目的</w:t>
            </w:r>
          </w:p>
        </w:tc>
      </w:tr>
      <w:tr w:rsidR="00D0236D" w:rsidRPr="00481FD8" w14:paraId="46D1A6D3" w14:textId="77777777" w:rsidTr="00D0236D">
        <w:trPr>
          <w:cantSplit/>
          <w:trHeight w:val="2607"/>
        </w:trPr>
        <w:tc>
          <w:tcPr>
            <w:tcW w:w="9660" w:type="dxa"/>
            <w:gridSpan w:val="4"/>
          </w:tcPr>
          <w:p w14:paraId="3C4BE65F" w14:textId="77777777" w:rsidR="00D0236D" w:rsidRPr="00481FD8" w:rsidRDefault="00D0236D" w:rsidP="00D0236D">
            <w:pPr>
              <w:rPr>
                <w:rFonts w:hAnsi="ＭＳ 明朝"/>
                <w:color w:val="000000"/>
                <w:kern w:val="0"/>
              </w:rPr>
            </w:pPr>
          </w:p>
        </w:tc>
      </w:tr>
      <w:tr w:rsidR="00D0236D" w:rsidRPr="00481FD8" w14:paraId="4EFEAFEE" w14:textId="77777777" w:rsidTr="00D0236D">
        <w:trPr>
          <w:cantSplit/>
          <w:trHeight w:val="343"/>
        </w:trPr>
        <w:tc>
          <w:tcPr>
            <w:tcW w:w="9660" w:type="dxa"/>
            <w:gridSpan w:val="4"/>
            <w:vAlign w:val="center"/>
          </w:tcPr>
          <w:p w14:paraId="73F9BE19" w14:textId="22C7B9C7" w:rsidR="00D0236D" w:rsidRPr="00481FD8" w:rsidRDefault="00DC2DDD" w:rsidP="00D0236D">
            <w:pPr>
              <w:rPr>
                <w:rFonts w:hAnsi="ＭＳ 明朝"/>
                <w:color w:val="000000"/>
                <w:kern w:val="0"/>
              </w:rPr>
            </w:pPr>
            <w:r w:rsidRPr="00481FD8">
              <w:rPr>
                <w:rFonts w:hAnsi="ＭＳ 明朝" w:hint="eastAsia"/>
                <w:color w:val="000000"/>
                <w:kern w:val="0"/>
              </w:rPr>
              <w:t>３　要求水準書</w:t>
            </w:r>
            <w:r w:rsidR="00284850" w:rsidRPr="00481FD8">
              <w:rPr>
                <w:rFonts w:hAnsi="ＭＳ 明朝" w:hint="eastAsia"/>
                <w:color w:val="000000"/>
                <w:kern w:val="0"/>
              </w:rPr>
              <w:t>の記載箇所と</w:t>
            </w:r>
            <w:r w:rsidR="00284850" w:rsidRPr="00481FD8">
              <w:rPr>
                <w:rFonts w:asciiTheme="minorEastAsia" w:hAnsiTheme="minorEastAsia" w:hint="eastAsia"/>
                <w:color w:val="000000"/>
                <w:kern w:val="0"/>
              </w:rPr>
              <w:t>VE</w:t>
            </w:r>
            <w:r w:rsidR="00284850" w:rsidRPr="00481FD8">
              <w:rPr>
                <w:rFonts w:hAnsi="ＭＳ 明朝" w:hint="eastAsia"/>
                <w:color w:val="000000"/>
                <w:kern w:val="0"/>
              </w:rPr>
              <w:t>提案に基づく変更案</w:t>
            </w:r>
          </w:p>
        </w:tc>
      </w:tr>
      <w:tr w:rsidR="00D0236D" w:rsidRPr="00481FD8" w14:paraId="230AA805" w14:textId="77777777" w:rsidTr="00D0236D">
        <w:trPr>
          <w:cantSplit/>
          <w:trHeight w:val="6592"/>
        </w:trPr>
        <w:tc>
          <w:tcPr>
            <w:tcW w:w="4830" w:type="dxa"/>
            <w:gridSpan w:val="2"/>
          </w:tcPr>
          <w:p w14:paraId="1BB01834" w14:textId="63E7D4C6" w:rsidR="00D0236D" w:rsidRPr="00481FD8" w:rsidRDefault="00DC2DDD" w:rsidP="00D0236D">
            <w:pPr>
              <w:pStyle w:val="af0"/>
              <w:rPr>
                <w:rFonts w:hAnsi="ＭＳ 明朝"/>
                <w:color w:val="000000"/>
              </w:rPr>
            </w:pPr>
            <w:r w:rsidRPr="00481FD8">
              <w:rPr>
                <w:rFonts w:hAnsi="ＭＳ 明朝" w:hint="eastAsia"/>
                <w:color w:val="000000"/>
              </w:rPr>
              <w:t>要求水準書</w:t>
            </w:r>
          </w:p>
        </w:tc>
        <w:tc>
          <w:tcPr>
            <w:tcW w:w="4830" w:type="dxa"/>
            <w:gridSpan w:val="2"/>
          </w:tcPr>
          <w:p w14:paraId="4D9D3518" w14:textId="6C83CC97" w:rsidR="00D0236D" w:rsidRPr="00481FD8" w:rsidRDefault="00284850" w:rsidP="00D0236D">
            <w:pPr>
              <w:rPr>
                <w:rFonts w:hAnsi="ＭＳ 明朝"/>
                <w:color w:val="000000"/>
                <w:kern w:val="0"/>
              </w:rPr>
            </w:pPr>
            <w:r w:rsidRPr="00481FD8">
              <w:rPr>
                <w:rFonts w:asciiTheme="minorEastAsia" w:hAnsiTheme="minorEastAsia" w:hint="eastAsia"/>
                <w:color w:val="000000"/>
                <w:kern w:val="0"/>
              </w:rPr>
              <w:t>VE</w:t>
            </w:r>
            <w:r w:rsidR="00D0236D" w:rsidRPr="00481FD8">
              <w:rPr>
                <w:rFonts w:hAnsi="ＭＳ 明朝" w:hint="eastAsia"/>
                <w:color w:val="000000"/>
                <w:kern w:val="0"/>
              </w:rPr>
              <w:t>提案</w:t>
            </w:r>
          </w:p>
        </w:tc>
      </w:tr>
    </w:tbl>
    <w:p w14:paraId="189F363F" w14:textId="6A2497BB" w:rsidR="00D0236D" w:rsidRPr="00481FD8" w:rsidRDefault="00BB1166" w:rsidP="00D0236D">
      <w:pPr>
        <w:snapToGrid w:val="0"/>
        <w:rPr>
          <w:rFonts w:ascii="ＭＳ 明朝" w:eastAsia="ＭＳ 明朝" w:hAnsi="ＭＳ 明朝"/>
        </w:rPr>
      </w:pPr>
      <w:r w:rsidRPr="00481FD8">
        <w:rPr>
          <w:rFonts w:ascii="ＭＳ 明朝" w:eastAsia="ＭＳ 明朝" w:hAnsi="ＭＳ 明朝" w:hint="eastAsia"/>
          <w:sz w:val="18"/>
          <w:szCs w:val="18"/>
        </w:rPr>
        <w:t>※１</w:t>
      </w:r>
      <w:r w:rsidR="00F5165B" w:rsidRPr="00481FD8">
        <w:rPr>
          <w:rFonts w:ascii="ＭＳ 明朝" w:eastAsia="ＭＳ 明朝" w:hAnsi="ＭＳ 明朝" w:hint="eastAsia"/>
          <w:sz w:val="18"/>
          <w:szCs w:val="18"/>
        </w:rPr>
        <w:t xml:space="preserve">　VE</w:t>
      </w:r>
      <w:r w:rsidR="00D0236D" w:rsidRPr="00481FD8">
        <w:rPr>
          <w:rFonts w:ascii="ＭＳ 明朝" w:eastAsia="ＭＳ 明朝" w:hAnsi="ＭＳ 明朝" w:hint="eastAsia"/>
          <w:sz w:val="18"/>
          <w:szCs w:val="18"/>
        </w:rPr>
        <w:t>提案ごとに本様式１枚としてください。</w:t>
      </w:r>
    </w:p>
    <w:p w14:paraId="2EF0C07E" w14:textId="4F454132" w:rsidR="00D0236D" w:rsidRPr="00481FD8" w:rsidRDefault="00D0236D" w:rsidP="00D0236D">
      <w:pPr>
        <w:pStyle w:val="2111"/>
        <w:numPr>
          <w:ilvl w:val="0"/>
          <w:numId w:val="0"/>
        </w:numPr>
        <w:spacing w:after="24"/>
        <w:rPr>
          <w:rFonts w:ascii="ＭＳ 明朝" w:eastAsia="ＭＳ 明朝" w:hAnsi="ＭＳ 明朝"/>
        </w:rPr>
      </w:pPr>
      <w:r w:rsidRPr="00481FD8">
        <w:br w:type="page"/>
      </w:r>
      <w:bookmarkStart w:id="2" w:name="_Toc517614643"/>
      <w:r w:rsidRPr="00481FD8">
        <w:rPr>
          <w:rFonts w:ascii="ＭＳ 明朝" w:eastAsia="ＭＳ 明朝" w:hAnsi="ＭＳ 明朝" w:hint="eastAsia"/>
        </w:rPr>
        <w:lastRenderedPageBreak/>
        <w:t>【様式</w:t>
      </w:r>
      <w:r w:rsidR="00F5165B" w:rsidRPr="00481FD8">
        <w:rPr>
          <w:rFonts w:ascii="ＭＳ 明朝" w:eastAsia="ＭＳ 明朝" w:hAnsi="ＭＳ 明朝" w:hint="eastAsia"/>
        </w:rPr>
        <w:t>２-</w:t>
      </w:r>
      <w:r w:rsidR="00DC2DDD" w:rsidRPr="00481FD8">
        <w:rPr>
          <w:rFonts w:ascii="ＭＳ 明朝" w:eastAsia="ＭＳ 明朝" w:hAnsi="ＭＳ 明朝" w:hint="eastAsia"/>
        </w:rPr>
        <w:t>３</w:t>
      </w:r>
      <w:r w:rsidRPr="00481FD8">
        <w:rPr>
          <w:rFonts w:ascii="ＭＳ 明朝" w:eastAsia="ＭＳ 明朝" w:hAnsi="ＭＳ 明朝" w:hint="eastAsia"/>
        </w:rPr>
        <w:t>】</w:t>
      </w:r>
      <w:r w:rsidR="00F5165B" w:rsidRPr="00481FD8">
        <w:rPr>
          <w:rFonts w:ascii="ＭＳ 明朝" w:eastAsia="ＭＳ 明朝" w:hAnsi="ＭＳ 明朝" w:hint="eastAsia"/>
        </w:rPr>
        <w:t>VE</w:t>
      </w:r>
      <w:r w:rsidRPr="00481FD8">
        <w:rPr>
          <w:rFonts w:ascii="ＭＳ 明朝" w:eastAsia="ＭＳ 明朝" w:hAnsi="ＭＳ 明朝" w:hint="eastAsia"/>
        </w:rPr>
        <w:t>提案書（２）</w:t>
      </w:r>
      <w:bookmarkEnd w:id="2"/>
    </w:p>
    <w:p w14:paraId="1C4D1056" w14:textId="59BCAF96" w:rsidR="00D0236D" w:rsidRPr="00481FD8" w:rsidRDefault="00D0236D" w:rsidP="00F5165B"/>
    <w:p w14:paraId="65155EB0" w14:textId="51A2E098" w:rsidR="00D0236D" w:rsidRPr="00481FD8" w:rsidRDefault="00F5165B" w:rsidP="00D0236D">
      <w:pPr>
        <w:pStyle w:val="a3"/>
        <w:ind w:leftChars="0" w:left="420"/>
        <w:jc w:val="center"/>
        <w:rPr>
          <w:rFonts w:ascii="ＭＳ 明朝" w:eastAsia="ＭＳ 明朝" w:hAnsi="ＭＳ 明朝"/>
          <w:sz w:val="24"/>
        </w:rPr>
      </w:pPr>
      <w:r w:rsidRPr="00481FD8">
        <w:rPr>
          <w:rFonts w:ascii="ＭＳ 明朝" w:eastAsia="ＭＳ 明朝" w:hAnsi="ＭＳ 明朝" w:hint="eastAsia"/>
          <w:sz w:val="24"/>
        </w:rPr>
        <w:t>VE</w:t>
      </w:r>
      <w:r w:rsidR="00D0236D" w:rsidRPr="00481FD8">
        <w:rPr>
          <w:rFonts w:ascii="ＭＳ 明朝" w:eastAsia="ＭＳ 明朝" w:hAnsi="ＭＳ 明朝" w:hint="eastAsia"/>
          <w:sz w:val="24"/>
        </w:rPr>
        <w:t>提案書（２）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4199"/>
        <w:gridCol w:w="2565"/>
      </w:tblGrid>
      <w:tr w:rsidR="00D0236D" w:rsidRPr="00481FD8" w14:paraId="47388850" w14:textId="77777777" w:rsidTr="00D0236D">
        <w:trPr>
          <w:trHeight w:val="517"/>
        </w:trPr>
        <w:tc>
          <w:tcPr>
            <w:tcW w:w="2896" w:type="dxa"/>
            <w:tcBorders>
              <w:top w:val="nil"/>
              <w:left w:val="nil"/>
              <w:right w:val="nil"/>
            </w:tcBorders>
          </w:tcPr>
          <w:p w14:paraId="7FDE79A0" w14:textId="77777777" w:rsidR="00D0236D" w:rsidRPr="00481FD8" w:rsidRDefault="00D0236D" w:rsidP="00D0236D">
            <w:pPr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4199" w:type="dxa"/>
            <w:tcBorders>
              <w:top w:val="nil"/>
              <w:left w:val="nil"/>
            </w:tcBorders>
          </w:tcPr>
          <w:p w14:paraId="14ECDA5A" w14:textId="77777777" w:rsidR="00D0236D" w:rsidRPr="00481FD8" w:rsidRDefault="00D0236D" w:rsidP="00D0236D">
            <w:pPr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2565" w:type="dxa"/>
          </w:tcPr>
          <w:p w14:paraId="5D815F79" w14:textId="77777777" w:rsidR="00D0236D" w:rsidRPr="00481FD8" w:rsidRDefault="00D0236D" w:rsidP="00D0236D">
            <w:pPr>
              <w:rPr>
                <w:rFonts w:hAnsi="ＭＳ 明朝"/>
                <w:color w:val="000000"/>
                <w:kern w:val="0"/>
              </w:rPr>
            </w:pPr>
            <w:r w:rsidRPr="00481FD8">
              <w:rPr>
                <w:rFonts w:hAnsi="ＭＳ 明朝" w:hint="eastAsia"/>
                <w:color w:val="000000"/>
                <w:kern w:val="0"/>
              </w:rPr>
              <w:t>番号</w:t>
            </w:r>
            <w:r w:rsidRPr="00481FD8">
              <w:rPr>
                <w:rFonts w:hAnsi="ＭＳ 明朝" w:hint="eastAsia"/>
                <w:color w:val="000000"/>
                <w:kern w:val="0"/>
                <w:vertAlign w:val="superscript"/>
              </w:rPr>
              <w:t>※１</w:t>
            </w:r>
          </w:p>
        </w:tc>
      </w:tr>
      <w:tr w:rsidR="00D0236D" w:rsidRPr="00481FD8" w14:paraId="41EF3F29" w14:textId="77777777" w:rsidTr="00D0236D">
        <w:trPr>
          <w:cantSplit/>
          <w:trHeight w:val="343"/>
        </w:trPr>
        <w:tc>
          <w:tcPr>
            <w:tcW w:w="9660" w:type="dxa"/>
            <w:gridSpan w:val="3"/>
            <w:vAlign w:val="center"/>
          </w:tcPr>
          <w:p w14:paraId="5ED2395B" w14:textId="346A5A19" w:rsidR="00D0236D" w:rsidRPr="00481FD8" w:rsidRDefault="00F5165B" w:rsidP="00C81A27">
            <w:pPr>
              <w:rPr>
                <w:rFonts w:ascii="ＭＳ 明朝" w:eastAsia="ＭＳ 明朝" w:hAnsi="ＭＳ 明朝"/>
                <w:color w:val="000000"/>
                <w:kern w:val="0"/>
              </w:rPr>
            </w:pPr>
            <w:r w:rsidRPr="00481FD8">
              <w:rPr>
                <w:rFonts w:ascii="ＭＳ 明朝" w:eastAsia="ＭＳ 明朝" w:hAnsi="ＭＳ 明朝" w:hint="eastAsia"/>
                <w:kern w:val="0"/>
              </w:rPr>
              <w:t>４　VE</w:t>
            </w:r>
            <w:r w:rsidR="00C81A27" w:rsidRPr="00481FD8">
              <w:rPr>
                <w:rFonts w:ascii="ＭＳ 明朝" w:eastAsia="ＭＳ 明朝" w:hAnsi="ＭＳ 明朝" w:hint="eastAsia"/>
                <w:kern w:val="0"/>
              </w:rPr>
              <w:t>提案の効果</w:t>
            </w:r>
            <w:r w:rsidR="00C81A27" w:rsidRPr="00481FD8">
              <w:rPr>
                <w:rFonts w:hAnsi="ＭＳ 明朝" w:hint="eastAsia"/>
                <w:color w:val="000000"/>
                <w:kern w:val="0"/>
                <w:vertAlign w:val="superscript"/>
              </w:rPr>
              <w:t>※２</w:t>
            </w:r>
          </w:p>
        </w:tc>
      </w:tr>
      <w:tr w:rsidR="00C81A27" w:rsidRPr="00481FD8" w14:paraId="6F7A515F" w14:textId="77777777" w:rsidTr="00F07BEC">
        <w:trPr>
          <w:cantSplit/>
          <w:trHeight w:val="10629"/>
        </w:trPr>
        <w:tc>
          <w:tcPr>
            <w:tcW w:w="9660" w:type="dxa"/>
            <w:gridSpan w:val="3"/>
            <w:vAlign w:val="center"/>
          </w:tcPr>
          <w:p w14:paraId="06A47DCA" w14:textId="401E94B8" w:rsidR="00C81A27" w:rsidRPr="00481FD8" w:rsidRDefault="00C81A27" w:rsidP="00D0236D">
            <w:pPr>
              <w:pStyle w:val="af5"/>
              <w:spacing w:before="72"/>
              <w:rPr>
                <w:rFonts w:hAnsi="ＭＳ 明朝"/>
                <w:color w:val="000000"/>
                <w:kern w:val="0"/>
              </w:rPr>
            </w:pPr>
          </w:p>
        </w:tc>
      </w:tr>
    </w:tbl>
    <w:p w14:paraId="267F78F2" w14:textId="2D6844F1" w:rsidR="00D0236D" w:rsidRPr="00481FD8" w:rsidRDefault="00F5165B" w:rsidP="00F5165B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481FD8">
        <w:rPr>
          <w:rFonts w:ascii="ＭＳ 明朝" w:eastAsia="ＭＳ 明朝" w:hAnsi="ＭＳ 明朝" w:hint="eastAsia"/>
          <w:sz w:val="18"/>
          <w:szCs w:val="18"/>
        </w:rPr>
        <w:t xml:space="preserve">※１　</w:t>
      </w:r>
      <w:r w:rsidR="00BB1166" w:rsidRPr="00481FD8">
        <w:rPr>
          <w:rFonts w:ascii="ＭＳ 明朝" w:eastAsia="ＭＳ 明朝" w:hAnsi="ＭＳ 明朝" w:hint="eastAsia"/>
          <w:sz w:val="18"/>
          <w:szCs w:val="18"/>
        </w:rPr>
        <w:t>VE提案書（１）</w:t>
      </w:r>
      <w:r w:rsidR="00D0236D" w:rsidRPr="00481FD8">
        <w:rPr>
          <w:rFonts w:ascii="ＭＳ 明朝" w:eastAsia="ＭＳ 明朝" w:hAnsi="ＭＳ 明朝" w:hint="eastAsia"/>
          <w:sz w:val="18"/>
          <w:szCs w:val="18"/>
        </w:rPr>
        <w:t>（様式</w:t>
      </w:r>
      <w:r w:rsidRPr="00481FD8">
        <w:rPr>
          <w:rFonts w:ascii="ＭＳ 明朝" w:eastAsia="ＭＳ 明朝" w:hAnsi="ＭＳ 明朝" w:hint="eastAsia"/>
          <w:sz w:val="18"/>
          <w:szCs w:val="18"/>
        </w:rPr>
        <w:t>２-２</w:t>
      </w:r>
      <w:r w:rsidR="00D0236D" w:rsidRPr="00481FD8">
        <w:rPr>
          <w:rFonts w:ascii="ＭＳ 明朝" w:eastAsia="ＭＳ 明朝" w:hAnsi="ＭＳ 明朝" w:hint="eastAsia"/>
          <w:sz w:val="18"/>
          <w:szCs w:val="18"/>
        </w:rPr>
        <w:t>）の番号と一致させてください。</w:t>
      </w:r>
    </w:p>
    <w:p w14:paraId="034FA413" w14:textId="763E6EE3" w:rsidR="00D0236D" w:rsidRPr="00481FD8" w:rsidRDefault="00D0236D" w:rsidP="00F5165B">
      <w:pPr>
        <w:snapToGrid w:val="0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481FD8">
        <w:rPr>
          <w:rFonts w:ascii="ＭＳ 明朝" w:eastAsia="ＭＳ 明朝" w:hAnsi="ＭＳ 明朝" w:hint="eastAsia"/>
          <w:sz w:val="18"/>
          <w:szCs w:val="18"/>
        </w:rPr>
        <w:t xml:space="preserve">※２　</w:t>
      </w:r>
      <w:r w:rsidR="00EC239B" w:rsidRPr="00481FD8">
        <w:rPr>
          <w:rFonts w:ascii="ＭＳ 明朝" w:eastAsia="ＭＳ 明朝" w:hAnsi="ＭＳ 明朝" w:hint="eastAsia"/>
          <w:sz w:val="18"/>
          <w:szCs w:val="18"/>
        </w:rPr>
        <w:t>ライフサイクルコストの縮減や</w:t>
      </w:r>
      <w:r w:rsidR="00C81A27" w:rsidRPr="00481FD8">
        <w:rPr>
          <w:rFonts w:ascii="ＭＳ 明朝" w:eastAsia="ＭＳ 明朝" w:hAnsi="ＭＳ 明朝" w:hint="eastAsia"/>
          <w:sz w:val="18"/>
          <w:szCs w:val="18"/>
        </w:rPr>
        <w:t>提供するサービス水準の向上等に関する</w:t>
      </w:r>
      <w:r w:rsidR="00EC239B" w:rsidRPr="00481FD8">
        <w:rPr>
          <w:rFonts w:ascii="ＭＳ 明朝" w:eastAsia="ＭＳ 明朝" w:hAnsi="ＭＳ 明朝" w:hint="eastAsia"/>
          <w:sz w:val="18"/>
          <w:szCs w:val="18"/>
        </w:rPr>
        <w:t>VE提案</w:t>
      </w:r>
      <w:r w:rsidR="00C81A27" w:rsidRPr="00481FD8">
        <w:rPr>
          <w:rFonts w:ascii="ＭＳ 明朝" w:eastAsia="ＭＳ 明朝" w:hAnsi="ＭＳ 明朝" w:hint="eastAsia"/>
          <w:sz w:val="18"/>
          <w:szCs w:val="18"/>
        </w:rPr>
        <w:t>に</w:t>
      </w:r>
      <w:r w:rsidR="00EC239B" w:rsidRPr="00481FD8">
        <w:rPr>
          <w:rFonts w:ascii="ＭＳ 明朝" w:eastAsia="ＭＳ 明朝" w:hAnsi="ＭＳ 明朝" w:hint="eastAsia"/>
          <w:sz w:val="18"/>
          <w:szCs w:val="18"/>
        </w:rPr>
        <w:t>ついて具体的に記載してください。</w:t>
      </w:r>
    </w:p>
    <w:p w14:paraId="21561D4F" w14:textId="1AE45766" w:rsidR="00D0236D" w:rsidRPr="00481FD8" w:rsidRDefault="00BC001A" w:rsidP="00F5165B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481FD8">
        <w:rPr>
          <w:rFonts w:ascii="ＭＳ 明朝" w:eastAsia="ＭＳ 明朝" w:hAnsi="ＭＳ 明朝" w:hint="eastAsia"/>
          <w:sz w:val="18"/>
          <w:szCs w:val="18"/>
        </w:rPr>
        <w:t>※３　VE</w:t>
      </w:r>
      <w:r w:rsidR="00D0236D" w:rsidRPr="00481FD8">
        <w:rPr>
          <w:rFonts w:ascii="ＭＳ 明朝" w:eastAsia="ＭＳ 明朝" w:hAnsi="ＭＳ 明朝" w:hint="eastAsia"/>
          <w:sz w:val="18"/>
          <w:szCs w:val="18"/>
        </w:rPr>
        <w:t>提案ごとに本様式２枚以内としてください。</w:t>
      </w:r>
    </w:p>
    <w:p w14:paraId="45C63EDE" w14:textId="39BC3018" w:rsidR="00F5165B" w:rsidRPr="00481FD8" w:rsidRDefault="00284850" w:rsidP="00F5165B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481FD8">
        <w:rPr>
          <w:rFonts w:ascii="ＭＳ 明朝" w:eastAsia="ＭＳ 明朝" w:hAnsi="ＭＳ 明朝" w:hint="eastAsia"/>
          <w:sz w:val="18"/>
          <w:szCs w:val="18"/>
        </w:rPr>
        <w:t>※４　その他、必要に応じて参考資料等を添付してください。添付資料は任意様式とします。</w:t>
      </w:r>
    </w:p>
    <w:p w14:paraId="6473E31F" w14:textId="77777777" w:rsidR="00EC239B" w:rsidRPr="00481FD8" w:rsidRDefault="00EC239B" w:rsidP="00F5165B">
      <w:pPr>
        <w:snapToGrid w:val="0"/>
        <w:rPr>
          <w:rFonts w:ascii="ＭＳ 明朝" w:eastAsia="ＭＳ 明朝" w:hAnsi="ＭＳ 明朝"/>
          <w:sz w:val="18"/>
          <w:szCs w:val="18"/>
        </w:rPr>
      </w:pPr>
    </w:p>
    <w:p w14:paraId="7FAF2036" w14:textId="12BDFF0A" w:rsidR="00D0236D" w:rsidRPr="00481FD8" w:rsidRDefault="00D0236D" w:rsidP="00D0236D">
      <w:pPr>
        <w:rPr>
          <w:rFonts w:ascii="ＭＳ 明朝" w:eastAsia="ＭＳ 明朝" w:hAnsi="ＭＳ 明朝"/>
        </w:rPr>
      </w:pPr>
      <w:bookmarkStart w:id="3" w:name="_Toc517614644"/>
      <w:r w:rsidRPr="00481FD8">
        <w:rPr>
          <w:rFonts w:ascii="ＭＳ 明朝" w:eastAsia="ＭＳ 明朝" w:hAnsi="ＭＳ 明朝" w:hint="eastAsia"/>
        </w:rPr>
        <w:lastRenderedPageBreak/>
        <w:t>【様式</w:t>
      </w:r>
      <w:r w:rsidR="00F5165B" w:rsidRPr="00481FD8">
        <w:rPr>
          <w:rFonts w:ascii="ＭＳ 明朝" w:eastAsia="ＭＳ 明朝" w:hAnsi="ＭＳ 明朝" w:hint="eastAsia"/>
        </w:rPr>
        <w:t>２-</w:t>
      </w:r>
      <w:r w:rsidR="00DC2DDD" w:rsidRPr="00481FD8">
        <w:rPr>
          <w:rFonts w:ascii="ＭＳ 明朝" w:eastAsia="ＭＳ 明朝" w:hAnsi="ＭＳ 明朝" w:hint="eastAsia"/>
        </w:rPr>
        <w:t>４</w:t>
      </w:r>
      <w:r w:rsidR="00F5165B" w:rsidRPr="00481FD8">
        <w:rPr>
          <w:rFonts w:ascii="ＭＳ 明朝" w:eastAsia="ＭＳ 明朝" w:hAnsi="ＭＳ 明朝" w:hint="eastAsia"/>
        </w:rPr>
        <w:t>】VE</w:t>
      </w:r>
      <w:r w:rsidRPr="00481FD8">
        <w:rPr>
          <w:rFonts w:ascii="ＭＳ 明朝" w:eastAsia="ＭＳ 明朝" w:hAnsi="ＭＳ 明朝" w:hint="eastAsia"/>
        </w:rPr>
        <w:t>提案採否結果通知書</w:t>
      </w:r>
      <w:bookmarkEnd w:id="3"/>
    </w:p>
    <w:p w14:paraId="7C73B784" w14:textId="37BA0AD3" w:rsidR="00D0236D" w:rsidRPr="00481FD8" w:rsidRDefault="00D0236D" w:rsidP="00D0236D">
      <w:pPr>
        <w:pStyle w:val="a3"/>
        <w:ind w:leftChars="0" w:left="420"/>
      </w:pPr>
    </w:p>
    <w:p w14:paraId="7E54458D" w14:textId="78183619" w:rsidR="00D0236D" w:rsidRPr="00481FD8" w:rsidRDefault="00F5165B" w:rsidP="00D0236D">
      <w:pPr>
        <w:pStyle w:val="a3"/>
        <w:ind w:leftChars="0" w:left="420"/>
        <w:jc w:val="center"/>
        <w:rPr>
          <w:rFonts w:ascii="ＭＳ 明朝" w:eastAsia="ＭＳ 明朝" w:hAnsi="ＭＳ 明朝"/>
          <w:sz w:val="24"/>
        </w:rPr>
      </w:pPr>
      <w:r w:rsidRPr="00481FD8">
        <w:rPr>
          <w:rFonts w:ascii="ＭＳ 明朝" w:eastAsia="ＭＳ 明朝" w:hAnsi="ＭＳ 明朝" w:hint="eastAsia"/>
          <w:sz w:val="24"/>
        </w:rPr>
        <w:t>VE</w:t>
      </w:r>
      <w:r w:rsidR="00D0236D" w:rsidRPr="00481FD8">
        <w:rPr>
          <w:rFonts w:ascii="ＭＳ 明朝" w:eastAsia="ＭＳ 明朝" w:hAnsi="ＭＳ 明朝" w:hint="eastAsia"/>
          <w:sz w:val="24"/>
        </w:rPr>
        <w:t>提案採否結果通知書</w:t>
      </w:r>
      <w:bookmarkStart w:id="4" w:name="_GoBack"/>
      <w:bookmarkEnd w:id="4"/>
    </w:p>
    <w:p w14:paraId="7C2505F7" w14:textId="77777777" w:rsidR="00F5165B" w:rsidRPr="00481FD8" w:rsidRDefault="00F5165B" w:rsidP="00D0236D">
      <w:pPr>
        <w:pStyle w:val="a3"/>
        <w:ind w:leftChars="0" w:left="420"/>
        <w:jc w:val="center"/>
        <w:rPr>
          <w:rFonts w:ascii="ＭＳ 明朝" w:eastAsia="ＭＳ 明朝" w:hAnsi="ＭＳ 明朝"/>
          <w:sz w:val="24"/>
        </w:rPr>
      </w:pP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71"/>
        <w:gridCol w:w="2270"/>
        <w:gridCol w:w="908"/>
        <w:gridCol w:w="4665"/>
      </w:tblGrid>
      <w:tr w:rsidR="00D0236D" w:rsidRPr="00481FD8" w14:paraId="34151BA2" w14:textId="77777777" w:rsidTr="00DC2DDD">
        <w:trPr>
          <w:cantSplit/>
          <w:trHeight w:val="737"/>
        </w:trPr>
        <w:tc>
          <w:tcPr>
            <w:tcW w:w="1816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1FD2325" w14:textId="033CF065" w:rsidR="00D0236D" w:rsidRPr="00481FD8" w:rsidRDefault="00BB1166" w:rsidP="00D0236D">
            <w:pPr>
              <w:rPr>
                <w:rFonts w:ascii="ＭＳ 明朝" w:eastAsia="ＭＳ 明朝" w:hAnsi="ＭＳ 明朝"/>
              </w:rPr>
            </w:pPr>
            <w:r w:rsidRPr="00481FD8">
              <w:rPr>
                <w:rFonts w:ascii="ＭＳ 明朝" w:eastAsia="ＭＳ 明朝" w:hAnsi="ＭＳ 明朝" w:hint="eastAsia"/>
              </w:rPr>
              <w:t>応募</w:t>
            </w:r>
            <w:r w:rsidR="00D0236D" w:rsidRPr="00481FD8">
              <w:rPr>
                <w:rFonts w:ascii="ＭＳ 明朝" w:eastAsia="ＭＳ 明朝" w:hAnsi="ＭＳ 明朝" w:hint="eastAsia"/>
              </w:rPr>
              <w:t>者名</w:t>
            </w:r>
          </w:p>
        </w:tc>
        <w:tc>
          <w:tcPr>
            <w:tcW w:w="7843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39EBBA" w14:textId="77777777" w:rsidR="00D0236D" w:rsidRPr="00481FD8" w:rsidRDefault="00D0236D" w:rsidP="00D0236D">
            <w:pPr>
              <w:spacing w:before="12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C2DDD" w:rsidRPr="00481FD8" w14:paraId="3F633D6B" w14:textId="77777777" w:rsidTr="00DC2DDD">
        <w:trPr>
          <w:cantSplit/>
          <w:trHeight w:val="652"/>
        </w:trPr>
        <w:tc>
          <w:tcPr>
            <w:tcW w:w="945" w:type="dxa"/>
            <w:tcBorders>
              <w:top w:val="double" w:sz="6" w:space="0" w:color="auto"/>
              <w:left w:val="single" w:sz="18" w:space="0" w:color="auto"/>
              <w:bottom w:val="nil"/>
            </w:tcBorders>
            <w:vAlign w:val="center"/>
          </w:tcPr>
          <w:p w14:paraId="28D1F743" w14:textId="77777777" w:rsidR="00DC2DDD" w:rsidRPr="00481FD8" w:rsidRDefault="00DC2DDD" w:rsidP="00D0236D">
            <w:pPr>
              <w:rPr>
                <w:rFonts w:ascii="ＭＳ 明朝" w:eastAsia="ＭＳ 明朝" w:hAnsi="ＭＳ 明朝"/>
              </w:rPr>
            </w:pPr>
            <w:r w:rsidRPr="00481FD8">
              <w:rPr>
                <w:rFonts w:ascii="ＭＳ 明朝" w:eastAsia="ＭＳ 明朝" w:hAnsi="ＭＳ 明朝" w:hint="eastAsia"/>
              </w:rPr>
              <w:t>番号</w:t>
            </w:r>
            <w:r w:rsidRPr="00481FD8">
              <w:rPr>
                <w:rFonts w:ascii="ＭＳ 明朝" w:eastAsia="ＭＳ 明朝" w:hAnsi="ＭＳ 明朝" w:hint="eastAsia"/>
                <w:vertAlign w:val="superscript"/>
              </w:rPr>
              <w:t>※１</w:t>
            </w:r>
          </w:p>
        </w:tc>
        <w:tc>
          <w:tcPr>
            <w:tcW w:w="3141" w:type="dxa"/>
            <w:gridSpan w:val="2"/>
            <w:tcBorders>
              <w:top w:val="double" w:sz="6" w:space="0" w:color="auto"/>
              <w:bottom w:val="nil"/>
              <w:right w:val="single" w:sz="18" w:space="0" w:color="auto"/>
            </w:tcBorders>
            <w:vAlign w:val="center"/>
          </w:tcPr>
          <w:p w14:paraId="1A077DEA" w14:textId="329B6840" w:rsidR="00DC2DDD" w:rsidRPr="00481FD8" w:rsidRDefault="00DC2DDD" w:rsidP="00D0236D">
            <w:pPr>
              <w:jc w:val="center"/>
              <w:rPr>
                <w:rFonts w:ascii="ＭＳ 明朝" w:eastAsia="ＭＳ 明朝" w:hAnsi="ＭＳ 明朝"/>
              </w:rPr>
            </w:pPr>
            <w:r w:rsidRPr="00481FD8">
              <w:rPr>
                <w:rFonts w:ascii="ＭＳ 明朝" w:eastAsia="ＭＳ 明朝" w:hAnsi="ＭＳ 明朝" w:hint="eastAsia"/>
              </w:rPr>
              <w:t>VE提案</w:t>
            </w:r>
            <w:r w:rsidR="00BB1166" w:rsidRPr="00481FD8">
              <w:rPr>
                <w:rFonts w:ascii="ＭＳ 明朝" w:eastAsia="ＭＳ 明朝" w:hAnsi="ＭＳ 明朝" w:hint="eastAsia"/>
              </w:rPr>
              <w:t>の概要</w:t>
            </w:r>
          </w:p>
        </w:tc>
        <w:tc>
          <w:tcPr>
            <w:tcW w:w="90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C7632CE" w14:textId="77777777" w:rsidR="00DC2DDD" w:rsidRPr="00481FD8" w:rsidRDefault="00DC2DDD" w:rsidP="00D0236D">
            <w:pPr>
              <w:pStyle w:val="afff0"/>
              <w:rPr>
                <w:rFonts w:hAnsi="ＭＳ 明朝"/>
              </w:rPr>
            </w:pPr>
            <w:r w:rsidRPr="00481FD8">
              <w:rPr>
                <w:rFonts w:hAnsi="ＭＳ 明朝" w:hint="eastAsia"/>
              </w:rPr>
              <w:t>提案の採否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87D689" w14:textId="77777777" w:rsidR="00DC2DDD" w:rsidRPr="00481FD8" w:rsidRDefault="00DC2DDD" w:rsidP="00D023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81FD8">
              <w:rPr>
                <w:rFonts w:ascii="ＭＳ 明朝" w:eastAsia="ＭＳ 明朝" w:hAnsi="ＭＳ 明朝" w:hint="eastAsia"/>
                <w:sz w:val="20"/>
              </w:rPr>
              <w:t>否の理由</w:t>
            </w:r>
          </w:p>
        </w:tc>
      </w:tr>
      <w:tr w:rsidR="00DC2DDD" w:rsidRPr="00481FD8" w14:paraId="768422E1" w14:textId="77777777" w:rsidTr="00DC2DDD">
        <w:trPr>
          <w:cantSplit/>
          <w:trHeight w:val="2381"/>
        </w:trPr>
        <w:tc>
          <w:tcPr>
            <w:tcW w:w="945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14:paraId="5D381034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4AD28F07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nil"/>
            </w:tcBorders>
          </w:tcPr>
          <w:p w14:paraId="0AC5EE37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nil"/>
            </w:tcBorders>
          </w:tcPr>
          <w:p w14:paraId="66507252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C2DDD" w:rsidRPr="00481FD8" w14:paraId="13D28D10" w14:textId="77777777" w:rsidTr="00DC2DDD">
        <w:trPr>
          <w:cantSplit/>
          <w:trHeight w:val="2381"/>
        </w:trPr>
        <w:tc>
          <w:tcPr>
            <w:tcW w:w="945" w:type="dxa"/>
            <w:tcBorders>
              <w:top w:val="dotted" w:sz="4" w:space="0" w:color="auto"/>
              <w:left w:val="single" w:sz="18" w:space="0" w:color="auto"/>
              <w:bottom w:val="nil"/>
            </w:tcBorders>
          </w:tcPr>
          <w:p w14:paraId="463B1649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nil"/>
              <w:right w:val="single" w:sz="18" w:space="0" w:color="auto"/>
            </w:tcBorders>
          </w:tcPr>
          <w:p w14:paraId="63D2D4CB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nil"/>
            </w:tcBorders>
          </w:tcPr>
          <w:p w14:paraId="2A3A6DA1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665" w:type="dxa"/>
            <w:tcBorders>
              <w:top w:val="dotted" w:sz="4" w:space="0" w:color="auto"/>
              <w:left w:val="nil"/>
              <w:bottom w:val="nil"/>
            </w:tcBorders>
          </w:tcPr>
          <w:p w14:paraId="1E8C72F6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C2DDD" w:rsidRPr="00481FD8" w14:paraId="08328398" w14:textId="77777777" w:rsidTr="00DC2DDD">
        <w:trPr>
          <w:cantSplit/>
          <w:trHeight w:val="2381"/>
        </w:trPr>
        <w:tc>
          <w:tcPr>
            <w:tcW w:w="945" w:type="dxa"/>
            <w:tcBorders>
              <w:top w:val="dotted" w:sz="4" w:space="0" w:color="auto"/>
              <w:left w:val="single" w:sz="18" w:space="0" w:color="auto"/>
              <w:bottom w:val="nil"/>
            </w:tcBorders>
          </w:tcPr>
          <w:p w14:paraId="0F7A64A6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nil"/>
              <w:right w:val="single" w:sz="18" w:space="0" w:color="auto"/>
            </w:tcBorders>
          </w:tcPr>
          <w:p w14:paraId="6573F2DE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nil"/>
            </w:tcBorders>
          </w:tcPr>
          <w:p w14:paraId="2C392230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665" w:type="dxa"/>
            <w:tcBorders>
              <w:top w:val="dotted" w:sz="4" w:space="0" w:color="auto"/>
              <w:left w:val="nil"/>
              <w:bottom w:val="nil"/>
            </w:tcBorders>
          </w:tcPr>
          <w:p w14:paraId="26E168BA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C2DDD" w:rsidRPr="00481FD8" w14:paraId="3E9FA8C7" w14:textId="77777777" w:rsidTr="00DC2DDD">
        <w:trPr>
          <w:cantSplit/>
          <w:trHeight w:val="2381"/>
        </w:trPr>
        <w:tc>
          <w:tcPr>
            <w:tcW w:w="945" w:type="dxa"/>
            <w:tcBorders>
              <w:top w:val="dotted" w:sz="4" w:space="0" w:color="auto"/>
              <w:left w:val="single" w:sz="18" w:space="0" w:color="auto"/>
              <w:bottom w:val="nil"/>
            </w:tcBorders>
          </w:tcPr>
          <w:p w14:paraId="14EF1751" w14:textId="77777777" w:rsidR="00DC2DDD" w:rsidRPr="00481FD8" w:rsidRDefault="00DC2DDD" w:rsidP="00D023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nil"/>
              <w:right w:val="single" w:sz="18" w:space="0" w:color="auto"/>
            </w:tcBorders>
          </w:tcPr>
          <w:p w14:paraId="335E41A3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nil"/>
            </w:tcBorders>
          </w:tcPr>
          <w:p w14:paraId="4208E16E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665" w:type="dxa"/>
            <w:tcBorders>
              <w:top w:val="dotted" w:sz="4" w:space="0" w:color="auto"/>
              <w:left w:val="nil"/>
              <w:bottom w:val="nil"/>
            </w:tcBorders>
          </w:tcPr>
          <w:p w14:paraId="69BD2348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C2DDD" w:rsidRPr="00481FD8" w14:paraId="016EC32D" w14:textId="77777777" w:rsidTr="00DC2DDD">
        <w:trPr>
          <w:cantSplit/>
          <w:trHeight w:val="653"/>
        </w:trPr>
        <w:tc>
          <w:tcPr>
            <w:tcW w:w="945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3BA1E7" w14:textId="77777777" w:rsidR="00DC2DDD" w:rsidRPr="00481FD8" w:rsidRDefault="00DC2DDD" w:rsidP="00D0236D">
            <w:pPr>
              <w:rPr>
                <w:rFonts w:ascii="ＭＳ 明朝" w:eastAsia="ＭＳ 明朝" w:hAnsi="ＭＳ 明朝"/>
              </w:rPr>
            </w:pPr>
            <w:r w:rsidRPr="00481FD8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141" w:type="dxa"/>
            <w:gridSpan w:val="2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EC986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08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14:paraId="0A45F2C6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665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14:paraId="387F4848" w14:textId="77777777" w:rsidR="00DC2DDD" w:rsidRPr="00481FD8" w:rsidRDefault="00DC2DDD" w:rsidP="00D0236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11423798" w14:textId="276F0A2F" w:rsidR="00D0236D" w:rsidRPr="00481FD8" w:rsidRDefault="00F5165B" w:rsidP="00D0236D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481FD8">
        <w:rPr>
          <w:rFonts w:ascii="ＭＳ 明朝" w:eastAsia="ＭＳ 明朝" w:hAnsi="ＭＳ 明朝" w:hint="eastAsia"/>
          <w:sz w:val="18"/>
          <w:szCs w:val="18"/>
        </w:rPr>
        <w:t xml:space="preserve">※１　</w:t>
      </w:r>
      <w:r w:rsidR="00BB1166" w:rsidRPr="00481FD8">
        <w:rPr>
          <w:rFonts w:ascii="ＭＳ 明朝" w:eastAsia="ＭＳ 明朝" w:hAnsi="ＭＳ 明朝" w:hint="eastAsia"/>
          <w:sz w:val="18"/>
          <w:szCs w:val="18"/>
        </w:rPr>
        <w:t>VE提案書（１）</w:t>
      </w:r>
      <w:r w:rsidR="00D0236D" w:rsidRPr="00481FD8">
        <w:rPr>
          <w:rFonts w:ascii="ＭＳ 明朝" w:eastAsia="ＭＳ 明朝" w:hAnsi="ＭＳ 明朝" w:hint="eastAsia"/>
          <w:sz w:val="18"/>
          <w:szCs w:val="18"/>
        </w:rPr>
        <w:t>（様式</w:t>
      </w:r>
      <w:r w:rsidRPr="00481FD8">
        <w:rPr>
          <w:rFonts w:ascii="ＭＳ 明朝" w:eastAsia="ＭＳ 明朝" w:hAnsi="ＭＳ 明朝" w:hint="eastAsia"/>
          <w:sz w:val="18"/>
          <w:szCs w:val="18"/>
        </w:rPr>
        <w:t>２-２</w:t>
      </w:r>
      <w:r w:rsidR="00D0236D" w:rsidRPr="00481FD8">
        <w:rPr>
          <w:rFonts w:ascii="ＭＳ 明朝" w:eastAsia="ＭＳ 明朝" w:hAnsi="ＭＳ 明朝" w:hint="eastAsia"/>
          <w:sz w:val="18"/>
          <w:szCs w:val="18"/>
        </w:rPr>
        <w:t>）の番号と一致させてください。</w:t>
      </w:r>
    </w:p>
    <w:p w14:paraId="345B7612" w14:textId="24E3D58C" w:rsidR="00D0236D" w:rsidRPr="00481FD8" w:rsidRDefault="00BB1166" w:rsidP="00D0236D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481FD8">
        <w:rPr>
          <w:rFonts w:ascii="ＭＳ 明朝" w:eastAsia="ＭＳ 明朝" w:hAnsi="ＭＳ 明朝" w:hint="eastAsia"/>
          <w:sz w:val="18"/>
          <w:szCs w:val="18"/>
        </w:rPr>
        <w:t>※２　応募</w:t>
      </w:r>
      <w:r w:rsidR="00D0236D" w:rsidRPr="00481FD8">
        <w:rPr>
          <w:rFonts w:ascii="ＭＳ 明朝" w:eastAsia="ＭＳ 明朝" w:hAnsi="ＭＳ 明朝" w:hint="eastAsia"/>
          <w:sz w:val="18"/>
          <w:szCs w:val="18"/>
        </w:rPr>
        <w:t>者は、太枠部分のみを記入してください。</w:t>
      </w:r>
    </w:p>
    <w:p w14:paraId="33CD6A31" w14:textId="77777777" w:rsidR="00D0236D" w:rsidRPr="00481FD8" w:rsidRDefault="00D0236D" w:rsidP="00D0236D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481FD8">
        <w:rPr>
          <w:rFonts w:ascii="ＭＳ 明朝" w:eastAsia="ＭＳ 明朝" w:hAnsi="ＭＳ 明朝" w:hint="eastAsia"/>
          <w:sz w:val="18"/>
          <w:szCs w:val="18"/>
        </w:rPr>
        <w:t>※３　記入欄が足りない場合は、必要に応じて枚数を増やしてください。</w:t>
      </w:r>
    </w:p>
    <w:p w14:paraId="5955A74E" w14:textId="5B4AF32C" w:rsidR="00D0236D" w:rsidRPr="00481FD8" w:rsidRDefault="00D0236D" w:rsidP="00D0236D">
      <w:pPr>
        <w:spacing w:line="240" w:lineRule="exact"/>
        <w:rPr>
          <w:rFonts w:ascii="ＭＳ 明朝" w:eastAsia="ＭＳ 明朝" w:hAnsi="ＭＳ 明朝"/>
        </w:rPr>
      </w:pPr>
    </w:p>
    <w:p w14:paraId="46004F06" w14:textId="7C8C10B8" w:rsidR="00D0236D" w:rsidRPr="00481FD8" w:rsidRDefault="00D0236D" w:rsidP="00F5165B">
      <w:pPr>
        <w:rPr>
          <w:rFonts w:ascii="ＭＳ 明朝" w:eastAsia="ＭＳ 明朝" w:hAnsi="ＭＳ 明朝"/>
        </w:rPr>
      </w:pPr>
      <w:r w:rsidRPr="00481FD8">
        <w:br w:type="page"/>
      </w:r>
      <w:bookmarkStart w:id="5" w:name="_Toc517614645"/>
      <w:r w:rsidR="00F5165B" w:rsidRPr="00481FD8">
        <w:rPr>
          <w:rFonts w:ascii="ＭＳ 明朝" w:eastAsia="ＭＳ 明朝" w:hAnsi="ＭＳ 明朝" w:hint="eastAsia"/>
        </w:rPr>
        <w:lastRenderedPageBreak/>
        <w:t>【</w:t>
      </w:r>
      <w:r w:rsidRPr="00481FD8">
        <w:rPr>
          <w:rFonts w:ascii="ＭＳ 明朝" w:eastAsia="ＭＳ 明朝" w:hAnsi="ＭＳ 明朝" w:hint="eastAsia"/>
        </w:rPr>
        <w:t>様式</w:t>
      </w:r>
      <w:r w:rsidR="00F5165B" w:rsidRPr="00481FD8">
        <w:rPr>
          <w:rFonts w:ascii="ＭＳ 明朝" w:eastAsia="ＭＳ 明朝" w:hAnsi="ＭＳ 明朝" w:hint="eastAsia"/>
        </w:rPr>
        <w:t>２-</w:t>
      </w:r>
      <w:r w:rsidR="00DC2DDD" w:rsidRPr="00481FD8">
        <w:rPr>
          <w:rFonts w:ascii="ＭＳ 明朝" w:eastAsia="ＭＳ 明朝" w:hAnsi="ＭＳ 明朝" w:hint="eastAsia"/>
        </w:rPr>
        <w:t>５</w:t>
      </w:r>
      <w:r w:rsidR="00F5165B" w:rsidRPr="00481FD8">
        <w:rPr>
          <w:rFonts w:ascii="ＭＳ 明朝" w:eastAsia="ＭＳ 明朝" w:hAnsi="ＭＳ 明朝" w:hint="eastAsia"/>
        </w:rPr>
        <w:t>】</w:t>
      </w:r>
      <w:r w:rsidR="00BC001A" w:rsidRPr="00481FD8">
        <w:rPr>
          <w:rFonts w:ascii="ＭＳ 明朝" w:eastAsia="ＭＳ 明朝" w:hAnsi="ＭＳ 明朝" w:hint="eastAsia"/>
        </w:rPr>
        <w:t>VE</w:t>
      </w:r>
      <w:r w:rsidRPr="00481FD8">
        <w:rPr>
          <w:rFonts w:ascii="ＭＳ 明朝" w:eastAsia="ＭＳ 明朝" w:hAnsi="ＭＳ 明朝" w:hint="eastAsia"/>
        </w:rPr>
        <w:t>提案辞退届</w:t>
      </w:r>
      <w:bookmarkEnd w:id="5"/>
    </w:p>
    <w:p w14:paraId="14E48468" w14:textId="131DBA49" w:rsidR="00D0236D" w:rsidRPr="00481FD8" w:rsidRDefault="00D0236D" w:rsidP="00F5165B">
      <w:pPr>
        <w:pStyle w:val="aff8"/>
        <w:ind w:leftChars="0" w:left="420" w:firstLineChars="0" w:firstLine="0"/>
        <w:rPr>
          <w:rFonts w:hAnsi="ＭＳ 明朝"/>
        </w:rPr>
      </w:pPr>
    </w:p>
    <w:p w14:paraId="1DB83A7D" w14:textId="3ECBFB8E" w:rsidR="00D0236D" w:rsidRPr="00481FD8" w:rsidRDefault="00D0236D" w:rsidP="00F5165B">
      <w:pPr>
        <w:pStyle w:val="a3"/>
        <w:ind w:leftChars="0" w:left="420" w:right="210"/>
        <w:jc w:val="right"/>
        <w:rPr>
          <w:rFonts w:hAnsi="ＭＳ 明朝"/>
        </w:rPr>
      </w:pPr>
      <w:r w:rsidRPr="00481FD8">
        <w:rPr>
          <w:rFonts w:hAnsi="ＭＳ 明朝" w:hint="eastAsia"/>
        </w:rPr>
        <w:t xml:space="preserve">　年</w:t>
      </w:r>
      <w:r w:rsidR="00F5165B" w:rsidRPr="00481FD8">
        <w:rPr>
          <w:rFonts w:hAnsi="ＭＳ 明朝" w:hint="eastAsia"/>
        </w:rPr>
        <w:t xml:space="preserve">　</w:t>
      </w:r>
      <w:r w:rsidRPr="00481FD8">
        <w:rPr>
          <w:rFonts w:hAnsi="ＭＳ 明朝" w:hint="eastAsia"/>
        </w:rPr>
        <w:t>月</w:t>
      </w:r>
      <w:r w:rsidR="00F5165B" w:rsidRPr="00481FD8">
        <w:rPr>
          <w:rFonts w:hAnsi="ＭＳ 明朝" w:hint="eastAsia"/>
        </w:rPr>
        <w:t xml:space="preserve">　</w:t>
      </w:r>
      <w:r w:rsidRPr="00481FD8">
        <w:rPr>
          <w:rFonts w:hAnsi="ＭＳ 明朝" w:hint="eastAsia"/>
        </w:rPr>
        <w:t>日</w:t>
      </w:r>
    </w:p>
    <w:p w14:paraId="3FA8836F" w14:textId="77777777" w:rsidR="00D0236D" w:rsidRPr="00481FD8" w:rsidRDefault="00D0236D" w:rsidP="00F5165B">
      <w:pPr>
        <w:pStyle w:val="a3"/>
        <w:ind w:leftChars="0" w:left="420"/>
        <w:rPr>
          <w:rFonts w:hAnsi="ＭＳ 明朝"/>
        </w:rPr>
      </w:pPr>
    </w:p>
    <w:p w14:paraId="3EC711BD" w14:textId="09890FA1" w:rsidR="00D0236D" w:rsidRPr="00481FD8" w:rsidRDefault="00F5165B" w:rsidP="00F5165B">
      <w:pPr>
        <w:pStyle w:val="a3"/>
        <w:ind w:leftChars="0" w:left="420"/>
        <w:jc w:val="center"/>
        <w:rPr>
          <w:rFonts w:ascii="ＭＳ 明朝" w:eastAsia="ＭＳ 明朝" w:hAnsi="ＭＳ 明朝"/>
          <w:sz w:val="24"/>
        </w:rPr>
      </w:pPr>
      <w:r w:rsidRPr="00481FD8">
        <w:rPr>
          <w:rFonts w:ascii="ＭＳ 明朝" w:eastAsia="ＭＳ 明朝" w:hAnsi="ＭＳ 明朝" w:hint="eastAsia"/>
          <w:sz w:val="24"/>
        </w:rPr>
        <w:t>VE</w:t>
      </w:r>
      <w:r w:rsidR="00D0236D" w:rsidRPr="00481FD8">
        <w:rPr>
          <w:rFonts w:ascii="ＭＳ 明朝" w:eastAsia="ＭＳ 明朝" w:hAnsi="ＭＳ 明朝" w:hint="eastAsia"/>
          <w:sz w:val="24"/>
        </w:rPr>
        <w:t>提案辞退届</w:t>
      </w:r>
    </w:p>
    <w:p w14:paraId="76006662" w14:textId="77777777" w:rsidR="00D0236D" w:rsidRPr="00481FD8" w:rsidRDefault="00D0236D" w:rsidP="00F5165B">
      <w:pPr>
        <w:pStyle w:val="a3"/>
        <w:ind w:leftChars="0" w:left="420"/>
        <w:rPr>
          <w:rFonts w:hAnsi="ＭＳ 明朝"/>
          <w:sz w:val="24"/>
        </w:rPr>
      </w:pPr>
    </w:p>
    <w:p w14:paraId="3572BD2D" w14:textId="77777777" w:rsidR="00F5165B" w:rsidRPr="00481FD8" w:rsidRDefault="00F5165B" w:rsidP="00F5165B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481FD8">
        <w:rPr>
          <w:rFonts w:asciiTheme="minorEastAsia" w:hAnsiTheme="minorEastAsia" w:hint="eastAsia"/>
        </w:rPr>
        <w:t>米子市長　伊木 隆司</w:t>
      </w:r>
      <w:r w:rsidRPr="00481FD8">
        <w:rPr>
          <w:rFonts w:asciiTheme="minorEastAsia" w:hAnsiTheme="minorEastAsia" w:hint="eastAsia"/>
          <w:lang w:eastAsia="zh-TW"/>
        </w:rPr>
        <w:t xml:space="preserve">　</w:t>
      </w:r>
      <w:r w:rsidRPr="00481FD8">
        <w:rPr>
          <w:rFonts w:asciiTheme="minorEastAsia" w:hAnsiTheme="minorEastAsia" w:hint="eastAsia"/>
        </w:rPr>
        <w:t>様</w:t>
      </w:r>
    </w:p>
    <w:p w14:paraId="1BFD77B8" w14:textId="77777777" w:rsidR="00D0236D" w:rsidRPr="00481FD8" w:rsidRDefault="00D0236D" w:rsidP="00F5165B">
      <w:pPr>
        <w:pStyle w:val="a3"/>
        <w:ind w:leftChars="0" w:left="420"/>
      </w:pPr>
    </w:p>
    <w:p w14:paraId="0B9BDB5C" w14:textId="77777777" w:rsidR="006E6631" w:rsidRPr="00481FD8" w:rsidRDefault="006E6631" w:rsidP="006E6631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481FD8">
        <w:rPr>
          <w:rFonts w:asciiTheme="minorEastAsia" w:hAnsiTheme="minorEastAsia" w:hint="eastAsia"/>
          <w:szCs w:val="21"/>
        </w:rPr>
        <w:t>応募者　　　グループ名</w:t>
      </w:r>
    </w:p>
    <w:p w14:paraId="753B17E2" w14:textId="77777777" w:rsidR="006E6631" w:rsidRPr="00481FD8" w:rsidRDefault="006E6631" w:rsidP="006E6631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481FD8">
        <w:rPr>
          <w:rFonts w:asciiTheme="minorEastAsia" w:hAnsiTheme="minorEastAsia" w:hint="eastAsia"/>
          <w:szCs w:val="21"/>
        </w:rPr>
        <w:t>代表企業　　所在地</w:t>
      </w:r>
    </w:p>
    <w:p w14:paraId="77103388" w14:textId="77777777" w:rsidR="006E6631" w:rsidRPr="00481FD8" w:rsidRDefault="006E6631" w:rsidP="006E6631">
      <w:pPr>
        <w:autoSpaceDE w:val="0"/>
        <w:autoSpaceDN w:val="0"/>
        <w:ind w:firstLineChars="2550" w:firstLine="5355"/>
        <w:rPr>
          <w:rFonts w:asciiTheme="minorEastAsia" w:hAnsiTheme="minorEastAsia"/>
          <w:szCs w:val="21"/>
        </w:rPr>
      </w:pPr>
      <w:r w:rsidRPr="00481FD8">
        <w:rPr>
          <w:rFonts w:asciiTheme="minorEastAsia" w:hAnsiTheme="minorEastAsia" w:hint="eastAsia"/>
          <w:szCs w:val="21"/>
        </w:rPr>
        <w:t>商号又は名称</w:t>
      </w:r>
    </w:p>
    <w:p w14:paraId="4395E11E" w14:textId="77777777" w:rsidR="006E6631" w:rsidRPr="00481FD8" w:rsidRDefault="006E6631" w:rsidP="006E6631">
      <w:pPr>
        <w:autoSpaceDE w:val="0"/>
        <w:autoSpaceDN w:val="0"/>
        <w:ind w:firstLineChars="2550" w:firstLine="5355"/>
        <w:jc w:val="left"/>
        <w:rPr>
          <w:rFonts w:asciiTheme="minorEastAsia" w:hAnsiTheme="minorEastAsia"/>
          <w:szCs w:val="21"/>
        </w:rPr>
      </w:pPr>
      <w:r w:rsidRPr="00481FD8">
        <w:rPr>
          <w:rFonts w:asciiTheme="minorEastAsia" w:hAnsiTheme="minorEastAsia" w:hint="eastAsia"/>
          <w:szCs w:val="21"/>
        </w:rPr>
        <w:t>代表者名　　　　　　　　　印</w:t>
      </w:r>
    </w:p>
    <w:p w14:paraId="7CB8F3CF" w14:textId="77777777" w:rsidR="00D0236D" w:rsidRPr="00481FD8" w:rsidRDefault="00D0236D" w:rsidP="00F5165B">
      <w:pPr>
        <w:pStyle w:val="a3"/>
        <w:ind w:leftChars="0" w:left="420"/>
      </w:pPr>
    </w:p>
    <w:p w14:paraId="5E6E34A6" w14:textId="4225C635" w:rsidR="00D0236D" w:rsidRPr="00481FD8" w:rsidRDefault="00F5165B" w:rsidP="00F5165B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481FD8">
        <w:rPr>
          <w:rFonts w:asciiTheme="minorEastAsia" w:hAnsiTheme="minorEastAsia" w:hint="eastAsia"/>
        </w:rPr>
        <w:t>令和５年７月付で公告された「米子新体育館整備等事業」の</w:t>
      </w:r>
      <w:r w:rsidR="00BB1166" w:rsidRPr="00481FD8">
        <w:rPr>
          <w:rFonts w:ascii="ＭＳ 明朝" w:eastAsia="ＭＳ 明朝" w:hAnsi="ＭＳ 明朝" w:hint="eastAsia"/>
        </w:rPr>
        <w:t>「募集要項 (6)</w:t>
      </w:r>
      <w:r w:rsidR="00BB1166" w:rsidRPr="00481FD8">
        <w:rPr>
          <w:rFonts w:ascii="ＭＳ 明朝" w:eastAsia="ＭＳ 明朝" w:hAnsi="ＭＳ 明朝"/>
        </w:rPr>
        <w:t xml:space="preserve"> </w:t>
      </w:r>
      <w:r w:rsidR="00BB1166" w:rsidRPr="00481FD8">
        <w:rPr>
          <w:rFonts w:ascii="ＭＳ 明朝" w:eastAsia="ＭＳ 明朝" w:hAnsi="ＭＳ 明朝" w:hint="eastAsia"/>
        </w:rPr>
        <w:t>VE提案書の受付」</w:t>
      </w:r>
      <w:r w:rsidRPr="00481FD8">
        <w:rPr>
          <w:rFonts w:asciiTheme="minorEastAsia" w:hAnsiTheme="minorEastAsia" w:hint="eastAsia"/>
        </w:rPr>
        <w:t>に基づき提出し、採用が認められた次のVE</w:t>
      </w:r>
      <w:r w:rsidR="00D0236D" w:rsidRPr="00481FD8">
        <w:rPr>
          <w:rFonts w:asciiTheme="minorEastAsia" w:hAnsiTheme="minorEastAsia" w:hint="eastAsia"/>
        </w:rPr>
        <w:t>提案を取り下げます。</w:t>
      </w:r>
    </w:p>
    <w:p w14:paraId="44E6A63C" w14:textId="77777777" w:rsidR="00D0236D" w:rsidRPr="00481FD8" w:rsidRDefault="00D0236D" w:rsidP="00F5165B">
      <w:pPr>
        <w:pStyle w:val="a3"/>
        <w:ind w:leftChars="0" w:left="420"/>
      </w:pP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2"/>
        <w:gridCol w:w="6088"/>
      </w:tblGrid>
      <w:tr w:rsidR="00D0236D" w:rsidRPr="00481FD8" w14:paraId="52EC1039" w14:textId="77777777" w:rsidTr="00BB1166">
        <w:trPr>
          <w:trHeight w:val="608"/>
        </w:trPr>
        <w:tc>
          <w:tcPr>
            <w:tcW w:w="3572" w:type="dxa"/>
            <w:tcBorders>
              <w:right w:val="nil"/>
            </w:tcBorders>
            <w:vAlign w:val="center"/>
          </w:tcPr>
          <w:p w14:paraId="5F843525" w14:textId="492B451E" w:rsidR="00D0236D" w:rsidRPr="00481FD8" w:rsidRDefault="00D0236D" w:rsidP="00D0236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81FD8">
              <w:rPr>
                <w:rFonts w:ascii="ＭＳ 明朝" w:eastAsia="ＭＳ 明朝" w:hAnsi="ＭＳ 明朝" w:hint="eastAsia"/>
              </w:rPr>
              <w:t>１．対象となる</w:t>
            </w:r>
            <w:r w:rsidR="00BB1166" w:rsidRPr="00481FD8">
              <w:rPr>
                <w:rFonts w:ascii="ＭＳ 明朝" w:eastAsia="ＭＳ 明朝" w:hAnsi="ＭＳ 明朝" w:hint="eastAsia"/>
              </w:rPr>
              <w:t>VE</w:t>
            </w:r>
            <w:r w:rsidRPr="00481FD8">
              <w:rPr>
                <w:rFonts w:ascii="ＭＳ 明朝" w:eastAsia="ＭＳ 明朝" w:hAnsi="ＭＳ 明朝" w:hint="eastAsia"/>
              </w:rPr>
              <w:t>提案の番号</w:t>
            </w:r>
            <w:r w:rsidRPr="00481FD8">
              <w:rPr>
                <w:rFonts w:ascii="ＭＳ 明朝" w:eastAsia="ＭＳ 明朝" w:hAnsi="ＭＳ 明朝" w:hint="eastAsia"/>
                <w:vertAlign w:val="superscript"/>
              </w:rPr>
              <w:t>※１・２</w:t>
            </w:r>
          </w:p>
        </w:tc>
        <w:tc>
          <w:tcPr>
            <w:tcW w:w="608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F7B51D" w14:textId="77777777" w:rsidR="00D0236D" w:rsidRPr="00481FD8" w:rsidRDefault="00D0236D" w:rsidP="00D0236D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D0236D" w:rsidRPr="00481FD8" w14:paraId="58D09A8A" w14:textId="77777777" w:rsidTr="00BB1166">
        <w:trPr>
          <w:trHeight w:val="1193"/>
        </w:trPr>
        <w:tc>
          <w:tcPr>
            <w:tcW w:w="3572" w:type="dxa"/>
            <w:tcBorders>
              <w:right w:val="nil"/>
            </w:tcBorders>
            <w:vAlign w:val="center"/>
          </w:tcPr>
          <w:p w14:paraId="453729C2" w14:textId="134077F9" w:rsidR="00D0236D" w:rsidRPr="00481FD8" w:rsidRDefault="00D0236D" w:rsidP="00BB116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81FD8">
              <w:rPr>
                <w:rFonts w:ascii="ＭＳ 明朝" w:eastAsia="ＭＳ 明朝" w:hAnsi="ＭＳ 明朝" w:hint="eastAsia"/>
              </w:rPr>
              <w:t>２．対象となるＶＥ提案の</w:t>
            </w:r>
            <w:r w:rsidR="00BB1166" w:rsidRPr="00481FD8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6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049C327" w14:textId="77777777" w:rsidR="00D0236D" w:rsidRPr="00481FD8" w:rsidRDefault="00D0236D" w:rsidP="00D0236D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D0236D" w:rsidRPr="00481FD8" w14:paraId="73F731F9" w14:textId="77777777" w:rsidTr="00BB1166">
        <w:trPr>
          <w:trHeight w:val="2234"/>
        </w:trPr>
        <w:tc>
          <w:tcPr>
            <w:tcW w:w="3572" w:type="dxa"/>
            <w:tcBorders>
              <w:right w:val="nil"/>
            </w:tcBorders>
            <w:vAlign w:val="center"/>
          </w:tcPr>
          <w:p w14:paraId="55C58536" w14:textId="77777777" w:rsidR="00D0236D" w:rsidRPr="00481FD8" w:rsidRDefault="00D0236D" w:rsidP="00D0236D">
            <w:pPr>
              <w:rPr>
                <w:rFonts w:ascii="ＭＳ 明朝" w:eastAsia="ＭＳ 明朝" w:hAnsi="ＭＳ 明朝"/>
              </w:rPr>
            </w:pPr>
            <w:r w:rsidRPr="00481FD8">
              <w:rPr>
                <w:rFonts w:ascii="ＭＳ 明朝" w:eastAsia="ＭＳ 明朝" w:hAnsi="ＭＳ 明朝" w:hint="eastAsia"/>
              </w:rPr>
              <w:t>３．取り下げ理由</w:t>
            </w:r>
          </w:p>
        </w:tc>
        <w:tc>
          <w:tcPr>
            <w:tcW w:w="608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9443BC" w14:textId="77777777" w:rsidR="00D0236D" w:rsidRPr="00481FD8" w:rsidRDefault="00D0236D" w:rsidP="00D0236D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6D4523E0" w14:textId="397F59FD" w:rsidR="00D0236D" w:rsidRPr="00481FD8" w:rsidRDefault="00D0236D" w:rsidP="00F5165B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481FD8">
        <w:rPr>
          <w:rFonts w:hint="eastAsia"/>
          <w:sz w:val="18"/>
          <w:szCs w:val="18"/>
        </w:rPr>
        <w:t>※</w:t>
      </w:r>
      <w:r w:rsidR="00F5165B" w:rsidRPr="00481FD8">
        <w:rPr>
          <w:rFonts w:ascii="ＭＳ 明朝" w:eastAsia="ＭＳ 明朝" w:hAnsi="ＭＳ 明朝" w:hint="eastAsia"/>
          <w:sz w:val="18"/>
          <w:szCs w:val="18"/>
        </w:rPr>
        <w:t xml:space="preserve">１　</w:t>
      </w:r>
      <w:r w:rsidR="00BB1166" w:rsidRPr="00481FD8">
        <w:rPr>
          <w:rFonts w:ascii="ＭＳ 明朝" w:eastAsia="ＭＳ 明朝" w:hAnsi="ＭＳ 明朝" w:hint="eastAsia"/>
          <w:sz w:val="18"/>
          <w:szCs w:val="18"/>
        </w:rPr>
        <w:t>VE提案書（１）</w:t>
      </w:r>
      <w:r w:rsidRPr="00481FD8">
        <w:rPr>
          <w:rFonts w:ascii="ＭＳ 明朝" w:eastAsia="ＭＳ 明朝" w:hAnsi="ＭＳ 明朝" w:hint="eastAsia"/>
          <w:sz w:val="18"/>
          <w:szCs w:val="18"/>
        </w:rPr>
        <w:t>（様式</w:t>
      </w:r>
      <w:r w:rsidR="00100F18" w:rsidRPr="00481FD8">
        <w:rPr>
          <w:rFonts w:ascii="ＭＳ 明朝" w:eastAsia="ＭＳ 明朝" w:hAnsi="ＭＳ 明朝" w:hint="eastAsia"/>
          <w:sz w:val="18"/>
          <w:szCs w:val="18"/>
        </w:rPr>
        <w:t>２-２</w:t>
      </w:r>
      <w:r w:rsidRPr="00481FD8">
        <w:rPr>
          <w:rFonts w:ascii="ＭＳ 明朝" w:eastAsia="ＭＳ 明朝" w:hAnsi="ＭＳ 明朝" w:hint="eastAsia"/>
          <w:sz w:val="18"/>
          <w:szCs w:val="18"/>
        </w:rPr>
        <w:t>）の番号と一致させてください。</w:t>
      </w:r>
    </w:p>
    <w:p w14:paraId="107E437C" w14:textId="768F8566" w:rsidR="00D0236D" w:rsidRPr="00F5165B" w:rsidRDefault="00100F18" w:rsidP="00F5165B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481FD8">
        <w:rPr>
          <w:rFonts w:ascii="ＭＳ 明朝" w:eastAsia="ＭＳ 明朝" w:hAnsi="ＭＳ 明朝" w:hint="eastAsia"/>
          <w:sz w:val="18"/>
          <w:szCs w:val="18"/>
        </w:rPr>
        <w:t>※２　複数のVE</w:t>
      </w:r>
      <w:r w:rsidR="00D0236D" w:rsidRPr="00481FD8">
        <w:rPr>
          <w:rFonts w:ascii="ＭＳ 明朝" w:eastAsia="ＭＳ 明朝" w:hAnsi="ＭＳ 明朝" w:hint="eastAsia"/>
          <w:sz w:val="18"/>
          <w:szCs w:val="18"/>
        </w:rPr>
        <w:t>提案を取り下げる場合は、１つの提案につき本様式１枚としてください。</w:t>
      </w:r>
    </w:p>
    <w:p w14:paraId="444B8C62" w14:textId="77777777" w:rsidR="00D0236D" w:rsidRPr="00D0780B" w:rsidRDefault="00D0236D" w:rsidP="00F5165B"/>
    <w:p w14:paraId="33AA4D89" w14:textId="2817DC48" w:rsidR="006B4391" w:rsidRPr="00D00E29" w:rsidRDefault="006B4391" w:rsidP="00D00E29">
      <w:pPr>
        <w:rPr>
          <w:rFonts w:asciiTheme="minorEastAsia" w:hAnsiTheme="minorEastAsia" w:cstheme="majorBidi"/>
        </w:rPr>
      </w:pPr>
    </w:p>
    <w:sectPr w:rsidR="006B4391" w:rsidRPr="00D00E29" w:rsidSect="00D00E29">
      <w:footerReference w:type="default" r:id="rId12"/>
      <w:pgSz w:w="11906" w:h="16838" w:code="9"/>
      <w:pgMar w:top="1418" w:right="1418" w:bottom="1418" w:left="1418" w:header="720" w:footer="720" w:gutter="0"/>
      <w:cols w:space="720"/>
      <w:docGrid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33808" w14:textId="77777777" w:rsidR="00333EDA" w:rsidRDefault="00333EDA" w:rsidP="00B764A3">
      <w:r>
        <w:separator/>
      </w:r>
    </w:p>
  </w:endnote>
  <w:endnote w:type="continuationSeparator" w:id="0">
    <w:p w14:paraId="43BE4CD1" w14:textId="77777777" w:rsidR="00333EDA" w:rsidRDefault="00333EDA" w:rsidP="00B764A3">
      <w:r>
        <w:continuationSeparator/>
      </w:r>
    </w:p>
  </w:endnote>
  <w:endnote w:type="continuationNotice" w:id="1">
    <w:p w14:paraId="6D9B9F2A" w14:textId="77777777" w:rsidR="00333EDA" w:rsidRDefault="00333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Arial Unicode MS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62033"/>
      <w:docPartObj>
        <w:docPartGallery w:val="Page Numbers (Bottom of Page)"/>
        <w:docPartUnique/>
      </w:docPartObj>
    </w:sdtPr>
    <w:sdtEndPr/>
    <w:sdtContent>
      <w:p w14:paraId="7F5F6833" w14:textId="6FE9FF29" w:rsidR="00D0236D" w:rsidRDefault="00D023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FD8" w:rsidRPr="00481FD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098FE" w14:textId="77777777" w:rsidR="00333EDA" w:rsidRDefault="00333EDA" w:rsidP="00B764A3">
      <w:r>
        <w:separator/>
      </w:r>
    </w:p>
  </w:footnote>
  <w:footnote w:type="continuationSeparator" w:id="0">
    <w:p w14:paraId="100C5BEF" w14:textId="77777777" w:rsidR="00333EDA" w:rsidRDefault="00333EDA" w:rsidP="00B764A3">
      <w:r>
        <w:continuationSeparator/>
      </w:r>
    </w:p>
  </w:footnote>
  <w:footnote w:type="continuationNotice" w:id="1">
    <w:p w14:paraId="50F5B752" w14:textId="77777777" w:rsidR="00333EDA" w:rsidRDefault="00333E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632"/>
    <w:multiLevelType w:val="hybridMultilevel"/>
    <w:tmpl w:val="2B745F06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3B56F80"/>
    <w:multiLevelType w:val="hybridMultilevel"/>
    <w:tmpl w:val="A4A03514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4C7673E"/>
    <w:multiLevelType w:val="hybridMultilevel"/>
    <w:tmpl w:val="F5A08E04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A91FB5"/>
    <w:multiLevelType w:val="hybridMultilevel"/>
    <w:tmpl w:val="2F706416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083C1262"/>
    <w:multiLevelType w:val="hybridMultilevel"/>
    <w:tmpl w:val="0B84293C"/>
    <w:lvl w:ilvl="0" w:tplc="6A70A77A">
      <w:start w:val="2"/>
      <w:numFmt w:val="bullet"/>
      <w:lvlText w:val="・"/>
      <w:lvlJc w:val="left"/>
      <w:pPr>
        <w:ind w:left="647" w:hanging="420"/>
      </w:pPr>
      <w:rPr>
        <w:rFonts w:ascii="HG丸ｺﾞｼｯｸM-PRO" w:eastAsia="HG丸ｺﾞｼｯｸM-PRO" w:hAnsi="Century" w:cs="Bradley Hand ITC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>
    <w:nsid w:val="093E4480"/>
    <w:multiLevelType w:val="multilevel"/>
    <w:tmpl w:val="1862B814"/>
    <w:lvl w:ilvl="0">
      <w:start w:val="1"/>
      <w:numFmt w:val="none"/>
      <w:pStyle w:val="1051"/>
      <w:lvlText w:val="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pStyle w:val="2111"/>
      <w:lvlText w:val="%2．"/>
      <w:lvlJc w:val="left"/>
      <w:pPr>
        <w:tabs>
          <w:tab w:val="num" w:pos="-330"/>
        </w:tabs>
        <w:ind w:left="-330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pStyle w:val="3050508"/>
      <w:lvlText w:val="（%3）"/>
      <w:lvlJc w:val="left"/>
      <w:pPr>
        <w:tabs>
          <w:tab w:val="num" w:pos="-400"/>
        </w:tabs>
        <w:ind w:left="-400" w:firstLine="400"/>
      </w:pPr>
      <w:rPr>
        <w:rFonts w:ascii="ＭＳ ゴシック" w:eastAsia="ＭＳ ゴシック" w:hint="eastAsia"/>
        <w:lang w:val="en-US"/>
      </w:rPr>
    </w:lvl>
    <w:lvl w:ilvl="3">
      <w:start w:val="1"/>
      <w:numFmt w:val="aiueoFullWidth"/>
      <w:pStyle w:val="405105"/>
      <w:lvlText w:val="%4）"/>
      <w:lvlJc w:val="left"/>
      <w:pPr>
        <w:tabs>
          <w:tab w:val="num" w:pos="25"/>
        </w:tabs>
        <w:ind w:left="25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pStyle w:val="554pt"/>
      <w:suff w:val="nothing"/>
      <w:lvlText w:val="%5　"/>
      <w:lvlJc w:val="left"/>
      <w:pPr>
        <w:ind w:left="450" w:hanging="425"/>
      </w:pPr>
      <w:rPr>
        <w:rFonts w:hint="eastAsia"/>
      </w:rPr>
    </w:lvl>
    <w:lvl w:ilvl="5">
      <w:start w:val="1"/>
      <w:numFmt w:val="decimalFullWidth"/>
      <w:pStyle w:val="6010211"/>
      <w:suff w:val="nothing"/>
      <w:lvlText w:val="%6）"/>
      <w:lvlJc w:val="left"/>
      <w:pPr>
        <w:ind w:left="875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pStyle w:val="7"/>
      <w:suff w:val="nothing"/>
      <w:lvlText w:val="%7"/>
      <w:lvlJc w:val="left"/>
      <w:pPr>
        <w:ind w:left="1325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72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151" w:hanging="425"/>
      </w:pPr>
      <w:rPr>
        <w:rFonts w:hint="eastAsia"/>
      </w:rPr>
    </w:lvl>
  </w:abstractNum>
  <w:abstractNum w:abstractNumId="6">
    <w:nsid w:val="0DCE49C5"/>
    <w:multiLevelType w:val="hybridMultilevel"/>
    <w:tmpl w:val="049C48FC"/>
    <w:lvl w:ilvl="0" w:tplc="FF7CDF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0FA322B9"/>
    <w:multiLevelType w:val="hybridMultilevel"/>
    <w:tmpl w:val="4AF2AA62"/>
    <w:lvl w:ilvl="0" w:tplc="BD46B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11044AC"/>
    <w:multiLevelType w:val="hybridMultilevel"/>
    <w:tmpl w:val="8278C69A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5631EF4"/>
    <w:multiLevelType w:val="hybridMultilevel"/>
    <w:tmpl w:val="759EC5A6"/>
    <w:lvl w:ilvl="0" w:tplc="7E54BE24">
      <w:start w:val="1"/>
      <w:numFmt w:val="aiueo"/>
      <w:lvlText w:val="(%1)"/>
      <w:lvlJc w:val="left"/>
      <w:pPr>
        <w:ind w:left="1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1763613C"/>
    <w:multiLevelType w:val="hybridMultilevel"/>
    <w:tmpl w:val="13DA14A8"/>
    <w:lvl w:ilvl="0" w:tplc="B7B41B4E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A043AB2"/>
    <w:multiLevelType w:val="hybridMultilevel"/>
    <w:tmpl w:val="4782AC4C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1B177DCE"/>
    <w:multiLevelType w:val="hybridMultilevel"/>
    <w:tmpl w:val="1ED4FBEE"/>
    <w:lvl w:ilvl="0" w:tplc="D38633A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1F33108A"/>
    <w:multiLevelType w:val="hybridMultilevel"/>
    <w:tmpl w:val="5A6C6DFC"/>
    <w:lvl w:ilvl="0" w:tplc="074EC0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" w:hanging="420"/>
      </w:pPr>
    </w:lvl>
    <w:lvl w:ilvl="3" w:tplc="0409000F" w:tentative="1">
      <w:start w:val="1"/>
      <w:numFmt w:val="decimal"/>
      <w:lvlText w:val="%4."/>
      <w:lvlJc w:val="left"/>
      <w:pPr>
        <w:ind w:left="692" w:hanging="420"/>
      </w:pPr>
    </w:lvl>
    <w:lvl w:ilvl="4" w:tplc="04090017" w:tentative="1">
      <w:start w:val="1"/>
      <w:numFmt w:val="aiueoFullWidth"/>
      <w:lvlText w:val="(%5)"/>
      <w:lvlJc w:val="left"/>
      <w:pPr>
        <w:ind w:left="1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1532" w:hanging="420"/>
      </w:pPr>
    </w:lvl>
    <w:lvl w:ilvl="6" w:tplc="0409000F" w:tentative="1">
      <w:start w:val="1"/>
      <w:numFmt w:val="decimal"/>
      <w:lvlText w:val="%7."/>
      <w:lvlJc w:val="left"/>
      <w:pPr>
        <w:ind w:left="1952" w:hanging="420"/>
      </w:pPr>
    </w:lvl>
    <w:lvl w:ilvl="7" w:tplc="04090017" w:tentative="1">
      <w:start w:val="1"/>
      <w:numFmt w:val="aiueoFullWidth"/>
      <w:lvlText w:val="(%8)"/>
      <w:lvlJc w:val="left"/>
      <w:pPr>
        <w:ind w:left="2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2792" w:hanging="420"/>
      </w:pPr>
    </w:lvl>
  </w:abstractNum>
  <w:abstractNum w:abstractNumId="14">
    <w:nsid w:val="20365F58"/>
    <w:multiLevelType w:val="hybridMultilevel"/>
    <w:tmpl w:val="8E5002B0"/>
    <w:lvl w:ilvl="0" w:tplc="7312F5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1980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2588149F"/>
    <w:multiLevelType w:val="hybridMultilevel"/>
    <w:tmpl w:val="6F76A310"/>
    <w:lvl w:ilvl="0" w:tplc="D38633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25B558EA"/>
    <w:multiLevelType w:val="hybridMultilevel"/>
    <w:tmpl w:val="2FA8B10E"/>
    <w:lvl w:ilvl="0" w:tplc="643A6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6CD399F"/>
    <w:multiLevelType w:val="hybridMultilevel"/>
    <w:tmpl w:val="8778A552"/>
    <w:lvl w:ilvl="0" w:tplc="6A70A77A">
      <w:start w:val="2"/>
      <w:numFmt w:val="bullet"/>
      <w:lvlText w:val="・"/>
      <w:lvlJc w:val="left"/>
      <w:pPr>
        <w:ind w:left="844" w:hanging="420"/>
      </w:pPr>
      <w:rPr>
        <w:rFonts w:ascii="HG丸ｺﾞｼｯｸM-PRO" w:eastAsia="HG丸ｺﾞｼｯｸM-PRO" w:hAnsi="Century" w:cs="Bradley Hand IT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B3429182">
      <w:start w:val="1"/>
      <w:numFmt w:val="lowerRoman"/>
      <w:lvlText w:val="%5."/>
      <w:lvlJc w:val="right"/>
      <w:pPr>
        <w:ind w:left="2524" w:hanging="420"/>
      </w:pPr>
      <w:rPr>
        <w:rFonts w:hint="eastAsia"/>
        <w:b w:val="0"/>
        <w:bCs/>
        <w:lang w:val="en-US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9">
    <w:nsid w:val="28045A41"/>
    <w:multiLevelType w:val="hybridMultilevel"/>
    <w:tmpl w:val="6044B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EB340B0"/>
    <w:multiLevelType w:val="hybridMultilevel"/>
    <w:tmpl w:val="DE4C9248"/>
    <w:lvl w:ilvl="0" w:tplc="028AD052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31CF1F70"/>
    <w:multiLevelType w:val="hybridMultilevel"/>
    <w:tmpl w:val="2B3E5B6E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327D116F"/>
    <w:multiLevelType w:val="hybridMultilevel"/>
    <w:tmpl w:val="174AD182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7A3378E"/>
    <w:multiLevelType w:val="hybridMultilevel"/>
    <w:tmpl w:val="16783C7E"/>
    <w:lvl w:ilvl="0" w:tplc="9F9C9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BAF6B54"/>
    <w:multiLevelType w:val="hybridMultilevel"/>
    <w:tmpl w:val="345299DC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1674E2E"/>
    <w:multiLevelType w:val="hybridMultilevel"/>
    <w:tmpl w:val="299A7918"/>
    <w:lvl w:ilvl="0" w:tplc="CA326DD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1CD0B7E"/>
    <w:multiLevelType w:val="hybridMultilevel"/>
    <w:tmpl w:val="DF94EB64"/>
    <w:lvl w:ilvl="0" w:tplc="B7B41B4E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42BE3457"/>
    <w:multiLevelType w:val="hybridMultilevel"/>
    <w:tmpl w:val="395C09D2"/>
    <w:lvl w:ilvl="0" w:tplc="3D3CA116">
      <w:start w:val="1"/>
      <w:numFmt w:val="bullet"/>
      <w:lvlText w:val="•"/>
      <w:lvlJc w:val="left"/>
      <w:pPr>
        <w:ind w:left="2524" w:hanging="420"/>
      </w:pPr>
      <w:rPr>
        <w:rFonts w:ascii="Arial" w:hAnsi="Arial" w:hint="default"/>
        <w:b w:val="0"/>
        <w:bCs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4A0754C"/>
    <w:multiLevelType w:val="hybridMultilevel"/>
    <w:tmpl w:val="9118EC50"/>
    <w:lvl w:ilvl="0" w:tplc="7E54BE24">
      <w:start w:val="1"/>
      <w:numFmt w:val="aiueo"/>
      <w:lvlText w:val="(%1)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>
    <w:nsid w:val="45F80A38"/>
    <w:multiLevelType w:val="hybridMultilevel"/>
    <w:tmpl w:val="7C5AE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75C5596"/>
    <w:multiLevelType w:val="hybridMultilevel"/>
    <w:tmpl w:val="6994F456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78B53B6"/>
    <w:multiLevelType w:val="hybridMultilevel"/>
    <w:tmpl w:val="693EDF3C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47F12DF7"/>
    <w:multiLevelType w:val="hybridMultilevel"/>
    <w:tmpl w:val="1B7258E0"/>
    <w:lvl w:ilvl="0" w:tplc="97AC41F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C417C7"/>
    <w:multiLevelType w:val="hybridMultilevel"/>
    <w:tmpl w:val="1C66ED22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BE43027"/>
    <w:multiLevelType w:val="hybridMultilevel"/>
    <w:tmpl w:val="E6E6B30E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4D3C3675"/>
    <w:multiLevelType w:val="hybridMultilevel"/>
    <w:tmpl w:val="322E5FA8"/>
    <w:lvl w:ilvl="0" w:tplc="1AE40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1D9311B"/>
    <w:multiLevelType w:val="hybridMultilevel"/>
    <w:tmpl w:val="2FA8B10E"/>
    <w:lvl w:ilvl="0" w:tplc="643A6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6A0788F"/>
    <w:multiLevelType w:val="hybridMultilevel"/>
    <w:tmpl w:val="96E2095A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>
    <w:nsid w:val="578378A6"/>
    <w:multiLevelType w:val="hybridMultilevel"/>
    <w:tmpl w:val="F2B48B94"/>
    <w:lvl w:ilvl="0" w:tplc="B7B41B4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9D62557"/>
    <w:multiLevelType w:val="hybridMultilevel"/>
    <w:tmpl w:val="C78002B6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2B188010">
      <w:start w:val="1"/>
      <w:numFmt w:val="decimal"/>
      <w:lvlText w:val="(%5)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C655F87"/>
    <w:multiLevelType w:val="hybridMultilevel"/>
    <w:tmpl w:val="9684B5F4"/>
    <w:lvl w:ilvl="0" w:tplc="F73E9BC4">
      <w:start w:val="1"/>
      <w:numFmt w:val="decimalEnclosedCircle"/>
      <w:lvlText w:val="%1"/>
      <w:lvlJc w:val="left"/>
      <w:pPr>
        <w:ind w:left="988" w:hanging="420"/>
      </w:pPr>
      <w:rPr>
        <w:rFonts w:ascii="ＭＳ 明朝" w:eastAsia="ＭＳ 明朝" w:hAnsi="ＭＳ 明朝" w:cs="ＭＳ Ｐゴシック"/>
      </w:rPr>
    </w:lvl>
    <w:lvl w:ilvl="1" w:tplc="074EC00E">
      <w:start w:val="1"/>
      <w:numFmt w:val="decimal"/>
      <w:lvlText w:val="(%2)"/>
      <w:lvlJc w:val="left"/>
      <w:pPr>
        <w:ind w:left="140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1">
    <w:nsid w:val="62FD4BF8"/>
    <w:multiLevelType w:val="hybridMultilevel"/>
    <w:tmpl w:val="F168A3EC"/>
    <w:lvl w:ilvl="0" w:tplc="9C829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3B57387"/>
    <w:multiLevelType w:val="hybridMultilevel"/>
    <w:tmpl w:val="46B896C6"/>
    <w:lvl w:ilvl="0" w:tplc="A450021A">
      <w:start w:val="1"/>
      <w:numFmt w:val="decimalEnclosedCircle"/>
      <w:lvlText w:val="%1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64C45CB"/>
    <w:multiLevelType w:val="hybridMultilevel"/>
    <w:tmpl w:val="305A4EC6"/>
    <w:lvl w:ilvl="0" w:tplc="D0803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78C3918"/>
    <w:multiLevelType w:val="hybridMultilevel"/>
    <w:tmpl w:val="2D3A4E56"/>
    <w:lvl w:ilvl="0" w:tplc="3D3CA116">
      <w:start w:val="1"/>
      <w:numFmt w:val="bullet"/>
      <w:lvlText w:val="•"/>
      <w:lvlJc w:val="left"/>
      <w:pPr>
        <w:ind w:left="2524" w:hanging="420"/>
      </w:pPr>
      <w:rPr>
        <w:rFonts w:ascii="Arial" w:hAnsi="Arial" w:hint="default"/>
        <w:b w:val="0"/>
        <w:bCs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686F3553"/>
    <w:multiLevelType w:val="hybridMultilevel"/>
    <w:tmpl w:val="E5BA95C2"/>
    <w:lvl w:ilvl="0" w:tplc="BD2A7E38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6CDA3165"/>
    <w:multiLevelType w:val="hybridMultilevel"/>
    <w:tmpl w:val="7C02F688"/>
    <w:lvl w:ilvl="0" w:tplc="409CEAE8">
      <w:start w:val="2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6E5870DC"/>
    <w:multiLevelType w:val="hybridMultilevel"/>
    <w:tmpl w:val="3DDA2382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6F4A337D"/>
    <w:multiLevelType w:val="hybridMultilevel"/>
    <w:tmpl w:val="22D80A6E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>
    <w:nsid w:val="758D00E3"/>
    <w:multiLevelType w:val="hybridMultilevel"/>
    <w:tmpl w:val="66DEDC50"/>
    <w:lvl w:ilvl="0" w:tplc="7E54BE24">
      <w:start w:val="1"/>
      <w:numFmt w:val="aiueo"/>
      <w:lvlText w:val="(%1)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>
    <w:nsid w:val="75C60E13"/>
    <w:multiLevelType w:val="hybridMultilevel"/>
    <w:tmpl w:val="A4A03514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1">
    <w:nsid w:val="791F5EA8"/>
    <w:multiLevelType w:val="hybridMultilevel"/>
    <w:tmpl w:val="5EF0956E"/>
    <w:lvl w:ilvl="0" w:tplc="074EC00E">
      <w:start w:val="1"/>
      <w:numFmt w:val="decimal"/>
      <w:lvlText w:val="(%1)"/>
      <w:lvlJc w:val="left"/>
      <w:pPr>
        <w:ind w:left="-1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-296" w:hanging="420"/>
      </w:pPr>
    </w:lvl>
    <w:lvl w:ilvl="3" w:tplc="0409000F" w:tentative="1">
      <w:start w:val="1"/>
      <w:numFmt w:val="decimal"/>
      <w:lvlText w:val="%4."/>
      <w:lvlJc w:val="left"/>
      <w:pPr>
        <w:ind w:left="124" w:hanging="420"/>
      </w:pPr>
    </w:lvl>
    <w:lvl w:ilvl="4" w:tplc="04090017" w:tentative="1">
      <w:start w:val="1"/>
      <w:numFmt w:val="aiueoFullWidth"/>
      <w:lvlText w:val="(%5)"/>
      <w:lvlJc w:val="left"/>
      <w:pPr>
        <w:ind w:left="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964" w:hanging="420"/>
      </w:pPr>
    </w:lvl>
    <w:lvl w:ilvl="6" w:tplc="0409000F" w:tentative="1">
      <w:start w:val="1"/>
      <w:numFmt w:val="decimal"/>
      <w:lvlText w:val="%7."/>
      <w:lvlJc w:val="left"/>
      <w:pPr>
        <w:ind w:left="1384" w:hanging="420"/>
      </w:pPr>
    </w:lvl>
    <w:lvl w:ilvl="7" w:tplc="04090017" w:tentative="1">
      <w:start w:val="1"/>
      <w:numFmt w:val="aiueoFullWidth"/>
      <w:lvlText w:val="(%8)"/>
      <w:lvlJc w:val="left"/>
      <w:pPr>
        <w:ind w:left="1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2224" w:hanging="420"/>
      </w:pPr>
    </w:lvl>
  </w:abstractNum>
  <w:abstractNum w:abstractNumId="52">
    <w:nsid w:val="7B0966AC"/>
    <w:multiLevelType w:val="hybridMultilevel"/>
    <w:tmpl w:val="29CA8880"/>
    <w:lvl w:ilvl="0" w:tplc="04090017">
      <w:start w:val="1"/>
      <w:numFmt w:val="aiueoFullWidth"/>
      <w:lvlText w:val="(%1)"/>
      <w:lvlJc w:val="left"/>
      <w:pPr>
        <w:ind w:left="1441" w:hanging="420"/>
      </w:pPr>
    </w:lvl>
    <w:lvl w:ilvl="1" w:tplc="04090017">
      <w:start w:val="1"/>
      <w:numFmt w:val="aiueoFullWidth"/>
      <w:lvlText w:val="(%2)"/>
      <w:lvlJc w:val="left"/>
      <w:pPr>
        <w:ind w:left="1861" w:hanging="420"/>
      </w:pPr>
    </w:lvl>
    <w:lvl w:ilvl="2" w:tplc="04090011">
      <w:start w:val="1"/>
      <w:numFmt w:val="decimalEnclosedCircle"/>
      <w:lvlText w:val="%3"/>
      <w:lvlJc w:val="left"/>
      <w:pPr>
        <w:ind w:left="2281" w:hanging="420"/>
      </w:pPr>
    </w:lvl>
    <w:lvl w:ilvl="3" w:tplc="0409000F">
      <w:start w:val="1"/>
      <w:numFmt w:val="decimal"/>
      <w:lvlText w:val="%4."/>
      <w:lvlJc w:val="left"/>
      <w:pPr>
        <w:ind w:left="2701" w:hanging="420"/>
      </w:pPr>
    </w:lvl>
    <w:lvl w:ilvl="4" w:tplc="04090017">
      <w:start w:val="1"/>
      <w:numFmt w:val="aiueoFullWidth"/>
      <w:lvlText w:val="(%5)"/>
      <w:lvlJc w:val="left"/>
      <w:pPr>
        <w:ind w:left="3121" w:hanging="420"/>
      </w:pPr>
    </w:lvl>
    <w:lvl w:ilvl="5" w:tplc="04090011">
      <w:start w:val="1"/>
      <w:numFmt w:val="decimalEnclosedCircle"/>
      <w:lvlText w:val="%6"/>
      <w:lvlJc w:val="left"/>
      <w:pPr>
        <w:ind w:left="3541" w:hanging="420"/>
      </w:pPr>
    </w:lvl>
    <w:lvl w:ilvl="6" w:tplc="0409000F">
      <w:start w:val="1"/>
      <w:numFmt w:val="decimal"/>
      <w:lvlText w:val="%7."/>
      <w:lvlJc w:val="left"/>
      <w:pPr>
        <w:ind w:left="3961" w:hanging="420"/>
      </w:pPr>
    </w:lvl>
    <w:lvl w:ilvl="7" w:tplc="04090017">
      <w:start w:val="1"/>
      <w:numFmt w:val="aiueoFullWidth"/>
      <w:lvlText w:val="(%8)"/>
      <w:lvlJc w:val="left"/>
      <w:pPr>
        <w:ind w:left="4381" w:hanging="420"/>
      </w:pPr>
    </w:lvl>
    <w:lvl w:ilvl="8" w:tplc="04090011">
      <w:start w:val="1"/>
      <w:numFmt w:val="decimalEnclosedCircle"/>
      <w:lvlText w:val="%9"/>
      <w:lvlJc w:val="left"/>
      <w:pPr>
        <w:ind w:left="4801" w:hanging="420"/>
      </w:pPr>
    </w:lvl>
  </w:abstractNum>
  <w:num w:numId="1">
    <w:abstractNumId w:val="32"/>
  </w:num>
  <w:num w:numId="2">
    <w:abstractNumId w:val="33"/>
  </w:num>
  <w:num w:numId="3">
    <w:abstractNumId w:val="26"/>
  </w:num>
  <w:num w:numId="4">
    <w:abstractNumId w:val="50"/>
  </w:num>
  <w:num w:numId="5">
    <w:abstractNumId w:val="42"/>
  </w:num>
  <w:num w:numId="6">
    <w:abstractNumId w:val="38"/>
  </w:num>
  <w:num w:numId="7">
    <w:abstractNumId w:val="24"/>
  </w:num>
  <w:num w:numId="8">
    <w:abstractNumId w:val="31"/>
  </w:num>
  <w:num w:numId="9">
    <w:abstractNumId w:val="8"/>
  </w:num>
  <w:num w:numId="10">
    <w:abstractNumId w:val="37"/>
  </w:num>
  <w:num w:numId="11">
    <w:abstractNumId w:val="15"/>
  </w:num>
  <w:num w:numId="12">
    <w:abstractNumId w:val="39"/>
  </w:num>
  <w:num w:numId="13">
    <w:abstractNumId w:val="46"/>
  </w:num>
  <w:num w:numId="14">
    <w:abstractNumId w:val="18"/>
  </w:num>
  <w:num w:numId="15">
    <w:abstractNumId w:val="27"/>
  </w:num>
  <w:num w:numId="16">
    <w:abstractNumId w:val="44"/>
  </w:num>
  <w:num w:numId="17">
    <w:abstractNumId w:val="47"/>
  </w:num>
  <w:num w:numId="18">
    <w:abstractNumId w:val="19"/>
  </w:num>
  <w:num w:numId="19">
    <w:abstractNumId w:val="40"/>
  </w:num>
  <w:num w:numId="20">
    <w:abstractNumId w:val="9"/>
  </w:num>
  <w:num w:numId="21">
    <w:abstractNumId w:val="0"/>
  </w:num>
  <w:num w:numId="22">
    <w:abstractNumId w:val="16"/>
  </w:num>
  <w:num w:numId="23">
    <w:abstractNumId w:val="12"/>
  </w:num>
  <w:num w:numId="24">
    <w:abstractNumId w:val="20"/>
  </w:num>
  <w:num w:numId="25">
    <w:abstractNumId w:val="21"/>
  </w:num>
  <w:num w:numId="26">
    <w:abstractNumId w:val="49"/>
  </w:num>
  <w:num w:numId="27">
    <w:abstractNumId w:val="28"/>
  </w:num>
  <w:num w:numId="28">
    <w:abstractNumId w:val="6"/>
  </w:num>
  <w:num w:numId="29">
    <w:abstractNumId w:val="11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  <w:num w:numId="33">
    <w:abstractNumId w:val="29"/>
  </w:num>
  <w:num w:numId="34">
    <w:abstractNumId w:val="34"/>
  </w:num>
  <w:num w:numId="35">
    <w:abstractNumId w:val="23"/>
  </w:num>
  <w:num w:numId="36">
    <w:abstractNumId w:val="14"/>
  </w:num>
  <w:num w:numId="37">
    <w:abstractNumId w:val="43"/>
  </w:num>
  <w:num w:numId="38">
    <w:abstractNumId w:val="30"/>
  </w:num>
  <w:num w:numId="39">
    <w:abstractNumId w:val="22"/>
  </w:num>
  <w:num w:numId="40">
    <w:abstractNumId w:val="2"/>
  </w:num>
  <w:num w:numId="41">
    <w:abstractNumId w:val="41"/>
  </w:num>
  <w:num w:numId="42">
    <w:abstractNumId w:val="7"/>
  </w:num>
  <w:num w:numId="43">
    <w:abstractNumId w:val="51"/>
  </w:num>
  <w:num w:numId="44">
    <w:abstractNumId w:val="35"/>
  </w:num>
  <w:num w:numId="45">
    <w:abstractNumId w:val="17"/>
  </w:num>
  <w:num w:numId="46">
    <w:abstractNumId w:val="36"/>
  </w:num>
  <w:num w:numId="47">
    <w:abstractNumId w:val="10"/>
  </w:num>
  <w:num w:numId="48">
    <w:abstractNumId w:val="3"/>
  </w:num>
  <w:num w:numId="49">
    <w:abstractNumId w:val="48"/>
  </w:num>
  <w:num w:numId="50">
    <w:abstractNumId w:val="25"/>
  </w:num>
  <w:num w:numId="51">
    <w:abstractNumId w:val="1"/>
  </w:num>
  <w:num w:numId="52">
    <w:abstractNumId w:val="5"/>
  </w:num>
  <w:num w:numId="53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2A"/>
    <w:rsid w:val="00000E85"/>
    <w:rsid w:val="00001F67"/>
    <w:rsid w:val="000033BF"/>
    <w:rsid w:val="00005184"/>
    <w:rsid w:val="0001210B"/>
    <w:rsid w:val="00012432"/>
    <w:rsid w:val="000142DB"/>
    <w:rsid w:val="0001782E"/>
    <w:rsid w:val="000209E1"/>
    <w:rsid w:val="0002165D"/>
    <w:rsid w:val="00023B2E"/>
    <w:rsid w:val="00023D2C"/>
    <w:rsid w:val="00023EE5"/>
    <w:rsid w:val="00024989"/>
    <w:rsid w:val="000254C7"/>
    <w:rsid w:val="000256CC"/>
    <w:rsid w:val="000310C7"/>
    <w:rsid w:val="00033D8D"/>
    <w:rsid w:val="00037610"/>
    <w:rsid w:val="000400CF"/>
    <w:rsid w:val="00041087"/>
    <w:rsid w:val="000412D1"/>
    <w:rsid w:val="00042BCA"/>
    <w:rsid w:val="00047C63"/>
    <w:rsid w:val="00050561"/>
    <w:rsid w:val="00051C39"/>
    <w:rsid w:val="00054469"/>
    <w:rsid w:val="00060A1F"/>
    <w:rsid w:val="00060E79"/>
    <w:rsid w:val="000630CF"/>
    <w:rsid w:val="00066922"/>
    <w:rsid w:val="0007048C"/>
    <w:rsid w:val="0008771E"/>
    <w:rsid w:val="00087A92"/>
    <w:rsid w:val="00090DFC"/>
    <w:rsid w:val="00092D0B"/>
    <w:rsid w:val="00092E69"/>
    <w:rsid w:val="00095F4F"/>
    <w:rsid w:val="00097FE4"/>
    <w:rsid w:val="000A2170"/>
    <w:rsid w:val="000A3239"/>
    <w:rsid w:val="000A3BC5"/>
    <w:rsid w:val="000B04D0"/>
    <w:rsid w:val="000B2E13"/>
    <w:rsid w:val="000B7751"/>
    <w:rsid w:val="000B78DC"/>
    <w:rsid w:val="000C068E"/>
    <w:rsid w:val="000C483D"/>
    <w:rsid w:val="000C542B"/>
    <w:rsid w:val="000C6324"/>
    <w:rsid w:val="000D3564"/>
    <w:rsid w:val="000D5EC9"/>
    <w:rsid w:val="000E4D34"/>
    <w:rsid w:val="000F22BB"/>
    <w:rsid w:val="000F6A33"/>
    <w:rsid w:val="00100F18"/>
    <w:rsid w:val="001010D2"/>
    <w:rsid w:val="00102189"/>
    <w:rsid w:val="00111C27"/>
    <w:rsid w:val="0011219E"/>
    <w:rsid w:val="001124DA"/>
    <w:rsid w:val="00114FF1"/>
    <w:rsid w:val="00120063"/>
    <w:rsid w:val="00120C8F"/>
    <w:rsid w:val="001230FC"/>
    <w:rsid w:val="00134C70"/>
    <w:rsid w:val="00135010"/>
    <w:rsid w:val="00135776"/>
    <w:rsid w:val="0013586C"/>
    <w:rsid w:val="00136EB2"/>
    <w:rsid w:val="00144D75"/>
    <w:rsid w:val="00146DDD"/>
    <w:rsid w:val="001525C1"/>
    <w:rsid w:val="001542BE"/>
    <w:rsid w:val="00156727"/>
    <w:rsid w:val="00156F40"/>
    <w:rsid w:val="00157A6F"/>
    <w:rsid w:val="00161C8C"/>
    <w:rsid w:val="0018174E"/>
    <w:rsid w:val="00182B32"/>
    <w:rsid w:val="00183624"/>
    <w:rsid w:val="00184582"/>
    <w:rsid w:val="0018656B"/>
    <w:rsid w:val="00187423"/>
    <w:rsid w:val="00193627"/>
    <w:rsid w:val="00196385"/>
    <w:rsid w:val="001A26E0"/>
    <w:rsid w:val="001A56AA"/>
    <w:rsid w:val="001A57E8"/>
    <w:rsid w:val="001A5C91"/>
    <w:rsid w:val="001B1D48"/>
    <w:rsid w:val="001B3469"/>
    <w:rsid w:val="001B6D26"/>
    <w:rsid w:val="001D178A"/>
    <w:rsid w:val="001D1D9F"/>
    <w:rsid w:val="001D2B04"/>
    <w:rsid w:val="001D3A97"/>
    <w:rsid w:val="001D4F82"/>
    <w:rsid w:val="001D7812"/>
    <w:rsid w:val="001E3DB8"/>
    <w:rsid w:val="001F3C5F"/>
    <w:rsid w:val="001F4581"/>
    <w:rsid w:val="0020266A"/>
    <w:rsid w:val="00207994"/>
    <w:rsid w:val="0021100D"/>
    <w:rsid w:val="002148B4"/>
    <w:rsid w:val="00215CAD"/>
    <w:rsid w:val="00217617"/>
    <w:rsid w:val="00217AE4"/>
    <w:rsid w:val="00223CA3"/>
    <w:rsid w:val="00223E8A"/>
    <w:rsid w:val="00232181"/>
    <w:rsid w:val="002376C2"/>
    <w:rsid w:val="00241D69"/>
    <w:rsid w:val="00245BA1"/>
    <w:rsid w:val="00247C66"/>
    <w:rsid w:val="002507DF"/>
    <w:rsid w:val="002514E4"/>
    <w:rsid w:val="002517A1"/>
    <w:rsid w:val="002579AB"/>
    <w:rsid w:val="00270689"/>
    <w:rsid w:val="00272912"/>
    <w:rsid w:val="00275E40"/>
    <w:rsid w:val="00280DD2"/>
    <w:rsid w:val="00284850"/>
    <w:rsid w:val="0028660C"/>
    <w:rsid w:val="00287DD1"/>
    <w:rsid w:val="0029300A"/>
    <w:rsid w:val="002A1DEE"/>
    <w:rsid w:val="002A4321"/>
    <w:rsid w:val="002A5DAA"/>
    <w:rsid w:val="002A6FC1"/>
    <w:rsid w:val="002B29F3"/>
    <w:rsid w:val="002B4279"/>
    <w:rsid w:val="002B4581"/>
    <w:rsid w:val="002B5C5B"/>
    <w:rsid w:val="002C146F"/>
    <w:rsid w:val="002C4047"/>
    <w:rsid w:val="002C427D"/>
    <w:rsid w:val="002C4B9A"/>
    <w:rsid w:val="002D0F60"/>
    <w:rsid w:val="002D427A"/>
    <w:rsid w:val="002D4AAC"/>
    <w:rsid w:val="002D60CD"/>
    <w:rsid w:val="002E0068"/>
    <w:rsid w:val="002E42C5"/>
    <w:rsid w:val="002E67FD"/>
    <w:rsid w:val="002E6F10"/>
    <w:rsid w:val="002F01BD"/>
    <w:rsid w:val="002F5CD0"/>
    <w:rsid w:val="002F6161"/>
    <w:rsid w:val="002F6A70"/>
    <w:rsid w:val="002F7EE5"/>
    <w:rsid w:val="003014A3"/>
    <w:rsid w:val="00302F01"/>
    <w:rsid w:val="0030370A"/>
    <w:rsid w:val="003046B6"/>
    <w:rsid w:val="00305221"/>
    <w:rsid w:val="003055A9"/>
    <w:rsid w:val="00306862"/>
    <w:rsid w:val="00307EB6"/>
    <w:rsid w:val="00313B57"/>
    <w:rsid w:val="003160F2"/>
    <w:rsid w:val="003214DA"/>
    <w:rsid w:val="003304E3"/>
    <w:rsid w:val="003308E5"/>
    <w:rsid w:val="00330BBC"/>
    <w:rsid w:val="003320D1"/>
    <w:rsid w:val="00333352"/>
    <w:rsid w:val="0033390F"/>
    <w:rsid w:val="00333EDA"/>
    <w:rsid w:val="00335D83"/>
    <w:rsid w:val="0033658C"/>
    <w:rsid w:val="00337760"/>
    <w:rsid w:val="003377E6"/>
    <w:rsid w:val="003509B1"/>
    <w:rsid w:val="00351992"/>
    <w:rsid w:val="00354CA4"/>
    <w:rsid w:val="003550A1"/>
    <w:rsid w:val="003565E8"/>
    <w:rsid w:val="00360B62"/>
    <w:rsid w:val="003654AD"/>
    <w:rsid w:val="0036713F"/>
    <w:rsid w:val="003743BB"/>
    <w:rsid w:val="00380CA2"/>
    <w:rsid w:val="00382941"/>
    <w:rsid w:val="00387866"/>
    <w:rsid w:val="00387E00"/>
    <w:rsid w:val="00390E53"/>
    <w:rsid w:val="00391273"/>
    <w:rsid w:val="00392D31"/>
    <w:rsid w:val="0039469C"/>
    <w:rsid w:val="00396C39"/>
    <w:rsid w:val="0039787A"/>
    <w:rsid w:val="003A2564"/>
    <w:rsid w:val="003A4AD8"/>
    <w:rsid w:val="003B35A8"/>
    <w:rsid w:val="003B47AA"/>
    <w:rsid w:val="003B4B5D"/>
    <w:rsid w:val="003B569E"/>
    <w:rsid w:val="003C4E9F"/>
    <w:rsid w:val="003D2633"/>
    <w:rsid w:val="003D2A20"/>
    <w:rsid w:val="003D451E"/>
    <w:rsid w:val="003E48CC"/>
    <w:rsid w:val="003E601D"/>
    <w:rsid w:val="003F2054"/>
    <w:rsid w:val="003F28F7"/>
    <w:rsid w:val="003F2BB6"/>
    <w:rsid w:val="003F52EE"/>
    <w:rsid w:val="003F5E97"/>
    <w:rsid w:val="00400245"/>
    <w:rsid w:val="004053C1"/>
    <w:rsid w:val="0040697B"/>
    <w:rsid w:val="00416832"/>
    <w:rsid w:val="004178FB"/>
    <w:rsid w:val="00421902"/>
    <w:rsid w:val="004265B9"/>
    <w:rsid w:val="004267D6"/>
    <w:rsid w:val="00427C32"/>
    <w:rsid w:val="004302FD"/>
    <w:rsid w:val="00430CCC"/>
    <w:rsid w:val="0043150E"/>
    <w:rsid w:val="00431773"/>
    <w:rsid w:val="004328E1"/>
    <w:rsid w:val="004540C6"/>
    <w:rsid w:val="004547E1"/>
    <w:rsid w:val="00455067"/>
    <w:rsid w:val="00455B7A"/>
    <w:rsid w:val="00456127"/>
    <w:rsid w:val="00460D7B"/>
    <w:rsid w:val="004637F0"/>
    <w:rsid w:val="00467168"/>
    <w:rsid w:val="00467B3B"/>
    <w:rsid w:val="00471717"/>
    <w:rsid w:val="00472B8A"/>
    <w:rsid w:val="00472F2C"/>
    <w:rsid w:val="004745C5"/>
    <w:rsid w:val="00474F34"/>
    <w:rsid w:val="00476C25"/>
    <w:rsid w:val="00481CAC"/>
    <w:rsid w:val="00481E92"/>
    <w:rsid w:val="00481FD8"/>
    <w:rsid w:val="00484EC5"/>
    <w:rsid w:val="00485260"/>
    <w:rsid w:val="00486CCF"/>
    <w:rsid w:val="0048708F"/>
    <w:rsid w:val="004917D0"/>
    <w:rsid w:val="004919D9"/>
    <w:rsid w:val="00496D1E"/>
    <w:rsid w:val="004A0249"/>
    <w:rsid w:val="004A1CFC"/>
    <w:rsid w:val="004A33ED"/>
    <w:rsid w:val="004A5F25"/>
    <w:rsid w:val="004B37CB"/>
    <w:rsid w:val="004C06FD"/>
    <w:rsid w:val="004C45D0"/>
    <w:rsid w:val="004D60CC"/>
    <w:rsid w:val="004D647C"/>
    <w:rsid w:val="004E0920"/>
    <w:rsid w:val="004E3692"/>
    <w:rsid w:val="004E3BD5"/>
    <w:rsid w:val="004E7113"/>
    <w:rsid w:val="004F1C9B"/>
    <w:rsid w:val="004F35E6"/>
    <w:rsid w:val="004F3C56"/>
    <w:rsid w:val="004F7D27"/>
    <w:rsid w:val="00501915"/>
    <w:rsid w:val="005032F7"/>
    <w:rsid w:val="00504E04"/>
    <w:rsid w:val="005078A3"/>
    <w:rsid w:val="00510816"/>
    <w:rsid w:val="00513854"/>
    <w:rsid w:val="00514CE9"/>
    <w:rsid w:val="00515DDA"/>
    <w:rsid w:val="0051657C"/>
    <w:rsid w:val="005208F5"/>
    <w:rsid w:val="005240E6"/>
    <w:rsid w:val="00524592"/>
    <w:rsid w:val="00527A49"/>
    <w:rsid w:val="0053191B"/>
    <w:rsid w:val="00533744"/>
    <w:rsid w:val="005409B8"/>
    <w:rsid w:val="005419C6"/>
    <w:rsid w:val="00542639"/>
    <w:rsid w:val="00546842"/>
    <w:rsid w:val="005510F2"/>
    <w:rsid w:val="005543CC"/>
    <w:rsid w:val="00556783"/>
    <w:rsid w:val="005576A0"/>
    <w:rsid w:val="00564852"/>
    <w:rsid w:val="00566195"/>
    <w:rsid w:val="005663D9"/>
    <w:rsid w:val="00566808"/>
    <w:rsid w:val="00566CE2"/>
    <w:rsid w:val="00570E2C"/>
    <w:rsid w:val="00571570"/>
    <w:rsid w:val="005722B7"/>
    <w:rsid w:val="0057455F"/>
    <w:rsid w:val="00576813"/>
    <w:rsid w:val="00577E1A"/>
    <w:rsid w:val="00586A5E"/>
    <w:rsid w:val="00587888"/>
    <w:rsid w:val="0059150B"/>
    <w:rsid w:val="00592E0C"/>
    <w:rsid w:val="00596E8A"/>
    <w:rsid w:val="005A0E57"/>
    <w:rsid w:val="005A3262"/>
    <w:rsid w:val="005B21AA"/>
    <w:rsid w:val="005B557C"/>
    <w:rsid w:val="005B56BE"/>
    <w:rsid w:val="005B65FF"/>
    <w:rsid w:val="005B6DD6"/>
    <w:rsid w:val="005B7E87"/>
    <w:rsid w:val="005D2D03"/>
    <w:rsid w:val="005D3D8F"/>
    <w:rsid w:val="005D4CCA"/>
    <w:rsid w:val="005D5082"/>
    <w:rsid w:val="005E0C16"/>
    <w:rsid w:val="005E19DD"/>
    <w:rsid w:val="005E234D"/>
    <w:rsid w:val="005E52D0"/>
    <w:rsid w:val="005F1F17"/>
    <w:rsid w:val="005F1FF2"/>
    <w:rsid w:val="005F24B1"/>
    <w:rsid w:val="005F2CBA"/>
    <w:rsid w:val="005F356E"/>
    <w:rsid w:val="005F5473"/>
    <w:rsid w:val="005F6819"/>
    <w:rsid w:val="005F78BF"/>
    <w:rsid w:val="0060635C"/>
    <w:rsid w:val="0060642C"/>
    <w:rsid w:val="00611441"/>
    <w:rsid w:val="00611BC2"/>
    <w:rsid w:val="00614131"/>
    <w:rsid w:val="00614D45"/>
    <w:rsid w:val="00614F2E"/>
    <w:rsid w:val="00615E42"/>
    <w:rsid w:val="00620A96"/>
    <w:rsid w:val="00622280"/>
    <w:rsid w:val="00631D16"/>
    <w:rsid w:val="00635352"/>
    <w:rsid w:val="00636D32"/>
    <w:rsid w:val="00637ECE"/>
    <w:rsid w:val="00642901"/>
    <w:rsid w:val="006501C9"/>
    <w:rsid w:val="00652139"/>
    <w:rsid w:val="0065357F"/>
    <w:rsid w:val="006553B0"/>
    <w:rsid w:val="00661F14"/>
    <w:rsid w:val="0066367C"/>
    <w:rsid w:val="00665343"/>
    <w:rsid w:val="00665F05"/>
    <w:rsid w:val="00670512"/>
    <w:rsid w:val="0067292A"/>
    <w:rsid w:val="00673C62"/>
    <w:rsid w:val="00673F3D"/>
    <w:rsid w:val="00676A01"/>
    <w:rsid w:val="00676A2A"/>
    <w:rsid w:val="00680A45"/>
    <w:rsid w:val="00685702"/>
    <w:rsid w:val="00685A2C"/>
    <w:rsid w:val="006861D5"/>
    <w:rsid w:val="00691D23"/>
    <w:rsid w:val="006932B0"/>
    <w:rsid w:val="006944D3"/>
    <w:rsid w:val="00694741"/>
    <w:rsid w:val="006A13C1"/>
    <w:rsid w:val="006A32E1"/>
    <w:rsid w:val="006A7551"/>
    <w:rsid w:val="006B2349"/>
    <w:rsid w:val="006B4391"/>
    <w:rsid w:val="006B5AE0"/>
    <w:rsid w:val="006C637D"/>
    <w:rsid w:val="006C68D7"/>
    <w:rsid w:val="006D4DEA"/>
    <w:rsid w:val="006D6CAA"/>
    <w:rsid w:val="006D6DEF"/>
    <w:rsid w:val="006D77B6"/>
    <w:rsid w:val="006E3A9E"/>
    <w:rsid w:val="006E6631"/>
    <w:rsid w:val="006E70A9"/>
    <w:rsid w:val="006F026A"/>
    <w:rsid w:val="006F2649"/>
    <w:rsid w:val="006F4389"/>
    <w:rsid w:val="006F4CFD"/>
    <w:rsid w:val="006F56C3"/>
    <w:rsid w:val="006F57D6"/>
    <w:rsid w:val="006F585E"/>
    <w:rsid w:val="006F6801"/>
    <w:rsid w:val="00704117"/>
    <w:rsid w:val="0070756B"/>
    <w:rsid w:val="00712020"/>
    <w:rsid w:val="0071305F"/>
    <w:rsid w:val="0071505A"/>
    <w:rsid w:val="00721FA1"/>
    <w:rsid w:val="00723307"/>
    <w:rsid w:val="00731D91"/>
    <w:rsid w:val="00736768"/>
    <w:rsid w:val="007374A1"/>
    <w:rsid w:val="007417FA"/>
    <w:rsid w:val="00742652"/>
    <w:rsid w:val="00744275"/>
    <w:rsid w:val="007445EC"/>
    <w:rsid w:val="00747085"/>
    <w:rsid w:val="007511B9"/>
    <w:rsid w:val="00752138"/>
    <w:rsid w:val="00753C99"/>
    <w:rsid w:val="00762F32"/>
    <w:rsid w:val="007656A7"/>
    <w:rsid w:val="007731EC"/>
    <w:rsid w:val="00773858"/>
    <w:rsid w:val="007760F4"/>
    <w:rsid w:val="00776C7B"/>
    <w:rsid w:val="0077735D"/>
    <w:rsid w:val="0078383D"/>
    <w:rsid w:val="007848EF"/>
    <w:rsid w:val="007852B4"/>
    <w:rsid w:val="007901C6"/>
    <w:rsid w:val="00790E86"/>
    <w:rsid w:val="00792EB0"/>
    <w:rsid w:val="00796A2F"/>
    <w:rsid w:val="0079745E"/>
    <w:rsid w:val="007A061A"/>
    <w:rsid w:val="007A638D"/>
    <w:rsid w:val="007A70D6"/>
    <w:rsid w:val="007B4386"/>
    <w:rsid w:val="007B577A"/>
    <w:rsid w:val="007C1552"/>
    <w:rsid w:val="007C2A8B"/>
    <w:rsid w:val="007C3EE1"/>
    <w:rsid w:val="007C7B0C"/>
    <w:rsid w:val="007D0256"/>
    <w:rsid w:val="007D1A4B"/>
    <w:rsid w:val="007D284B"/>
    <w:rsid w:val="007E0065"/>
    <w:rsid w:val="007F10AE"/>
    <w:rsid w:val="00801ED5"/>
    <w:rsid w:val="00807A23"/>
    <w:rsid w:val="008109FD"/>
    <w:rsid w:val="0081334C"/>
    <w:rsid w:val="0081359B"/>
    <w:rsid w:val="008150C2"/>
    <w:rsid w:val="00817EA8"/>
    <w:rsid w:val="0083252F"/>
    <w:rsid w:val="008340B0"/>
    <w:rsid w:val="00835976"/>
    <w:rsid w:val="008366AF"/>
    <w:rsid w:val="00836DF9"/>
    <w:rsid w:val="00836F28"/>
    <w:rsid w:val="00837121"/>
    <w:rsid w:val="00840E57"/>
    <w:rsid w:val="00844619"/>
    <w:rsid w:val="00846241"/>
    <w:rsid w:val="008478D8"/>
    <w:rsid w:val="0084799B"/>
    <w:rsid w:val="008546A6"/>
    <w:rsid w:val="00854FB2"/>
    <w:rsid w:val="008563BA"/>
    <w:rsid w:val="00860B0B"/>
    <w:rsid w:val="008660C0"/>
    <w:rsid w:val="00867889"/>
    <w:rsid w:val="00872747"/>
    <w:rsid w:val="00875764"/>
    <w:rsid w:val="008815BC"/>
    <w:rsid w:val="00881FFF"/>
    <w:rsid w:val="008842C3"/>
    <w:rsid w:val="008869D0"/>
    <w:rsid w:val="008905D9"/>
    <w:rsid w:val="008947CC"/>
    <w:rsid w:val="008A0080"/>
    <w:rsid w:val="008A27B7"/>
    <w:rsid w:val="008B1ED6"/>
    <w:rsid w:val="008B5082"/>
    <w:rsid w:val="008B5A25"/>
    <w:rsid w:val="008B73C2"/>
    <w:rsid w:val="008C0D2F"/>
    <w:rsid w:val="008C55A7"/>
    <w:rsid w:val="008C6A91"/>
    <w:rsid w:val="008C7F10"/>
    <w:rsid w:val="008D336D"/>
    <w:rsid w:val="008E096D"/>
    <w:rsid w:val="008E3957"/>
    <w:rsid w:val="008E43DD"/>
    <w:rsid w:val="008E69BB"/>
    <w:rsid w:val="008F141E"/>
    <w:rsid w:val="008F2A03"/>
    <w:rsid w:val="008F2E60"/>
    <w:rsid w:val="008F411F"/>
    <w:rsid w:val="008F4C7C"/>
    <w:rsid w:val="00902391"/>
    <w:rsid w:val="009105A4"/>
    <w:rsid w:val="0091282D"/>
    <w:rsid w:val="00921099"/>
    <w:rsid w:val="009220C6"/>
    <w:rsid w:val="009271B7"/>
    <w:rsid w:val="00931CE2"/>
    <w:rsid w:val="00932108"/>
    <w:rsid w:val="0093263D"/>
    <w:rsid w:val="009346F1"/>
    <w:rsid w:val="009370F0"/>
    <w:rsid w:val="009404ED"/>
    <w:rsid w:val="00940ADC"/>
    <w:rsid w:val="00941B0C"/>
    <w:rsid w:val="00942148"/>
    <w:rsid w:val="009449E1"/>
    <w:rsid w:val="00946A27"/>
    <w:rsid w:val="009510CB"/>
    <w:rsid w:val="0095476A"/>
    <w:rsid w:val="009579AC"/>
    <w:rsid w:val="0096209B"/>
    <w:rsid w:val="009663ED"/>
    <w:rsid w:val="00974D6C"/>
    <w:rsid w:val="00975FC5"/>
    <w:rsid w:val="00982629"/>
    <w:rsid w:val="00984A3C"/>
    <w:rsid w:val="00984B1D"/>
    <w:rsid w:val="00985B76"/>
    <w:rsid w:val="00987F59"/>
    <w:rsid w:val="00990290"/>
    <w:rsid w:val="009905A8"/>
    <w:rsid w:val="00994FEE"/>
    <w:rsid w:val="0099573C"/>
    <w:rsid w:val="009973A5"/>
    <w:rsid w:val="009A0FAA"/>
    <w:rsid w:val="009A2974"/>
    <w:rsid w:val="009A2DDD"/>
    <w:rsid w:val="009A5F1F"/>
    <w:rsid w:val="009A605C"/>
    <w:rsid w:val="009A7DD6"/>
    <w:rsid w:val="009B1E11"/>
    <w:rsid w:val="009B5BD6"/>
    <w:rsid w:val="009C32AD"/>
    <w:rsid w:val="009D2010"/>
    <w:rsid w:val="009D2124"/>
    <w:rsid w:val="009D66D6"/>
    <w:rsid w:val="009D770D"/>
    <w:rsid w:val="009E79EA"/>
    <w:rsid w:val="009F1B65"/>
    <w:rsid w:val="009F2FB8"/>
    <w:rsid w:val="009F7D5E"/>
    <w:rsid w:val="00A00E10"/>
    <w:rsid w:val="00A01902"/>
    <w:rsid w:val="00A033C1"/>
    <w:rsid w:val="00A067B7"/>
    <w:rsid w:val="00A11EF6"/>
    <w:rsid w:val="00A14DAE"/>
    <w:rsid w:val="00A213C5"/>
    <w:rsid w:val="00A23776"/>
    <w:rsid w:val="00A25391"/>
    <w:rsid w:val="00A36A2D"/>
    <w:rsid w:val="00A47992"/>
    <w:rsid w:val="00A479E5"/>
    <w:rsid w:val="00A51ECB"/>
    <w:rsid w:val="00A677B0"/>
    <w:rsid w:val="00A70FBE"/>
    <w:rsid w:val="00A74004"/>
    <w:rsid w:val="00A76E68"/>
    <w:rsid w:val="00A81D83"/>
    <w:rsid w:val="00A825DF"/>
    <w:rsid w:val="00A829C1"/>
    <w:rsid w:val="00A8333B"/>
    <w:rsid w:val="00A85C12"/>
    <w:rsid w:val="00A863B2"/>
    <w:rsid w:val="00A871D2"/>
    <w:rsid w:val="00A914A1"/>
    <w:rsid w:val="00A92549"/>
    <w:rsid w:val="00A9320F"/>
    <w:rsid w:val="00A96E9F"/>
    <w:rsid w:val="00AA39A1"/>
    <w:rsid w:val="00AA7A59"/>
    <w:rsid w:val="00AB197C"/>
    <w:rsid w:val="00AB1DA8"/>
    <w:rsid w:val="00AB45C9"/>
    <w:rsid w:val="00AC03BF"/>
    <w:rsid w:val="00AD2B7F"/>
    <w:rsid w:val="00AE11B4"/>
    <w:rsid w:val="00AE4CBE"/>
    <w:rsid w:val="00AE7A4C"/>
    <w:rsid w:val="00AF2BB1"/>
    <w:rsid w:val="00AF4C67"/>
    <w:rsid w:val="00AF51E3"/>
    <w:rsid w:val="00AF622E"/>
    <w:rsid w:val="00B00F6F"/>
    <w:rsid w:val="00B00FCB"/>
    <w:rsid w:val="00B044D6"/>
    <w:rsid w:val="00B10DE9"/>
    <w:rsid w:val="00B16CE9"/>
    <w:rsid w:val="00B244AA"/>
    <w:rsid w:val="00B32AB3"/>
    <w:rsid w:val="00B40639"/>
    <w:rsid w:val="00B41A73"/>
    <w:rsid w:val="00B43FE5"/>
    <w:rsid w:val="00B44C39"/>
    <w:rsid w:val="00B46606"/>
    <w:rsid w:val="00B54D27"/>
    <w:rsid w:val="00B556C1"/>
    <w:rsid w:val="00B574E9"/>
    <w:rsid w:val="00B61A80"/>
    <w:rsid w:val="00B646EA"/>
    <w:rsid w:val="00B65BD1"/>
    <w:rsid w:val="00B707CD"/>
    <w:rsid w:val="00B764A3"/>
    <w:rsid w:val="00B80C43"/>
    <w:rsid w:val="00B82FC9"/>
    <w:rsid w:val="00B85801"/>
    <w:rsid w:val="00B85D51"/>
    <w:rsid w:val="00B9353B"/>
    <w:rsid w:val="00B93CC2"/>
    <w:rsid w:val="00B96098"/>
    <w:rsid w:val="00B974EC"/>
    <w:rsid w:val="00BA044F"/>
    <w:rsid w:val="00BA08BF"/>
    <w:rsid w:val="00BA13A6"/>
    <w:rsid w:val="00BA2693"/>
    <w:rsid w:val="00BA2FFD"/>
    <w:rsid w:val="00BA6874"/>
    <w:rsid w:val="00BB1166"/>
    <w:rsid w:val="00BB292C"/>
    <w:rsid w:val="00BB5709"/>
    <w:rsid w:val="00BB73C0"/>
    <w:rsid w:val="00BC001A"/>
    <w:rsid w:val="00BC21A9"/>
    <w:rsid w:val="00BC2A1D"/>
    <w:rsid w:val="00BC3775"/>
    <w:rsid w:val="00BC57D1"/>
    <w:rsid w:val="00BD0932"/>
    <w:rsid w:val="00BD18B2"/>
    <w:rsid w:val="00BD3C5C"/>
    <w:rsid w:val="00BE0900"/>
    <w:rsid w:val="00BE35B3"/>
    <w:rsid w:val="00BE3AE5"/>
    <w:rsid w:val="00BE4060"/>
    <w:rsid w:val="00BE46D9"/>
    <w:rsid w:val="00BE6AE4"/>
    <w:rsid w:val="00BE6F7F"/>
    <w:rsid w:val="00BF14D7"/>
    <w:rsid w:val="00BF26C6"/>
    <w:rsid w:val="00BF3608"/>
    <w:rsid w:val="00BF5390"/>
    <w:rsid w:val="00BF7195"/>
    <w:rsid w:val="00BF7229"/>
    <w:rsid w:val="00C0203E"/>
    <w:rsid w:val="00C14289"/>
    <w:rsid w:val="00C17831"/>
    <w:rsid w:val="00C20027"/>
    <w:rsid w:val="00C23BCD"/>
    <w:rsid w:val="00C3513B"/>
    <w:rsid w:val="00C372C0"/>
    <w:rsid w:val="00C3770D"/>
    <w:rsid w:val="00C40BDC"/>
    <w:rsid w:val="00C40E34"/>
    <w:rsid w:val="00C40F8F"/>
    <w:rsid w:val="00C453BF"/>
    <w:rsid w:val="00C53D6A"/>
    <w:rsid w:val="00C62E8D"/>
    <w:rsid w:val="00C65A30"/>
    <w:rsid w:val="00C70409"/>
    <w:rsid w:val="00C7319F"/>
    <w:rsid w:val="00C7588E"/>
    <w:rsid w:val="00C80B5D"/>
    <w:rsid w:val="00C81A27"/>
    <w:rsid w:val="00C81D4E"/>
    <w:rsid w:val="00C91505"/>
    <w:rsid w:val="00C91BE1"/>
    <w:rsid w:val="00C92155"/>
    <w:rsid w:val="00C9723E"/>
    <w:rsid w:val="00C97387"/>
    <w:rsid w:val="00CA3AF5"/>
    <w:rsid w:val="00CA4769"/>
    <w:rsid w:val="00CA57EE"/>
    <w:rsid w:val="00CB0885"/>
    <w:rsid w:val="00CB4C13"/>
    <w:rsid w:val="00CB5F61"/>
    <w:rsid w:val="00CB6955"/>
    <w:rsid w:val="00CC0122"/>
    <w:rsid w:val="00CC27A2"/>
    <w:rsid w:val="00CC39B4"/>
    <w:rsid w:val="00CC77D3"/>
    <w:rsid w:val="00CD3854"/>
    <w:rsid w:val="00CD783C"/>
    <w:rsid w:val="00CD7976"/>
    <w:rsid w:val="00CE0572"/>
    <w:rsid w:val="00CE41B8"/>
    <w:rsid w:val="00CE4394"/>
    <w:rsid w:val="00CE4C94"/>
    <w:rsid w:val="00CE656C"/>
    <w:rsid w:val="00CE6B62"/>
    <w:rsid w:val="00CE741C"/>
    <w:rsid w:val="00CF0B55"/>
    <w:rsid w:val="00CF616D"/>
    <w:rsid w:val="00D00E29"/>
    <w:rsid w:val="00D0172A"/>
    <w:rsid w:val="00D0236D"/>
    <w:rsid w:val="00D0378D"/>
    <w:rsid w:val="00D048F3"/>
    <w:rsid w:val="00D05B1C"/>
    <w:rsid w:val="00D07246"/>
    <w:rsid w:val="00D11901"/>
    <w:rsid w:val="00D129E8"/>
    <w:rsid w:val="00D15DFB"/>
    <w:rsid w:val="00D15EE6"/>
    <w:rsid w:val="00D218CE"/>
    <w:rsid w:val="00D232FF"/>
    <w:rsid w:val="00D234B7"/>
    <w:rsid w:val="00D319D0"/>
    <w:rsid w:val="00D31A63"/>
    <w:rsid w:val="00D33B4A"/>
    <w:rsid w:val="00D34CE2"/>
    <w:rsid w:val="00D36E96"/>
    <w:rsid w:val="00D37A67"/>
    <w:rsid w:val="00D40D3A"/>
    <w:rsid w:val="00D433E7"/>
    <w:rsid w:val="00D43E74"/>
    <w:rsid w:val="00D44D4C"/>
    <w:rsid w:val="00D457FA"/>
    <w:rsid w:val="00D45DC7"/>
    <w:rsid w:val="00D47989"/>
    <w:rsid w:val="00D524CA"/>
    <w:rsid w:val="00D54C06"/>
    <w:rsid w:val="00D5574E"/>
    <w:rsid w:val="00D56A2F"/>
    <w:rsid w:val="00D61617"/>
    <w:rsid w:val="00D61B19"/>
    <w:rsid w:val="00D61FBD"/>
    <w:rsid w:val="00D6252A"/>
    <w:rsid w:val="00D64900"/>
    <w:rsid w:val="00D736CA"/>
    <w:rsid w:val="00D73C70"/>
    <w:rsid w:val="00D7713B"/>
    <w:rsid w:val="00D8689A"/>
    <w:rsid w:val="00D86D6E"/>
    <w:rsid w:val="00D87B2A"/>
    <w:rsid w:val="00DA0B58"/>
    <w:rsid w:val="00DA271D"/>
    <w:rsid w:val="00DA27DE"/>
    <w:rsid w:val="00DA300A"/>
    <w:rsid w:val="00DA3E2A"/>
    <w:rsid w:val="00DA3E58"/>
    <w:rsid w:val="00DA3EE0"/>
    <w:rsid w:val="00DA4054"/>
    <w:rsid w:val="00DA4E3C"/>
    <w:rsid w:val="00DA549D"/>
    <w:rsid w:val="00DB055E"/>
    <w:rsid w:val="00DB563D"/>
    <w:rsid w:val="00DC2DDD"/>
    <w:rsid w:val="00DD048F"/>
    <w:rsid w:val="00DD19D4"/>
    <w:rsid w:val="00DD3953"/>
    <w:rsid w:val="00DE1965"/>
    <w:rsid w:val="00DE2BA5"/>
    <w:rsid w:val="00DE380F"/>
    <w:rsid w:val="00DE753B"/>
    <w:rsid w:val="00DF0AE6"/>
    <w:rsid w:val="00DF20E5"/>
    <w:rsid w:val="00DF7C93"/>
    <w:rsid w:val="00E0156A"/>
    <w:rsid w:val="00E043BD"/>
    <w:rsid w:val="00E071B4"/>
    <w:rsid w:val="00E11F90"/>
    <w:rsid w:val="00E13378"/>
    <w:rsid w:val="00E16B98"/>
    <w:rsid w:val="00E20031"/>
    <w:rsid w:val="00E2064B"/>
    <w:rsid w:val="00E31FD6"/>
    <w:rsid w:val="00E32A38"/>
    <w:rsid w:val="00E40BE9"/>
    <w:rsid w:val="00E422E3"/>
    <w:rsid w:val="00E42DDD"/>
    <w:rsid w:val="00E43C06"/>
    <w:rsid w:val="00E50CD8"/>
    <w:rsid w:val="00E601C0"/>
    <w:rsid w:val="00E7528A"/>
    <w:rsid w:val="00E7622D"/>
    <w:rsid w:val="00E77638"/>
    <w:rsid w:val="00E825BC"/>
    <w:rsid w:val="00E9221A"/>
    <w:rsid w:val="00E92FE5"/>
    <w:rsid w:val="00EB1513"/>
    <w:rsid w:val="00EB5576"/>
    <w:rsid w:val="00EB753C"/>
    <w:rsid w:val="00EB76AA"/>
    <w:rsid w:val="00EC0C8B"/>
    <w:rsid w:val="00EC239B"/>
    <w:rsid w:val="00EC2572"/>
    <w:rsid w:val="00EC26F4"/>
    <w:rsid w:val="00EC4F51"/>
    <w:rsid w:val="00EC4FD0"/>
    <w:rsid w:val="00ED17DD"/>
    <w:rsid w:val="00ED2EBD"/>
    <w:rsid w:val="00ED45A2"/>
    <w:rsid w:val="00ED4DF8"/>
    <w:rsid w:val="00ED7FDB"/>
    <w:rsid w:val="00EE4510"/>
    <w:rsid w:val="00EE5D2D"/>
    <w:rsid w:val="00EF217B"/>
    <w:rsid w:val="00EF5BF2"/>
    <w:rsid w:val="00F01A8E"/>
    <w:rsid w:val="00F038DB"/>
    <w:rsid w:val="00F071ED"/>
    <w:rsid w:val="00F07816"/>
    <w:rsid w:val="00F11CD0"/>
    <w:rsid w:val="00F12141"/>
    <w:rsid w:val="00F1578D"/>
    <w:rsid w:val="00F20EBD"/>
    <w:rsid w:val="00F22E8D"/>
    <w:rsid w:val="00F230E2"/>
    <w:rsid w:val="00F23ABF"/>
    <w:rsid w:val="00F245A0"/>
    <w:rsid w:val="00F24968"/>
    <w:rsid w:val="00F2580D"/>
    <w:rsid w:val="00F27D38"/>
    <w:rsid w:val="00F309D7"/>
    <w:rsid w:val="00F30C1A"/>
    <w:rsid w:val="00F311DD"/>
    <w:rsid w:val="00F31B59"/>
    <w:rsid w:val="00F31C32"/>
    <w:rsid w:val="00F33B2B"/>
    <w:rsid w:val="00F342AE"/>
    <w:rsid w:val="00F34F96"/>
    <w:rsid w:val="00F35399"/>
    <w:rsid w:val="00F36872"/>
    <w:rsid w:val="00F45141"/>
    <w:rsid w:val="00F47471"/>
    <w:rsid w:val="00F477AE"/>
    <w:rsid w:val="00F5008B"/>
    <w:rsid w:val="00F5165B"/>
    <w:rsid w:val="00F62331"/>
    <w:rsid w:val="00F66A98"/>
    <w:rsid w:val="00F66FA1"/>
    <w:rsid w:val="00F7148A"/>
    <w:rsid w:val="00F71DA3"/>
    <w:rsid w:val="00F739D5"/>
    <w:rsid w:val="00F75185"/>
    <w:rsid w:val="00F8475A"/>
    <w:rsid w:val="00F866E5"/>
    <w:rsid w:val="00F867EF"/>
    <w:rsid w:val="00F91041"/>
    <w:rsid w:val="00F9328A"/>
    <w:rsid w:val="00F94784"/>
    <w:rsid w:val="00F9608A"/>
    <w:rsid w:val="00F96310"/>
    <w:rsid w:val="00F96481"/>
    <w:rsid w:val="00FA3849"/>
    <w:rsid w:val="00FB689E"/>
    <w:rsid w:val="00FB6966"/>
    <w:rsid w:val="00FC1083"/>
    <w:rsid w:val="00FC3722"/>
    <w:rsid w:val="00FC69C4"/>
    <w:rsid w:val="00FC74F1"/>
    <w:rsid w:val="00FD50B8"/>
    <w:rsid w:val="00FD5CC3"/>
    <w:rsid w:val="00FE3F09"/>
    <w:rsid w:val="00FE46FB"/>
    <w:rsid w:val="00FE4BE4"/>
    <w:rsid w:val="00FF2E8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7C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E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E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A3E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A3E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A3E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A3E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0236D"/>
    <w:pPr>
      <w:keepNext/>
      <w:numPr>
        <w:ilvl w:val="6"/>
        <w:numId w:val="52"/>
      </w:numPr>
      <w:tabs>
        <w:tab w:val="left" w:pos="210"/>
        <w:tab w:val="left" w:pos="420"/>
      </w:tabs>
      <w:outlineLvl w:val="6"/>
    </w:pPr>
    <w:rPr>
      <w:rFonts w:ascii="ＭＳ 明朝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D0236D"/>
    <w:pPr>
      <w:keepNext/>
      <w:numPr>
        <w:ilvl w:val="7"/>
        <w:numId w:val="52"/>
      </w:numPr>
      <w:outlineLvl w:val="7"/>
    </w:pPr>
    <w:rPr>
      <w:rFonts w:ascii="ＭＳ 明朝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D0236D"/>
    <w:pPr>
      <w:keepNext/>
      <w:numPr>
        <w:ilvl w:val="8"/>
        <w:numId w:val="52"/>
      </w:numPr>
      <w:outlineLvl w:val="8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2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A3E2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3E2A"/>
    <w:rPr>
      <w:rFonts w:asciiTheme="majorHAnsi" w:eastAsiaTheme="majorEastAsia" w:hAnsiTheme="majorHAnsi" w:cstheme="majorBidi"/>
    </w:rPr>
  </w:style>
  <w:style w:type="character" w:styleId="a4">
    <w:name w:val="annotation reference"/>
    <w:basedOn w:val="a0"/>
    <w:unhideWhenUsed/>
    <w:rsid w:val="00DA3E2A"/>
    <w:rPr>
      <w:sz w:val="18"/>
      <w:szCs w:val="18"/>
    </w:rPr>
  </w:style>
  <w:style w:type="paragraph" w:styleId="a5">
    <w:name w:val="annotation text"/>
    <w:basedOn w:val="a"/>
    <w:link w:val="a6"/>
    <w:unhideWhenUsed/>
    <w:rsid w:val="00DA3E2A"/>
    <w:pPr>
      <w:jc w:val="left"/>
    </w:pPr>
  </w:style>
  <w:style w:type="character" w:customStyle="1" w:styleId="a6">
    <w:name w:val="コメント文字列 (文字)"/>
    <w:basedOn w:val="a0"/>
    <w:link w:val="a5"/>
    <w:rsid w:val="00DA3E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3E2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3E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A3E2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A3E2A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1230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30FC"/>
    <w:rPr>
      <w:rFonts w:asciiTheme="majorHAnsi" w:eastAsiaTheme="majorEastAsia" w:hAnsiTheme="majorHAnsi" w:cstheme="majorBidi"/>
      <w:sz w:val="32"/>
      <w:szCs w:val="32"/>
    </w:rPr>
  </w:style>
  <w:style w:type="table" w:styleId="ad">
    <w:name w:val="Table Grid"/>
    <w:basedOn w:val="a1"/>
    <w:uiPriority w:val="39"/>
    <w:rsid w:val="0055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左＋1"/>
    <w:basedOn w:val="a"/>
    <w:link w:val="12"/>
    <w:uiPriority w:val="2"/>
    <w:qFormat/>
    <w:rsid w:val="00F477AE"/>
    <w:pPr>
      <w:widowControl/>
      <w:ind w:leftChars="100" w:left="100" w:firstLineChars="100" w:firstLine="100"/>
      <w:jc w:val="left"/>
    </w:pPr>
    <w:rPr>
      <w:rFonts w:ascii="MingLiU_HKSCS" w:eastAsia="ＭＳ 明朝" w:hAnsi="MingLiU_HKSCS" w:cs="Times New Roman"/>
      <w:bCs/>
      <w:kern w:val="0"/>
      <w:szCs w:val="21"/>
    </w:rPr>
  </w:style>
  <w:style w:type="character" w:customStyle="1" w:styleId="12">
    <w:name w:val="左＋1 (文字)"/>
    <w:link w:val="11"/>
    <w:uiPriority w:val="2"/>
    <w:rsid w:val="00F477AE"/>
    <w:rPr>
      <w:rFonts w:ascii="MingLiU_HKSCS" w:eastAsia="ＭＳ 明朝" w:hAnsi="MingLiU_HKSCS" w:cs="Times New Roman"/>
      <w:bCs/>
      <w:kern w:val="0"/>
      <w:szCs w:val="21"/>
    </w:rPr>
  </w:style>
  <w:style w:type="paragraph" w:styleId="ae">
    <w:name w:val="header"/>
    <w:basedOn w:val="a"/>
    <w:link w:val="af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764A3"/>
  </w:style>
  <w:style w:type="paragraph" w:styleId="af0">
    <w:name w:val="footer"/>
    <w:basedOn w:val="a"/>
    <w:link w:val="af1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764A3"/>
  </w:style>
  <w:style w:type="paragraph" w:styleId="af2">
    <w:name w:val="Revision"/>
    <w:hidden/>
    <w:uiPriority w:val="99"/>
    <w:semiHidden/>
    <w:rsid w:val="00496D1E"/>
  </w:style>
  <w:style w:type="paragraph" w:styleId="af3">
    <w:name w:val="TOC Heading"/>
    <w:basedOn w:val="1"/>
    <w:next w:val="a"/>
    <w:uiPriority w:val="39"/>
    <w:unhideWhenUsed/>
    <w:qFormat/>
    <w:rsid w:val="00A25391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25391"/>
  </w:style>
  <w:style w:type="paragraph" w:styleId="21">
    <w:name w:val="toc 2"/>
    <w:basedOn w:val="a"/>
    <w:next w:val="a"/>
    <w:autoRedefine/>
    <w:uiPriority w:val="39"/>
    <w:unhideWhenUsed/>
    <w:rsid w:val="00456127"/>
    <w:pPr>
      <w:tabs>
        <w:tab w:val="left" w:pos="840"/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25391"/>
    <w:pPr>
      <w:ind w:leftChars="200" w:left="420"/>
    </w:pPr>
  </w:style>
  <w:style w:type="character" w:styleId="af4">
    <w:name w:val="Hyperlink"/>
    <w:basedOn w:val="a0"/>
    <w:uiPriority w:val="99"/>
    <w:unhideWhenUsed/>
    <w:rsid w:val="00A25391"/>
    <w:rPr>
      <w:color w:val="0000FF" w:themeColor="hyperlink"/>
      <w:u w:val="single"/>
    </w:rPr>
  </w:style>
  <w:style w:type="paragraph" w:styleId="af5">
    <w:name w:val="Date"/>
    <w:aliases w:val="強調"/>
    <w:basedOn w:val="a"/>
    <w:next w:val="a"/>
    <w:link w:val="af6"/>
    <w:unhideWhenUsed/>
    <w:rsid w:val="00400245"/>
  </w:style>
  <w:style w:type="character" w:customStyle="1" w:styleId="af6">
    <w:name w:val="日付 (文字)"/>
    <w:aliases w:val="強調 (文字)"/>
    <w:basedOn w:val="a0"/>
    <w:link w:val="af5"/>
    <w:rsid w:val="00400245"/>
  </w:style>
  <w:style w:type="paragraph" w:customStyle="1" w:styleId="af7">
    <w:name w:val="スタイル"/>
    <w:rsid w:val="00577E1A"/>
    <w:pPr>
      <w:widowControl w:val="0"/>
      <w:autoSpaceDE w:val="0"/>
      <w:autoSpaceDN w:val="0"/>
      <w:adjustRightInd w:val="0"/>
    </w:pPr>
    <w:rPr>
      <w:rFonts w:ascii="Century" w:eastAsia="ＭＳ 明朝" w:hAnsi="Century" w:cs="ＭＳ Ｐ明朝"/>
      <w:kern w:val="0"/>
      <w:szCs w:val="24"/>
    </w:rPr>
  </w:style>
  <w:style w:type="paragraph" w:customStyle="1" w:styleId="0">
    <w:name w:val="本文0"/>
    <w:basedOn w:val="a"/>
    <w:link w:val="00"/>
    <w:qFormat/>
    <w:rsid w:val="00577E1A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link w:val="0"/>
    <w:locked/>
    <w:rsid w:val="00577E1A"/>
    <w:rPr>
      <w:rFonts w:ascii="Century" w:eastAsia="ＭＳ 明朝" w:hAnsi="Century" w:cs="Times New Roman"/>
      <w:sz w:val="20"/>
    </w:rPr>
  </w:style>
  <w:style w:type="paragraph" w:customStyle="1" w:styleId="22">
    <w:name w:val="本文2"/>
    <w:basedOn w:val="a"/>
    <w:link w:val="23"/>
    <w:qFormat/>
    <w:rsid w:val="00577E1A"/>
    <w:pPr>
      <w:ind w:leftChars="200" w:left="42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23">
    <w:name w:val="本文2 (文字)"/>
    <w:link w:val="22"/>
    <w:locked/>
    <w:rsid w:val="00577E1A"/>
    <w:rPr>
      <w:rFonts w:ascii="Century" w:eastAsia="ＭＳ 明朝" w:hAnsi="Century" w:cs="Times New Roman"/>
      <w:sz w:val="20"/>
    </w:rPr>
  </w:style>
  <w:style w:type="paragraph" w:customStyle="1" w:styleId="40-10">
    <w:name w:val="箇条4.0-1.0"/>
    <w:basedOn w:val="a"/>
    <w:link w:val="40-100"/>
    <w:qFormat/>
    <w:rsid w:val="00577E1A"/>
    <w:pPr>
      <w:ind w:leftChars="400" w:left="105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40-100">
    <w:name w:val="箇条4.0-1.0 (文字)"/>
    <w:link w:val="40-10"/>
    <w:locked/>
    <w:rsid w:val="00577E1A"/>
    <w:rPr>
      <w:rFonts w:ascii="Century" w:eastAsia="ＭＳ 明朝" w:hAnsi="Century" w:cs="Times New Roman"/>
      <w:sz w:val="20"/>
    </w:rPr>
  </w:style>
  <w:style w:type="paragraph" w:customStyle="1" w:styleId="32">
    <w:name w:val="本文3"/>
    <w:basedOn w:val="a"/>
    <w:link w:val="33"/>
    <w:qFormat/>
    <w:rsid w:val="00577E1A"/>
    <w:pPr>
      <w:ind w:leftChars="300" w:left="63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3">
    <w:name w:val="本文3 (文字)"/>
    <w:link w:val="32"/>
    <w:rsid w:val="00577E1A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"/>
    <w:link w:val="10-100"/>
    <w:qFormat/>
    <w:rsid w:val="00577E1A"/>
    <w:pPr>
      <w:ind w:leftChars="100" w:left="420" w:hangingChars="100" w:hanging="210"/>
    </w:pPr>
    <w:rPr>
      <w:rFonts w:ascii="Century" w:eastAsia="ＭＳ 明朝" w:hAnsi="Century" w:cs="Times New Roman"/>
      <w:sz w:val="20"/>
    </w:rPr>
  </w:style>
  <w:style w:type="paragraph" w:customStyle="1" w:styleId="20-10">
    <w:name w:val="箇条2.0-1.0"/>
    <w:basedOn w:val="a"/>
    <w:link w:val="20-100"/>
    <w:qFormat/>
    <w:rsid w:val="00577E1A"/>
    <w:pPr>
      <w:ind w:leftChars="200" w:left="63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0-100">
    <w:name w:val="箇条1.0-1.0 (文字)"/>
    <w:link w:val="10-10"/>
    <w:rsid w:val="00577E1A"/>
    <w:rPr>
      <w:rFonts w:ascii="Century" w:eastAsia="ＭＳ 明朝" w:hAnsi="Century" w:cs="Times New Roman"/>
      <w:sz w:val="20"/>
    </w:rPr>
  </w:style>
  <w:style w:type="paragraph" w:customStyle="1" w:styleId="30-10">
    <w:name w:val="箇条3.0-1.0"/>
    <w:basedOn w:val="a"/>
    <w:link w:val="30-100"/>
    <w:qFormat/>
    <w:rsid w:val="00577E1A"/>
    <w:pPr>
      <w:ind w:leftChars="300" w:left="84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20-100">
    <w:name w:val="箇条2.0-1.0 (文字)"/>
    <w:link w:val="20-10"/>
    <w:rsid w:val="00577E1A"/>
    <w:rPr>
      <w:rFonts w:ascii="Century" w:eastAsia="ＭＳ 明朝" w:hAnsi="Century" w:cs="Times New Roman"/>
      <w:sz w:val="20"/>
    </w:rPr>
  </w:style>
  <w:style w:type="paragraph" w:customStyle="1" w:styleId="41">
    <w:name w:val="本文4"/>
    <w:basedOn w:val="a"/>
    <w:link w:val="42"/>
    <w:qFormat/>
    <w:rsid w:val="00577E1A"/>
    <w:pPr>
      <w:ind w:leftChars="400" w:left="84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0-100">
    <w:name w:val="箇条3.0-1.0 (文字)"/>
    <w:link w:val="30-10"/>
    <w:rsid w:val="00577E1A"/>
    <w:rPr>
      <w:rFonts w:ascii="Century" w:eastAsia="ＭＳ 明朝" w:hAnsi="Century" w:cs="Times New Roman"/>
      <w:sz w:val="20"/>
    </w:rPr>
  </w:style>
  <w:style w:type="character" w:customStyle="1" w:styleId="42">
    <w:name w:val="本文4 (文字)"/>
    <w:link w:val="41"/>
    <w:rsid w:val="00577E1A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"/>
    <w:link w:val="10-200"/>
    <w:qFormat/>
    <w:rsid w:val="00577E1A"/>
    <w:pPr>
      <w:ind w:leftChars="100" w:left="630" w:hangingChars="200" w:hanging="420"/>
    </w:pPr>
    <w:rPr>
      <w:rFonts w:ascii="Century" w:eastAsia="ＭＳ 明朝" w:hAnsi="Century" w:cs="Times New Roman"/>
      <w:sz w:val="20"/>
    </w:rPr>
  </w:style>
  <w:style w:type="paragraph" w:customStyle="1" w:styleId="14">
    <w:name w:val="本文1"/>
    <w:basedOn w:val="a"/>
    <w:link w:val="15"/>
    <w:qFormat/>
    <w:rsid w:val="00577E1A"/>
    <w:pPr>
      <w:ind w:leftChars="100" w:left="21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10-200">
    <w:name w:val="箇条1.0-2.0 (文字)"/>
    <w:link w:val="10-20"/>
    <w:rsid w:val="00577E1A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577E1A"/>
    <w:pPr>
      <w:ind w:left="21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5">
    <w:name w:val="本文1 (文字)"/>
    <w:link w:val="14"/>
    <w:rsid w:val="00577E1A"/>
    <w:rPr>
      <w:rFonts w:ascii="Century" w:eastAsia="ＭＳ 明朝" w:hAnsi="Century" w:cs="Times New Roman"/>
      <w:sz w:val="20"/>
    </w:rPr>
  </w:style>
  <w:style w:type="character" w:customStyle="1" w:styleId="00-100">
    <w:name w:val="箇条0.0-1.0 (文字)"/>
    <w:link w:val="00-10"/>
    <w:rsid w:val="00577E1A"/>
    <w:rPr>
      <w:rFonts w:ascii="Century" w:eastAsia="ＭＳ 明朝" w:hAnsi="Century" w:cs="Times New Roman"/>
      <w:sz w:val="20"/>
    </w:rPr>
  </w:style>
  <w:style w:type="paragraph" w:customStyle="1" w:styleId="50-10">
    <w:name w:val="箇条5.0-1.0"/>
    <w:basedOn w:val="a"/>
    <w:link w:val="50-100"/>
    <w:qFormat/>
    <w:rsid w:val="00577E1A"/>
    <w:pPr>
      <w:ind w:leftChars="500" w:left="126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50-100">
    <w:name w:val="箇条5.0-1.0 (文字)"/>
    <w:link w:val="50-10"/>
    <w:rsid w:val="00577E1A"/>
    <w:rPr>
      <w:rFonts w:ascii="Century" w:eastAsia="ＭＳ 明朝" w:hAnsi="Century" w:cs="Times New Roman"/>
      <w:sz w:val="20"/>
    </w:rPr>
  </w:style>
  <w:style w:type="character" w:styleId="af8">
    <w:name w:val="Placeholder Text"/>
    <w:uiPriority w:val="99"/>
    <w:semiHidden/>
    <w:rsid w:val="00577E1A"/>
    <w:rPr>
      <w:color w:val="808080"/>
    </w:rPr>
  </w:style>
  <w:style w:type="paragraph" w:customStyle="1" w:styleId="af9">
    <w:name w:val="様式番号"/>
    <w:basedOn w:val="a"/>
    <w:link w:val="afa"/>
    <w:qFormat/>
    <w:rsid w:val="00577E1A"/>
    <w:rPr>
      <w:rFonts w:ascii="Century" w:eastAsia="ＭＳ 明朝" w:hAnsi="Century" w:cs="Times New Roman"/>
      <w:sz w:val="20"/>
      <w:szCs w:val="20"/>
    </w:rPr>
  </w:style>
  <w:style w:type="paragraph" w:customStyle="1" w:styleId="afb">
    <w:name w:val="日付記入"/>
    <w:basedOn w:val="a"/>
    <w:link w:val="afc"/>
    <w:qFormat/>
    <w:rsid w:val="00577E1A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a">
    <w:name w:val="様式番号 (文字)"/>
    <w:link w:val="af9"/>
    <w:rsid w:val="00577E1A"/>
    <w:rPr>
      <w:rFonts w:ascii="Century" w:eastAsia="ＭＳ 明朝" w:hAnsi="Century" w:cs="Times New Roman"/>
      <w:sz w:val="20"/>
      <w:szCs w:val="20"/>
    </w:rPr>
  </w:style>
  <w:style w:type="character" w:customStyle="1" w:styleId="afc">
    <w:name w:val="日付記入 (文字)"/>
    <w:link w:val="afb"/>
    <w:rsid w:val="00577E1A"/>
    <w:rPr>
      <w:rFonts w:ascii="Century" w:eastAsia="ＭＳ 明朝" w:hAnsi="Century" w:cs="Times New Roman"/>
      <w:sz w:val="20"/>
      <w:szCs w:val="20"/>
    </w:rPr>
  </w:style>
  <w:style w:type="paragraph" w:styleId="afd">
    <w:name w:val="Note Heading"/>
    <w:basedOn w:val="a"/>
    <w:next w:val="a"/>
    <w:link w:val="afe"/>
    <w:unhideWhenUsed/>
    <w:rsid w:val="00577E1A"/>
    <w:pPr>
      <w:jc w:val="center"/>
    </w:pPr>
    <w:rPr>
      <w:rFonts w:ascii="Century" w:eastAsia="ＭＳ 明朝" w:hAnsi="Century" w:cs="Times New Roman"/>
      <w:sz w:val="20"/>
    </w:rPr>
  </w:style>
  <w:style w:type="character" w:customStyle="1" w:styleId="afe">
    <w:name w:val="記 (文字)"/>
    <w:basedOn w:val="a0"/>
    <w:link w:val="afd"/>
    <w:rsid w:val="00577E1A"/>
    <w:rPr>
      <w:rFonts w:ascii="Century" w:eastAsia="ＭＳ 明朝" w:hAnsi="Century" w:cs="Times New Roman"/>
      <w:sz w:val="20"/>
    </w:rPr>
  </w:style>
  <w:style w:type="paragraph" w:styleId="aff">
    <w:name w:val="Closing"/>
    <w:basedOn w:val="a"/>
    <w:link w:val="aff0"/>
    <w:unhideWhenUsed/>
    <w:rsid w:val="00577E1A"/>
    <w:pPr>
      <w:jc w:val="right"/>
    </w:pPr>
    <w:rPr>
      <w:rFonts w:ascii="Century" w:eastAsia="ＭＳ 明朝" w:hAnsi="Century" w:cs="Times New Roman"/>
      <w:sz w:val="20"/>
    </w:rPr>
  </w:style>
  <w:style w:type="character" w:customStyle="1" w:styleId="aff0">
    <w:name w:val="結語 (文字)"/>
    <w:basedOn w:val="a0"/>
    <w:link w:val="aff"/>
    <w:rsid w:val="00577E1A"/>
    <w:rPr>
      <w:rFonts w:ascii="Century" w:eastAsia="ＭＳ 明朝" w:hAnsi="Century" w:cs="Times New Roman"/>
      <w:sz w:val="20"/>
    </w:rPr>
  </w:style>
  <w:style w:type="paragraph" w:styleId="Web">
    <w:name w:val="Normal (Web)"/>
    <w:basedOn w:val="a"/>
    <w:uiPriority w:val="99"/>
    <w:semiHidden/>
    <w:unhideWhenUsed/>
    <w:rsid w:val="00577E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6">
    <w:name w:val="リストなし1"/>
    <w:next w:val="a2"/>
    <w:uiPriority w:val="99"/>
    <w:semiHidden/>
    <w:unhideWhenUsed/>
    <w:rsid w:val="00577E1A"/>
  </w:style>
  <w:style w:type="table" w:customStyle="1" w:styleId="17">
    <w:name w:val="表 (格子)1"/>
    <w:basedOn w:val="a1"/>
    <w:next w:val="ad"/>
    <w:uiPriority w:val="59"/>
    <w:rsid w:val="00577E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semiHidden/>
    <w:unhideWhenUsed/>
    <w:rsid w:val="00577E1A"/>
    <w:pPr>
      <w:widowControl/>
      <w:snapToGrid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2">
    <w:name w:val="文末脚注文字列 (文字)"/>
    <w:basedOn w:val="a0"/>
    <w:link w:val="aff1"/>
    <w:uiPriority w:val="99"/>
    <w:semiHidden/>
    <w:rsid w:val="00577E1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3">
    <w:name w:val="endnote reference"/>
    <w:uiPriority w:val="99"/>
    <w:semiHidden/>
    <w:unhideWhenUsed/>
    <w:rsid w:val="00577E1A"/>
    <w:rPr>
      <w:vertAlign w:val="superscript"/>
    </w:rPr>
  </w:style>
  <w:style w:type="paragraph" w:customStyle="1" w:styleId="aff4">
    <w:name w:val="□中表紙"/>
    <w:basedOn w:val="a"/>
    <w:link w:val="aff5"/>
    <w:qFormat/>
    <w:rsid w:val="00577E1A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="ＭＳ ゴシック" w:eastAsia="ＭＳ ゴシック" w:hAnsi="ＭＳ ゴシック" w:cs="Times New Roman"/>
      <w:sz w:val="32"/>
      <w:szCs w:val="24"/>
    </w:rPr>
  </w:style>
  <w:style w:type="character" w:customStyle="1" w:styleId="aff5">
    <w:name w:val="□中表紙 (文字)"/>
    <w:link w:val="aff4"/>
    <w:rsid w:val="00577E1A"/>
    <w:rPr>
      <w:rFonts w:ascii="ＭＳ ゴシック" w:eastAsia="ＭＳ ゴシック" w:hAnsi="ＭＳ ゴシック" w:cs="Times New Roman"/>
      <w:sz w:val="32"/>
      <w:szCs w:val="24"/>
    </w:rPr>
  </w:style>
  <w:style w:type="paragraph" w:styleId="aff6">
    <w:name w:val="Plain Text"/>
    <w:basedOn w:val="a"/>
    <w:link w:val="aff7"/>
    <w:uiPriority w:val="99"/>
    <w:unhideWhenUsed/>
    <w:rsid w:val="00577E1A"/>
    <w:pPr>
      <w:jc w:val="left"/>
    </w:pPr>
    <w:rPr>
      <w:rFonts w:ascii="游ゴシック" w:eastAsia="游ゴシック" w:hAnsi="ＭＳ Ｐゴシック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577E1A"/>
    <w:rPr>
      <w:rFonts w:ascii="游ゴシック" w:eastAsia="游ゴシック" w:hAnsi="ＭＳ Ｐゴシック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15E42"/>
    <w:rPr>
      <w:color w:val="605E5C"/>
      <w:shd w:val="clear" w:color="auto" w:fill="E1DFDD"/>
    </w:rPr>
  </w:style>
  <w:style w:type="paragraph" w:styleId="43">
    <w:name w:val="toc 4"/>
    <w:basedOn w:val="a"/>
    <w:next w:val="a"/>
    <w:autoRedefine/>
    <w:uiPriority w:val="39"/>
    <w:unhideWhenUsed/>
    <w:rsid w:val="00456127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456127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456127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456127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456127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456127"/>
    <w:pPr>
      <w:ind w:leftChars="800" w:left="1680"/>
    </w:pPr>
  </w:style>
  <w:style w:type="paragraph" w:styleId="aff8">
    <w:name w:val="Normal Indent"/>
    <w:aliases w:val="標準インデント Char,標準インデント Char Char"/>
    <w:basedOn w:val="a"/>
    <w:link w:val="aff9"/>
    <w:qFormat/>
    <w:rsid w:val="00187423"/>
    <w:pPr>
      <w:ind w:leftChars="100" w:left="100" w:firstLineChars="100" w:firstLine="100"/>
    </w:pPr>
    <w:rPr>
      <w:rFonts w:ascii="ＭＳ 明朝" w:eastAsia="ＭＳ 明朝" w:hAnsi="Times New Roman" w:cs="Times New Roman"/>
      <w:szCs w:val="20"/>
      <w:lang w:val="x-none" w:eastAsia="x-none"/>
    </w:rPr>
  </w:style>
  <w:style w:type="character" w:customStyle="1" w:styleId="aff9">
    <w:name w:val="標準インデント (文字)"/>
    <w:aliases w:val="標準インデント Char (文字),標準インデント Char Char (文字)"/>
    <w:link w:val="aff8"/>
    <w:rsid w:val="00187423"/>
    <w:rPr>
      <w:rFonts w:ascii="ＭＳ 明朝" w:eastAsia="ＭＳ 明朝" w:hAnsi="Times New Roman" w:cs="Times New Roman"/>
      <w:szCs w:val="20"/>
      <w:lang w:val="x-none" w:eastAsia="x-none"/>
    </w:rPr>
  </w:style>
  <w:style w:type="paragraph" w:customStyle="1" w:styleId="affa">
    <w:name w:val="枚数制限"/>
    <w:basedOn w:val="a"/>
    <w:rsid w:val="00F66A98"/>
    <w:pPr>
      <w:widowControl/>
      <w:jc w:val="left"/>
    </w:pPr>
    <w:rPr>
      <w:rFonts w:ascii="ＭＳ 明朝" w:eastAsia="ＭＳ 明朝" w:hAnsi="ＭＳ 明朝" w:cs="Times New Roman"/>
      <w:kern w:val="0"/>
      <w:sz w:val="18"/>
      <w:szCs w:val="20"/>
    </w:rPr>
  </w:style>
  <w:style w:type="paragraph" w:customStyle="1" w:styleId="affb">
    <w:name w:val="章"/>
    <w:basedOn w:val="a"/>
    <w:rsid w:val="00F66A98"/>
    <w:pPr>
      <w:snapToGrid w:val="0"/>
      <w:spacing w:before="12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c">
    <w:name w:val="Salutation"/>
    <w:basedOn w:val="a"/>
    <w:next w:val="a"/>
    <w:link w:val="affd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affd">
    <w:name w:val="挨拶文 (文字)"/>
    <w:basedOn w:val="a0"/>
    <w:link w:val="affc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customStyle="1" w:styleId="affe">
    <w:name w:val="様式　題名"/>
    <w:basedOn w:val="2"/>
    <w:link w:val="afff"/>
    <w:qFormat/>
    <w:rsid w:val="00F66A98"/>
    <w:pPr>
      <w:jc w:val="center"/>
    </w:pPr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afff">
    <w:name w:val="様式　題名 (文字)"/>
    <w:basedOn w:val="a0"/>
    <w:link w:val="affe"/>
    <w:rsid w:val="00F66A98"/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70">
    <w:name w:val="見出し 7 (文字)"/>
    <w:basedOn w:val="a0"/>
    <w:link w:val="7"/>
    <w:rsid w:val="00D0236D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D0236D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D0236D"/>
    <w:rPr>
      <w:rFonts w:ascii="ＭＳ 明朝" w:eastAsia="ＭＳ 明朝" w:hAnsi="Century" w:cs="Times New Roman"/>
      <w:szCs w:val="24"/>
    </w:rPr>
  </w:style>
  <w:style w:type="paragraph" w:customStyle="1" w:styleId="2111">
    <w:name w:val="スタイル スタイル 見出し 2 + 段落前 :  1 行1 + 段落前 :  1 行"/>
    <w:basedOn w:val="a"/>
    <w:rsid w:val="00D0236D"/>
    <w:pPr>
      <w:keepNext/>
      <w:numPr>
        <w:ilvl w:val="1"/>
        <w:numId w:val="52"/>
      </w:numPr>
      <w:tabs>
        <w:tab w:val="left" w:pos="526"/>
      </w:tabs>
      <w:spacing w:afterLines="10" w:after="10"/>
      <w:outlineLvl w:val="1"/>
    </w:pPr>
    <w:rPr>
      <w:rFonts w:ascii="Arial" w:eastAsia="ＭＳ ゴシック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"/>
    <w:rsid w:val="00D0236D"/>
    <w:pPr>
      <w:keepNext/>
      <w:numPr>
        <w:ilvl w:val="3"/>
        <w:numId w:val="52"/>
      </w:numPr>
      <w:tabs>
        <w:tab w:val="left" w:pos="210"/>
      </w:tabs>
      <w:spacing w:beforeLines="50" w:before="50"/>
      <w:ind w:left="0"/>
      <w:outlineLvl w:val="3"/>
    </w:pPr>
    <w:rPr>
      <w:rFonts w:ascii="ＭＳ ゴシック" w:eastAsia="ＭＳ ゴシック" w:hAnsi="Century" w:cs="ＭＳ 明朝"/>
      <w:kern w:val="0"/>
      <w:szCs w:val="20"/>
    </w:rPr>
  </w:style>
  <w:style w:type="paragraph" w:customStyle="1" w:styleId="1051">
    <w:name w:val="スタイル 見出し 1 + 段落後 :  0.5 行1"/>
    <w:basedOn w:val="1"/>
    <w:rsid w:val="00D0236D"/>
    <w:pPr>
      <w:numPr>
        <w:numId w:val="52"/>
      </w:numPr>
      <w:tabs>
        <w:tab w:val="left" w:pos="525"/>
      </w:tabs>
      <w:spacing w:afterLines="50" w:after="180"/>
    </w:pPr>
    <w:rPr>
      <w:rFonts w:ascii="Arial" w:eastAsia="ＭＳ 明朝" w:hAnsi="Arial" w:cs="ＭＳ 明朝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"/>
    <w:rsid w:val="00D0236D"/>
    <w:pPr>
      <w:keepNext/>
      <w:numPr>
        <w:ilvl w:val="2"/>
        <w:numId w:val="52"/>
      </w:numPr>
      <w:tabs>
        <w:tab w:val="left" w:pos="735"/>
      </w:tabs>
      <w:spacing w:beforeLines="80" w:before="288"/>
      <w:outlineLvl w:val="2"/>
    </w:pPr>
    <w:rPr>
      <w:rFonts w:ascii="Arial" w:eastAsia="ＭＳ ゴシック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"/>
    <w:rsid w:val="00D0236D"/>
    <w:pPr>
      <w:keepNext/>
      <w:numPr>
        <w:ilvl w:val="5"/>
        <w:numId w:val="52"/>
      </w:numPr>
      <w:spacing w:beforeLines="20" w:before="20" w:afterLines="20" w:after="20"/>
      <w:outlineLvl w:val="5"/>
    </w:pPr>
    <w:rPr>
      <w:rFonts w:ascii="ＭＳ 明朝" w:eastAsia="ＭＳ ゴシック" w:hAnsi="Century" w:cs="ＭＳ 明朝"/>
      <w:kern w:val="0"/>
      <w:szCs w:val="20"/>
    </w:rPr>
  </w:style>
  <w:style w:type="paragraph" w:customStyle="1" w:styleId="554pt">
    <w:name w:val="スタイル 見出し 5 + (記号と特殊文字) ＭＳ 明朝 段落前 :  5.4 pt"/>
    <w:basedOn w:val="5"/>
    <w:rsid w:val="00D0236D"/>
    <w:pPr>
      <w:numPr>
        <w:ilvl w:val="4"/>
        <w:numId w:val="52"/>
      </w:numPr>
      <w:spacing w:before="108"/>
      <w:ind w:leftChars="0" w:left="0"/>
    </w:pPr>
    <w:rPr>
      <w:rFonts w:ascii="Arial" w:eastAsia="ＭＳ 明朝" w:hAnsi="ＭＳ 明朝" w:cs="ＭＳ 明朝"/>
      <w:szCs w:val="20"/>
    </w:rPr>
  </w:style>
  <w:style w:type="paragraph" w:customStyle="1" w:styleId="afff0">
    <w:name w:val="センタリング"/>
    <w:basedOn w:val="a"/>
    <w:rsid w:val="00D0236D"/>
    <w:pPr>
      <w:jc w:val="center"/>
    </w:pPr>
    <w:rPr>
      <w:rFonts w:ascii="ＭＳ 明朝" w:eastAsia="ＭＳ 明朝" w:hAnsi="Century" w:cs="ＭＳ ゴシック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E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E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A3E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A3E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A3E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A3E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0236D"/>
    <w:pPr>
      <w:keepNext/>
      <w:numPr>
        <w:ilvl w:val="6"/>
        <w:numId w:val="52"/>
      </w:numPr>
      <w:tabs>
        <w:tab w:val="left" w:pos="210"/>
        <w:tab w:val="left" w:pos="420"/>
      </w:tabs>
      <w:outlineLvl w:val="6"/>
    </w:pPr>
    <w:rPr>
      <w:rFonts w:ascii="ＭＳ 明朝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D0236D"/>
    <w:pPr>
      <w:keepNext/>
      <w:numPr>
        <w:ilvl w:val="7"/>
        <w:numId w:val="52"/>
      </w:numPr>
      <w:outlineLvl w:val="7"/>
    </w:pPr>
    <w:rPr>
      <w:rFonts w:ascii="ＭＳ 明朝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D0236D"/>
    <w:pPr>
      <w:keepNext/>
      <w:numPr>
        <w:ilvl w:val="8"/>
        <w:numId w:val="52"/>
      </w:numPr>
      <w:outlineLvl w:val="8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2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A3E2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3E2A"/>
    <w:rPr>
      <w:rFonts w:asciiTheme="majorHAnsi" w:eastAsiaTheme="majorEastAsia" w:hAnsiTheme="majorHAnsi" w:cstheme="majorBidi"/>
    </w:rPr>
  </w:style>
  <w:style w:type="character" w:styleId="a4">
    <w:name w:val="annotation reference"/>
    <w:basedOn w:val="a0"/>
    <w:unhideWhenUsed/>
    <w:rsid w:val="00DA3E2A"/>
    <w:rPr>
      <w:sz w:val="18"/>
      <w:szCs w:val="18"/>
    </w:rPr>
  </w:style>
  <w:style w:type="paragraph" w:styleId="a5">
    <w:name w:val="annotation text"/>
    <w:basedOn w:val="a"/>
    <w:link w:val="a6"/>
    <w:unhideWhenUsed/>
    <w:rsid w:val="00DA3E2A"/>
    <w:pPr>
      <w:jc w:val="left"/>
    </w:pPr>
  </w:style>
  <w:style w:type="character" w:customStyle="1" w:styleId="a6">
    <w:name w:val="コメント文字列 (文字)"/>
    <w:basedOn w:val="a0"/>
    <w:link w:val="a5"/>
    <w:rsid w:val="00DA3E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3E2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3E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A3E2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A3E2A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1230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30FC"/>
    <w:rPr>
      <w:rFonts w:asciiTheme="majorHAnsi" w:eastAsiaTheme="majorEastAsia" w:hAnsiTheme="majorHAnsi" w:cstheme="majorBidi"/>
      <w:sz w:val="32"/>
      <w:szCs w:val="32"/>
    </w:rPr>
  </w:style>
  <w:style w:type="table" w:styleId="ad">
    <w:name w:val="Table Grid"/>
    <w:basedOn w:val="a1"/>
    <w:uiPriority w:val="39"/>
    <w:rsid w:val="0055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左＋1"/>
    <w:basedOn w:val="a"/>
    <w:link w:val="12"/>
    <w:uiPriority w:val="2"/>
    <w:qFormat/>
    <w:rsid w:val="00F477AE"/>
    <w:pPr>
      <w:widowControl/>
      <w:ind w:leftChars="100" w:left="100" w:firstLineChars="100" w:firstLine="100"/>
      <w:jc w:val="left"/>
    </w:pPr>
    <w:rPr>
      <w:rFonts w:ascii="MingLiU_HKSCS" w:eastAsia="ＭＳ 明朝" w:hAnsi="MingLiU_HKSCS" w:cs="Times New Roman"/>
      <w:bCs/>
      <w:kern w:val="0"/>
      <w:szCs w:val="21"/>
    </w:rPr>
  </w:style>
  <w:style w:type="character" w:customStyle="1" w:styleId="12">
    <w:name w:val="左＋1 (文字)"/>
    <w:link w:val="11"/>
    <w:uiPriority w:val="2"/>
    <w:rsid w:val="00F477AE"/>
    <w:rPr>
      <w:rFonts w:ascii="MingLiU_HKSCS" w:eastAsia="ＭＳ 明朝" w:hAnsi="MingLiU_HKSCS" w:cs="Times New Roman"/>
      <w:bCs/>
      <w:kern w:val="0"/>
      <w:szCs w:val="21"/>
    </w:rPr>
  </w:style>
  <w:style w:type="paragraph" w:styleId="ae">
    <w:name w:val="header"/>
    <w:basedOn w:val="a"/>
    <w:link w:val="af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764A3"/>
  </w:style>
  <w:style w:type="paragraph" w:styleId="af0">
    <w:name w:val="footer"/>
    <w:basedOn w:val="a"/>
    <w:link w:val="af1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764A3"/>
  </w:style>
  <w:style w:type="paragraph" w:styleId="af2">
    <w:name w:val="Revision"/>
    <w:hidden/>
    <w:uiPriority w:val="99"/>
    <w:semiHidden/>
    <w:rsid w:val="00496D1E"/>
  </w:style>
  <w:style w:type="paragraph" w:styleId="af3">
    <w:name w:val="TOC Heading"/>
    <w:basedOn w:val="1"/>
    <w:next w:val="a"/>
    <w:uiPriority w:val="39"/>
    <w:unhideWhenUsed/>
    <w:qFormat/>
    <w:rsid w:val="00A25391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25391"/>
  </w:style>
  <w:style w:type="paragraph" w:styleId="21">
    <w:name w:val="toc 2"/>
    <w:basedOn w:val="a"/>
    <w:next w:val="a"/>
    <w:autoRedefine/>
    <w:uiPriority w:val="39"/>
    <w:unhideWhenUsed/>
    <w:rsid w:val="00456127"/>
    <w:pPr>
      <w:tabs>
        <w:tab w:val="left" w:pos="840"/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25391"/>
    <w:pPr>
      <w:ind w:leftChars="200" w:left="420"/>
    </w:pPr>
  </w:style>
  <w:style w:type="character" w:styleId="af4">
    <w:name w:val="Hyperlink"/>
    <w:basedOn w:val="a0"/>
    <w:uiPriority w:val="99"/>
    <w:unhideWhenUsed/>
    <w:rsid w:val="00A25391"/>
    <w:rPr>
      <w:color w:val="0000FF" w:themeColor="hyperlink"/>
      <w:u w:val="single"/>
    </w:rPr>
  </w:style>
  <w:style w:type="paragraph" w:styleId="af5">
    <w:name w:val="Date"/>
    <w:aliases w:val="強調"/>
    <w:basedOn w:val="a"/>
    <w:next w:val="a"/>
    <w:link w:val="af6"/>
    <w:unhideWhenUsed/>
    <w:rsid w:val="00400245"/>
  </w:style>
  <w:style w:type="character" w:customStyle="1" w:styleId="af6">
    <w:name w:val="日付 (文字)"/>
    <w:aliases w:val="強調 (文字)"/>
    <w:basedOn w:val="a0"/>
    <w:link w:val="af5"/>
    <w:rsid w:val="00400245"/>
  </w:style>
  <w:style w:type="paragraph" w:customStyle="1" w:styleId="af7">
    <w:name w:val="スタイル"/>
    <w:rsid w:val="00577E1A"/>
    <w:pPr>
      <w:widowControl w:val="0"/>
      <w:autoSpaceDE w:val="0"/>
      <w:autoSpaceDN w:val="0"/>
      <w:adjustRightInd w:val="0"/>
    </w:pPr>
    <w:rPr>
      <w:rFonts w:ascii="Century" w:eastAsia="ＭＳ 明朝" w:hAnsi="Century" w:cs="ＭＳ Ｐ明朝"/>
      <w:kern w:val="0"/>
      <w:szCs w:val="24"/>
    </w:rPr>
  </w:style>
  <w:style w:type="paragraph" w:customStyle="1" w:styleId="0">
    <w:name w:val="本文0"/>
    <w:basedOn w:val="a"/>
    <w:link w:val="00"/>
    <w:qFormat/>
    <w:rsid w:val="00577E1A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link w:val="0"/>
    <w:locked/>
    <w:rsid w:val="00577E1A"/>
    <w:rPr>
      <w:rFonts w:ascii="Century" w:eastAsia="ＭＳ 明朝" w:hAnsi="Century" w:cs="Times New Roman"/>
      <w:sz w:val="20"/>
    </w:rPr>
  </w:style>
  <w:style w:type="paragraph" w:customStyle="1" w:styleId="22">
    <w:name w:val="本文2"/>
    <w:basedOn w:val="a"/>
    <w:link w:val="23"/>
    <w:qFormat/>
    <w:rsid w:val="00577E1A"/>
    <w:pPr>
      <w:ind w:leftChars="200" w:left="42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23">
    <w:name w:val="本文2 (文字)"/>
    <w:link w:val="22"/>
    <w:locked/>
    <w:rsid w:val="00577E1A"/>
    <w:rPr>
      <w:rFonts w:ascii="Century" w:eastAsia="ＭＳ 明朝" w:hAnsi="Century" w:cs="Times New Roman"/>
      <w:sz w:val="20"/>
    </w:rPr>
  </w:style>
  <w:style w:type="paragraph" w:customStyle="1" w:styleId="40-10">
    <w:name w:val="箇条4.0-1.0"/>
    <w:basedOn w:val="a"/>
    <w:link w:val="40-100"/>
    <w:qFormat/>
    <w:rsid w:val="00577E1A"/>
    <w:pPr>
      <w:ind w:leftChars="400" w:left="105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40-100">
    <w:name w:val="箇条4.0-1.0 (文字)"/>
    <w:link w:val="40-10"/>
    <w:locked/>
    <w:rsid w:val="00577E1A"/>
    <w:rPr>
      <w:rFonts w:ascii="Century" w:eastAsia="ＭＳ 明朝" w:hAnsi="Century" w:cs="Times New Roman"/>
      <w:sz w:val="20"/>
    </w:rPr>
  </w:style>
  <w:style w:type="paragraph" w:customStyle="1" w:styleId="32">
    <w:name w:val="本文3"/>
    <w:basedOn w:val="a"/>
    <w:link w:val="33"/>
    <w:qFormat/>
    <w:rsid w:val="00577E1A"/>
    <w:pPr>
      <w:ind w:leftChars="300" w:left="63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3">
    <w:name w:val="本文3 (文字)"/>
    <w:link w:val="32"/>
    <w:rsid w:val="00577E1A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"/>
    <w:link w:val="10-100"/>
    <w:qFormat/>
    <w:rsid w:val="00577E1A"/>
    <w:pPr>
      <w:ind w:leftChars="100" w:left="420" w:hangingChars="100" w:hanging="210"/>
    </w:pPr>
    <w:rPr>
      <w:rFonts w:ascii="Century" w:eastAsia="ＭＳ 明朝" w:hAnsi="Century" w:cs="Times New Roman"/>
      <w:sz w:val="20"/>
    </w:rPr>
  </w:style>
  <w:style w:type="paragraph" w:customStyle="1" w:styleId="20-10">
    <w:name w:val="箇条2.0-1.0"/>
    <w:basedOn w:val="a"/>
    <w:link w:val="20-100"/>
    <w:qFormat/>
    <w:rsid w:val="00577E1A"/>
    <w:pPr>
      <w:ind w:leftChars="200" w:left="63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0-100">
    <w:name w:val="箇条1.0-1.0 (文字)"/>
    <w:link w:val="10-10"/>
    <w:rsid w:val="00577E1A"/>
    <w:rPr>
      <w:rFonts w:ascii="Century" w:eastAsia="ＭＳ 明朝" w:hAnsi="Century" w:cs="Times New Roman"/>
      <w:sz w:val="20"/>
    </w:rPr>
  </w:style>
  <w:style w:type="paragraph" w:customStyle="1" w:styleId="30-10">
    <w:name w:val="箇条3.0-1.0"/>
    <w:basedOn w:val="a"/>
    <w:link w:val="30-100"/>
    <w:qFormat/>
    <w:rsid w:val="00577E1A"/>
    <w:pPr>
      <w:ind w:leftChars="300" w:left="84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20-100">
    <w:name w:val="箇条2.0-1.0 (文字)"/>
    <w:link w:val="20-10"/>
    <w:rsid w:val="00577E1A"/>
    <w:rPr>
      <w:rFonts w:ascii="Century" w:eastAsia="ＭＳ 明朝" w:hAnsi="Century" w:cs="Times New Roman"/>
      <w:sz w:val="20"/>
    </w:rPr>
  </w:style>
  <w:style w:type="paragraph" w:customStyle="1" w:styleId="41">
    <w:name w:val="本文4"/>
    <w:basedOn w:val="a"/>
    <w:link w:val="42"/>
    <w:qFormat/>
    <w:rsid w:val="00577E1A"/>
    <w:pPr>
      <w:ind w:leftChars="400" w:left="84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0-100">
    <w:name w:val="箇条3.0-1.0 (文字)"/>
    <w:link w:val="30-10"/>
    <w:rsid w:val="00577E1A"/>
    <w:rPr>
      <w:rFonts w:ascii="Century" w:eastAsia="ＭＳ 明朝" w:hAnsi="Century" w:cs="Times New Roman"/>
      <w:sz w:val="20"/>
    </w:rPr>
  </w:style>
  <w:style w:type="character" w:customStyle="1" w:styleId="42">
    <w:name w:val="本文4 (文字)"/>
    <w:link w:val="41"/>
    <w:rsid w:val="00577E1A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"/>
    <w:link w:val="10-200"/>
    <w:qFormat/>
    <w:rsid w:val="00577E1A"/>
    <w:pPr>
      <w:ind w:leftChars="100" w:left="630" w:hangingChars="200" w:hanging="420"/>
    </w:pPr>
    <w:rPr>
      <w:rFonts w:ascii="Century" w:eastAsia="ＭＳ 明朝" w:hAnsi="Century" w:cs="Times New Roman"/>
      <w:sz w:val="20"/>
    </w:rPr>
  </w:style>
  <w:style w:type="paragraph" w:customStyle="1" w:styleId="14">
    <w:name w:val="本文1"/>
    <w:basedOn w:val="a"/>
    <w:link w:val="15"/>
    <w:qFormat/>
    <w:rsid w:val="00577E1A"/>
    <w:pPr>
      <w:ind w:leftChars="100" w:left="21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10-200">
    <w:name w:val="箇条1.0-2.0 (文字)"/>
    <w:link w:val="10-20"/>
    <w:rsid w:val="00577E1A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577E1A"/>
    <w:pPr>
      <w:ind w:left="21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5">
    <w:name w:val="本文1 (文字)"/>
    <w:link w:val="14"/>
    <w:rsid w:val="00577E1A"/>
    <w:rPr>
      <w:rFonts w:ascii="Century" w:eastAsia="ＭＳ 明朝" w:hAnsi="Century" w:cs="Times New Roman"/>
      <w:sz w:val="20"/>
    </w:rPr>
  </w:style>
  <w:style w:type="character" w:customStyle="1" w:styleId="00-100">
    <w:name w:val="箇条0.0-1.0 (文字)"/>
    <w:link w:val="00-10"/>
    <w:rsid w:val="00577E1A"/>
    <w:rPr>
      <w:rFonts w:ascii="Century" w:eastAsia="ＭＳ 明朝" w:hAnsi="Century" w:cs="Times New Roman"/>
      <w:sz w:val="20"/>
    </w:rPr>
  </w:style>
  <w:style w:type="paragraph" w:customStyle="1" w:styleId="50-10">
    <w:name w:val="箇条5.0-1.0"/>
    <w:basedOn w:val="a"/>
    <w:link w:val="50-100"/>
    <w:qFormat/>
    <w:rsid w:val="00577E1A"/>
    <w:pPr>
      <w:ind w:leftChars="500" w:left="126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50-100">
    <w:name w:val="箇条5.0-1.0 (文字)"/>
    <w:link w:val="50-10"/>
    <w:rsid w:val="00577E1A"/>
    <w:rPr>
      <w:rFonts w:ascii="Century" w:eastAsia="ＭＳ 明朝" w:hAnsi="Century" w:cs="Times New Roman"/>
      <w:sz w:val="20"/>
    </w:rPr>
  </w:style>
  <w:style w:type="character" w:styleId="af8">
    <w:name w:val="Placeholder Text"/>
    <w:uiPriority w:val="99"/>
    <w:semiHidden/>
    <w:rsid w:val="00577E1A"/>
    <w:rPr>
      <w:color w:val="808080"/>
    </w:rPr>
  </w:style>
  <w:style w:type="paragraph" w:customStyle="1" w:styleId="af9">
    <w:name w:val="様式番号"/>
    <w:basedOn w:val="a"/>
    <w:link w:val="afa"/>
    <w:qFormat/>
    <w:rsid w:val="00577E1A"/>
    <w:rPr>
      <w:rFonts w:ascii="Century" w:eastAsia="ＭＳ 明朝" w:hAnsi="Century" w:cs="Times New Roman"/>
      <w:sz w:val="20"/>
      <w:szCs w:val="20"/>
    </w:rPr>
  </w:style>
  <w:style w:type="paragraph" w:customStyle="1" w:styleId="afb">
    <w:name w:val="日付記入"/>
    <w:basedOn w:val="a"/>
    <w:link w:val="afc"/>
    <w:qFormat/>
    <w:rsid w:val="00577E1A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a">
    <w:name w:val="様式番号 (文字)"/>
    <w:link w:val="af9"/>
    <w:rsid w:val="00577E1A"/>
    <w:rPr>
      <w:rFonts w:ascii="Century" w:eastAsia="ＭＳ 明朝" w:hAnsi="Century" w:cs="Times New Roman"/>
      <w:sz w:val="20"/>
      <w:szCs w:val="20"/>
    </w:rPr>
  </w:style>
  <w:style w:type="character" w:customStyle="1" w:styleId="afc">
    <w:name w:val="日付記入 (文字)"/>
    <w:link w:val="afb"/>
    <w:rsid w:val="00577E1A"/>
    <w:rPr>
      <w:rFonts w:ascii="Century" w:eastAsia="ＭＳ 明朝" w:hAnsi="Century" w:cs="Times New Roman"/>
      <w:sz w:val="20"/>
      <w:szCs w:val="20"/>
    </w:rPr>
  </w:style>
  <w:style w:type="paragraph" w:styleId="afd">
    <w:name w:val="Note Heading"/>
    <w:basedOn w:val="a"/>
    <w:next w:val="a"/>
    <w:link w:val="afe"/>
    <w:unhideWhenUsed/>
    <w:rsid w:val="00577E1A"/>
    <w:pPr>
      <w:jc w:val="center"/>
    </w:pPr>
    <w:rPr>
      <w:rFonts w:ascii="Century" w:eastAsia="ＭＳ 明朝" w:hAnsi="Century" w:cs="Times New Roman"/>
      <w:sz w:val="20"/>
    </w:rPr>
  </w:style>
  <w:style w:type="character" w:customStyle="1" w:styleId="afe">
    <w:name w:val="記 (文字)"/>
    <w:basedOn w:val="a0"/>
    <w:link w:val="afd"/>
    <w:rsid w:val="00577E1A"/>
    <w:rPr>
      <w:rFonts w:ascii="Century" w:eastAsia="ＭＳ 明朝" w:hAnsi="Century" w:cs="Times New Roman"/>
      <w:sz w:val="20"/>
    </w:rPr>
  </w:style>
  <w:style w:type="paragraph" w:styleId="aff">
    <w:name w:val="Closing"/>
    <w:basedOn w:val="a"/>
    <w:link w:val="aff0"/>
    <w:unhideWhenUsed/>
    <w:rsid w:val="00577E1A"/>
    <w:pPr>
      <w:jc w:val="right"/>
    </w:pPr>
    <w:rPr>
      <w:rFonts w:ascii="Century" w:eastAsia="ＭＳ 明朝" w:hAnsi="Century" w:cs="Times New Roman"/>
      <w:sz w:val="20"/>
    </w:rPr>
  </w:style>
  <w:style w:type="character" w:customStyle="1" w:styleId="aff0">
    <w:name w:val="結語 (文字)"/>
    <w:basedOn w:val="a0"/>
    <w:link w:val="aff"/>
    <w:rsid w:val="00577E1A"/>
    <w:rPr>
      <w:rFonts w:ascii="Century" w:eastAsia="ＭＳ 明朝" w:hAnsi="Century" w:cs="Times New Roman"/>
      <w:sz w:val="20"/>
    </w:rPr>
  </w:style>
  <w:style w:type="paragraph" w:styleId="Web">
    <w:name w:val="Normal (Web)"/>
    <w:basedOn w:val="a"/>
    <w:uiPriority w:val="99"/>
    <w:semiHidden/>
    <w:unhideWhenUsed/>
    <w:rsid w:val="00577E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6">
    <w:name w:val="リストなし1"/>
    <w:next w:val="a2"/>
    <w:uiPriority w:val="99"/>
    <w:semiHidden/>
    <w:unhideWhenUsed/>
    <w:rsid w:val="00577E1A"/>
  </w:style>
  <w:style w:type="table" w:customStyle="1" w:styleId="17">
    <w:name w:val="表 (格子)1"/>
    <w:basedOn w:val="a1"/>
    <w:next w:val="ad"/>
    <w:uiPriority w:val="59"/>
    <w:rsid w:val="00577E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semiHidden/>
    <w:unhideWhenUsed/>
    <w:rsid w:val="00577E1A"/>
    <w:pPr>
      <w:widowControl/>
      <w:snapToGrid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2">
    <w:name w:val="文末脚注文字列 (文字)"/>
    <w:basedOn w:val="a0"/>
    <w:link w:val="aff1"/>
    <w:uiPriority w:val="99"/>
    <w:semiHidden/>
    <w:rsid w:val="00577E1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3">
    <w:name w:val="endnote reference"/>
    <w:uiPriority w:val="99"/>
    <w:semiHidden/>
    <w:unhideWhenUsed/>
    <w:rsid w:val="00577E1A"/>
    <w:rPr>
      <w:vertAlign w:val="superscript"/>
    </w:rPr>
  </w:style>
  <w:style w:type="paragraph" w:customStyle="1" w:styleId="aff4">
    <w:name w:val="□中表紙"/>
    <w:basedOn w:val="a"/>
    <w:link w:val="aff5"/>
    <w:qFormat/>
    <w:rsid w:val="00577E1A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="ＭＳ ゴシック" w:eastAsia="ＭＳ ゴシック" w:hAnsi="ＭＳ ゴシック" w:cs="Times New Roman"/>
      <w:sz w:val="32"/>
      <w:szCs w:val="24"/>
    </w:rPr>
  </w:style>
  <w:style w:type="character" w:customStyle="1" w:styleId="aff5">
    <w:name w:val="□中表紙 (文字)"/>
    <w:link w:val="aff4"/>
    <w:rsid w:val="00577E1A"/>
    <w:rPr>
      <w:rFonts w:ascii="ＭＳ ゴシック" w:eastAsia="ＭＳ ゴシック" w:hAnsi="ＭＳ ゴシック" w:cs="Times New Roman"/>
      <w:sz w:val="32"/>
      <w:szCs w:val="24"/>
    </w:rPr>
  </w:style>
  <w:style w:type="paragraph" w:styleId="aff6">
    <w:name w:val="Plain Text"/>
    <w:basedOn w:val="a"/>
    <w:link w:val="aff7"/>
    <w:uiPriority w:val="99"/>
    <w:unhideWhenUsed/>
    <w:rsid w:val="00577E1A"/>
    <w:pPr>
      <w:jc w:val="left"/>
    </w:pPr>
    <w:rPr>
      <w:rFonts w:ascii="游ゴシック" w:eastAsia="游ゴシック" w:hAnsi="ＭＳ Ｐゴシック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577E1A"/>
    <w:rPr>
      <w:rFonts w:ascii="游ゴシック" w:eastAsia="游ゴシック" w:hAnsi="ＭＳ Ｐゴシック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15E42"/>
    <w:rPr>
      <w:color w:val="605E5C"/>
      <w:shd w:val="clear" w:color="auto" w:fill="E1DFDD"/>
    </w:rPr>
  </w:style>
  <w:style w:type="paragraph" w:styleId="43">
    <w:name w:val="toc 4"/>
    <w:basedOn w:val="a"/>
    <w:next w:val="a"/>
    <w:autoRedefine/>
    <w:uiPriority w:val="39"/>
    <w:unhideWhenUsed/>
    <w:rsid w:val="00456127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456127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456127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456127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456127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456127"/>
    <w:pPr>
      <w:ind w:leftChars="800" w:left="1680"/>
    </w:pPr>
  </w:style>
  <w:style w:type="paragraph" w:styleId="aff8">
    <w:name w:val="Normal Indent"/>
    <w:aliases w:val="標準インデント Char,標準インデント Char Char"/>
    <w:basedOn w:val="a"/>
    <w:link w:val="aff9"/>
    <w:qFormat/>
    <w:rsid w:val="00187423"/>
    <w:pPr>
      <w:ind w:leftChars="100" w:left="100" w:firstLineChars="100" w:firstLine="100"/>
    </w:pPr>
    <w:rPr>
      <w:rFonts w:ascii="ＭＳ 明朝" w:eastAsia="ＭＳ 明朝" w:hAnsi="Times New Roman" w:cs="Times New Roman"/>
      <w:szCs w:val="20"/>
      <w:lang w:val="x-none" w:eastAsia="x-none"/>
    </w:rPr>
  </w:style>
  <w:style w:type="character" w:customStyle="1" w:styleId="aff9">
    <w:name w:val="標準インデント (文字)"/>
    <w:aliases w:val="標準インデント Char (文字),標準インデント Char Char (文字)"/>
    <w:link w:val="aff8"/>
    <w:rsid w:val="00187423"/>
    <w:rPr>
      <w:rFonts w:ascii="ＭＳ 明朝" w:eastAsia="ＭＳ 明朝" w:hAnsi="Times New Roman" w:cs="Times New Roman"/>
      <w:szCs w:val="20"/>
      <w:lang w:val="x-none" w:eastAsia="x-none"/>
    </w:rPr>
  </w:style>
  <w:style w:type="paragraph" w:customStyle="1" w:styleId="affa">
    <w:name w:val="枚数制限"/>
    <w:basedOn w:val="a"/>
    <w:rsid w:val="00F66A98"/>
    <w:pPr>
      <w:widowControl/>
      <w:jc w:val="left"/>
    </w:pPr>
    <w:rPr>
      <w:rFonts w:ascii="ＭＳ 明朝" w:eastAsia="ＭＳ 明朝" w:hAnsi="ＭＳ 明朝" w:cs="Times New Roman"/>
      <w:kern w:val="0"/>
      <w:sz w:val="18"/>
      <w:szCs w:val="20"/>
    </w:rPr>
  </w:style>
  <w:style w:type="paragraph" w:customStyle="1" w:styleId="affb">
    <w:name w:val="章"/>
    <w:basedOn w:val="a"/>
    <w:rsid w:val="00F66A98"/>
    <w:pPr>
      <w:snapToGrid w:val="0"/>
      <w:spacing w:before="12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c">
    <w:name w:val="Salutation"/>
    <w:basedOn w:val="a"/>
    <w:next w:val="a"/>
    <w:link w:val="affd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affd">
    <w:name w:val="挨拶文 (文字)"/>
    <w:basedOn w:val="a0"/>
    <w:link w:val="affc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customStyle="1" w:styleId="affe">
    <w:name w:val="様式　題名"/>
    <w:basedOn w:val="2"/>
    <w:link w:val="afff"/>
    <w:qFormat/>
    <w:rsid w:val="00F66A98"/>
    <w:pPr>
      <w:jc w:val="center"/>
    </w:pPr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afff">
    <w:name w:val="様式　題名 (文字)"/>
    <w:basedOn w:val="a0"/>
    <w:link w:val="affe"/>
    <w:rsid w:val="00F66A98"/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70">
    <w:name w:val="見出し 7 (文字)"/>
    <w:basedOn w:val="a0"/>
    <w:link w:val="7"/>
    <w:rsid w:val="00D0236D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D0236D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D0236D"/>
    <w:rPr>
      <w:rFonts w:ascii="ＭＳ 明朝" w:eastAsia="ＭＳ 明朝" w:hAnsi="Century" w:cs="Times New Roman"/>
      <w:szCs w:val="24"/>
    </w:rPr>
  </w:style>
  <w:style w:type="paragraph" w:customStyle="1" w:styleId="2111">
    <w:name w:val="スタイル スタイル 見出し 2 + 段落前 :  1 行1 + 段落前 :  1 行"/>
    <w:basedOn w:val="a"/>
    <w:rsid w:val="00D0236D"/>
    <w:pPr>
      <w:keepNext/>
      <w:numPr>
        <w:ilvl w:val="1"/>
        <w:numId w:val="52"/>
      </w:numPr>
      <w:tabs>
        <w:tab w:val="left" w:pos="526"/>
      </w:tabs>
      <w:spacing w:afterLines="10" w:after="10"/>
      <w:outlineLvl w:val="1"/>
    </w:pPr>
    <w:rPr>
      <w:rFonts w:ascii="Arial" w:eastAsia="ＭＳ ゴシック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"/>
    <w:rsid w:val="00D0236D"/>
    <w:pPr>
      <w:keepNext/>
      <w:numPr>
        <w:ilvl w:val="3"/>
        <w:numId w:val="52"/>
      </w:numPr>
      <w:tabs>
        <w:tab w:val="left" w:pos="210"/>
      </w:tabs>
      <w:spacing w:beforeLines="50" w:before="50"/>
      <w:ind w:left="0"/>
      <w:outlineLvl w:val="3"/>
    </w:pPr>
    <w:rPr>
      <w:rFonts w:ascii="ＭＳ ゴシック" w:eastAsia="ＭＳ ゴシック" w:hAnsi="Century" w:cs="ＭＳ 明朝"/>
      <w:kern w:val="0"/>
      <w:szCs w:val="20"/>
    </w:rPr>
  </w:style>
  <w:style w:type="paragraph" w:customStyle="1" w:styleId="1051">
    <w:name w:val="スタイル 見出し 1 + 段落後 :  0.5 行1"/>
    <w:basedOn w:val="1"/>
    <w:rsid w:val="00D0236D"/>
    <w:pPr>
      <w:numPr>
        <w:numId w:val="52"/>
      </w:numPr>
      <w:tabs>
        <w:tab w:val="left" w:pos="525"/>
      </w:tabs>
      <w:spacing w:afterLines="50" w:after="180"/>
    </w:pPr>
    <w:rPr>
      <w:rFonts w:ascii="Arial" w:eastAsia="ＭＳ 明朝" w:hAnsi="Arial" w:cs="ＭＳ 明朝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"/>
    <w:rsid w:val="00D0236D"/>
    <w:pPr>
      <w:keepNext/>
      <w:numPr>
        <w:ilvl w:val="2"/>
        <w:numId w:val="52"/>
      </w:numPr>
      <w:tabs>
        <w:tab w:val="left" w:pos="735"/>
      </w:tabs>
      <w:spacing w:beforeLines="80" w:before="288"/>
      <w:outlineLvl w:val="2"/>
    </w:pPr>
    <w:rPr>
      <w:rFonts w:ascii="Arial" w:eastAsia="ＭＳ ゴシック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"/>
    <w:rsid w:val="00D0236D"/>
    <w:pPr>
      <w:keepNext/>
      <w:numPr>
        <w:ilvl w:val="5"/>
        <w:numId w:val="52"/>
      </w:numPr>
      <w:spacing w:beforeLines="20" w:before="20" w:afterLines="20" w:after="20"/>
      <w:outlineLvl w:val="5"/>
    </w:pPr>
    <w:rPr>
      <w:rFonts w:ascii="ＭＳ 明朝" w:eastAsia="ＭＳ ゴシック" w:hAnsi="Century" w:cs="ＭＳ 明朝"/>
      <w:kern w:val="0"/>
      <w:szCs w:val="20"/>
    </w:rPr>
  </w:style>
  <w:style w:type="paragraph" w:customStyle="1" w:styleId="554pt">
    <w:name w:val="スタイル 見出し 5 + (記号と特殊文字) ＭＳ 明朝 段落前 :  5.4 pt"/>
    <w:basedOn w:val="5"/>
    <w:rsid w:val="00D0236D"/>
    <w:pPr>
      <w:numPr>
        <w:ilvl w:val="4"/>
        <w:numId w:val="52"/>
      </w:numPr>
      <w:spacing w:before="108"/>
      <w:ind w:leftChars="0" w:left="0"/>
    </w:pPr>
    <w:rPr>
      <w:rFonts w:ascii="Arial" w:eastAsia="ＭＳ 明朝" w:hAnsi="ＭＳ 明朝" w:cs="ＭＳ 明朝"/>
      <w:szCs w:val="20"/>
    </w:rPr>
  </w:style>
  <w:style w:type="paragraph" w:customStyle="1" w:styleId="afff0">
    <w:name w:val="センタリング"/>
    <w:basedOn w:val="a"/>
    <w:rsid w:val="00D0236D"/>
    <w:pPr>
      <w:jc w:val="center"/>
    </w:pPr>
    <w:rPr>
      <w:rFonts w:ascii="ＭＳ 明朝" w:eastAsia="ＭＳ 明朝" w:hAnsi="Century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139C51A96114081C8F7F7A34C5DB1" ma:contentTypeVersion="10" ma:contentTypeDescription="新しいドキュメントを作成します。" ma:contentTypeScope="" ma:versionID="81d220c98bacc8f2bf298c717589efd5">
  <xsd:schema xmlns:xsd="http://www.w3.org/2001/XMLSchema" xmlns:xs="http://www.w3.org/2001/XMLSchema" xmlns:p="http://schemas.microsoft.com/office/2006/metadata/properties" xmlns:ns2="98c47ecb-dced-4ba4-857f-a84354d120cd" xmlns:ns3="67e8b5e0-e13e-48f3-973f-07db4da2683f" targetNamespace="http://schemas.microsoft.com/office/2006/metadata/properties" ma:root="true" ma:fieldsID="32b755704c499b680116996eb3a95c95" ns2:_="" ns3:_="">
    <xsd:import namespace="98c47ecb-dced-4ba4-857f-a84354d120cd"/>
    <xsd:import namespace="67e8b5e0-e13e-48f3-973f-07db4da2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7ecb-dced-4ba4-857f-a84354d1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b5e0-e13e-48f3-973f-07db4da268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4b5375-7f3b-406c-99a8-7312ec06e0a7}" ma:internalName="TaxCatchAll" ma:showField="CatchAllData" ma:web="67e8b5e0-e13e-48f3-973f-07db4da2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47ecb-dced-4ba4-857f-a84354d120cd">
      <Terms xmlns="http://schemas.microsoft.com/office/infopath/2007/PartnerControls"/>
    </lcf76f155ced4ddcb4097134ff3c332f>
    <TaxCatchAll xmlns="67e8b5e0-e13e-48f3-973f-07db4da268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1737-300C-4D1B-841F-47A412D50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7ecb-dced-4ba4-857f-a84354d120cd"/>
    <ds:schemaRef ds:uri="67e8b5e0-e13e-48f3-973f-07db4da2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174D4-FFB5-447C-99F2-8030FB382EDC}">
  <ds:schemaRefs>
    <ds:schemaRef ds:uri="http://schemas.microsoft.com/office/2006/metadata/properties"/>
    <ds:schemaRef ds:uri="http://schemas.microsoft.com/office/infopath/2007/PartnerControls"/>
    <ds:schemaRef ds:uri="98c47ecb-dced-4ba4-857f-a84354d120cd"/>
    <ds:schemaRef ds:uri="67e8b5e0-e13e-48f3-973f-07db4da2683f"/>
  </ds:schemaRefs>
</ds:datastoreItem>
</file>

<file path=customXml/itemProps3.xml><?xml version="1.0" encoding="utf-8"?>
<ds:datastoreItem xmlns:ds="http://schemas.openxmlformats.org/officeDocument/2006/customXml" ds:itemID="{E31A4A2D-C3DB-4A3B-93D2-ED6DF956A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4E7A4-7F5D-41D0-917B-6F256F5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E12FF54</Template>
  <TotalTime>0</TotalTime>
  <Pages>6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</vt:i4>
      </vt:variant>
    </vt:vector>
  </HeadingPairs>
  <TitlesOfParts>
    <vt:vector size="5" baseType="lpstr">
      <vt:lpstr/>
      <vt:lpstr>VE提案書等 </vt:lpstr>
      <vt:lpstr>    【様式２-２】VE提案書（１）</vt:lpstr>
      <vt:lpstr>    </vt:lpstr>
      <vt:lpstr>    【様式２-３】VE提案書（２）</vt:lpstr>
    </vt:vector>
  </TitlesOfParts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2023-07-04T06:01:00Z</dcterms:created>
  <dcterms:modified xsi:type="dcterms:W3CDTF">2023-07-08T01:08:00Z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0x0101002A634210148A5E48B99BEA3FC975D3CF</vt:lpwstr>
  </property>
  <property fmtid="{D5CDD505-2E9C-101B-9397-08002B2CF9AE}" pid="3" name="MediaServiceImageTags">
    <vt:lpwstr/>
  </property>
</Properties>
</file>