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C992C" w14:textId="77777777" w:rsidR="0075454B" w:rsidRPr="007E4184" w:rsidRDefault="0075454B" w:rsidP="0075454B">
      <w:pPr>
        <w:tabs>
          <w:tab w:val="left" w:pos="839"/>
          <w:tab w:val="left" w:pos="1469"/>
          <w:tab w:val="left" w:pos="2099"/>
        </w:tabs>
        <w:ind w:right="239"/>
        <w:jc w:val="right"/>
        <w:rPr>
          <w:rFonts w:asciiTheme="minorEastAsia" w:hAnsiTheme="minorEastAsia" w:cs="MingLiU"/>
          <w:color w:val="000000" w:themeColor="text1"/>
        </w:rPr>
      </w:pPr>
      <w:r w:rsidRPr="007E4184">
        <w:rPr>
          <w:rFonts w:asciiTheme="minorEastAsia" w:hAnsiTheme="minorEastAsia" w:cs="MingLiU"/>
          <w:color w:val="000000" w:themeColor="text1"/>
        </w:rPr>
        <w:t>令和</w:t>
      </w:r>
      <w:r w:rsidRPr="007E4184">
        <w:rPr>
          <w:rFonts w:asciiTheme="minorEastAsia" w:hAnsiTheme="minorEastAsia" w:cs="MingLiU"/>
          <w:color w:val="000000" w:themeColor="text1"/>
        </w:rPr>
        <w:tab/>
        <w:t>年</w:t>
      </w:r>
      <w:r w:rsidRPr="007E4184">
        <w:rPr>
          <w:rFonts w:asciiTheme="minorEastAsia" w:hAnsiTheme="minorEastAsia" w:cs="MingLiU"/>
          <w:color w:val="000000" w:themeColor="text1"/>
        </w:rPr>
        <w:tab/>
        <w:t>月</w:t>
      </w:r>
      <w:r w:rsidRPr="007E4184">
        <w:rPr>
          <w:rFonts w:asciiTheme="minorEastAsia" w:hAnsiTheme="minorEastAsia" w:cs="MingLiU"/>
          <w:color w:val="000000" w:themeColor="text1"/>
        </w:rPr>
        <w:tab/>
        <w:t>日</w:t>
      </w:r>
    </w:p>
    <w:p w14:paraId="52DD1C2D" w14:textId="77777777" w:rsidR="0075454B" w:rsidRPr="007E4184" w:rsidRDefault="0075454B" w:rsidP="0075454B">
      <w:pPr>
        <w:spacing w:before="3" w:line="180" w:lineRule="exact"/>
        <w:rPr>
          <w:rFonts w:asciiTheme="minorEastAsia" w:hAnsiTheme="minorEastAsia"/>
          <w:color w:val="000000" w:themeColor="text1"/>
          <w:sz w:val="18"/>
          <w:szCs w:val="18"/>
        </w:rPr>
      </w:pPr>
    </w:p>
    <w:p w14:paraId="078ED978" w14:textId="32F4E2DE" w:rsidR="0075454B" w:rsidRPr="007E4184" w:rsidRDefault="0064628D" w:rsidP="0075454B">
      <w:pPr>
        <w:tabs>
          <w:tab w:val="left" w:pos="1832"/>
          <w:tab w:val="center" w:pos="4435"/>
        </w:tabs>
        <w:spacing w:line="396" w:lineRule="exact"/>
        <w:ind w:right="57"/>
        <w:jc w:val="center"/>
        <w:outlineLvl w:val="3"/>
        <w:rPr>
          <w:rFonts w:asciiTheme="minorEastAsia" w:hAnsiTheme="minorEastAsia" w:cs="MingLiU"/>
          <w:color w:val="000000" w:themeColor="text1"/>
          <w:kern w:val="0"/>
          <w:sz w:val="28"/>
          <w:szCs w:val="28"/>
        </w:rPr>
      </w:pPr>
      <w:r w:rsidRPr="007E4184">
        <w:rPr>
          <w:rFonts w:asciiTheme="minorEastAsia" w:hAnsiTheme="minorEastAsia" w:hint="eastAsia"/>
          <w:color w:val="000000" w:themeColor="text1"/>
          <w:kern w:val="0"/>
          <w:sz w:val="24"/>
          <w:szCs w:val="28"/>
        </w:rPr>
        <w:t>実施方針等に関する</w:t>
      </w:r>
      <w:r w:rsidR="000214EB" w:rsidRPr="007E4184">
        <w:rPr>
          <w:rFonts w:asciiTheme="minorEastAsia" w:hAnsiTheme="minorEastAsia" w:hint="eastAsia"/>
          <w:color w:val="000000" w:themeColor="text1"/>
          <w:kern w:val="0"/>
          <w:sz w:val="24"/>
          <w:szCs w:val="28"/>
        </w:rPr>
        <w:t>個別</w:t>
      </w:r>
      <w:r w:rsidR="0075454B" w:rsidRPr="007E4184">
        <w:rPr>
          <w:rFonts w:asciiTheme="minorEastAsia" w:hAnsiTheme="minorEastAsia"/>
          <w:color w:val="000000" w:themeColor="text1"/>
          <w:kern w:val="0"/>
          <w:sz w:val="24"/>
          <w:szCs w:val="28"/>
        </w:rPr>
        <w:t>対話</w:t>
      </w:r>
      <w:r w:rsidR="0075454B" w:rsidRPr="007E4184">
        <w:rPr>
          <w:rFonts w:asciiTheme="minorEastAsia" w:hAnsiTheme="minorEastAsia" w:cs="MingLiU"/>
          <w:color w:val="000000" w:themeColor="text1"/>
          <w:kern w:val="0"/>
          <w:sz w:val="24"/>
          <w:szCs w:val="28"/>
        </w:rPr>
        <w:t>参加申込書</w:t>
      </w:r>
    </w:p>
    <w:p w14:paraId="0CDACBFD" w14:textId="77777777" w:rsidR="0095286B" w:rsidRPr="007E4184" w:rsidRDefault="0095286B" w:rsidP="001E1436">
      <w:pPr>
        <w:ind w:left="216"/>
        <w:rPr>
          <w:rFonts w:asciiTheme="minorEastAsia" w:hAnsiTheme="minorEastAsia"/>
          <w:color w:val="000000" w:themeColor="text1"/>
        </w:rPr>
      </w:pPr>
    </w:p>
    <w:p w14:paraId="51B17F82" w14:textId="33B94365" w:rsidR="0075454B" w:rsidRPr="007E4184" w:rsidRDefault="0075454B" w:rsidP="001E1436">
      <w:pPr>
        <w:ind w:left="216"/>
        <w:rPr>
          <w:rFonts w:asciiTheme="minorEastAsia" w:hAnsiTheme="minorEastAsia"/>
          <w:color w:val="000000" w:themeColor="text1"/>
        </w:rPr>
      </w:pPr>
      <w:r w:rsidRPr="007E4184">
        <w:rPr>
          <w:rFonts w:asciiTheme="minorEastAsia" w:hAnsiTheme="minorEastAsia"/>
          <w:color w:val="000000" w:themeColor="text1"/>
        </w:rPr>
        <w:t>「</w:t>
      </w:r>
      <w:r w:rsidR="001E1436" w:rsidRPr="007E4184">
        <w:rPr>
          <w:rFonts w:asciiTheme="minorEastAsia" w:hAnsiTheme="minorEastAsia" w:hint="eastAsia"/>
          <w:color w:val="000000" w:themeColor="text1"/>
        </w:rPr>
        <w:t>米子新体育館整備等</w:t>
      </w:r>
      <w:r w:rsidR="0064628D" w:rsidRPr="007E4184">
        <w:rPr>
          <w:rFonts w:asciiTheme="minorEastAsia" w:hAnsiTheme="minorEastAsia" w:hint="eastAsia"/>
          <w:color w:val="000000" w:themeColor="text1"/>
        </w:rPr>
        <w:t>事業</w:t>
      </w:r>
      <w:r w:rsidR="00922495" w:rsidRPr="007E4184">
        <w:rPr>
          <w:rFonts w:asciiTheme="minorEastAsia" w:hAnsiTheme="minorEastAsia"/>
          <w:color w:val="000000" w:themeColor="text1"/>
        </w:rPr>
        <w:t>」に関する</w:t>
      </w:r>
      <w:r w:rsidR="00922495" w:rsidRPr="007E4184">
        <w:rPr>
          <w:rFonts w:asciiTheme="minorEastAsia" w:hAnsiTheme="minorEastAsia" w:hint="eastAsia"/>
          <w:color w:val="000000" w:themeColor="text1"/>
        </w:rPr>
        <w:t>個別</w:t>
      </w:r>
      <w:r w:rsidRPr="007E4184">
        <w:rPr>
          <w:rFonts w:asciiTheme="minorEastAsia" w:hAnsiTheme="minorEastAsia"/>
          <w:color w:val="000000" w:themeColor="text1"/>
        </w:rPr>
        <w:t>対話の参加を申し込みます。</w:t>
      </w:r>
    </w:p>
    <w:tbl>
      <w:tblPr>
        <w:tblW w:w="9484" w:type="dxa"/>
        <w:tblInd w:w="9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31"/>
        <w:gridCol w:w="2118"/>
        <w:gridCol w:w="6135"/>
      </w:tblGrid>
      <w:tr w:rsidR="0075454B" w:rsidRPr="007E4184" w14:paraId="1494EB82" w14:textId="77777777" w:rsidTr="00461980">
        <w:trPr>
          <w:cantSplit/>
          <w:trHeight w:val="536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0B6AE" w14:textId="77777777" w:rsidR="0075454B" w:rsidRPr="007E4184" w:rsidRDefault="0075454B" w:rsidP="008C761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E4184">
              <w:rPr>
                <w:rFonts w:asciiTheme="minorEastAsia" w:hAnsiTheme="minorEastAsia"/>
                <w:color w:val="000000" w:themeColor="text1"/>
              </w:rPr>
              <w:t>提出者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D0EE0" w14:textId="3E4DAD95" w:rsidR="0075454B" w:rsidRPr="007E4184" w:rsidRDefault="00F524EC" w:rsidP="008C761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E4184">
              <w:rPr>
                <w:rFonts w:asciiTheme="minorEastAsia" w:hAnsiTheme="minorEastAsia" w:hint="eastAsia"/>
              </w:rPr>
              <w:t xml:space="preserve">企 業 </w:t>
            </w:r>
            <w:r w:rsidR="0075454B" w:rsidRPr="007E4184">
              <w:rPr>
                <w:rFonts w:asciiTheme="minorEastAsia" w:hAnsiTheme="minorEastAsia"/>
                <w:color w:val="000000" w:themeColor="text1"/>
              </w:rPr>
              <w:t>名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05CCD" w14:textId="77777777" w:rsidR="0075454B" w:rsidRPr="007E4184" w:rsidRDefault="0075454B" w:rsidP="008C761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5454B" w:rsidRPr="007E4184" w14:paraId="5296F464" w14:textId="77777777" w:rsidTr="00461980">
        <w:trPr>
          <w:cantSplit/>
          <w:trHeight w:val="527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B9532" w14:textId="77777777" w:rsidR="0075454B" w:rsidRPr="007E4184" w:rsidRDefault="0075454B" w:rsidP="008C761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77722" w14:textId="77777777" w:rsidR="0075454B" w:rsidRPr="007E4184" w:rsidRDefault="0075454B" w:rsidP="008C761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E4184">
              <w:rPr>
                <w:rFonts w:asciiTheme="minorEastAsia" w:hAnsiTheme="minorEastAsia"/>
                <w:color w:val="000000" w:themeColor="text1"/>
              </w:rPr>
              <w:t>所 在 地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21045" w14:textId="77777777" w:rsidR="0075454B" w:rsidRPr="007E4184" w:rsidRDefault="0075454B" w:rsidP="008C761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5454B" w:rsidRPr="007E4184" w14:paraId="4D0CE58E" w14:textId="77777777" w:rsidTr="00461980">
        <w:trPr>
          <w:cantSplit/>
          <w:trHeight w:val="527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A8B8E" w14:textId="77777777" w:rsidR="0075454B" w:rsidRPr="007E4184" w:rsidRDefault="0075454B" w:rsidP="008C761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7749" w14:textId="77777777" w:rsidR="0075454B" w:rsidRPr="007E4184" w:rsidRDefault="0075454B" w:rsidP="008C761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E4184">
              <w:rPr>
                <w:rFonts w:asciiTheme="minorEastAsia" w:hAnsiTheme="minorEastAsia"/>
                <w:color w:val="000000" w:themeColor="text1"/>
              </w:rPr>
              <w:t>部 署 名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52E44" w14:textId="77777777" w:rsidR="0075454B" w:rsidRPr="007E4184" w:rsidRDefault="0075454B" w:rsidP="008C761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5454B" w:rsidRPr="007E4184" w14:paraId="52751C77" w14:textId="77777777" w:rsidTr="00461980">
        <w:trPr>
          <w:cantSplit/>
          <w:trHeight w:val="522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F6649" w14:textId="77777777" w:rsidR="0075454B" w:rsidRPr="007E4184" w:rsidRDefault="0075454B" w:rsidP="008C761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3AEFF" w14:textId="77777777" w:rsidR="0075454B" w:rsidRPr="007E4184" w:rsidRDefault="0075454B" w:rsidP="008C761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E4184">
              <w:rPr>
                <w:rFonts w:asciiTheme="minorEastAsia" w:hAnsiTheme="minorEastAsia"/>
                <w:color w:val="000000" w:themeColor="text1"/>
              </w:rPr>
              <w:t>担当者名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D5A7B" w14:textId="77777777" w:rsidR="0075454B" w:rsidRPr="007E4184" w:rsidRDefault="0075454B" w:rsidP="008C761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5454B" w:rsidRPr="007E4184" w14:paraId="610399FE" w14:textId="77777777" w:rsidTr="00461980">
        <w:trPr>
          <w:cantSplit/>
          <w:trHeight w:val="545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1DDC4" w14:textId="77777777" w:rsidR="0075454B" w:rsidRPr="007E4184" w:rsidRDefault="0075454B" w:rsidP="008C761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58E8F" w14:textId="77777777" w:rsidR="0075454B" w:rsidRPr="007E4184" w:rsidRDefault="0075454B" w:rsidP="008C761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E4184">
              <w:rPr>
                <w:rFonts w:asciiTheme="minorEastAsia" w:hAnsiTheme="minorEastAsia"/>
                <w:color w:val="000000" w:themeColor="text1"/>
              </w:rPr>
              <w:t>電　　話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ABC38" w14:textId="77777777" w:rsidR="0075454B" w:rsidRPr="007E4184" w:rsidRDefault="0075454B" w:rsidP="008C7617">
            <w:pPr>
              <w:ind w:right="-260" w:firstLine="3896"/>
              <w:rPr>
                <w:rFonts w:asciiTheme="minorEastAsia" w:hAnsiTheme="minorEastAsia"/>
                <w:color w:val="000000" w:themeColor="text1"/>
              </w:rPr>
            </w:pPr>
            <w:r w:rsidRPr="007E4184">
              <w:rPr>
                <w:rFonts w:asciiTheme="minorEastAsia" w:hAnsiTheme="minorEastAsia"/>
                <w:color w:val="000000" w:themeColor="text1"/>
              </w:rPr>
              <w:t>内線（　　　　　）</w:t>
            </w:r>
          </w:p>
        </w:tc>
      </w:tr>
      <w:tr w:rsidR="0075454B" w:rsidRPr="007E4184" w14:paraId="035B2B56" w14:textId="77777777" w:rsidTr="00461980">
        <w:trPr>
          <w:cantSplit/>
          <w:trHeight w:val="535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7839B" w14:textId="77777777" w:rsidR="0075454B" w:rsidRPr="007E4184" w:rsidRDefault="0075454B" w:rsidP="008C761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0C574" w14:textId="77777777" w:rsidR="0075454B" w:rsidRPr="007E4184" w:rsidRDefault="0075454B" w:rsidP="008C761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E4184">
              <w:rPr>
                <w:rFonts w:asciiTheme="minorEastAsia" w:hAnsiTheme="minorEastAsia"/>
                <w:color w:val="000000" w:themeColor="text1"/>
              </w:rPr>
              <w:t>Ｅ－mail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39516" w14:textId="77777777" w:rsidR="0075454B" w:rsidRPr="007E4184" w:rsidRDefault="0075454B" w:rsidP="008C761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5286B" w:rsidRPr="007E4184" w14:paraId="77CE0E2F" w14:textId="77777777" w:rsidTr="00461980">
        <w:trPr>
          <w:cantSplit/>
          <w:trHeight w:val="535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32CE3" w14:textId="12C49C27" w:rsidR="0095286B" w:rsidRPr="007E4184" w:rsidRDefault="0095286B" w:rsidP="00922495">
            <w:pPr>
              <w:rPr>
                <w:rFonts w:asciiTheme="minorEastAsia" w:hAnsiTheme="minorEastAsia"/>
                <w:color w:val="000000" w:themeColor="text1"/>
              </w:rPr>
            </w:pPr>
            <w:r w:rsidRPr="007E4184">
              <w:rPr>
                <w:rFonts w:asciiTheme="minorEastAsia" w:hAnsiTheme="minorEastAsia" w:hint="eastAsia"/>
                <w:color w:val="000000" w:themeColor="text1"/>
              </w:rPr>
              <w:t>対面参加人数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DDDAD" w14:textId="77777777" w:rsidR="0095286B" w:rsidRPr="007E4184" w:rsidRDefault="0095286B" w:rsidP="008C761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5286B" w:rsidRPr="007E4184" w14:paraId="313D5885" w14:textId="77777777" w:rsidTr="00461980">
        <w:trPr>
          <w:cantSplit/>
          <w:trHeight w:val="535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E82CD" w14:textId="28506DB9" w:rsidR="0095286B" w:rsidRPr="007E4184" w:rsidRDefault="0095286B" w:rsidP="00922495">
            <w:pPr>
              <w:rPr>
                <w:rFonts w:asciiTheme="minorEastAsia" w:hAnsiTheme="minorEastAsia"/>
                <w:color w:val="000000" w:themeColor="text1"/>
              </w:rPr>
            </w:pPr>
            <w:r w:rsidRPr="007E4184">
              <w:rPr>
                <w:rFonts w:asciiTheme="minorEastAsia" w:hAnsiTheme="minorEastAsia" w:hint="eastAsia"/>
                <w:color w:val="000000" w:themeColor="text1"/>
              </w:rPr>
              <w:t>WEB参加の有無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CB1CA" w14:textId="74705D1E" w:rsidR="0095286B" w:rsidRPr="007E4184" w:rsidRDefault="0095286B" w:rsidP="0095286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E4184">
              <w:rPr>
                <w:rFonts w:asciiTheme="minorEastAsia" w:hAnsiTheme="minorEastAsia"/>
              </w:rPr>
              <w:t>□</w:t>
            </w:r>
            <w:r w:rsidRPr="007E4184">
              <w:rPr>
                <w:rFonts w:asciiTheme="minorEastAsia" w:hAnsiTheme="minorEastAsia" w:hint="eastAsia"/>
              </w:rPr>
              <w:t>有</w:t>
            </w:r>
            <w:r w:rsidRPr="007E4184">
              <w:rPr>
                <w:rFonts w:asciiTheme="minorEastAsia" w:hAnsiTheme="minorEastAsia"/>
              </w:rPr>
              <w:t xml:space="preserve">　</w:t>
            </w:r>
            <w:r w:rsidRPr="007E4184">
              <w:rPr>
                <w:rFonts w:asciiTheme="minorEastAsia" w:hAnsiTheme="minorEastAsia" w:hint="eastAsia"/>
              </w:rPr>
              <w:t xml:space="preserve">　　　　</w:t>
            </w:r>
            <w:r w:rsidRPr="007E4184">
              <w:rPr>
                <w:rFonts w:asciiTheme="minorEastAsia" w:hAnsiTheme="minorEastAsia"/>
              </w:rPr>
              <w:t>□</w:t>
            </w:r>
            <w:r w:rsidRPr="007E4184">
              <w:rPr>
                <w:rFonts w:asciiTheme="minorEastAsia" w:hAnsiTheme="minorEastAsia" w:hint="eastAsia"/>
              </w:rPr>
              <w:t>無</w:t>
            </w:r>
          </w:p>
        </w:tc>
      </w:tr>
      <w:tr w:rsidR="0075454B" w:rsidRPr="007E4184" w14:paraId="59740B58" w14:textId="77777777" w:rsidTr="00461980">
        <w:trPr>
          <w:cantSplit/>
          <w:trHeight w:val="535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5F25A" w14:textId="77777777" w:rsidR="00922495" w:rsidRPr="007E4184" w:rsidRDefault="0075454B" w:rsidP="00922495">
            <w:pPr>
              <w:rPr>
                <w:rFonts w:asciiTheme="minorEastAsia" w:hAnsiTheme="minorEastAsia"/>
                <w:color w:val="000000" w:themeColor="text1"/>
              </w:rPr>
            </w:pPr>
            <w:r w:rsidRPr="007E4184">
              <w:rPr>
                <w:rFonts w:asciiTheme="minorEastAsia" w:hAnsiTheme="minorEastAsia"/>
                <w:color w:val="000000" w:themeColor="text1"/>
              </w:rPr>
              <w:t>参加者氏名</w:t>
            </w:r>
          </w:p>
          <w:p w14:paraId="5B9A3A83" w14:textId="317E5166" w:rsidR="0075454B" w:rsidRPr="007E4184" w:rsidRDefault="0075454B" w:rsidP="00922495">
            <w:pPr>
              <w:rPr>
                <w:rFonts w:asciiTheme="minorEastAsia" w:hAnsiTheme="minorEastAsia"/>
                <w:color w:val="000000" w:themeColor="text1"/>
              </w:rPr>
            </w:pPr>
            <w:r w:rsidRPr="007E4184">
              <w:rPr>
                <w:rFonts w:asciiTheme="minorEastAsia" w:hAnsiTheme="minorEastAsia"/>
                <w:color w:val="000000" w:themeColor="text1"/>
              </w:rPr>
              <w:t>(</w:t>
            </w:r>
            <w:r w:rsidR="00CF0365" w:rsidRPr="007E4184">
              <w:rPr>
                <w:rFonts w:asciiTheme="minorEastAsia" w:hAnsiTheme="minorEastAsia" w:hint="eastAsia"/>
                <w:color w:val="000000" w:themeColor="text1"/>
              </w:rPr>
              <w:t>企業</w:t>
            </w:r>
            <w:r w:rsidR="00922495" w:rsidRPr="007E4184">
              <w:rPr>
                <w:rFonts w:asciiTheme="minorEastAsia" w:hAnsiTheme="minorEastAsia" w:hint="eastAsia"/>
                <w:color w:val="000000" w:themeColor="text1"/>
              </w:rPr>
              <w:t>名</w:t>
            </w:r>
            <w:r w:rsidRPr="007E4184">
              <w:rPr>
                <w:rFonts w:asciiTheme="minorEastAsia" w:hAnsiTheme="minorEastAsia"/>
                <w:color w:val="000000" w:themeColor="text1"/>
              </w:rPr>
              <w:t>･所属部署)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39D3D" w14:textId="77777777" w:rsidR="0075454B" w:rsidRPr="007E4184" w:rsidRDefault="0075454B" w:rsidP="008C761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53E4152C" w14:textId="37C2E49D" w:rsidR="0075454B" w:rsidRPr="007E4184" w:rsidRDefault="0075454B" w:rsidP="00A155D9">
      <w:pPr>
        <w:ind w:left="424" w:hangingChars="202" w:hanging="424"/>
        <w:rPr>
          <w:rFonts w:asciiTheme="minorEastAsia" w:hAnsiTheme="minorEastAsia"/>
          <w:color w:val="000000" w:themeColor="text1"/>
        </w:rPr>
      </w:pPr>
      <w:r w:rsidRPr="007E4184">
        <w:rPr>
          <w:rFonts w:asciiTheme="minorEastAsia" w:hAnsiTheme="minorEastAsia"/>
          <w:color w:val="000000" w:themeColor="text1"/>
        </w:rPr>
        <w:t>※</w:t>
      </w:r>
      <w:r w:rsidR="00CD241F" w:rsidRPr="007E4184">
        <w:rPr>
          <w:rFonts w:asciiTheme="minorEastAsia" w:hAnsiTheme="minorEastAsia" w:hint="eastAsia"/>
          <w:color w:val="000000" w:themeColor="text1"/>
        </w:rPr>
        <w:t xml:space="preserve">　</w:t>
      </w:r>
      <w:r w:rsidR="001E1436" w:rsidRPr="007E4184">
        <w:rPr>
          <w:rFonts w:asciiTheme="minorEastAsia" w:hAnsiTheme="minorEastAsia" w:hint="eastAsia"/>
          <w:color w:val="000000" w:themeColor="text1"/>
        </w:rPr>
        <w:t>今回の個別対話は、新体育館の建設業務を実施する企業を対象とします。</w:t>
      </w:r>
      <w:r w:rsidR="00A155D9">
        <w:rPr>
          <w:rFonts w:asciiTheme="minorEastAsia" w:hAnsiTheme="minorEastAsia" w:hint="eastAsia"/>
          <w:color w:val="000000" w:themeColor="text1"/>
        </w:rPr>
        <w:t>ただし、</w:t>
      </w:r>
      <w:r w:rsidR="00A155D9" w:rsidRPr="00A155D9">
        <w:rPr>
          <w:rFonts w:asciiTheme="minorEastAsia" w:hAnsiTheme="minorEastAsia" w:hint="eastAsia"/>
          <w:color w:val="000000" w:themeColor="text1"/>
        </w:rPr>
        <w:t>主たる申し込み</w:t>
      </w:r>
      <w:r w:rsidR="00A155D9">
        <w:rPr>
          <w:rFonts w:asciiTheme="minorEastAsia" w:hAnsiTheme="minorEastAsia" w:hint="eastAsia"/>
          <w:color w:val="000000" w:themeColor="text1"/>
        </w:rPr>
        <w:t>企業に加え、提案グループとなる予定の企業担当者が同席することも認めます。</w:t>
      </w:r>
    </w:p>
    <w:p w14:paraId="700D0988" w14:textId="5BA22A10" w:rsidR="0075454B" w:rsidRPr="007E4184" w:rsidRDefault="0075454B" w:rsidP="0075454B">
      <w:pPr>
        <w:rPr>
          <w:rFonts w:asciiTheme="minorEastAsia" w:hAnsiTheme="minorEastAsia"/>
          <w:color w:val="000000" w:themeColor="text1"/>
        </w:rPr>
      </w:pPr>
      <w:r w:rsidRPr="007E4184">
        <w:rPr>
          <w:rFonts w:asciiTheme="minorEastAsia" w:hAnsiTheme="minorEastAsia"/>
          <w:color w:val="000000" w:themeColor="text1"/>
        </w:rPr>
        <w:t>※</w:t>
      </w:r>
      <w:r w:rsidR="00CD241F" w:rsidRPr="007E4184">
        <w:rPr>
          <w:rFonts w:asciiTheme="minorEastAsia" w:hAnsiTheme="minorEastAsia" w:hint="eastAsia"/>
          <w:color w:val="000000" w:themeColor="text1"/>
        </w:rPr>
        <w:t xml:space="preserve">　</w:t>
      </w:r>
      <w:r w:rsidR="008922B3" w:rsidRPr="007E4184">
        <w:rPr>
          <w:rFonts w:asciiTheme="minorEastAsia" w:hAnsiTheme="minorEastAsia" w:hint="eastAsia"/>
          <w:color w:val="000000" w:themeColor="text1"/>
        </w:rPr>
        <w:t>対面の</w:t>
      </w:r>
      <w:r w:rsidRPr="007E4184">
        <w:rPr>
          <w:rFonts w:asciiTheme="minorEastAsia" w:hAnsiTheme="minorEastAsia"/>
          <w:color w:val="000000" w:themeColor="text1"/>
        </w:rPr>
        <w:t>参加者が複数いる場合は、適宜欄を追加して記載してください。（</w:t>
      </w:r>
      <w:r w:rsidR="008A5634" w:rsidRPr="007E4184">
        <w:rPr>
          <w:rFonts w:asciiTheme="minorEastAsia" w:hAnsiTheme="minorEastAsia" w:hint="eastAsia"/>
          <w:color w:val="000000" w:themeColor="text1"/>
        </w:rPr>
        <w:t>６</w:t>
      </w:r>
      <w:r w:rsidRPr="007E4184">
        <w:rPr>
          <w:rFonts w:asciiTheme="minorEastAsia" w:hAnsiTheme="minorEastAsia"/>
          <w:color w:val="000000" w:themeColor="text1"/>
        </w:rPr>
        <w:t>名まで）</w:t>
      </w:r>
    </w:p>
    <w:p w14:paraId="7E603775" w14:textId="16300E53" w:rsidR="008922B3" w:rsidRPr="007E4184" w:rsidRDefault="008922B3" w:rsidP="0075454B">
      <w:pPr>
        <w:rPr>
          <w:rFonts w:asciiTheme="minorEastAsia" w:hAnsiTheme="minorEastAsia"/>
          <w:color w:val="000000" w:themeColor="text1"/>
        </w:rPr>
      </w:pPr>
      <w:r w:rsidRPr="007E4184">
        <w:rPr>
          <w:rFonts w:asciiTheme="minorEastAsia" w:hAnsiTheme="minorEastAsia" w:hint="eastAsia"/>
          <w:color w:val="000000" w:themeColor="text1"/>
        </w:rPr>
        <w:t>※　WEBの参加者は、適切な人数でご参加ください。</w:t>
      </w:r>
    </w:p>
    <w:p w14:paraId="33F7B89D" w14:textId="77777777" w:rsidR="00AB6230" w:rsidRPr="007E4184" w:rsidRDefault="00AB6230" w:rsidP="0075454B">
      <w:pPr>
        <w:jc w:val="left"/>
        <w:rPr>
          <w:rFonts w:asciiTheme="minorEastAsia" w:hAnsiTheme="minorEastAsia" w:cs="HG丸ｺﾞｼｯｸM-PRO"/>
          <w:color w:val="000000" w:themeColor="text1"/>
          <w:kern w:val="0"/>
          <w:sz w:val="20"/>
        </w:rPr>
      </w:pPr>
      <w:bookmarkStart w:id="0" w:name="_GoBack"/>
      <w:bookmarkEnd w:id="0"/>
    </w:p>
    <w:p w14:paraId="0C1B5853" w14:textId="77777777" w:rsidR="0075454B" w:rsidRPr="007E4184" w:rsidRDefault="0075454B" w:rsidP="0075454B">
      <w:pPr>
        <w:jc w:val="left"/>
        <w:rPr>
          <w:rFonts w:asciiTheme="minorEastAsia" w:hAnsiTheme="minorEastAsia" w:cs="HG丸ｺﾞｼｯｸM-PRO"/>
          <w:color w:val="000000" w:themeColor="text1"/>
          <w:kern w:val="0"/>
        </w:rPr>
      </w:pPr>
      <w:r w:rsidRPr="007E4184">
        <w:rPr>
          <w:rFonts w:asciiTheme="minorEastAsia" w:hAnsiTheme="minorEastAsia" w:cs="HG丸ｺﾞｼｯｸM-PRO"/>
          <w:color w:val="000000" w:themeColor="text1"/>
          <w:kern w:val="0"/>
        </w:rPr>
        <w:t>■希望日時</w:t>
      </w:r>
    </w:p>
    <w:tbl>
      <w:tblPr>
        <w:tblW w:w="9634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969"/>
        <w:gridCol w:w="5665"/>
      </w:tblGrid>
      <w:tr w:rsidR="003916A5" w:rsidRPr="007E4184" w14:paraId="7D86990F" w14:textId="77777777" w:rsidTr="003916A5">
        <w:trPr>
          <w:trHeight w:val="1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38E5B" w14:textId="77B58754" w:rsidR="003916A5" w:rsidRPr="007E4184" w:rsidRDefault="002A6E1D" w:rsidP="008C7617">
            <w:pPr>
              <w:ind w:left="26" w:right="-131"/>
              <w:jc w:val="center"/>
              <w:rPr>
                <w:rFonts w:asciiTheme="minorEastAsia" w:hAnsiTheme="minorEastAsia" w:cs="HG丸ｺﾞｼｯｸM-PRO"/>
                <w:color w:val="000000" w:themeColor="text1"/>
                <w:kern w:val="0"/>
                <w:sz w:val="20"/>
              </w:rPr>
            </w:pPr>
            <w:r w:rsidRPr="007E4184">
              <w:rPr>
                <w:rFonts w:asciiTheme="minorEastAsia" w:hAnsiTheme="minorEastAsia" w:cs="HG丸ｺﾞｼｯｸM-PRO" w:hint="eastAsia"/>
                <w:color w:val="000000" w:themeColor="text1"/>
                <w:kern w:val="0"/>
              </w:rPr>
              <w:t>希望</w:t>
            </w:r>
            <w:r w:rsidR="003916A5" w:rsidRPr="007E4184">
              <w:rPr>
                <w:rFonts w:asciiTheme="minorEastAsia" w:hAnsiTheme="minorEastAsia" w:cs="HG丸ｺﾞｼｯｸM-PRO" w:hint="eastAsia"/>
                <w:color w:val="000000" w:themeColor="text1"/>
                <w:kern w:val="0"/>
              </w:rPr>
              <w:t>日時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8EA70" w14:textId="6DF4E8DA" w:rsidR="003916A5" w:rsidRPr="007E4184" w:rsidRDefault="003916A5" w:rsidP="008C7617">
            <w:pPr>
              <w:jc w:val="center"/>
              <w:rPr>
                <w:rFonts w:asciiTheme="minorEastAsia" w:hAnsiTheme="minorEastAsia" w:cs="HG丸ｺﾞｼｯｸM-PRO"/>
                <w:color w:val="000000" w:themeColor="text1"/>
                <w:kern w:val="0"/>
                <w:sz w:val="20"/>
              </w:rPr>
            </w:pPr>
            <w:r w:rsidRPr="007E4184">
              <w:rPr>
                <w:rFonts w:asciiTheme="minorEastAsia" w:hAnsiTheme="minorEastAsia" w:hint="eastAsia"/>
              </w:rPr>
              <w:t>下記から選択してください</w:t>
            </w:r>
          </w:p>
        </w:tc>
      </w:tr>
      <w:tr w:rsidR="003916A5" w:rsidRPr="007E4184" w14:paraId="3BF8A459" w14:textId="77777777" w:rsidTr="003916A5">
        <w:trPr>
          <w:trHeight w:hRule="exact" w:val="39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71CAC" w14:textId="2B9C0C43" w:rsidR="003916A5" w:rsidRPr="007E4184" w:rsidRDefault="003916A5" w:rsidP="003916A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E4184">
              <w:rPr>
                <w:rFonts w:asciiTheme="minorEastAsia" w:hAnsiTheme="minorEastAsia" w:cs="HG丸ｺﾞｼｯｸM-PRO" w:hint="eastAsia"/>
                <w:kern w:val="0"/>
              </w:rPr>
              <w:t>４</w:t>
            </w:r>
            <w:r w:rsidRPr="007E4184">
              <w:rPr>
                <w:rFonts w:asciiTheme="minorEastAsia" w:hAnsiTheme="minorEastAsia" w:cs="HG丸ｺﾞｼｯｸM-PRO"/>
                <w:kern w:val="0"/>
              </w:rPr>
              <w:t>月</w:t>
            </w:r>
            <w:r w:rsidRPr="007E4184">
              <w:rPr>
                <w:rFonts w:asciiTheme="minorEastAsia" w:hAnsiTheme="minorEastAsia" w:cs="HG丸ｺﾞｼｯｸM-PRO" w:hint="eastAsia"/>
                <w:kern w:val="0"/>
              </w:rPr>
              <w:t>24</w:t>
            </w:r>
            <w:r w:rsidRPr="007E4184">
              <w:rPr>
                <w:rFonts w:asciiTheme="minorEastAsia" w:hAnsiTheme="minorEastAsia" w:cs="HG丸ｺﾞｼｯｸM-PRO"/>
                <w:kern w:val="0"/>
              </w:rPr>
              <w:t>日（</w:t>
            </w:r>
            <w:r w:rsidRPr="007E4184">
              <w:rPr>
                <w:rFonts w:asciiTheme="minorEastAsia" w:hAnsiTheme="minorEastAsia" w:cs="HG丸ｺﾞｼｯｸM-PRO" w:hint="eastAsia"/>
                <w:kern w:val="0"/>
              </w:rPr>
              <w:t>月</w:t>
            </w:r>
            <w:r w:rsidRPr="007E4184">
              <w:rPr>
                <w:rFonts w:asciiTheme="minorEastAsia" w:hAnsiTheme="minorEastAsia" w:cs="HG丸ｺﾞｼｯｸM-PRO"/>
                <w:kern w:val="0"/>
              </w:rPr>
              <w:t>）</w:t>
            </w:r>
            <w:r w:rsidRPr="007E4184">
              <w:rPr>
                <w:rFonts w:asciiTheme="minorEastAsia" w:hAnsiTheme="minorEastAsia" w:cs="HG丸ｺﾞｼｯｸM-PRO" w:hint="eastAsia"/>
                <w:kern w:val="0"/>
              </w:rPr>
              <w:t>10：45～11：45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3DB15" w14:textId="6A98BB9C" w:rsidR="003916A5" w:rsidRPr="007E4184" w:rsidRDefault="003916A5" w:rsidP="000B246C">
            <w:pPr>
              <w:jc w:val="center"/>
              <w:rPr>
                <w:rFonts w:asciiTheme="minorEastAsia" w:hAnsiTheme="minorEastAsia" w:cs="HG丸ｺﾞｼｯｸM-PRO"/>
                <w:color w:val="000000" w:themeColor="text1"/>
                <w:kern w:val="0"/>
                <w:sz w:val="20"/>
              </w:rPr>
            </w:pPr>
            <w:r w:rsidRPr="007E4184">
              <w:rPr>
                <w:rFonts w:asciiTheme="minorEastAsia" w:hAnsiTheme="minorEastAsia"/>
              </w:rPr>
              <w:t>□</w:t>
            </w:r>
            <w:r w:rsidR="008922B3" w:rsidRPr="007E4184">
              <w:rPr>
                <w:rFonts w:asciiTheme="minorEastAsia" w:hAnsiTheme="minorEastAsia" w:hint="eastAsia"/>
                <w:sz w:val="18"/>
              </w:rPr>
              <w:t>第１希望</w:t>
            </w:r>
            <w:r w:rsidRPr="007E4184">
              <w:rPr>
                <w:rFonts w:asciiTheme="minorEastAsia" w:hAnsiTheme="minorEastAsia"/>
              </w:rPr>
              <w:t xml:space="preserve">　□</w:t>
            </w:r>
            <w:r w:rsidR="008922B3" w:rsidRPr="007E4184">
              <w:rPr>
                <w:rFonts w:asciiTheme="minorEastAsia" w:hAnsiTheme="minorEastAsia" w:hint="eastAsia"/>
                <w:sz w:val="18"/>
              </w:rPr>
              <w:t>第２希望</w:t>
            </w:r>
            <w:r w:rsidRPr="007E4184">
              <w:rPr>
                <w:rFonts w:asciiTheme="minorEastAsia" w:hAnsiTheme="minorEastAsia"/>
              </w:rPr>
              <w:t xml:space="preserve">　□</w:t>
            </w:r>
            <w:r w:rsidR="008922B3" w:rsidRPr="007E4184">
              <w:rPr>
                <w:rFonts w:asciiTheme="minorEastAsia" w:hAnsiTheme="minorEastAsia" w:hint="eastAsia"/>
                <w:sz w:val="18"/>
              </w:rPr>
              <w:t>第３希望</w:t>
            </w:r>
            <w:r w:rsidRPr="007E4184">
              <w:rPr>
                <w:rFonts w:asciiTheme="minorEastAsia" w:hAnsiTheme="minorEastAsia" w:hint="eastAsia"/>
              </w:rPr>
              <w:t xml:space="preserve">　</w:t>
            </w:r>
            <w:r w:rsidRPr="007E4184">
              <w:rPr>
                <w:rFonts w:asciiTheme="minorEastAsia" w:hAnsiTheme="minorEastAsia"/>
              </w:rPr>
              <w:t>□</w:t>
            </w:r>
            <w:r w:rsidR="008922B3" w:rsidRPr="007E4184">
              <w:rPr>
                <w:rFonts w:asciiTheme="minorEastAsia" w:hAnsiTheme="minorEastAsia" w:hint="eastAsia"/>
                <w:sz w:val="18"/>
              </w:rPr>
              <w:t>第４希望</w:t>
            </w:r>
          </w:p>
        </w:tc>
      </w:tr>
      <w:tr w:rsidR="008922B3" w:rsidRPr="007E4184" w14:paraId="7554DE9D" w14:textId="77777777" w:rsidTr="00D36C10">
        <w:trPr>
          <w:trHeight w:hRule="exact" w:val="41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6A909" w14:textId="2A7A697E" w:rsidR="008922B3" w:rsidRPr="007E4184" w:rsidRDefault="008922B3" w:rsidP="008922B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E4184">
              <w:rPr>
                <w:rFonts w:asciiTheme="minorEastAsia" w:hAnsiTheme="minorEastAsia" w:cs="HG丸ｺﾞｼｯｸM-PRO" w:hint="eastAsia"/>
                <w:kern w:val="0"/>
              </w:rPr>
              <w:t>４</w:t>
            </w:r>
            <w:r w:rsidRPr="007E4184">
              <w:rPr>
                <w:rFonts w:asciiTheme="minorEastAsia" w:hAnsiTheme="minorEastAsia" w:cs="HG丸ｺﾞｼｯｸM-PRO"/>
                <w:kern w:val="0"/>
              </w:rPr>
              <w:t>月</w:t>
            </w:r>
            <w:r w:rsidRPr="007E4184">
              <w:rPr>
                <w:rFonts w:asciiTheme="minorEastAsia" w:hAnsiTheme="minorEastAsia" w:cs="HG丸ｺﾞｼｯｸM-PRO" w:hint="eastAsia"/>
                <w:kern w:val="0"/>
              </w:rPr>
              <w:t>24</w:t>
            </w:r>
            <w:r w:rsidRPr="007E4184">
              <w:rPr>
                <w:rFonts w:asciiTheme="minorEastAsia" w:hAnsiTheme="minorEastAsia" w:cs="HG丸ｺﾞｼｯｸM-PRO"/>
                <w:kern w:val="0"/>
              </w:rPr>
              <w:t>日（</w:t>
            </w:r>
            <w:r w:rsidRPr="007E4184">
              <w:rPr>
                <w:rFonts w:asciiTheme="minorEastAsia" w:hAnsiTheme="minorEastAsia" w:cs="HG丸ｺﾞｼｯｸM-PRO" w:hint="eastAsia"/>
                <w:kern w:val="0"/>
              </w:rPr>
              <w:t>月</w:t>
            </w:r>
            <w:r w:rsidRPr="007E4184">
              <w:rPr>
                <w:rFonts w:asciiTheme="minorEastAsia" w:hAnsiTheme="minorEastAsia" w:cs="HG丸ｺﾞｼｯｸM-PRO"/>
                <w:kern w:val="0"/>
              </w:rPr>
              <w:t>）</w:t>
            </w:r>
            <w:r w:rsidRPr="007E4184">
              <w:rPr>
                <w:rFonts w:asciiTheme="minorEastAsia" w:hAnsiTheme="minorEastAsia" w:cs="HG丸ｺﾞｼｯｸM-PRO" w:hint="eastAsia"/>
                <w:kern w:val="0"/>
              </w:rPr>
              <w:t>13：00～14：00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FA90A" w14:textId="5E684A73" w:rsidR="008922B3" w:rsidRPr="007E4184" w:rsidRDefault="008922B3" w:rsidP="008922B3">
            <w:pPr>
              <w:jc w:val="center"/>
              <w:rPr>
                <w:rFonts w:asciiTheme="minorEastAsia" w:hAnsiTheme="minorEastAsia" w:cs="HG丸ｺﾞｼｯｸM-PRO"/>
                <w:color w:val="000000" w:themeColor="text1"/>
                <w:kern w:val="0"/>
                <w:sz w:val="20"/>
              </w:rPr>
            </w:pPr>
            <w:r w:rsidRPr="007E4184">
              <w:rPr>
                <w:rFonts w:asciiTheme="minorEastAsia" w:hAnsiTheme="minorEastAsia"/>
              </w:rPr>
              <w:t>□</w:t>
            </w:r>
            <w:r w:rsidRPr="007E4184">
              <w:rPr>
                <w:rFonts w:asciiTheme="minorEastAsia" w:hAnsiTheme="minorEastAsia" w:hint="eastAsia"/>
                <w:sz w:val="18"/>
              </w:rPr>
              <w:t>第１希望</w:t>
            </w:r>
            <w:r w:rsidRPr="007E4184">
              <w:rPr>
                <w:rFonts w:asciiTheme="minorEastAsia" w:hAnsiTheme="minorEastAsia"/>
              </w:rPr>
              <w:t xml:space="preserve">　□</w:t>
            </w:r>
            <w:r w:rsidRPr="007E4184">
              <w:rPr>
                <w:rFonts w:asciiTheme="minorEastAsia" w:hAnsiTheme="minorEastAsia" w:hint="eastAsia"/>
                <w:sz w:val="18"/>
              </w:rPr>
              <w:t>第２希望</w:t>
            </w:r>
            <w:r w:rsidRPr="007E4184">
              <w:rPr>
                <w:rFonts w:asciiTheme="minorEastAsia" w:hAnsiTheme="minorEastAsia"/>
              </w:rPr>
              <w:t xml:space="preserve">　□</w:t>
            </w:r>
            <w:r w:rsidRPr="007E4184">
              <w:rPr>
                <w:rFonts w:asciiTheme="minorEastAsia" w:hAnsiTheme="minorEastAsia" w:hint="eastAsia"/>
                <w:sz w:val="18"/>
              </w:rPr>
              <w:t>第３希望</w:t>
            </w:r>
            <w:r w:rsidRPr="007E4184">
              <w:rPr>
                <w:rFonts w:asciiTheme="minorEastAsia" w:hAnsiTheme="minorEastAsia" w:hint="eastAsia"/>
              </w:rPr>
              <w:t xml:space="preserve">　</w:t>
            </w:r>
            <w:r w:rsidRPr="007E4184">
              <w:rPr>
                <w:rFonts w:asciiTheme="minorEastAsia" w:hAnsiTheme="minorEastAsia"/>
              </w:rPr>
              <w:t>□</w:t>
            </w:r>
            <w:r w:rsidRPr="007E4184">
              <w:rPr>
                <w:rFonts w:asciiTheme="minorEastAsia" w:hAnsiTheme="minorEastAsia" w:hint="eastAsia"/>
                <w:sz w:val="18"/>
              </w:rPr>
              <w:t>第４希望</w:t>
            </w:r>
          </w:p>
        </w:tc>
      </w:tr>
      <w:tr w:rsidR="008922B3" w:rsidRPr="007E4184" w14:paraId="7095D1AC" w14:textId="77777777" w:rsidTr="00D36C10">
        <w:trPr>
          <w:trHeight w:hRule="exact" w:val="4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3E20C" w14:textId="556B7AF0" w:rsidR="008922B3" w:rsidRPr="007E4184" w:rsidRDefault="008922B3" w:rsidP="002430E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E4184">
              <w:rPr>
                <w:rFonts w:asciiTheme="minorEastAsia" w:hAnsiTheme="minorEastAsia" w:cs="HG丸ｺﾞｼｯｸM-PRO" w:hint="eastAsia"/>
                <w:kern w:val="0"/>
              </w:rPr>
              <w:t>４</w:t>
            </w:r>
            <w:r w:rsidRPr="007E4184">
              <w:rPr>
                <w:rFonts w:asciiTheme="minorEastAsia" w:hAnsiTheme="minorEastAsia" w:cs="HG丸ｺﾞｼｯｸM-PRO"/>
                <w:kern w:val="0"/>
              </w:rPr>
              <w:t>月</w:t>
            </w:r>
            <w:r w:rsidRPr="007E4184">
              <w:rPr>
                <w:rFonts w:asciiTheme="minorEastAsia" w:hAnsiTheme="minorEastAsia" w:cs="HG丸ｺﾞｼｯｸM-PRO" w:hint="eastAsia"/>
                <w:kern w:val="0"/>
              </w:rPr>
              <w:t>24</w:t>
            </w:r>
            <w:r w:rsidRPr="007E4184">
              <w:rPr>
                <w:rFonts w:asciiTheme="minorEastAsia" w:hAnsiTheme="minorEastAsia" w:cs="HG丸ｺﾞｼｯｸM-PRO"/>
                <w:kern w:val="0"/>
              </w:rPr>
              <w:t>日（</w:t>
            </w:r>
            <w:r w:rsidRPr="007E4184">
              <w:rPr>
                <w:rFonts w:asciiTheme="minorEastAsia" w:hAnsiTheme="minorEastAsia" w:cs="HG丸ｺﾞｼｯｸM-PRO" w:hint="eastAsia"/>
                <w:kern w:val="0"/>
              </w:rPr>
              <w:t>月</w:t>
            </w:r>
            <w:r w:rsidRPr="007E4184">
              <w:rPr>
                <w:rFonts w:asciiTheme="minorEastAsia" w:hAnsiTheme="minorEastAsia" w:cs="HG丸ｺﾞｼｯｸM-PRO"/>
                <w:kern w:val="0"/>
              </w:rPr>
              <w:t>）</w:t>
            </w:r>
            <w:r w:rsidRPr="007E4184">
              <w:rPr>
                <w:rFonts w:asciiTheme="minorEastAsia" w:hAnsiTheme="minorEastAsia" w:cs="HG丸ｺﾞｼｯｸM-PRO" w:hint="eastAsia"/>
                <w:kern w:val="0"/>
              </w:rPr>
              <w:t>14：</w:t>
            </w:r>
            <w:r w:rsidR="00D56CE7" w:rsidRPr="007E4184">
              <w:rPr>
                <w:rFonts w:asciiTheme="minorEastAsia" w:hAnsiTheme="minorEastAsia" w:cs="HG丸ｺﾞｼｯｸM-PRO" w:hint="eastAsia"/>
                <w:kern w:val="0"/>
              </w:rPr>
              <w:t>30</w:t>
            </w:r>
            <w:r w:rsidRPr="007E4184">
              <w:rPr>
                <w:rFonts w:asciiTheme="minorEastAsia" w:hAnsiTheme="minorEastAsia" w:cs="HG丸ｺﾞｼｯｸM-PRO" w:hint="eastAsia"/>
                <w:kern w:val="0"/>
              </w:rPr>
              <w:t>～15：</w:t>
            </w:r>
            <w:r w:rsidR="00D56CE7" w:rsidRPr="007E4184">
              <w:rPr>
                <w:rFonts w:asciiTheme="minorEastAsia" w:hAnsiTheme="minorEastAsia" w:cs="HG丸ｺﾞｼｯｸM-PRO" w:hint="eastAsia"/>
                <w:kern w:val="0"/>
              </w:rPr>
              <w:t>30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3C2D3" w14:textId="07D01752" w:rsidR="008922B3" w:rsidRPr="007E4184" w:rsidRDefault="008922B3" w:rsidP="008922B3">
            <w:pPr>
              <w:jc w:val="center"/>
              <w:rPr>
                <w:rFonts w:asciiTheme="minorEastAsia" w:hAnsiTheme="minorEastAsia" w:cs="HG丸ｺﾞｼｯｸM-PRO"/>
                <w:color w:val="000000" w:themeColor="text1"/>
                <w:kern w:val="0"/>
                <w:sz w:val="20"/>
              </w:rPr>
            </w:pPr>
            <w:r w:rsidRPr="007E4184">
              <w:rPr>
                <w:rFonts w:asciiTheme="minorEastAsia" w:hAnsiTheme="minorEastAsia"/>
              </w:rPr>
              <w:t>□</w:t>
            </w:r>
            <w:r w:rsidRPr="007E4184">
              <w:rPr>
                <w:rFonts w:asciiTheme="minorEastAsia" w:hAnsiTheme="minorEastAsia" w:hint="eastAsia"/>
                <w:sz w:val="18"/>
              </w:rPr>
              <w:t>第１希望</w:t>
            </w:r>
            <w:r w:rsidRPr="007E4184">
              <w:rPr>
                <w:rFonts w:asciiTheme="minorEastAsia" w:hAnsiTheme="minorEastAsia"/>
              </w:rPr>
              <w:t xml:space="preserve">　□</w:t>
            </w:r>
            <w:r w:rsidRPr="007E4184">
              <w:rPr>
                <w:rFonts w:asciiTheme="minorEastAsia" w:hAnsiTheme="minorEastAsia" w:hint="eastAsia"/>
                <w:sz w:val="18"/>
              </w:rPr>
              <w:t>第２希望</w:t>
            </w:r>
            <w:r w:rsidRPr="007E4184">
              <w:rPr>
                <w:rFonts w:asciiTheme="minorEastAsia" w:hAnsiTheme="minorEastAsia"/>
              </w:rPr>
              <w:t xml:space="preserve">　□</w:t>
            </w:r>
            <w:r w:rsidRPr="007E4184">
              <w:rPr>
                <w:rFonts w:asciiTheme="minorEastAsia" w:hAnsiTheme="minorEastAsia" w:hint="eastAsia"/>
                <w:sz w:val="18"/>
              </w:rPr>
              <w:t>第３希望</w:t>
            </w:r>
            <w:r w:rsidRPr="007E4184">
              <w:rPr>
                <w:rFonts w:asciiTheme="minorEastAsia" w:hAnsiTheme="minorEastAsia" w:hint="eastAsia"/>
              </w:rPr>
              <w:t xml:space="preserve">　</w:t>
            </w:r>
            <w:r w:rsidRPr="007E4184">
              <w:rPr>
                <w:rFonts w:asciiTheme="minorEastAsia" w:hAnsiTheme="minorEastAsia"/>
              </w:rPr>
              <w:t>□</w:t>
            </w:r>
            <w:r w:rsidRPr="007E4184">
              <w:rPr>
                <w:rFonts w:asciiTheme="minorEastAsia" w:hAnsiTheme="minorEastAsia" w:hint="eastAsia"/>
                <w:sz w:val="18"/>
              </w:rPr>
              <w:t>第４希望</w:t>
            </w:r>
          </w:p>
        </w:tc>
      </w:tr>
      <w:tr w:rsidR="008922B3" w:rsidRPr="007E4184" w14:paraId="66DF7DF1" w14:textId="77777777" w:rsidTr="00D36C10">
        <w:trPr>
          <w:trHeight w:hRule="exact" w:val="42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FCBB2" w14:textId="46274044" w:rsidR="008922B3" w:rsidRPr="007E4184" w:rsidRDefault="008922B3" w:rsidP="008922B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E4184">
              <w:rPr>
                <w:rFonts w:asciiTheme="minorEastAsia" w:hAnsiTheme="minorEastAsia" w:cs="HG丸ｺﾞｼｯｸM-PRO" w:hint="eastAsia"/>
                <w:kern w:val="0"/>
              </w:rPr>
              <w:t>４</w:t>
            </w:r>
            <w:r w:rsidRPr="007E4184">
              <w:rPr>
                <w:rFonts w:asciiTheme="minorEastAsia" w:hAnsiTheme="minorEastAsia" w:cs="HG丸ｺﾞｼｯｸM-PRO"/>
                <w:kern w:val="0"/>
              </w:rPr>
              <w:t>月</w:t>
            </w:r>
            <w:r w:rsidRPr="007E4184">
              <w:rPr>
                <w:rFonts w:asciiTheme="minorEastAsia" w:hAnsiTheme="minorEastAsia" w:cs="HG丸ｺﾞｼｯｸM-PRO" w:hint="eastAsia"/>
                <w:kern w:val="0"/>
              </w:rPr>
              <w:t>24</w:t>
            </w:r>
            <w:r w:rsidRPr="007E4184">
              <w:rPr>
                <w:rFonts w:asciiTheme="minorEastAsia" w:hAnsiTheme="minorEastAsia" w:cs="HG丸ｺﾞｼｯｸM-PRO"/>
                <w:kern w:val="0"/>
              </w:rPr>
              <w:t>日（</w:t>
            </w:r>
            <w:r w:rsidRPr="007E4184">
              <w:rPr>
                <w:rFonts w:asciiTheme="minorEastAsia" w:hAnsiTheme="minorEastAsia" w:cs="HG丸ｺﾞｼｯｸM-PRO" w:hint="eastAsia"/>
                <w:kern w:val="0"/>
              </w:rPr>
              <w:t>月</w:t>
            </w:r>
            <w:r w:rsidRPr="007E4184">
              <w:rPr>
                <w:rFonts w:asciiTheme="minorEastAsia" w:hAnsiTheme="minorEastAsia" w:cs="HG丸ｺﾞｼｯｸM-PRO"/>
                <w:kern w:val="0"/>
              </w:rPr>
              <w:t>）</w:t>
            </w:r>
            <w:r w:rsidRPr="007E4184">
              <w:rPr>
                <w:rFonts w:asciiTheme="minorEastAsia" w:hAnsiTheme="minorEastAsia" w:cs="HG丸ｺﾞｼｯｸM-PRO" w:hint="eastAsia"/>
                <w:kern w:val="0"/>
              </w:rPr>
              <w:t>16：</w:t>
            </w:r>
            <w:r w:rsidR="00D56CE7" w:rsidRPr="007E4184">
              <w:rPr>
                <w:rFonts w:asciiTheme="minorEastAsia" w:hAnsiTheme="minorEastAsia" w:cs="HG丸ｺﾞｼｯｸM-PRO" w:hint="eastAsia"/>
                <w:kern w:val="0"/>
              </w:rPr>
              <w:t>0</w:t>
            </w:r>
            <w:r w:rsidRPr="007E4184">
              <w:rPr>
                <w:rFonts w:asciiTheme="minorEastAsia" w:hAnsiTheme="minorEastAsia" w:cs="HG丸ｺﾞｼｯｸM-PRO" w:hint="eastAsia"/>
                <w:kern w:val="0"/>
              </w:rPr>
              <w:t>0～17：</w:t>
            </w:r>
            <w:r w:rsidR="00D56CE7" w:rsidRPr="007E4184">
              <w:rPr>
                <w:rFonts w:asciiTheme="minorEastAsia" w:hAnsiTheme="minorEastAsia" w:cs="HG丸ｺﾞｼｯｸM-PRO" w:hint="eastAsia"/>
                <w:kern w:val="0"/>
              </w:rPr>
              <w:t>0</w:t>
            </w:r>
            <w:r w:rsidRPr="007E4184">
              <w:rPr>
                <w:rFonts w:asciiTheme="minorEastAsia" w:hAnsiTheme="minorEastAsia" w:cs="HG丸ｺﾞｼｯｸM-PRO" w:hint="eastAsia"/>
                <w:kern w:val="0"/>
              </w:rPr>
              <w:t>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62F40" w14:textId="5ED58F7B" w:rsidR="008922B3" w:rsidRPr="007E4184" w:rsidRDefault="008922B3" w:rsidP="008922B3">
            <w:pPr>
              <w:jc w:val="center"/>
              <w:rPr>
                <w:rFonts w:asciiTheme="minorEastAsia" w:hAnsiTheme="minorEastAsia" w:cs="HG丸ｺﾞｼｯｸM-PRO"/>
                <w:color w:val="000000" w:themeColor="text1"/>
                <w:kern w:val="0"/>
                <w:sz w:val="20"/>
              </w:rPr>
            </w:pPr>
            <w:r w:rsidRPr="007E4184">
              <w:rPr>
                <w:rFonts w:asciiTheme="minorEastAsia" w:hAnsiTheme="minorEastAsia"/>
              </w:rPr>
              <w:t>□</w:t>
            </w:r>
            <w:r w:rsidRPr="007E4184">
              <w:rPr>
                <w:rFonts w:asciiTheme="minorEastAsia" w:hAnsiTheme="minorEastAsia" w:hint="eastAsia"/>
                <w:sz w:val="18"/>
              </w:rPr>
              <w:t>第１希望</w:t>
            </w:r>
            <w:r w:rsidRPr="007E4184">
              <w:rPr>
                <w:rFonts w:asciiTheme="minorEastAsia" w:hAnsiTheme="minorEastAsia"/>
              </w:rPr>
              <w:t xml:space="preserve">　□</w:t>
            </w:r>
            <w:r w:rsidRPr="007E4184">
              <w:rPr>
                <w:rFonts w:asciiTheme="minorEastAsia" w:hAnsiTheme="minorEastAsia" w:hint="eastAsia"/>
                <w:sz w:val="18"/>
              </w:rPr>
              <w:t>第２希望</w:t>
            </w:r>
            <w:r w:rsidRPr="007E4184">
              <w:rPr>
                <w:rFonts w:asciiTheme="minorEastAsia" w:hAnsiTheme="minorEastAsia"/>
              </w:rPr>
              <w:t xml:space="preserve">　□</w:t>
            </w:r>
            <w:r w:rsidRPr="007E4184">
              <w:rPr>
                <w:rFonts w:asciiTheme="minorEastAsia" w:hAnsiTheme="minorEastAsia" w:hint="eastAsia"/>
                <w:sz w:val="18"/>
              </w:rPr>
              <w:t>第３希望</w:t>
            </w:r>
            <w:r w:rsidRPr="007E4184">
              <w:rPr>
                <w:rFonts w:asciiTheme="minorEastAsia" w:hAnsiTheme="minorEastAsia" w:hint="eastAsia"/>
              </w:rPr>
              <w:t xml:space="preserve">　</w:t>
            </w:r>
            <w:r w:rsidRPr="007E4184">
              <w:rPr>
                <w:rFonts w:asciiTheme="minorEastAsia" w:hAnsiTheme="minorEastAsia"/>
              </w:rPr>
              <w:t>□</w:t>
            </w:r>
            <w:r w:rsidRPr="007E4184">
              <w:rPr>
                <w:rFonts w:asciiTheme="minorEastAsia" w:hAnsiTheme="minorEastAsia" w:hint="eastAsia"/>
                <w:sz w:val="18"/>
              </w:rPr>
              <w:t>第４希望</w:t>
            </w:r>
          </w:p>
        </w:tc>
      </w:tr>
      <w:tr w:rsidR="008922B3" w:rsidRPr="007E4184" w14:paraId="5431F048" w14:textId="77777777" w:rsidTr="00D36C10">
        <w:trPr>
          <w:trHeight w:hRule="exact" w:val="42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DEC31" w14:textId="5443EF83" w:rsidR="008922B3" w:rsidRPr="007E4184" w:rsidRDefault="008922B3" w:rsidP="008922B3">
            <w:pPr>
              <w:jc w:val="center"/>
              <w:rPr>
                <w:rFonts w:asciiTheme="minorEastAsia" w:hAnsiTheme="minorEastAsia"/>
              </w:rPr>
            </w:pPr>
            <w:r w:rsidRPr="007E4184">
              <w:rPr>
                <w:rFonts w:asciiTheme="minorEastAsia" w:hAnsiTheme="minorEastAsia" w:cs="HG丸ｺﾞｼｯｸM-PRO" w:hint="eastAsia"/>
                <w:kern w:val="0"/>
              </w:rPr>
              <w:t>４</w:t>
            </w:r>
            <w:r w:rsidRPr="007E4184">
              <w:rPr>
                <w:rFonts w:asciiTheme="minorEastAsia" w:hAnsiTheme="minorEastAsia" w:cs="HG丸ｺﾞｼｯｸM-PRO"/>
                <w:kern w:val="0"/>
              </w:rPr>
              <w:t>月</w:t>
            </w:r>
            <w:r w:rsidRPr="007E4184">
              <w:rPr>
                <w:rFonts w:asciiTheme="minorEastAsia" w:hAnsiTheme="minorEastAsia" w:cs="HG丸ｺﾞｼｯｸM-PRO" w:hint="eastAsia"/>
                <w:kern w:val="0"/>
              </w:rPr>
              <w:t>25</w:t>
            </w:r>
            <w:r w:rsidRPr="007E4184">
              <w:rPr>
                <w:rFonts w:asciiTheme="minorEastAsia" w:hAnsiTheme="minorEastAsia" w:cs="HG丸ｺﾞｼｯｸM-PRO"/>
                <w:kern w:val="0"/>
              </w:rPr>
              <w:t>日（</w:t>
            </w:r>
            <w:r w:rsidRPr="007E4184">
              <w:rPr>
                <w:rFonts w:asciiTheme="minorEastAsia" w:hAnsiTheme="minorEastAsia" w:cs="HG丸ｺﾞｼｯｸM-PRO" w:hint="eastAsia"/>
                <w:kern w:val="0"/>
              </w:rPr>
              <w:t>火</w:t>
            </w:r>
            <w:r w:rsidRPr="007E4184">
              <w:rPr>
                <w:rFonts w:asciiTheme="minorEastAsia" w:hAnsiTheme="minorEastAsia" w:cs="HG丸ｺﾞｼｯｸM-PRO"/>
                <w:kern w:val="0"/>
              </w:rPr>
              <w:t>）</w:t>
            </w:r>
            <w:r w:rsidRPr="007E4184">
              <w:rPr>
                <w:rFonts w:asciiTheme="minorEastAsia" w:hAnsiTheme="minorEastAsia" w:cs="HG丸ｺﾞｼｯｸM-PRO" w:hint="eastAsia"/>
                <w:kern w:val="0"/>
              </w:rPr>
              <w:t xml:space="preserve"> 9：15～10：15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AF5BC" w14:textId="31B28263" w:rsidR="008922B3" w:rsidRPr="007E4184" w:rsidRDefault="008922B3" w:rsidP="008922B3">
            <w:pPr>
              <w:jc w:val="center"/>
              <w:rPr>
                <w:rFonts w:asciiTheme="minorEastAsia" w:hAnsiTheme="minorEastAsia"/>
              </w:rPr>
            </w:pPr>
            <w:r w:rsidRPr="007E4184">
              <w:rPr>
                <w:rFonts w:asciiTheme="minorEastAsia" w:hAnsiTheme="minorEastAsia"/>
              </w:rPr>
              <w:t>□</w:t>
            </w:r>
            <w:r w:rsidRPr="007E4184">
              <w:rPr>
                <w:rFonts w:asciiTheme="minorEastAsia" w:hAnsiTheme="minorEastAsia" w:hint="eastAsia"/>
                <w:sz w:val="18"/>
              </w:rPr>
              <w:t>第１希望</w:t>
            </w:r>
            <w:r w:rsidRPr="007E4184">
              <w:rPr>
                <w:rFonts w:asciiTheme="minorEastAsia" w:hAnsiTheme="minorEastAsia"/>
              </w:rPr>
              <w:t xml:space="preserve">　□</w:t>
            </w:r>
            <w:r w:rsidRPr="007E4184">
              <w:rPr>
                <w:rFonts w:asciiTheme="minorEastAsia" w:hAnsiTheme="minorEastAsia" w:hint="eastAsia"/>
                <w:sz w:val="18"/>
              </w:rPr>
              <w:t>第２希望</w:t>
            </w:r>
            <w:r w:rsidRPr="007E4184">
              <w:rPr>
                <w:rFonts w:asciiTheme="minorEastAsia" w:hAnsiTheme="minorEastAsia"/>
              </w:rPr>
              <w:t xml:space="preserve">　□</w:t>
            </w:r>
            <w:r w:rsidRPr="007E4184">
              <w:rPr>
                <w:rFonts w:asciiTheme="minorEastAsia" w:hAnsiTheme="minorEastAsia" w:hint="eastAsia"/>
                <w:sz w:val="18"/>
              </w:rPr>
              <w:t>第３希望</w:t>
            </w:r>
            <w:r w:rsidRPr="007E4184">
              <w:rPr>
                <w:rFonts w:asciiTheme="minorEastAsia" w:hAnsiTheme="minorEastAsia" w:hint="eastAsia"/>
              </w:rPr>
              <w:t xml:space="preserve">　</w:t>
            </w:r>
            <w:r w:rsidRPr="007E4184">
              <w:rPr>
                <w:rFonts w:asciiTheme="minorEastAsia" w:hAnsiTheme="minorEastAsia"/>
              </w:rPr>
              <w:t>□</w:t>
            </w:r>
            <w:r w:rsidRPr="007E4184">
              <w:rPr>
                <w:rFonts w:asciiTheme="minorEastAsia" w:hAnsiTheme="minorEastAsia" w:hint="eastAsia"/>
                <w:sz w:val="18"/>
              </w:rPr>
              <w:t>第４希望</w:t>
            </w:r>
          </w:p>
        </w:tc>
      </w:tr>
      <w:tr w:rsidR="008922B3" w:rsidRPr="007E4184" w14:paraId="07DE9973" w14:textId="77777777" w:rsidTr="00D36C10">
        <w:trPr>
          <w:trHeight w:hRule="exact" w:val="42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82971" w14:textId="0ADF496C" w:rsidR="008922B3" w:rsidRPr="007E4184" w:rsidRDefault="008922B3" w:rsidP="008922B3">
            <w:pPr>
              <w:jc w:val="center"/>
              <w:rPr>
                <w:rFonts w:asciiTheme="minorEastAsia" w:hAnsiTheme="minorEastAsia"/>
              </w:rPr>
            </w:pPr>
            <w:r w:rsidRPr="007E4184">
              <w:rPr>
                <w:rFonts w:asciiTheme="minorEastAsia" w:hAnsiTheme="minorEastAsia" w:cs="HG丸ｺﾞｼｯｸM-PRO" w:hint="eastAsia"/>
                <w:kern w:val="0"/>
              </w:rPr>
              <w:t>４</w:t>
            </w:r>
            <w:r w:rsidRPr="007E4184">
              <w:rPr>
                <w:rFonts w:asciiTheme="minorEastAsia" w:hAnsiTheme="minorEastAsia" w:cs="HG丸ｺﾞｼｯｸM-PRO"/>
                <w:kern w:val="0"/>
              </w:rPr>
              <w:t>月</w:t>
            </w:r>
            <w:r w:rsidRPr="007E4184">
              <w:rPr>
                <w:rFonts w:asciiTheme="minorEastAsia" w:hAnsiTheme="minorEastAsia" w:cs="HG丸ｺﾞｼｯｸM-PRO" w:hint="eastAsia"/>
                <w:kern w:val="0"/>
              </w:rPr>
              <w:t>25</w:t>
            </w:r>
            <w:r w:rsidRPr="007E4184">
              <w:rPr>
                <w:rFonts w:asciiTheme="minorEastAsia" w:hAnsiTheme="minorEastAsia" w:cs="HG丸ｺﾞｼｯｸM-PRO"/>
                <w:kern w:val="0"/>
              </w:rPr>
              <w:t>日（</w:t>
            </w:r>
            <w:r w:rsidRPr="007E4184">
              <w:rPr>
                <w:rFonts w:asciiTheme="minorEastAsia" w:hAnsiTheme="minorEastAsia" w:cs="HG丸ｺﾞｼｯｸM-PRO" w:hint="eastAsia"/>
                <w:kern w:val="0"/>
              </w:rPr>
              <w:t>火</w:t>
            </w:r>
            <w:r w:rsidRPr="007E4184">
              <w:rPr>
                <w:rFonts w:asciiTheme="minorEastAsia" w:hAnsiTheme="minorEastAsia" w:cs="HG丸ｺﾞｼｯｸM-PRO"/>
                <w:kern w:val="0"/>
              </w:rPr>
              <w:t>）</w:t>
            </w:r>
            <w:r w:rsidR="00D56CE7" w:rsidRPr="007E4184">
              <w:rPr>
                <w:rFonts w:asciiTheme="minorEastAsia" w:hAnsiTheme="minorEastAsia" w:cs="HG丸ｺﾞｼｯｸM-PRO" w:hint="eastAsia"/>
                <w:kern w:val="0"/>
              </w:rPr>
              <w:t>10</w:t>
            </w:r>
            <w:r w:rsidRPr="007E4184">
              <w:rPr>
                <w:rFonts w:asciiTheme="minorEastAsia" w:hAnsiTheme="minorEastAsia" w:cs="HG丸ｺﾞｼｯｸM-PRO" w:hint="eastAsia"/>
                <w:kern w:val="0"/>
              </w:rPr>
              <w:t>：45～</w:t>
            </w:r>
            <w:r w:rsidR="00D56CE7" w:rsidRPr="007E4184">
              <w:rPr>
                <w:rFonts w:asciiTheme="minorEastAsia" w:hAnsiTheme="minorEastAsia" w:cs="HG丸ｺﾞｼｯｸM-PRO" w:hint="eastAsia"/>
                <w:kern w:val="0"/>
              </w:rPr>
              <w:t>11</w:t>
            </w:r>
            <w:r w:rsidRPr="007E4184">
              <w:rPr>
                <w:rFonts w:asciiTheme="minorEastAsia" w:hAnsiTheme="minorEastAsia" w:cs="HG丸ｺﾞｼｯｸM-PRO" w:hint="eastAsia"/>
                <w:kern w:val="0"/>
              </w:rPr>
              <w:t>：</w:t>
            </w:r>
            <w:r w:rsidR="00D56CE7" w:rsidRPr="007E4184">
              <w:rPr>
                <w:rFonts w:asciiTheme="minorEastAsia" w:hAnsiTheme="minorEastAsia" w:cs="HG丸ｺﾞｼｯｸM-PRO" w:hint="eastAsia"/>
                <w:kern w:val="0"/>
              </w:rPr>
              <w:t>45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A9FBA" w14:textId="0E86A910" w:rsidR="008922B3" w:rsidRPr="007E4184" w:rsidRDefault="008922B3" w:rsidP="008922B3">
            <w:pPr>
              <w:jc w:val="center"/>
              <w:rPr>
                <w:rFonts w:asciiTheme="minorEastAsia" w:hAnsiTheme="minorEastAsia"/>
              </w:rPr>
            </w:pPr>
            <w:r w:rsidRPr="007E4184">
              <w:rPr>
                <w:rFonts w:asciiTheme="minorEastAsia" w:hAnsiTheme="minorEastAsia"/>
              </w:rPr>
              <w:t>□</w:t>
            </w:r>
            <w:r w:rsidRPr="007E4184">
              <w:rPr>
                <w:rFonts w:asciiTheme="minorEastAsia" w:hAnsiTheme="minorEastAsia" w:hint="eastAsia"/>
                <w:sz w:val="18"/>
              </w:rPr>
              <w:t>第１希望</w:t>
            </w:r>
            <w:r w:rsidRPr="007E4184">
              <w:rPr>
                <w:rFonts w:asciiTheme="minorEastAsia" w:hAnsiTheme="minorEastAsia"/>
              </w:rPr>
              <w:t xml:space="preserve">　□</w:t>
            </w:r>
            <w:r w:rsidRPr="007E4184">
              <w:rPr>
                <w:rFonts w:asciiTheme="minorEastAsia" w:hAnsiTheme="minorEastAsia" w:hint="eastAsia"/>
                <w:sz w:val="18"/>
              </w:rPr>
              <w:t>第２希望</w:t>
            </w:r>
            <w:r w:rsidRPr="007E4184">
              <w:rPr>
                <w:rFonts w:asciiTheme="minorEastAsia" w:hAnsiTheme="minorEastAsia"/>
              </w:rPr>
              <w:t xml:space="preserve">　□</w:t>
            </w:r>
            <w:r w:rsidRPr="007E4184">
              <w:rPr>
                <w:rFonts w:asciiTheme="minorEastAsia" w:hAnsiTheme="minorEastAsia" w:hint="eastAsia"/>
                <w:sz w:val="18"/>
              </w:rPr>
              <w:t>第３希望</w:t>
            </w:r>
            <w:r w:rsidRPr="007E4184">
              <w:rPr>
                <w:rFonts w:asciiTheme="minorEastAsia" w:hAnsiTheme="minorEastAsia" w:hint="eastAsia"/>
              </w:rPr>
              <w:t xml:space="preserve">　</w:t>
            </w:r>
            <w:r w:rsidRPr="007E4184">
              <w:rPr>
                <w:rFonts w:asciiTheme="minorEastAsia" w:hAnsiTheme="minorEastAsia"/>
              </w:rPr>
              <w:t>□</w:t>
            </w:r>
            <w:r w:rsidRPr="007E4184">
              <w:rPr>
                <w:rFonts w:asciiTheme="minorEastAsia" w:hAnsiTheme="minorEastAsia" w:hint="eastAsia"/>
                <w:sz w:val="18"/>
              </w:rPr>
              <w:t>第４希望</w:t>
            </w:r>
          </w:p>
        </w:tc>
      </w:tr>
      <w:tr w:rsidR="008922B3" w:rsidRPr="007E4184" w14:paraId="5F9D6870" w14:textId="77777777" w:rsidTr="00D36C10">
        <w:trPr>
          <w:trHeight w:hRule="exact" w:val="42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94D2C" w14:textId="065CFA57" w:rsidR="008922B3" w:rsidRPr="007E4184" w:rsidRDefault="008922B3" w:rsidP="008922B3">
            <w:pPr>
              <w:jc w:val="center"/>
              <w:rPr>
                <w:rFonts w:asciiTheme="minorEastAsia" w:hAnsiTheme="minorEastAsia"/>
              </w:rPr>
            </w:pPr>
            <w:r w:rsidRPr="007E4184">
              <w:rPr>
                <w:rFonts w:asciiTheme="minorEastAsia" w:hAnsiTheme="minorEastAsia" w:cs="HG丸ｺﾞｼｯｸM-PRO" w:hint="eastAsia"/>
                <w:kern w:val="0"/>
              </w:rPr>
              <w:t>４</w:t>
            </w:r>
            <w:r w:rsidRPr="007E4184">
              <w:rPr>
                <w:rFonts w:asciiTheme="minorEastAsia" w:hAnsiTheme="minorEastAsia" w:cs="HG丸ｺﾞｼｯｸM-PRO"/>
                <w:kern w:val="0"/>
              </w:rPr>
              <w:t>月</w:t>
            </w:r>
            <w:r w:rsidRPr="007E4184">
              <w:rPr>
                <w:rFonts w:asciiTheme="minorEastAsia" w:hAnsiTheme="minorEastAsia" w:cs="HG丸ｺﾞｼｯｸM-PRO" w:hint="eastAsia"/>
                <w:kern w:val="0"/>
              </w:rPr>
              <w:t>25</w:t>
            </w:r>
            <w:r w:rsidRPr="007E4184">
              <w:rPr>
                <w:rFonts w:asciiTheme="minorEastAsia" w:hAnsiTheme="minorEastAsia" w:cs="HG丸ｺﾞｼｯｸM-PRO"/>
                <w:kern w:val="0"/>
              </w:rPr>
              <w:t>日（</w:t>
            </w:r>
            <w:r w:rsidRPr="007E4184">
              <w:rPr>
                <w:rFonts w:asciiTheme="minorEastAsia" w:hAnsiTheme="minorEastAsia" w:cs="HG丸ｺﾞｼｯｸM-PRO" w:hint="eastAsia"/>
                <w:kern w:val="0"/>
              </w:rPr>
              <w:t>火</w:t>
            </w:r>
            <w:r w:rsidRPr="007E4184">
              <w:rPr>
                <w:rFonts w:asciiTheme="minorEastAsia" w:hAnsiTheme="minorEastAsia" w:cs="HG丸ｺﾞｼｯｸM-PRO"/>
                <w:kern w:val="0"/>
              </w:rPr>
              <w:t>）</w:t>
            </w:r>
            <w:r w:rsidRPr="007E4184">
              <w:rPr>
                <w:rFonts w:asciiTheme="minorEastAsia" w:hAnsiTheme="minorEastAsia" w:cs="HG丸ｺﾞｼｯｸM-PRO" w:hint="eastAsia"/>
                <w:kern w:val="0"/>
              </w:rPr>
              <w:t>13：00～14：00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25E02" w14:textId="67492558" w:rsidR="008922B3" w:rsidRPr="007E4184" w:rsidRDefault="008922B3" w:rsidP="008922B3">
            <w:pPr>
              <w:jc w:val="center"/>
              <w:rPr>
                <w:rFonts w:asciiTheme="minorEastAsia" w:hAnsiTheme="minorEastAsia"/>
              </w:rPr>
            </w:pPr>
            <w:r w:rsidRPr="007E4184">
              <w:rPr>
                <w:rFonts w:asciiTheme="minorEastAsia" w:hAnsiTheme="minorEastAsia"/>
              </w:rPr>
              <w:t>□</w:t>
            </w:r>
            <w:r w:rsidRPr="007E4184">
              <w:rPr>
                <w:rFonts w:asciiTheme="minorEastAsia" w:hAnsiTheme="minorEastAsia" w:hint="eastAsia"/>
                <w:sz w:val="18"/>
              </w:rPr>
              <w:t>第１希望</w:t>
            </w:r>
            <w:r w:rsidRPr="007E4184">
              <w:rPr>
                <w:rFonts w:asciiTheme="minorEastAsia" w:hAnsiTheme="minorEastAsia"/>
              </w:rPr>
              <w:t xml:space="preserve">　□</w:t>
            </w:r>
            <w:r w:rsidRPr="007E4184">
              <w:rPr>
                <w:rFonts w:asciiTheme="minorEastAsia" w:hAnsiTheme="minorEastAsia" w:hint="eastAsia"/>
                <w:sz w:val="18"/>
              </w:rPr>
              <w:t>第２希望</w:t>
            </w:r>
            <w:r w:rsidRPr="007E4184">
              <w:rPr>
                <w:rFonts w:asciiTheme="minorEastAsia" w:hAnsiTheme="minorEastAsia"/>
              </w:rPr>
              <w:t xml:space="preserve">　□</w:t>
            </w:r>
            <w:r w:rsidRPr="007E4184">
              <w:rPr>
                <w:rFonts w:asciiTheme="minorEastAsia" w:hAnsiTheme="minorEastAsia" w:hint="eastAsia"/>
                <w:sz w:val="18"/>
              </w:rPr>
              <w:t>第３希望</w:t>
            </w:r>
            <w:r w:rsidRPr="007E4184">
              <w:rPr>
                <w:rFonts w:asciiTheme="minorEastAsia" w:hAnsiTheme="minorEastAsia" w:hint="eastAsia"/>
              </w:rPr>
              <w:t xml:space="preserve">　</w:t>
            </w:r>
            <w:r w:rsidRPr="007E4184">
              <w:rPr>
                <w:rFonts w:asciiTheme="minorEastAsia" w:hAnsiTheme="minorEastAsia"/>
              </w:rPr>
              <w:t>□</w:t>
            </w:r>
            <w:r w:rsidRPr="007E4184">
              <w:rPr>
                <w:rFonts w:asciiTheme="minorEastAsia" w:hAnsiTheme="minorEastAsia" w:hint="eastAsia"/>
                <w:sz w:val="18"/>
              </w:rPr>
              <w:t>第４希望</w:t>
            </w:r>
          </w:p>
        </w:tc>
      </w:tr>
      <w:tr w:rsidR="008922B3" w:rsidRPr="007E4184" w14:paraId="7CFE63CE" w14:textId="77777777" w:rsidTr="00D36C10">
        <w:trPr>
          <w:trHeight w:hRule="exact" w:val="42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EF7C1" w14:textId="00B60AD9" w:rsidR="008922B3" w:rsidRPr="007E4184" w:rsidRDefault="008922B3" w:rsidP="008922B3">
            <w:pPr>
              <w:jc w:val="center"/>
              <w:rPr>
                <w:rFonts w:asciiTheme="minorEastAsia" w:hAnsiTheme="minorEastAsia"/>
              </w:rPr>
            </w:pPr>
            <w:r w:rsidRPr="007E4184">
              <w:rPr>
                <w:rFonts w:asciiTheme="minorEastAsia" w:hAnsiTheme="minorEastAsia" w:cs="HG丸ｺﾞｼｯｸM-PRO" w:hint="eastAsia"/>
                <w:kern w:val="0"/>
              </w:rPr>
              <w:t>４</w:t>
            </w:r>
            <w:r w:rsidRPr="007E4184">
              <w:rPr>
                <w:rFonts w:asciiTheme="minorEastAsia" w:hAnsiTheme="minorEastAsia" w:cs="HG丸ｺﾞｼｯｸM-PRO"/>
                <w:kern w:val="0"/>
              </w:rPr>
              <w:t>月</w:t>
            </w:r>
            <w:r w:rsidRPr="007E4184">
              <w:rPr>
                <w:rFonts w:asciiTheme="minorEastAsia" w:hAnsiTheme="minorEastAsia" w:cs="HG丸ｺﾞｼｯｸM-PRO" w:hint="eastAsia"/>
                <w:kern w:val="0"/>
              </w:rPr>
              <w:t>25</w:t>
            </w:r>
            <w:r w:rsidRPr="007E4184">
              <w:rPr>
                <w:rFonts w:asciiTheme="minorEastAsia" w:hAnsiTheme="minorEastAsia" w:cs="HG丸ｺﾞｼｯｸM-PRO"/>
                <w:kern w:val="0"/>
              </w:rPr>
              <w:t>日（</w:t>
            </w:r>
            <w:r w:rsidRPr="007E4184">
              <w:rPr>
                <w:rFonts w:asciiTheme="minorEastAsia" w:hAnsiTheme="minorEastAsia" w:cs="HG丸ｺﾞｼｯｸM-PRO" w:hint="eastAsia"/>
                <w:kern w:val="0"/>
              </w:rPr>
              <w:t>火</w:t>
            </w:r>
            <w:r w:rsidRPr="007E4184">
              <w:rPr>
                <w:rFonts w:asciiTheme="minorEastAsia" w:hAnsiTheme="minorEastAsia" w:cs="HG丸ｺﾞｼｯｸM-PRO"/>
                <w:kern w:val="0"/>
              </w:rPr>
              <w:t>）</w:t>
            </w:r>
            <w:r w:rsidR="00D56CE7" w:rsidRPr="007E4184">
              <w:rPr>
                <w:rFonts w:asciiTheme="minorEastAsia" w:hAnsiTheme="minorEastAsia" w:cs="HG丸ｺﾞｼｯｸM-PRO" w:hint="eastAsia"/>
                <w:kern w:val="0"/>
              </w:rPr>
              <w:t>14：30～15：30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36D8D" w14:textId="02FE5621" w:rsidR="008922B3" w:rsidRPr="007E4184" w:rsidRDefault="008922B3" w:rsidP="008922B3">
            <w:pPr>
              <w:jc w:val="center"/>
              <w:rPr>
                <w:rFonts w:asciiTheme="minorEastAsia" w:hAnsiTheme="minorEastAsia"/>
              </w:rPr>
            </w:pPr>
            <w:r w:rsidRPr="007E4184">
              <w:rPr>
                <w:rFonts w:asciiTheme="minorEastAsia" w:hAnsiTheme="minorEastAsia"/>
              </w:rPr>
              <w:t>□</w:t>
            </w:r>
            <w:r w:rsidRPr="007E4184">
              <w:rPr>
                <w:rFonts w:asciiTheme="minorEastAsia" w:hAnsiTheme="minorEastAsia" w:hint="eastAsia"/>
                <w:sz w:val="18"/>
              </w:rPr>
              <w:t>第１希望</w:t>
            </w:r>
            <w:r w:rsidRPr="007E4184">
              <w:rPr>
                <w:rFonts w:asciiTheme="minorEastAsia" w:hAnsiTheme="minorEastAsia"/>
              </w:rPr>
              <w:t xml:space="preserve">　□</w:t>
            </w:r>
            <w:r w:rsidRPr="007E4184">
              <w:rPr>
                <w:rFonts w:asciiTheme="minorEastAsia" w:hAnsiTheme="minorEastAsia" w:hint="eastAsia"/>
                <w:sz w:val="18"/>
              </w:rPr>
              <w:t>第２希望</w:t>
            </w:r>
            <w:r w:rsidRPr="007E4184">
              <w:rPr>
                <w:rFonts w:asciiTheme="minorEastAsia" w:hAnsiTheme="minorEastAsia"/>
              </w:rPr>
              <w:t xml:space="preserve">　□</w:t>
            </w:r>
            <w:r w:rsidRPr="007E4184">
              <w:rPr>
                <w:rFonts w:asciiTheme="minorEastAsia" w:hAnsiTheme="minorEastAsia" w:hint="eastAsia"/>
                <w:sz w:val="18"/>
              </w:rPr>
              <w:t>第３希望</w:t>
            </w:r>
            <w:r w:rsidRPr="007E4184">
              <w:rPr>
                <w:rFonts w:asciiTheme="minorEastAsia" w:hAnsiTheme="minorEastAsia" w:hint="eastAsia"/>
              </w:rPr>
              <w:t xml:space="preserve">　</w:t>
            </w:r>
            <w:r w:rsidRPr="007E4184">
              <w:rPr>
                <w:rFonts w:asciiTheme="minorEastAsia" w:hAnsiTheme="minorEastAsia"/>
              </w:rPr>
              <w:t>□</w:t>
            </w:r>
            <w:r w:rsidRPr="007E4184">
              <w:rPr>
                <w:rFonts w:asciiTheme="minorEastAsia" w:hAnsiTheme="minorEastAsia" w:hint="eastAsia"/>
                <w:sz w:val="18"/>
              </w:rPr>
              <w:t>第４希望</w:t>
            </w:r>
          </w:p>
        </w:tc>
      </w:tr>
      <w:tr w:rsidR="008922B3" w:rsidRPr="007E4184" w14:paraId="21FF187A" w14:textId="77777777" w:rsidTr="00D36C10">
        <w:trPr>
          <w:trHeight w:hRule="exact" w:val="42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E9D13" w14:textId="6ED69C71" w:rsidR="008922B3" w:rsidRPr="007E4184" w:rsidRDefault="008922B3" w:rsidP="008922B3">
            <w:pPr>
              <w:jc w:val="center"/>
              <w:rPr>
                <w:rFonts w:asciiTheme="minorEastAsia" w:hAnsiTheme="minorEastAsia"/>
              </w:rPr>
            </w:pPr>
            <w:r w:rsidRPr="007E4184">
              <w:rPr>
                <w:rFonts w:asciiTheme="minorEastAsia" w:hAnsiTheme="minorEastAsia" w:cs="HG丸ｺﾞｼｯｸM-PRO" w:hint="eastAsia"/>
                <w:kern w:val="0"/>
              </w:rPr>
              <w:t>４</w:t>
            </w:r>
            <w:r w:rsidRPr="007E4184">
              <w:rPr>
                <w:rFonts w:asciiTheme="minorEastAsia" w:hAnsiTheme="minorEastAsia" w:cs="HG丸ｺﾞｼｯｸM-PRO"/>
                <w:kern w:val="0"/>
              </w:rPr>
              <w:t>月</w:t>
            </w:r>
            <w:r w:rsidRPr="007E4184">
              <w:rPr>
                <w:rFonts w:asciiTheme="minorEastAsia" w:hAnsiTheme="minorEastAsia" w:cs="HG丸ｺﾞｼｯｸM-PRO" w:hint="eastAsia"/>
                <w:kern w:val="0"/>
              </w:rPr>
              <w:t>25</w:t>
            </w:r>
            <w:r w:rsidRPr="007E4184">
              <w:rPr>
                <w:rFonts w:asciiTheme="minorEastAsia" w:hAnsiTheme="minorEastAsia" w:cs="HG丸ｺﾞｼｯｸM-PRO"/>
                <w:kern w:val="0"/>
              </w:rPr>
              <w:t>日（</w:t>
            </w:r>
            <w:r w:rsidRPr="007E4184">
              <w:rPr>
                <w:rFonts w:asciiTheme="minorEastAsia" w:hAnsiTheme="minorEastAsia" w:cs="HG丸ｺﾞｼｯｸM-PRO" w:hint="eastAsia"/>
                <w:kern w:val="0"/>
              </w:rPr>
              <w:t>火</w:t>
            </w:r>
            <w:r w:rsidRPr="007E4184">
              <w:rPr>
                <w:rFonts w:asciiTheme="minorEastAsia" w:hAnsiTheme="minorEastAsia" w:cs="HG丸ｺﾞｼｯｸM-PRO"/>
                <w:kern w:val="0"/>
              </w:rPr>
              <w:t>）</w:t>
            </w:r>
            <w:r w:rsidR="00D56CE7" w:rsidRPr="007E4184">
              <w:rPr>
                <w:rFonts w:asciiTheme="minorEastAsia" w:hAnsiTheme="minorEastAsia" w:cs="HG丸ｺﾞｼｯｸM-PRO" w:hint="eastAsia"/>
                <w:kern w:val="0"/>
              </w:rPr>
              <w:t>16：00～17：00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CA9E8" w14:textId="34C6D275" w:rsidR="008922B3" w:rsidRPr="007E4184" w:rsidRDefault="008922B3" w:rsidP="008922B3">
            <w:pPr>
              <w:jc w:val="center"/>
              <w:rPr>
                <w:rFonts w:asciiTheme="minorEastAsia" w:hAnsiTheme="minorEastAsia"/>
              </w:rPr>
            </w:pPr>
            <w:r w:rsidRPr="007E4184">
              <w:rPr>
                <w:rFonts w:asciiTheme="minorEastAsia" w:hAnsiTheme="minorEastAsia"/>
              </w:rPr>
              <w:t>□</w:t>
            </w:r>
            <w:r w:rsidRPr="007E4184">
              <w:rPr>
                <w:rFonts w:asciiTheme="minorEastAsia" w:hAnsiTheme="minorEastAsia" w:hint="eastAsia"/>
                <w:sz w:val="18"/>
              </w:rPr>
              <w:t>第１希望</w:t>
            </w:r>
            <w:r w:rsidRPr="007E4184">
              <w:rPr>
                <w:rFonts w:asciiTheme="minorEastAsia" w:hAnsiTheme="minorEastAsia"/>
              </w:rPr>
              <w:t xml:space="preserve">　□</w:t>
            </w:r>
            <w:r w:rsidRPr="007E4184">
              <w:rPr>
                <w:rFonts w:asciiTheme="minorEastAsia" w:hAnsiTheme="minorEastAsia" w:hint="eastAsia"/>
                <w:sz w:val="18"/>
              </w:rPr>
              <w:t>第２希望</w:t>
            </w:r>
            <w:r w:rsidRPr="007E4184">
              <w:rPr>
                <w:rFonts w:asciiTheme="minorEastAsia" w:hAnsiTheme="minorEastAsia"/>
              </w:rPr>
              <w:t xml:space="preserve">　□</w:t>
            </w:r>
            <w:r w:rsidRPr="007E4184">
              <w:rPr>
                <w:rFonts w:asciiTheme="minorEastAsia" w:hAnsiTheme="minorEastAsia" w:hint="eastAsia"/>
                <w:sz w:val="18"/>
              </w:rPr>
              <w:t>第３希望</w:t>
            </w:r>
            <w:r w:rsidRPr="007E4184">
              <w:rPr>
                <w:rFonts w:asciiTheme="minorEastAsia" w:hAnsiTheme="minorEastAsia" w:hint="eastAsia"/>
              </w:rPr>
              <w:t xml:space="preserve">　</w:t>
            </w:r>
            <w:r w:rsidRPr="007E4184">
              <w:rPr>
                <w:rFonts w:asciiTheme="minorEastAsia" w:hAnsiTheme="minorEastAsia"/>
              </w:rPr>
              <w:t>□</w:t>
            </w:r>
            <w:r w:rsidRPr="007E4184">
              <w:rPr>
                <w:rFonts w:asciiTheme="minorEastAsia" w:hAnsiTheme="minorEastAsia" w:hint="eastAsia"/>
                <w:sz w:val="18"/>
              </w:rPr>
              <w:t>第４希望</w:t>
            </w:r>
          </w:p>
        </w:tc>
      </w:tr>
    </w:tbl>
    <w:p w14:paraId="5CCBABD8" w14:textId="61600C09" w:rsidR="000B246C" w:rsidRPr="007E4184" w:rsidRDefault="0075454B" w:rsidP="00461980">
      <w:pPr>
        <w:rPr>
          <w:rFonts w:asciiTheme="minorEastAsia" w:hAnsiTheme="minorEastAsia" w:cs="HG丸ｺﾞｼｯｸM-PRO"/>
          <w:color w:val="000000" w:themeColor="text1"/>
          <w:kern w:val="0"/>
        </w:rPr>
      </w:pPr>
      <w:r w:rsidRPr="007E4184">
        <w:rPr>
          <w:rFonts w:asciiTheme="minorEastAsia" w:hAnsiTheme="minorEastAsia" w:cs="HG丸ｺﾞｼｯｸM-PRO"/>
          <w:color w:val="000000" w:themeColor="text1"/>
          <w:kern w:val="0"/>
        </w:rPr>
        <w:t>※</w:t>
      </w:r>
      <w:r w:rsidR="00906569" w:rsidRPr="007E4184">
        <w:rPr>
          <w:rFonts w:asciiTheme="minorEastAsia" w:hAnsiTheme="minorEastAsia" w:cs="HG丸ｺﾞｼｯｸM-PRO" w:hint="eastAsia"/>
          <w:color w:val="000000" w:themeColor="text1"/>
          <w:kern w:val="0"/>
        </w:rPr>
        <w:t xml:space="preserve">　</w:t>
      </w:r>
      <w:r w:rsidR="008922B3" w:rsidRPr="007E4184">
        <w:rPr>
          <w:rFonts w:asciiTheme="minorEastAsia" w:hAnsiTheme="minorEastAsia" w:cs="HG丸ｺﾞｼｯｸM-PRO" w:hint="eastAsia"/>
          <w:color w:val="000000" w:themeColor="text1"/>
          <w:kern w:val="0"/>
        </w:rPr>
        <w:t>ご</w:t>
      </w:r>
      <w:r w:rsidRPr="007E4184">
        <w:rPr>
          <w:rFonts w:asciiTheme="minorEastAsia" w:hAnsiTheme="minorEastAsia" w:cs="HG丸ｺﾞｼｯｸM-PRO"/>
          <w:color w:val="000000" w:themeColor="text1"/>
          <w:kern w:val="0"/>
        </w:rPr>
        <w:t>希望</w:t>
      </w:r>
      <w:r w:rsidR="008922B3" w:rsidRPr="007E4184">
        <w:rPr>
          <w:rFonts w:asciiTheme="minorEastAsia" w:hAnsiTheme="minorEastAsia" w:cs="HG丸ｺﾞｼｯｸM-PRO" w:hint="eastAsia"/>
          <w:color w:val="000000" w:themeColor="text1"/>
          <w:kern w:val="0"/>
        </w:rPr>
        <w:t>の</w:t>
      </w:r>
      <w:r w:rsidRPr="007E4184">
        <w:rPr>
          <w:rFonts w:asciiTheme="minorEastAsia" w:hAnsiTheme="minorEastAsia" w:cs="HG丸ｺﾞｼｯｸM-PRO"/>
          <w:color w:val="000000" w:themeColor="text1"/>
          <w:kern w:val="0"/>
        </w:rPr>
        <w:t>日時</w:t>
      </w:r>
      <w:r w:rsidR="008B10E9" w:rsidRPr="007E4184">
        <w:rPr>
          <w:rFonts w:asciiTheme="minorEastAsia" w:hAnsiTheme="minorEastAsia" w:cs="HG丸ｺﾞｼｯｸM-PRO" w:hint="eastAsia"/>
          <w:color w:val="000000" w:themeColor="text1"/>
          <w:kern w:val="0"/>
        </w:rPr>
        <w:t>に</w:t>
      </w:r>
      <w:r w:rsidRPr="007E4184">
        <w:rPr>
          <w:rFonts w:asciiTheme="minorEastAsia" w:hAnsiTheme="minorEastAsia" w:cs="HG丸ｺﾞｼｯｸM-PRO"/>
          <w:color w:val="000000" w:themeColor="text1"/>
          <w:kern w:val="0"/>
        </w:rPr>
        <w:t>チェックを入れてください。</w:t>
      </w:r>
    </w:p>
    <w:p w14:paraId="2B7A044D" w14:textId="34E2B369" w:rsidR="008922B3" w:rsidRPr="007E4184" w:rsidRDefault="008922B3" w:rsidP="00461980">
      <w:pPr>
        <w:rPr>
          <w:rFonts w:asciiTheme="minorEastAsia" w:hAnsiTheme="minorEastAsia" w:cs="HG丸ｺﾞｼｯｸM-PRO"/>
          <w:color w:val="000000" w:themeColor="text1"/>
          <w:kern w:val="0"/>
        </w:rPr>
      </w:pPr>
      <w:r w:rsidRPr="007E4184">
        <w:rPr>
          <w:rFonts w:asciiTheme="minorEastAsia" w:hAnsiTheme="minorEastAsia" w:cs="HG丸ｺﾞｼｯｸM-PRO" w:hint="eastAsia"/>
          <w:color w:val="000000" w:themeColor="text1"/>
          <w:kern w:val="0"/>
        </w:rPr>
        <w:t xml:space="preserve">　　（第１希望から第４希望の全てにチェックを入れてください）</w:t>
      </w:r>
    </w:p>
    <w:p w14:paraId="0AE2F6F9" w14:textId="2A81ACB1" w:rsidR="001E1436" w:rsidRPr="007E4184" w:rsidRDefault="001E1436" w:rsidP="001E1436">
      <w:pPr>
        <w:rPr>
          <w:rFonts w:asciiTheme="minorEastAsia" w:hAnsiTheme="minorEastAsia" w:cs="HG丸ｺﾞｼｯｸM-PRO"/>
          <w:color w:val="000000" w:themeColor="text1"/>
          <w:kern w:val="0"/>
        </w:rPr>
      </w:pPr>
      <w:r w:rsidRPr="007E4184">
        <w:rPr>
          <w:rFonts w:asciiTheme="minorEastAsia" w:hAnsiTheme="minorEastAsia" w:cs="HG丸ｺﾞｼｯｸM-PRO" w:hint="eastAsia"/>
          <w:color w:val="000000" w:themeColor="text1"/>
          <w:kern w:val="0"/>
        </w:rPr>
        <w:t>※　会場：</w:t>
      </w:r>
      <w:r w:rsidR="00A155D9">
        <w:rPr>
          <w:rFonts w:asciiTheme="minorEastAsia" w:hAnsiTheme="minorEastAsia" w:cs="HG丸ｺﾞｼｯｸM-PRO" w:hint="eastAsia"/>
          <w:kern w:val="0"/>
        </w:rPr>
        <w:t>米子市役所</w:t>
      </w:r>
      <w:r w:rsidR="00073C2E">
        <w:rPr>
          <w:rFonts w:asciiTheme="minorEastAsia" w:hAnsiTheme="minorEastAsia" w:cs="HG丸ｺﾞｼｯｸM-PRO" w:hint="eastAsia"/>
          <w:kern w:val="0"/>
        </w:rPr>
        <w:t>本庁舎</w:t>
      </w:r>
      <w:r w:rsidR="008A5CF5" w:rsidRPr="007E4184">
        <w:rPr>
          <w:rFonts w:asciiTheme="minorEastAsia" w:hAnsiTheme="minorEastAsia" w:cs="HG丸ｺﾞｼｯｸM-PRO" w:hint="eastAsia"/>
          <w:kern w:val="0"/>
        </w:rPr>
        <w:t>５</w:t>
      </w:r>
      <w:r w:rsidRPr="007E4184">
        <w:rPr>
          <w:rFonts w:asciiTheme="minorEastAsia" w:hAnsiTheme="minorEastAsia" w:cs="HG丸ｺﾞｼｯｸM-PRO" w:hint="eastAsia"/>
          <w:kern w:val="0"/>
        </w:rPr>
        <w:t xml:space="preserve">階　</w:t>
      </w:r>
      <w:r w:rsidR="008A5CF5" w:rsidRPr="007E4184">
        <w:rPr>
          <w:rFonts w:asciiTheme="minorEastAsia" w:hAnsiTheme="minorEastAsia" w:cs="HG丸ｺﾞｼｯｸM-PRO" w:hint="eastAsia"/>
          <w:kern w:val="0"/>
        </w:rPr>
        <w:t>議会第２</w:t>
      </w:r>
      <w:r w:rsidRPr="007E4184">
        <w:rPr>
          <w:rFonts w:asciiTheme="minorEastAsia" w:hAnsiTheme="minorEastAsia" w:cs="HG丸ｺﾞｼｯｸM-PRO" w:hint="eastAsia"/>
          <w:kern w:val="0"/>
        </w:rPr>
        <w:t>会議室</w:t>
      </w:r>
      <w:r w:rsidR="00AE54A5" w:rsidRPr="007E4184">
        <w:rPr>
          <w:rFonts w:asciiTheme="minorEastAsia" w:hAnsiTheme="minorEastAsia" w:cs="HG丸ｺﾞｼｯｸM-PRO" w:hint="eastAsia"/>
          <w:kern w:val="0"/>
        </w:rPr>
        <w:t xml:space="preserve">　</w:t>
      </w:r>
    </w:p>
    <w:p w14:paraId="2E7D1B5C" w14:textId="2D2E4746" w:rsidR="002A6E1D" w:rsidRPr="007E4184" w:rsidRDefault="001E1436" w:rsidP="00D36C10">
      <w:pPr>
        <w:rPr>
          <w:rFonts w:asciiTheme="minorEastAsia" w:hAnsiTheme="minorEastAsia"/>
        </w:rPr>
      </w:pPr>
      <w:r w:rsidRPr="007E4184">
        <w:rPr>
          <w:rFonts w:asciiTheme="minorEastAsia" w:hAnsiTheme="minorEastAsia" w:hint="eastAsia"/>
          <w:color w:val="000000" w:themeColor="text1"/>
        </w:rPr>
        <w:lastRenderedPageBreak/>
        <w:t>※　実施方針等に関する個別対話参加申込の締切は</w:t>
      </w:r>
      <w:r w:rsidRPr="007E4184">
        <w:rPr>
          <w:rFonts w:asciiTheme="minorEastAsia" w:hAnsiTheme="minorEastAsia" w:hint="eastAsia"/>
        </w:rPr>
        <w:t>、令和５</w:t>
      </w:r>
      <w:r w:rsidR="00933324" w:rsidRPr="007E4184">
        <w:rPr>
          <w:rFonts w:asciiTheme="minorEastAsia" w:hAnsiTheme="minorEastAsia" w:hint="eastAsia"/>
        </w:rPr>
        <w:t>年</w:t>
      </w:r>
      <w:r w:rsidR="00461980" w:rsidRPr="007E4184">
        <w:rPr>
          <w:rFonts w:asciiTheme="minorEastAsia" w:hAnsiTheme="minorEastAsia" w:hint="eastAsia"/>
        </w:rPr>
        <w:t>４月</w:t>
      </w:r>
      <w:r w:rsidR="008A5CF5" w:rsidRPr="007E4184">
        <w:rPr>
          <w:rFonts w:asciiTheme="minorEastAsia" w:hAnsiTheme="minorEastAsia" w:hint="eastAsia"/>
        </w:rPr>
        <w:t>1</w:t>
      </w:r>
      <w:r w:rsidR="008A5CF5" w:rsidRPr="007E4184">
        <w:rPr>
          <w:rFonts w:asciiTheme="minorEastAsia" w:hAnsiTheme="minorEastAsia"/>
        </w:rPr>
        <w:t>8</w:t>
      </w:r>
      <w:r w:rsidRPr="007E4184">
        <w:rPr>
          <w:rFonts w:asciiTheme="minorEastAsia" w:hAnsiTheme="minorEastAsia" w:hint="eastAsia"/>
        </w:rPr>
        <w:t>日（</w:t>
      </w:r>
      <w:r w:rsidR="008A5CF5" w:rsidRPr="007E4184">
        <w:rPr>
          <w:rFonts w:asciiTheme="minorEastAsia" w:hAnsiTheme="minorEastAsia" w:hint="eastAsia"/>
        </w:rPr>
        <w:t>火</w:t>
      </w:r>
      <w:r w:rsidR="00933324" w:rsidRPr="007E4184">
        <w:rPr>
          <w:rFonts w:asciiTheme="minorEastAsia" w:hAnsiTheme="minorEastAsia" w:hint="eastAsia"/>
        </w:rPr>
        <w:t>）</w:t>
      </w:r>
      <w:r w:rsidR="008A5CF5" w:rsidRPr="007E4184">
        <w:rPr>
          <w:rFonts w:asciiTheme="minorEastAsia" w:hAnsiTheme="minorEastAsia" w:hint="eastAsia"/>
        </w:rPr>
        <w:t>正午</w:t>
      </w:r>
      <w:r w:rsidR="00933324" w:rsidRPr="007E4184">
        <w:rPr>
          <w:rFonts w:asciiTheme="minorEastAsia" w:hAnsiTheme="minorEastAsia" w:hint="eastAsia"/>
        </w:rPr>
        <w:t>までに</w:t>
      </w:r>
      <w:r w:rsidR="000639DD">
        <w:rPr>
          <w:rFonts w:asciiTheme="minorEastAsia" w:hAnsiTheme="minorEastAsia" w:hint="eastAsia"/>
        </w:rPr>
        <w:t>以下</w:t>
      </w:r>
      <w:r w:rsidR="002A6E1D" w:rsidRPr="007E4184">
        <w:rPr>
          <w:rFonts w:asciiTheme="minorEastAsia" w:hAnsiTheme="minorEastAsia" w:hint="eastAsia"/>
        </w:rPr>
        <w:t xml:space="preserve">の提出　</w:t>
      </w:r>
    </w:p>
    <w:p w14:paraId="233AF38A" w14:textId="108F66A6" w:rsidR="002A6E1D" w:rsidRPr="007E4184" w:rsidRDefault="002A6E1D" w:rsidP="00D36C10">
      <w:pPr>
        <w:ind w:firstLineChars="200" w:firstLine="420"/>
        <w:rPr>
          <w:rFonts w:asciiTheme="minorEastAsia" w:hAnsiTheme="minorEastAsia"/>
        </w:rPr>
      </w:pPr>
      <w:r w:rsidRPr="007E4184">
        <w:rPr>
          <w:rFonts w:asciiTheme="minorEastAsia" w:hAnsiTheme="minorEastAsia" w:hint="eastAsia"/>
        </w:rPr>
        <w:t>先に</w:t>
      </w:r>
      <w:r w:rsidRPr="007E4184">
        <w:rPr>
          <w:rFonts w:asciiTheme="minorEastAsia" w:hAnsiTheme="minorEastAsia"/>
        </w:rPr>
        <w:t>提出してください。（</w:t>
      </w:r>
      <w:r w:rsidRPr="007E4184">
        <w:rPr>
          <w:rFonts w:asciiTheme="minorEastAsia" w:hAnsiTheme="minorEastAsia" w:hint="eastAsia"/>
        </w:rPr>
        <w:t>提出</w:t>
      </w:r>
      <w:r w:rsidRPr="007E4184">
        <w:rPr>
          <w:rFonts w:asciiTheme="minorEastAsia" w:hAnsiTheme="minorEastAsia"/>
        </w:rPr>
        <w:t>後には電話で着信を確認</w:t>
      </w:r>
      <w:r w:rsidRPr="007E4184">
        <w:rPr>
          <w:rFonts w:asciiTheme="minorEastAsia" w:hAnsiTheme="minorEastAsia" w:hint="eastAsia"/>
        </w:rPr>
        <w:t>すること</w:t>
      </w:r>
      <w:r w:rsidRPr="007E4184">
        <w:rPr>
          <w:rFonts w:asciiTheme="minorEastAsia" w:hAnsiTheme="minorEastAsia"/>
        </w:rPr>
        <w:t>）</w:t>
      </w:r>
    </w:p>
    <w:p w14:paraId="383625DA" w14:textId="016FC7F4" w:rsidR="002A6E1D" w:rsidRPr="007E4184" w:rsidRDefault="002A6E1D" w:rsidP="002A6E1D">
      <w:pPr>
        <w:pStyle w:val="aff7"/>
        <w:rPr>
          <w:rFonts w:asciiTheme="minorEastAsia" w:eastAsiaTheme="minorEastAsia" w:hAnsiTheme="minorEastAsia"/>
        </w:rPr>
      </w:pPr>
      <w:r w:rsidRPr="007E4184">
        <w:rPr>
          <w:rFonts w:asciiTheme="minorEastAsia" w:eastAsiaTheme="minorEastAsia" w:hAnsiTheme="minorEastAsia" w:hint="eastAsia"/>
          <w:color w:val="000000" w:themeColor="text1"/>
        </w:rPr>
        <w:t xml:space="preserve">　 </w:t>
      </w:r>
      <w:r w:rsidRPr="007E4184">
        <w:rPr>
          <w:rFonts w:asciiTheme="minorEastAsia" w:eastAsiaTheme="minorEastAsia" w:hAnsiTheme="minorEastAsia" w:hint="eastAsia"/>
        </w:rPr>
        <w:t>【提出先】</w:t>
      </w:r>
    </w:p>
    <w:p w14:paraId="1056E4BB" w14:textId="77777777" w:rsidR="002A6E1D" w:rsidRPr="007E4184" w:rsidRDefault="002A6E1D" w:rsidP="002A6E1D">
      <w:pPr>
        <w:ind w:firstLineChars="200" w:firstLine="420"/>
        <w:rPr>
          <w:rFonts w:asciiTheme="minorEastAsia" w:hAnsiTheme="minorEastAsia"/>
        </w:rPr>
      </w:pPr>
      <w:r w:rsidRPr="007E4184">
        <w:rPr>
          <w:rFonts w:asciiTheme="minorEastAsia" w:hAnsiTheme="minorEastAsia" w:hint="eastAsia"/>
        </w:rPr>
        <w:t>米子市経済部文化観光局スポーツ振興課</w:t>
      </w:r>
    </w:p>
    <w:p w14:paraId="709186D0" w14:textId="77777777" w:rsidR="002A6E1D" w:rsidRPr="007E4184" w:rsidRDefault="002A6E1D" w:rsidP="002A6E1D">
      <w:pPr>
        <w:ind w:firstLineChars="200" w:firstLine="420"/>
        <w:rPr>
          <w:rFonts w:asciiTheme="minorEastAsia" w:hAnsiTheme="minorEastAsia"/>
        </w:rPr>
      </w:pPr>
      <w:r w:rsidRPr="007E4184">
        <w:rPr>
          <w:rFonts w:asciiTheme="minorEastAsia" w:hAnsiTheme="minorEastAsia" w:hint="eastAsia"/>
        </w:rPr>
        <w:t>電話：</w:t>
      </w:r>
      <w:r w:rsidRPr="007E4184">
        <w:rPr>
          <w:rFonts w:asciiTheme="minorEastAsia" w:hAnsiTheme="minorEastAsia"/>
        </w:rPr>
        <w:t>0859-23-5426</w:t>
      </w:r>
    </w:p>
    <w:p w14:paraId="19EDD233" w14:textId="77777777" w:rsidR="002A6E1D" w:rsidRPr="007E4184" w:rsidRDefault="002A6E1D" w:rsidP="002A6E1D">
      <w:pPr>
        <w:ind w:firstLineChars="200" w:firstLine="420"/>
        <w:rPr>
          <w:rFonts w:asciiTheme="minorEastAsia" w:hAnsiTheme="minorEastAsia"/>
        </w:rPr>
      </w:pPr>
      <w:r w:rsidRPr="007E4184">
        <w:rPr>
          <w:rFonts w:asciiTheme="minorEastAsia" w:hAnsiTheme="minorEastAsia"/>
        </w:rPr>
        <w:t>E-mail：sports@city.yonago.lg.jp</w:t>
      </w:r>
    </w:p>
    <w:p w14:paraId="784CB8DD" w14:textId="758AA813" w:rsidR="001E1436" w:rsidRPr="007E4184" w:rsidRDefault="001E1436" w:rsidP="001E1436">
      <w:pPr>
        <w:rPr>
          <w:rFonts w:asciiTheme="minorEastAsia" w:hAnsiTheme="minorEastAsia" w:cs="HG丸ｺﾞｼｯｸM-PRO"/>
          <w:color w:val="000000" w:themeColor="text1"/>
          <w:kern w:val="0"/>
        </w:rPr>
      </w:pPr>
      <w:r w:rsidRPr="007E4184">
        <w:rPr>
          <w:rFonts w:asciiTheme="minorEastAsia" w:hAnsiTheme="minorEastAsia" w:hint="eastAsia"/>
          <w:color w:val="000000" w:themeColor="text1"/>
        </w:rPr>
        <w:t xml:space="preserve">※　</w:t>
      </w:r>
      <w:r w:rsidRPr="007E4184">
        <w:rPr>
          <w:rFonts w:asciiTheme="minorEastAsia" w:hAnsiTheme="minorEastAsia" w:cs="HG丸ｺﾞｼｯｸM-PRO"/>
          <w:color w:val="000000" w:themeColor="text1"/>
          <w:kern w:val="0"/>
        </w:rPr>
        <w:t>決定後の日時と場所は</w:t>
      </w:r>
      <w:r w:rsidR="00461980" w:rsidRPr="007E4184">
        <w:rPr>
          <w:rFonts w:asciiTheme="minorEastAsia" w:hAnsiTheme="minorEastAsia" w:cs="HG丸ｺﾞｼｯｸM-PRO" w:hint="eastAsia"/>
          <w:color w:val="000000" w:themeColor="text1"/>
          <w:kern w:val="0"/>
        </w:rPr>
        <w:t>令和５年４</w:t>
      </w:r>
      <w:r w:rsidRPr="007E4184">
        <w:rPr>
          <w:rFonts w:asciiTheme="minorEastAsia" w:hAnsiTheme="minorEastAsia" w:cs="HG丸ｺﾞｼｯｸM-PRO"/>
          <w:color w:val="000000" w:themeColor="text1"/>
          <w:kern w:val="0"/>
        </w:rPr>
        <w:t>月</w:t>
      </w:r>
      <w:r w:rsidR="00461980" w:rsidRPr="007E4184">
        <w:rPr>
          <w:rFonts w:asciiTheme="minorEastAsia" w:hAnsiTheme="minorEastAsia" w:cs="HG丸ｺﾞｼｯｸM-PRO" w:hint="eastAsia"/>
          <w:color w:val="000000" w:themeColor="text1"/>
          <w:kern w:val="0"/>
        </w:rPr>
        <w:t>19</w:t>
      </w:r>
      <w:r w:rsidRPr="007E4184">
        <w:rPr>
          <w:rFonts w:asciiTheme="minorEastAsia" w:hAnsiTheme="minorEastAsia" w:cs="HG丸ｺﾞｼｯｸM-PRO"/>
          <w:color w:val="000000" w:themeColor="text1"/>
          <w:kern w:val="0"/>
        </w:rPr>
        <w:t>日（</w:t>
      </w:r>
      <w:r w:rsidR="00461980" w:rsidRPr="007E4184">
        <w:rPr>
          <w:rFonts w:asciiTheme="minorEastAsia" w:hAnsiTheme="minorEastAsia" w:cs="HG丸ｺﾞｼｯｸM-PRO" w:hint="eastAsia"/>
          <w:color w:val="000000" w:themeColor="text1"/>
          <w:kern w:val="0"/>
        </w:rPr>
        <w:t>水</w:t>
      </w:r>
      <w:r w:rsidRPr="007E4184">
        <w:rPr>
          <w:rFonts w:asciiTheme="minorEastAsia" w:hAnsiTheme="minorEastAsia" w:cs="HG丸ｺﾞｼｯｸM-PRO"/>
          <w:color w:val="000000" w:themeColor="text1"/>
          <w:kern w:val="0"/>
        </w:rPr>
        <w:t>）に別途通知します。ご希望に添えない場合もあり</w:t>
      </w:r>
    </w:p>
    <w:p w14:paraId="4BC4BA76" w14:textId="14DD5C8E" w:rsidR="00096BDE" w:rsidRPr="007E4184" w:rsidRDefault="001E1436" w:rsidP="00922495">
      <w:pPr>
        <w:ind w:firstLineChars="200" w:firstLine="420"/>
        <w:rPr>
          <w:rFonts w:asciiTheme="minorEastAsia" w:hAnsiTheme="minorEastAsia" w:cs="HG丸ｺﾞｼｯｸM-PRO"/>
          <w:color w:val="000000" w:themeColor="text1"/>
          <w:kern w:val="0"/>
        </w:rPr>
      </w:pPr>
      <w:r w:rsidRPr="007E4184">
        <w:rPr>
          <w:rFonts w:asciiTheme="minorEastAsia" w:hAnsiTheme="minorEastAsia" w:cs="HG丸ｺﾞｼｯｸM-PRO"/>
          <w:color w:val="000000" w:themeColor="text1"/>
          <w:kern w:val="0"/>
        </w:rPr>
        <w:t>ます。</w:t>
      </w:r>
    </w:p>
    <w:p w14:paraId="71E3E9B3" w14:textId="77777777" w:rsidR="00C40330" w:rsidRPr="007E4184" w:rsidRDefault="00C40330" w:rsidP="008B10E9">
      <w:pPr>
        <w:rPr>
          <w:rFonts w:asciiTheme="minorEastAsia" w:hAnsiTheme="minorEastAsia" w:cs="HG丸ｺﾞｼｯｸM-PRO"/>
          <w:color w:val="000000" w:themeColor="text1"/>
          <w:kern w:val="0"/>
        </w:rPr>
      </w:pPr>
    </w:p>
    <w:p w14:paraId="4827F938" w14:textId="77777777" w:rsidR="000B246C" w:rsidRPr="007E4184" w:rsidRDefault="000B246C" w:rsidP="000B246C">
      <w:pPr>
        <w:rPr>
          <w:rFonts w:asciiTheme="minorEastAsia" w:hAnsiTheme="minorEastAsia"/>
          <w:color w:val="000000" w:themeColor="text1"/>
          <w:kern w:val="0"/>
        </w:rPr>
      </w:pPr>
      <w:r w:rsidRPr="007E4184">
        <w:rPr>
          <w:rFonts w:asciiTheme="minorEastAsia" w:hAnsiTheme="minorEastAsia" w:hint="eastAsia"/>
          <w:color w:val="000000" w:themeColor="text1"/>
          <w:kern w:val="0"/>
        </w:rPr>
        <w:t>■個別対話に対する確認事項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246C" w:rsidRPr="007E4184" w14:paraId="0D0B4329" w14:textId="77777777" w:rsidTr="00D36C10">
        <w:trPr>
          <w:trHeight w:val="9840"/>
        </w:trPr>
        <w:tc>
          <w:tcPr>
            <w:tcW w:w="9628" w:type="dxa"/>
          </w:tcPr>
          <w:p w14:paraId="4090C611" w14:textId="77777777" w:rsidR="000B246C" w:rsidRPr="007E4184" w:rsidRDefault="000B246C" w:rsidP="009A0C20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</w:tr>
    </w:tbl>
    <w:p w14:paraId="76B4E719" w14:textId="13C7CF5D" w:rsidR="000B246C" w:rsidRPr="007E4184" w:rsidRDefault="002A6E1D" w:rsidP="00D36C10">
      <w:pPr>
        <w:rPr>
          <w:rFonts w:asciiTheme="minorEastAsia" w:hAnsiTheme="minorEastAsia"/>
          <w:color w:val="000000" w:themeColor="text1"/>
          <w:kern w:val="0"/>
        </w:rPr>
      </w:pPr>
      <w:r w:rsidRPr="007E4184">
        <w:rPr>
          <w:rFonts w:asciiTheme="minorEastAsia" w:hAnsiTheme="minorEastAsia" w:hint="eastAsia"/>
          <w:color w:val="000000" w:themeColor="text1"/>
        </w:rPr>
        <w:t xml:space="preserve">※　</w:t>
      </w:r>
      <w:r w:rsidR="00C40330" w:rsidRPr="007E4184">
        <w:rPr>
          <w:rFonts w:asciiTheme="minorEastAsia" w:hAnsiTheme="minorEastAsia" w:hint="eastAsia"/>
          <w:color w:val="000000" w:themeColor="text1"/>
          <w:kern w:val="0"/>
        </w:rPr>
        <w:t>個別対話時に市に確認する事項についてご記入ください。</w:t>
      </w:r>
    </w:p>
    <w:sectPr w:rsidR="000B246C" w:rsidRPr="007E4184" w:rsidSect="009703CB">
      <w:pgSz w:w="11906" w:h="16838" w:code="9"/>
      <w:pgMar w:top="1418" w:right="1134" w:bottom="1418" w:left="1134" w:header="851" w:footer="737" w:gutter="0"/>
      <w:pgNumType w:start="1"/>
      <w:cols w:space="425"/>
      <w:docGrid w:type="linesAndChars" w:linePitch="33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83827" w16cex:dateUtc="2023-04-05T0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E750D7" w16cid:durableId="27D838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D0B30" w14:textId="77777777" w:rsidR="00160D90" w:rsidRDefault="00160D90" w:rsidP="00E03D28">
      <w:r>
        <w:separator/>
      </w:r>
    </w:p>
  </w:endnote>
  <w:endnote w:type="continuationSeparator" w:id="0">
    <w:p w14:paraId="294C97ED" w14:textId="77777777" w:rsidR="00160D90" w:rsidRDefault="00160D90" w:rsidP="00E0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akaoPGothic">
    <w:altName w:val="Times New Roman"/>
    <w:charset w:val="00"/>
    <w:family w:val="roman"/>
    <w:pitch w:val="default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53375" w14:textId="77777777" w:rsidR="00160D90" w:rsidRDefault="00160D90" w:rsidP="00E03D28">
      <w:r>
        <w:separator/>
      </w:r>
    </w:p>
  </w:footnote>
  <w:footnote w:type="continuationSeparator" w:id="0">
    <w:p w14:paraId="2CB06779" w14:textId="77777777" w:rsidR="00160D90" w:rsidRDefault="00160D90" w:rsidP="00E03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0936"/>
    <w:multiLevelType w:val="hybridMultilevel"/>
    <w:tmpl w:val="22324F7A"/>
    <w:lvl w:ilvl="0" w:tplc="C50E32D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C70F44"/>
    <w:multiLevelType w:val="multilevel"/>
    <w:tmpl w:val="C1F4233E"/>
    <w:lvl w:ilvl="0">
      <w:start w:val="2"/>
      <w:numFmt w:val="bullet"/>
      <w:lvlText w:val="※"/>
      <w:lvlJc w:val="left"/>
      <w:pPr>
        <w:ind w:left="360" w:hanging="360"/>
      </w:pPr>
      <w:rPr>
        <w:rFonts w:ascii="ＭＳ 明朝" w:hAnsi="ＭＳ 明朝" w:cs="Times New Roman" w:hint="default"/>
        <w:sz w:val="20"/>
        <w:szCs w:val="2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175F5722"/>
    <w:multiLevelType w:val="hybridMultilevel"/>
    <w:tmpl w:val="BCB86F38"/>
    <w:lvl w:ilvl="0" w:tplc="D69A4CF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9927786"/>
    <w:multiLevelType w:val="hybridMultilevel"/>
    <w:tmpl w:val="F5242138"/>
    <w:lvl w:ilvl="0" w:tplc="4E7EA852">
      <w:numFmt w:val="bullet"/>
      <w:lvlText w:val="・"/>
      <w:lvlJc w:val="left"/>
      <w:pPr>
        <w:ind w:left="16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4">
    <w:nsid w:val="2C4A4675"/>
    <w:multiLevelType w:val="hybridMultilevel"/>
    <w:tmpl w:val="8E5CF7FE"/>
    <w:lvl w:ilvl="0" w:tplc="EE8284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HG丸ｺﾞｼｯｸM-PRO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2937566"/>
    <w:multiLevelType w:val="multilevel"/>
    <w:tmpl w:val="4516CA00"/>
    <w:lvl w:ilvl="0">
      <w:start w:val="1"/>
      <w:numFmt w:val="decimal"/>
      <w:suff w:val="space"/>
      <w:lvlText w:val="第%1　"/>
      <w:lvlJc w:val="left"/>
      <w:pPr>
        <w:ind w:left="210" w:hanging="210"/>
      </w:pPr>
      <w:rPr>
        <w:rFonts w:eastAsia="ＭＳ ゴシック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18" w:hanging="210"/>
      </w:pPr>
      <w:rPr>
        <w:rFonts w:eastAsia="ＭＳ ゴシック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　"/>
      <w:lvlJc w:val="left"/>
      <w:pPr>
        <w:ind w:left="318" w:hanging="108"/>
      </w:pPr>
      <w:rPr>
        <w:rFonts w:ascii="ＭＳ 明朝" w:eastAsia="ＭＳ ゴシック" w:hAnsi="ＭＳ 明朝"/>
        <w:b w:val="0"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　"/>
      <w:lvlJc w:val="left"/>
      <w:pPr>
        <w:ind w:left="420" w:hanging="102"/>
      </w:pPr>
      <w:rPr>
        <w:rFonts w:eastAsia="ＭＳ ゴシック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(%5)　"/>
      <w:lvlJc w:val="left"/>
      <w:pPr>
        <w:ind w:left="527" w:hanging="107"/>
      </w:pPr>
      <w:rPr>
        <w:rFonts w:eastAsia="ＭＳ ゴシック"/>
        <w:b/>
        <w:i w:val="0"/>
        <w:sz w:val="21"/>
        <w:u w:val="none"/>
      </w:rPr>
    </w:lvl>
    <w:lvl w:ilvl="5">
      <w:start w:val="1"/>
      <w:numFmt w:val="lowerLetter"/>
      <w:suff w:val="space"/>
      <w:lvlText w:val="%6　"/>
      <w:lvlJc w:val="left"/>
      <w:pPr>
        <w:ind w:left="527" w:hanging="107"/>
      </w:pPr>
      <w:rPr>
        <w:rFonts w:eastAsia="ＭＳ ゴシック"/>
        <w:b/>
        <w:i w:val="0"/>
        <w:sz w:val="21"/>
      </w:rPr>
    </w:lvl>
    <w:lvl w:ilvl="6">
      <w:start w:val="1"/>
      <w:numFmt w:val="none"/>
      <w:suff w:val="nothing"/>
      <w:lvlText w:val="()"/>
      <w:lvlJc w:val="left"/>
      <w:pPr>
        <w:ind w:left="0" w:firstLine="0"/>
      </w:pPr>
      <w:rPr>
        <w:rFonts w:eastAsia="ＭＳ ゴシック"/>
        <w:b/>
        <w:i w:val="0"/>
        <w:sz w:val="21"/>
      </w:rPr>
    </w:lvl>
    <w:lvl w:ilvl="7">
      <w:start w:val="1"/>
      <w:numFmt w:val="none"/>
      <w:suff w:val="nothing"/>
      <w:lvlText w:val="."/>
      <w:lvlJc w:val="left"/>
      <w:pPr>
        <w:tabs>
          <w:tab w:val="num" w:pos="1800"/>
        </w:tabs>
        <w:ind w:left="1418" w:hanging="1418"/>
      </w:pPr>
    </w:lvl>
    <w:lvl w:ilvl="8">
      <w:start w:val="1"/>
      <w:numFmt w:val="none"/>
      <w:suff w:val="nothing"/>
      <w:lvlText w:val="."/>
      <w:lvlJc w:val="left"/>
      <w:pPr>
        <w:tabs>
          <w:tab w:val="num" w:pos="2160"/>
        </w:tabs>
        <w:ind w:left="1559" w:hanging="1559"/>
      </w:pPr>
    </w:lvl>
  </w:abstractNum>
  <w:abstractNum w:abstractNumId="6">
    <w:nsid w:val="335C1F89"/>
    <w:multiLevelType w:val="hybridMultilevel"/>
    <w:tmpl w:val="49304BEE"/>
    <w:lvl w:ilvl="0" w:tplc="4830E960">
      <w:start w:val="1"/>
      <w:numFmt w:val="lowerLetter"/>
      <w:pStyle w:val="a"/>
      <w:lvlText w:val="%1"/>
      <w:lvlJc w:val="left"/>
      <w:pPr>
        <w:ind w:left="1469" w:hanging="414"/>
      </w:pPr>
      <w:rPr>
        <w:rFonts w:asciiTheme="minorEastAsia" w:eastAsiaTheme="minorEastAsia" w:hAnsiTheme="minor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621B3D"/>
    <w:multiLevelType w:val="multilevel"/>
    <w:tmpl w:val="46802CC8"/>
    <w:lvl w:ilvl="0">
      <w:start w:val="1"/>
      <w:numFmt w:val="decimal"/>
      <w:pStyle w:val="a0"/>
      <w:lvlText w:val="第%1"/>
      <w:lvlJc w:val="left"/>
      <w:pPr>
        <w:tabs>
          <w:tab w:val="num" w:pos="5669"/>
        </w:tabs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629"/>
        </w:tabs>
        <w:ind w:left="0" w:firstLine="255"/>
      </w:pPr>
      <w:rPr>
        <w:rFonts w:ascii="ＭＳ ゴシック" w:eastAsia="ＭＳ ゴシック" w:hAnsi="ＭＳ ゴシック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(%3)"/>
      <w:lvlJc w:val="left"/>
      <w:pPr>
        <w:tabs>
          <w:tab w:val="num" w:pos="839"/>
        </w:tabs>
        <w:ind w:left="0" w:firstLine="420"/>
      </w:pPr>
      <w:rPr>
        <w:rFonts w:ascii="ＭＳ ゴシック" w:eastAsia="ＭＳ ゴシック" w:hAnsi="ＭＳ ゴシック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EnclosedCircle"/>
      <w:pStyle w:val="4"/>
      <w:lvlText w:val="%4"/>
      <w:lvlJc w:val="left"/>
      <w:pPr>
        <w:tabs>
          <w:tab w:val="num" w:pos="1055"/>
        </w:tabs>
        <w:ind w:left="0" w:firstLine="629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pStyle w:val="8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pStyle w:val="9"/>
      <w:lvlText w:val="%9"/>
      <w:lvlJc w:val="left"/>
      <w:pPr>
        <w:ind w:left="3780" w:hanging="420"/>
      </w:pPr>
      <w:rPr>
        <w:rFonts w:hint="eastAsia"/>
      </w:rPr>
    </w:lvl>
  </w:abstractNum>
  <w:abstractNum w:abstractNumId="8">
    <w:nsid w:val="40717ED6"/>
    <w:multiLevelType w:val="hybridMultilevel"/>
    <w:tmpl w:val="41E0B8DA"/>
    <w:lvl w:ilvl="0" w:tplc="AB08CA56">
      <w:start w:val="1"/>
      <w:numFmt w:val="none"/>
      <w:pStyle w:val="a1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cs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41407BA2"/>
    <w:multiLevelType w:val="hybridMultilevel"/>
    <w:tmpl w:val="840E82FE"/>
    <w:lvl w:ilvl="0" w:tplc="0409000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2" w:hanging="420"/>
      </w:pPr>
      <w:rPr>
        <w:rFonts w:ascii="Wingdings" w:hAnsi="Wingdings" w:hint="default"/>
      </w:rPr>
    </w:lvl>
  </w:abstractNum>
  <w:abstractNum w:abstractNumId="10">
    <w:nsid w:val="417618F1"/>
    <w:multiLevelType w:val="hybridMultilevel"/>
    <w:tmpl w:val="26921D08"/>
    <w:lvl w:ilvl="0" w:tplc="809ED1BE">
      <w:start w:val="1"/>
      <w:numFmt w:val="bullet"/>
      <w:pStyle w:val="a2"/>
      <w:lvlText w:val="・"/>
      <w:lvlJc w:val="left"/>
      <w:pPr>
        <w:ind w:left="1259" w:hanging="420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F4C6362">
      <w:numFmt w:val="bullet"/>
      <w:pStyle w:val="a3"/>
      <w:lvlText w:val="・"/>
      <w:lvlJc w:val="left"/>
      <w:pPr>
        <w:ind w:left="1469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4633BCA"/>
    <w:multiLevelType w:val="multilevel"/>
    <w:tmpl w:val="B656AFE0"/>
    <w:lvl w:ilvl="0">
      <w:start w:val="1"/>
      <w:numFmt w:val="decimal"/>
      <w:lvlText w:val="第%1"/>
      <w:lvlJc w:val="left"/>
      <w:pPr>
        <w:tabs>
          <w:tab w:val="num" w:pos="5669"/>
        </w:tabs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"/>
      <w:lvlJc w:val="left"/>
      <w:pPr>
        <w:tabs>
          <w:tab w:val="num" w:pos="629"/>
        </w:tabs>
        <w:ind w:left="0" w:firstLine="21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left"/>
      <w:pPr>
        <w:tabs>
          <w:tab w:val="num" w:pos="839"/>
        </w:tabs>
        <w:ind w:left="0" w:firstLine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"/>
      <w:pStyle w:val="a4"/>
      <w:lvlText w:val="(%4)"/>
      <w:lvlJc w:val="left"/>
      <w:pPr>
        <w:tabs>
          <w:tab w:val="num" w:pos="1055"/>
        </w:tabs>
        <w:ind w:left="629" w:firstLine="42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2">
    <w:nsid w:val="45396FB6"/>
    <w:multiLevelType w:val="hybridMultilevel"/>
    <w:tmpl w:val="399A51BE"/>
    <w:lvl w:ilvl="0" w:tplc="7C52EEBA">
      <w:start w:val="1"/>
      <w:numFmt w:val="aiueoFullWidth"/>
      <w:pStyle w:val="a5"/>
      <w:lvlText w:val="%1"/>
      <w:lvlJc w:val="left"/>
      <w:pPr>
        <w:tabs>
          <w:tab w:val="num" w:pos="1259"/>
        </w:tabs>
        <w:ind w:left="126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>
    <w:nsid w:val="468E027F"/>
    <w:multiLevelType w:val="multilevel"/>
    <w:tmpl w:val="EC88AA3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4">
    <w:nsid w:val="470D7610"/>
    <w:multiLevelType w:val="multilevel"/>
    <w:tmpl w:val="138EB4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5">
    <w:nsid w:val="510E5651"/>
    <w:multiLevelType w:val="multilevel"/>
    <w:tmpl w:val="E5A0E81C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Restart w:val="1"/>
      <w:pStyle w:val="5"/>
      <w:lvlText w:val="%5"/>
      <w:lvlJc w:val="left"/>
      <w:pPr>
        <w:tabs>
          <w:tab w:val="num" w:pos="1259"/>
        </w:tabs>
        <w:ind w:left="0" w:firstLine="83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aiueo"/>
      <w:pStyle w:val="6"/>
      <w:lvlText w:val="(%6)"/>
      <w:lvlJc w:val="left"/>
      <w:pPr>
        <w:tabs>
          <w:tab w:val="num" w:pos="1469"/>
        </w:tabs>
        <w:ind w:left="0" w:firstLine="1049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6">
    <w:nsid w:val="54FA3F3A"/>
    <w:multiLevelType w:val="hybridMultilevel"/>
    <w:tmpl w:val="68A4DE5A"/>
    <w:lvl w:ilvl="0" w:tplc="D7068E24">
      <w:start w:val="8"/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7">
    <w:nsid w:val="56955B41"/>
    <w:multiLevelType w:val="multilevel"/>
    <w:tmpl w:val="95DEEE6A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lowerLetter"/>
      <w:pStyle w:val="7"/>
      <w:lvlText w:val="%7"/>
      <w:lvlJc w:val="left"/>
      <w:pPr>
        <w:tabs>
          <w:tab w:val="num" w:pos="1678"/>
        </w:tabs>
        <w:ind w:left="0" w:firstLine="125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8">
    <w:nsid w:val="578134AA"/>
    <w:multiLevelType w:val="hybridMultilevel"/>
    <w:tmpl w:val="F1225DC8"/>
    <w:lvl w:ilvl="0" w:tplc="21041AAE">
      <w:numFmt w:val="bullet"/>
      <w:lvlText w:val="・"/>
      <w:lvlJc w:val="left"/>
      <w:pPr>
        <w:ind w:left="208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2" w:hanging="420"/>
      </w:pPr>
      <w:rPr>
        <w:rFonts w:ascii="Wingdings" w:hAnsi="Wingdings" w:hint="default"/>
      </w:rPr>
    </w:lvl>
  </w:abstractNum>
  <w:abstractNum w:abstractNumId="19">
    <w:nsid w:val="57C908CA"/>
    <w:multiLevelType w:val="hybridMultilevel"/>
    <w:tmpl w:val="A67ECD62"/>
    <w:lvl w:ilvl="0" w:tplc="9B78B4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7ED6D3D"/>
    <w:multiLevelType w:val="multilevel"/>
    <w:tmpl w:val="0BF8865E"/>
    <w:lvl w:ilvl="0">
      <w:start w:val="1"/>
      <w:numFmt w:val="decimal"/>
      <w:suff w:val="space"/>
      <w:lvlText w:val="第%1　"/>
      <w:lvlJc w:val="left"/>
      <w:pPr>
        <w:ind w:left="210" w:hanging="210"/>
      </w:pPr>
      <w:rPr>
        <w:rFonts w:eastAsia="ＭＳ ゴシック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ind w:left="216" w:hanging="216"/>
      </w:pPr>
      <w:rPr>
        <w:smallCaps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(%3)　"/>
      <w:lvlJc w:val="left"/>
      <w:pPr>
        <w:ind w:left="318" w:hanging="108"/>
      </w:pPr>
      <w:rPr>
        <w:rFonts w:ascii="ＭＳ 明朝" w:eastAsia="ＭＳ ゴシック" w:hAnsi="ＭＳ 明朝"/>
        <w:b w:val="0"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　"/>
      <w:lvlJc w:val="left"/>
      <w:pPr>
        <w:ind w:left="420" w:hanging="102"/>
      </w:pPr>
      <w:rPr>
        <w:rFonts w:eastAsia="ＭＳ ゴシック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(%5)　"/>
      <w:lvlJc w:val="left"/>
      <w:pPr>
        <w:ind w:left="527" w:hanging="107"/>
      </w:pPr>
      <w:rPr>
        <w:rFonts w:eastAsia="ＭＳ ゴシック"/>
        <w:b/>
        <w:i w:val="0"/>
        <w:sz w:val="21"/>
        <w:u w:val="none"/>
      </w:rPr>
    </w:lvl>
    <w:lvl w:ilvl="5">
      <w:start w:val="1"/>
      <w:numFmt w:val="lowerLetter"/>
      <w:suff w:val="space"/>
      <w:lvlText w:val="%6　"/>
      <w:lvlJc w:val="left"/>
      <w:pPr>
        <w:ind w:left="527" w:hanging="107"/>
      </w:pPr>
      <w:rPr>
        <w:rFonts w:eastAsia="ＭＳ ゴシック"/>
        <w:b/>
        <w:i w:val="0"/>
        <w:sz w:val="21"/>
      </w:rPr>
    </w:lvl>
    <w:lvl w:ilvl="6">
      <w:start w:val="1"/>
      <w:numFmt w:val="lowerLetter"/>
      <w:suff w:val="nothing"/>
      <w:lvlText w:val="(%7)"/>
      <w:lvlJc w:val="left"/>
      <w:pPr>
        <w:ind w:left="0" w:firstLine="0"/>
      </w:pPr>
      <w:rPr>
        <w:rFonts w:eastAsia="ＭＳ ゴシック"/>
        <w:b/>
        <w:i w:val="0"/>
        <w:strike w:val="0"/>
        <w:dstrike w:val="0"/>
        <w:position w:val="0"/>
        <w:sz w:val="21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21">
    <w:nsid w:val="662C7014"/>
    <w:multiLevelType w:val="hybridMultilevel"/>
    <w:tmpl w:val="85F69FD0"/>
    <w:lvl w:ilvl="0" w:tplc="AA4486E6">
      <w:start w:val="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>
    <w:nsid w:val="6A2B4144"/>
    <w:multiLevelType w:val="multilevel"/>
    <w:tmpl w:val="E2C66A3C"/>
    <w:lvl w:ilvl="0">
      <w:start w:val="1"/>
      <w:numFmt w:val="decimalFullWidth"/>
      <w:pStyle w:val="1"/>
      <w:lvlText w:val="第%1"/>
      <w:lvlJc w:val="left"/>
      <w:pPr>
        <w:tabs>
          <w:tab w:val="num" w:pos="629"/>
        </w:tabs>
        <w:ind w:left="0" w:firstLine="0"/>
      </w:pPr>
      <w:rPr>
        <w:rFonts w:ascii="Arial" w:eastAsia="ＭＳ ゴシック" w:hAnsi="Arial" w:hint="default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3">
    <w:nsid w:val="76920F11"/>
    <w:multiLevelType w:val="hybridMultilevel"/>
    <w:tmpl w:val="810AE6B8"/>
    <w:lvl w:ilvl="0" w:tplc="DDF0CF26">
      <w:start w:val="1"/>
      <w:numFmt w:val="decimalEnclosedCircle"/>
      <w:pStyle w:val="a6"/>
      <w:lvlText w:val="%1"/>
      <w:lvlJc w:val="left"/>
      <w:pPr>
        <w:ind w:left="104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C2620DF"/>
    <w:multiLevelType w:val="multilevel"/>
    <w:tmpl w:val="2B34CC24"/>
    <w:styleLink w:val="20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ascii="ＭＳ ゴシック" w:eastAsia="ＭＳ ゴシック" w:hAnsi="ＭＳ ゴシック" w:hint="eastAsia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5">
    <w:nsid w:val="7DD94562"/>
    <w:multiLevelType w:val="multilevel"/>
    <w:tmpl w:val="0622BF86"/>
    <w:lvl w:ilvl="0">
      <w:start w:val="1"/>
      <w:numFmt w:val="decimal"/>
      <w:lvlText w:val="%1"/>
      <w:lvlJc w:val="left"/>
      <w:pPr>
        <w:ind w:left="630" w:hanging="42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num w:numId="1">
    <w:abstractNumId w:val="17"/>
  </w:num>
  <w:num w:numId="2">
    <w:abstractNumId w:val="24"/>
  </w:num>
  <w:num w:numId="3">
    <w:abstractNumId w:val="7"/>
  </w:num>
  <w:num w:numId="4">
    <w:abstractNumId w:val="15"/>
  </w:num>
  <w:num w:numId="5">
    <w:abstractNumId w:val="22"/>
  </w:num>
  <w:num w:numId="6">
    <w:abstractNumId w:val="12"/>
  </w:num>
  <w:num w:numId="7">
    <w:abstractNumId w:val="11"/>
  </w:num>
  <w:num w:numId="8">
    <w:abstractNumId w:val="6"/>
  </w:num>
  <w:num w:numId="9">
    <w:abstractNumId w:val="10"/>
  </w:num>
  <w:num w:numId="10">
    <w:abstractNumId w:val="2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8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0"/>
  </w:num>
  <w:num w:numId="34">
    <w:abstractNumId w:val="5"/>
  </w:num>
  <w:num w:numId="35">
    <w:abstractNumId w:val="25"/>
  </w:num>
  <w:num w:numId="36">
    <w:abstractNumId w:val="1"/>
  </w:num>
  <w:num w:numId="37">
    <w:abstractNumId w:val="13"/>
  </w:num>
  <w:num w:numId="38">
    <w:abstractNumId w:val="14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0"/>
  </w:num>
  <w:num w:numId="42">
    <w:abstractNumId w:val="16"/>
  </w:num>
  <w:num w:numId="43">
    <w:abstractNumId w:val="4"/>
  </w:num>
  <w:num w:numId="44">
    <w:abstractNumId w:val="19"/>
  </w:num>
  <w:num w:numId="45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0"/>
  <w:drawingGridHorizontalSpacing w:val="105"/>
  <w:drawingGridVerticalSpacing w:val="341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0A"/>
    <w:rsid w:val="00000DBE"/>
    <w:rsid w:val="00000DD4"/>
    <w:rsid w:val="00001117"/>
    <w:rsid w:val="00001486"/>
    <w:rsid w:val="00001E15"/>
    <w:rsid w:val="0000224A"/>
    <w:rsid w:val="00002751"/>
    <w:rsid w:val="00002ABE"/>
    <w:rsid w:val="00004F9C"/>
    <w:rsid w:val="000078ED"/>
    <w:rsid w:val="000102F2"/>
    <w:rsid w:val="000106C9"/>
    <w:rsid w:val="00012001"/>
    <w:rsid w:val="00012B25"/>
    <w:rsid w:val="000138E4"/>
    <w:rsid w:val="00014BB2"/>
    <w:rsid w:val="00015F0C"/>
    <w:rsid w:val="00017BB3"/>
    <w:rsid w:val="000202A1"/>
    <w:rsid w:val="000214EB"/>
    <w:rsid w:val="00021779"/>
    <w:rsid w:val="00021CD4"/>
    <w:rsid w:val="000236EA"/>
    <w:rsid w:val="00023895"/>
    <w:rsid w:val="000248FA"/>
    <w:rsid w:val="0002724B"/>
    <w:rsid w:val="000277BF"/>
    <w:rsid w:val="00027E05"/>
    <w:rsid w:val="0003083D"/>
    <w:rsid w:val="00030BFD"/>
    <w:rsid w:val="000318AB"/>
    <w:rsid w:val="00032EB5"/>
    <w:rsid w:val="00036E3A"/>
    <w:rsid w:val="00041C6C"/>
    <w:rsid w:val="0004352B"/>
    <w:rsid w:val="00043590"/>
    <w:rsid w:val="000437BD"/>
    <w:rsid w:val="0004408B"/>
    <w:rsid w:val="000443FA"/>
    <w:rsid w:val="00045523"/>
    <w:rsid w:val="0004586E"/>
    <w:rsid w:val="00045CD5"/>
    <w:rsid w:val="00046A76"/>
    <w:rsid w:val="00046D1B"/>
    <w:rsid w:val="00047245"/>
    <w:rsid w:val="00047A28"/>
    <w:rsid w:val="00050470"/>
    <w:rsid w:val="00050D60"/>
    <w:rsid w:val="0005269A"/>
    <w:rsid w:val="00053605"/>
    <w:rsid w:val="00054B32"/>
    <w:rsid w:val="0005685C"/>
    <w:rsid w:val="000577B0"/>
    <w:rsid w:val="00060186"/>
    <w:rsid w:val="00062828"/>
    <w:rsid w:val="00062A1F"/>
    <w:rsid w:val="000639DD"/>
    <w:rsid w:val="00064704"/>
    <w:rsid w:val="000656C1"/>
    <w:rsid w:val="00065A9D"/>
    <w:rsid w:val="000664B9"/>
    <w:rsid w:val="00067786"/>
    <w:rsid w:val="0006786D"/>
    <w:rsid w:val="00070021"/>
    <w:rsid w:val="00070939"/>
    <w:rsid w:val="00071CFF"/>
    <w:rsid w:val="000721C3"/>
    <w:rsid w:val="00072384"/>
    <w:rsid w:val="00073C2E"/>
    <w:rsid w:val="000742CE"/>
    <w:rsid w:val="00074D1C"/>
    <w:rsid w:val="000759C9"/>
    <w:rsid w:val="000765DA"/>
    <w:rsid w:val="00077AC6"/>
    <w:rsid w:val="00077F5A"/>
    <w:rsid w:val="000800BF"/>
    <w:rsid w:val="000802AD"/>
    <w:rsid w:val="000819F2"/>
    <w:rsid w:val="00081F2B"/>
    <w:rsid w:val="00082922"/>
    <w:rsid w:val="00082D2D"/>
    <w:rsid w:val="00086246"/>
    <w:rsid w:val="00086B5B"/>
    <w:rsid w:val="00087726"/>
    <w:rsid w:val="00087DFD"/>
    <w:rsid w:val="00090F41"/>
    <w:rsid w:val="000915D5"/>
    <w:rsid w:val="0009165E"/>
    <w:rsid w:val="000937D4"/>
    <w:rsid w:val="00093995"/>
    <w:rsid w:val="00093AF6"/>
    <w:rsid w:val="00094174"/>
    <w:rsid w:val="00094813"/>
    <w:rsid w:val="00094880"/>
    <w:rsid w:val="00096432"/>
    <w:rsid w:val="0009664F"/>
    <w:rsid w:val="00096BDE"/>
    <w:rsid w:val="000972D8"/>
    <w:rsid w:val="000A03C6"/>
    <w:rsid w:val="000A1965"/>
    <w:rsid w:val="000A1A16"/>
    <w:rsid w:val="000A22C8"/>
    <w:rsid w:val="000A2A64"/>
    <w:rsid w:val="000A2FE4"/>
    <w:rsid w:val="000A32C9"/>
    <w:rsid w:val="000A45E4"/>
    <w:rsid w:val="000A4923"/>
    <w:rsid w:val="000A49E4"/>
    <w:rsid w:val="000A7577"/>
    <w:rsid w:val="000A7F34"/>
    <w:rsid w:val="000B0911"/>
    <w:rsid w:val="000B12FE"/>
    <w:rsid w:val="000B246C"/>
    <w:rsid w:val="000B3929"/>
    <w:rsid w:val="000B60E1"/>
    <w:rsid w:val="000B6B1B"/>
    <w:rsid w:val="000B701F"/>
    <w:rsid w:val="000B7901"/>
    <w:rsid w:val="000C0A9F"/>
    <w:rsid w:val="000C2062"/>
    <w:rsid w:val="000C3D76"/>
    <w:rsid w:val="000C495A"/>
    <w:rsid w:val="000C4C58"/>
    <w:rsid w:val="000C5379"/>
    <w:rsid w:val="000C676F"/>
    <w:rsid w:val="000C6BB3"/>
    <w:rsid w:val="000C6E82"/>
    <w:rsid w:val="000D0553"/>
    <w:rsid w:val="000D0A45"/>
    <w:rsid w:val="000D0AD7"/>
    <w:rsid w:val="000D129C"/>
    <w:rsid w:val="000D18A3"/>
    <w:rsid w:val="000D28C6"/>
    <w:rsid w:val="000D2B25"/>
    <w:rsid w:val="000D2CCB"/>
    <w:rsid w:val="000D772B"/>
    <w:rsid w:val="000D7801"/>
    <w:rsid w:val="000D78A9"/>
    <w:rsid w:val="000D7CBA"/>
    <w:rsid w:val="000E070E"/>
    <w:rsid w:val="000E0F61"/>
    <w:rsid w:val="000E2083"/>
    <w:rsid w:val="000E20FB"/>
    <w:rsid w:val="000E2FE2"/>
    <w:rsid w:val="000E47F2"/>
    <w:rsid w:val="000E4B45"/>
    <w:rsid w:val="000E54C9"/>
    <w:rsid w:val="000E65D4"/>
    <w:rsid w:val="000E7B36"/>
    <w:rsid w:val="000F026B"/>
    <w:rsid w:val="000F081A"/>
    <w:rsid w:val="000F09E8"/>
    <w:rsid w:val="000F0EE7"/>
    <w:rsid w:val="000F4A51"/>
    <w:rsid w:val="000F5768"/>
    <w:rsid w:val="000F6306"/>
    <w:rsid w:val="00100867"/>
    <w:rsid w:val="00101A26"/>
    <w:rsid w:val="00101A4D"/>
    <w:rsid w:val="001032A2"/>
    <w:rsid w:val="0010365B"/>
    <w:rsid w:val="001037F4"/>
    <w:rsid w:val="001057A3"/>
    <w:rsid w:val="00105EA8"/>
    <w:rsid w:val="00110EF9"/>
    <w:rsid w:val="00111065"/>
    <w:rsid w:val="0011282A"/>
    <w:rsid w:val="0011405C"/>
    <w:rsid w:val="00114A1F"/>
    <w:rsid w:val="00114E6B"/>
    <w:rsid w:val="001158F4"/>
    <w:rsid w:val="001161E0"/>
    <w:rsid w:val="0011630B"/>
    <w:rsid w:val="00116A37"/>
    <w:rsid w:val="00117F17"/>
    <w:rsid w:val="0012020A"/>
    <w:rsid w:val="0012046B"/>
    <w:rsid w:val="0012273B"/>
    <w:rsid w:val="001253AB"/>
    <w:rsid w:val="001253E7"/>
    <w:rsid w:val="001257E3"/>
    <w:rsid w:val="001265A2"/>
    <w:rsid w:val="00126A6A"/>
    <w:rsid w:val="00126B4F"/>
    <w:rsid w:val="001270BF"/>
    <w:rsid w:val="001276D9"/>
    <w:rsid w:val="00131955"/>
    <w:rsid w:val="001342B2"/>
    <w:rsid w:val="00134E58"/>
    <w:rsid w:val="00135FF9"/>
    <w:rsid w:val="00137BF6"/>
    <w:rsid w:val="001403C3"/>
    <w:rsid w:val="00142B73"/>
    <w:rsid w:val="00144C08"/>
    <w:rsid w:val="00145790"/>
    <w:rsid w:val="001513A8"/>
    <w:rsid w:val="00151E15"/>
    <w:rsid w:val="0015351E"/>
    <w:rsid w:val="00153F7A"/>
    <w:rsid w:val="001544B2"/>
    <w:rsid w:val="0015755E"/>
    <w:rsid w:val="0016002F"/>
    <w:rsid w:val="00160698"/>
    <w:rsid w:val="00160D90"/>
    <w:rsid w:val="00160F67"/>
    <w:rsid w:val="00160FA7"/>
    <w:rsid w:val="00161217"/>
    <w:rsid w:val="00161725"/>
    <w:rsid w:val="00162C1E"/>
    <w:rsid w:val="00162E30"/>
    <w:rsid w:val="00163786"/>
    <w:rsid w:val="001639CB"/>
    <w:rsid w:val="00164800"/>
    <w:rsid w:val="00165506"/>
    <w:rsid w:val="00165874"/>
    <w:rsid w:val="00165C48"/>
    <w:rsid w:val="001662F8"/>
    <w:rsid w:val="001665DD"/>
    <w:rsid w:val="00170782"/>
    <w:rsid w:val="00170FF0"/>
    <w:rsid w:val="001713ED"/>
    <w:rsid w:val="001736BB"/>
    <w:rsid w:val="001742C5"/>
    <w:rsid w:val="00174C7D"/>
    <w:rsid w:val="0017529A"/>
    <w:rsid w:val="001755F9"/>
    <w:rsid w:val="00175610"/>
    <w:rsid w:val="00176714"/>
    <w:rsid w:val="00176A76"/>
    <w:rsid w:val="0017752D"/>
    <w:rsid w:val="00180E7A"/>
    <w:rsid w:val="001817AA"/>
    <w:rsid w:val="00181FFD"/>
    <w:rsid w:val="0018445A"/>
    <w:rsid w:val="0019019B"/>
    <w:rsid w:val="0019138F"/>
    <w:rsid w:val="00191677"/>
    <w:rsid w:val="0019291D"/>
    <w:rsid w:val="00192AA7"/>
    <w:rsid w:val="001931FF"/>
    <w:rsid w:val="00195D16"/>
    <w:rsid w:val="00195EE2"/>
    <w:rsid w:val="001968BC"/>
    <w:rsid w:val="00197638"/>
    <w:rsid w:val="00197758"/>
    <w:rsid w:val="0019780A"/>
    <w:rsid w:val="001A04A1"/>
    <w:rsid w:val="001A071C"/>
    <w:rsid w:val="001A10C7"/>
    <w:rsid w:val="001A2439"/>
    <w:rsid w:val="001A2747"/>
    <w:rsid w:val="001A3E36"/>
    <w:rsid w:val="001A4FFC"/>
    <w:rsid w:val="001A51AE"/>
    <w:rsid w:val="001A6D04"/>
    <w:rsid w:val="001A7D94"/>
    <w:rsid w:val="001A7F06"/>
    <w:rsid w:val="001B05A0"/>
    <w:rsid w:val="001B099A"/>
    <w:rsid w:val="001B0CA3"/>
    <w:rsid w:val="001B294D"/>
    <w:rsid w:val="001B2A6F"/>
    <w:rsid w:val="001B328B"/>
    <w:rsid w:val="001B47DB"/>
    <w:rsid w:val="001B52AD"/>
    <w:rsid w:val="001B6B87"/>
    <w:rsid w:val="001B7F0D"/>
    <w:rsid w:val="001C16E8"/>
    <w:rsid w:val="001C3439"/>
    <w:rsid w:val="001C385A"/>
    <w:rsid w:val="001C3F86"/>
    <w:rsid w:val="001C520C"/>
    <w:rsid w:val="001C592D"/>
    <w:rsid w:val="001C598A"/>
    <w:rsid w:val="001C5FB9"/>
    <w:rsid w:val="001C6251"/>
    <w:rsid w:val="001C66BA"/>
    <w:rsid w:val="001D1121"/>
    <w:rsid w:val="001D215D"/>
    <w:rsid w:val="001D3C1A"/>
    <w:rsid w:val="001D59E0"/>
    <w:rsid w:val="001D5DCF"/>
    <w:rsid w:val="001D7ED0"/>
    <w:rsid w:val="001E10DC"/>
    <w:rsid w:val="001E1436"/>
    <w:rsid w:val="001E1540"/>
    <w:rsid w:val="001E15E7"/>
    <w:rsid w:val="001E6049"/>
    <w:rsid w:val="001E64BA"/>
    <w:rsid w:val="001F0797"/>
    <w:rsid w:val="001F1DA3"/>
    <w:rsid w:val="001F2020"/>
    <w:rsid w:val="001F2F2E"/>
    <w:rsid w:val="001F3DAC"/>
    <w:rsid w:val="001F44C2"/>
    <w:rsid w:val="001F5B8A"/>
    <w:rsid w:val="001F61C3"/>
    <w:rsid w:val="001F6333"/>
    <w:rsid w:val="001F654F"/>
    <w:rsid w:val="001F673D"/>
    <w:rsid w:val="002009CA"/>
    <w:rsid w:val="00200B49"/>
    <w:rsid w:val="00202892"/>
    <w:rsid w:val="0020328B"/>
    <w:rsid w:val="00203BA0"/>
    <w:rsid w:val="00203F3B"/>
    <w:rsid w:val="00204F30"/>
    <w:rsid w:val="00204FF5"/>
    <w:rsid w:val="00205339"/>
    <w:rsid w:val="00206B07"/>
    <w:rsid w:val="00210FC0"/>
    <w:rsid w:val="00211D4C"/>
    <w:rsid w:val="00221BD0"/>
    <w:rsid w:val="00222B01"/>
    <w:rsid w:val="00223543"/>
    <w:rsid w:val="0022569F"/>
    <w:rsid w:val="0022620D"/>
    <w:rsid w:val="00226617"/>
    <w:rsid w:val="00226C6C"/>
    <w:rsid w:val="00226DFD"/>
    <w:rsid w:val="00226F9A"/>
    <w:rsid w:val="00233398"/>
    <w:rsid w:val="002351BE"/>
    <w:rsid w:val="00237C2A"/>
    <w:rsid w:val="00240C2B"/>
    <w:rsid w:val="00240C8B"/>
    <w:rsid w:val="00242176"/>
    <w:rsid w:val="00242D76"/>
    <w:rsid w:val="002430E3"/>
    <w:rsid w:val="002432DF"/>
    <w:rsid w:val="00243337"/>
    <w:rsid w:val="002453A8"/>
    <w:rsid w:val="00245B94"/>
    <w:rsid w:val="002467A0"/>
    <w:rsid w:val="00251E47"/>
    <w:rsid w:val="002525EE"/>
    <w:rsid w:val="002538EC"/>
    <w:rsid w:val="00253EA6"/>
    <w:rsid w:val="00253FCD"/>
    <w:rsid w:val="00254B2D"/>
    <w:rsid w:val="00255CF5"/>
    <w:rsid w:val="00255F9E"/>
    <w:rsid w:val="00256324"/>
    <w:rsid w:val="00257D2E"/>
    <w:rsid w:val="002612CF"/>
    <w:rsid w:val="002625E2"/>
    <w:rsid w:val="002659F0"/>
    <w:rsid w:val="00266CDD"/>
    <w:rsid w:val="00271412"/>
    <w:rsid w:val="0027258E"/>
    <w:rsid w:val="00272909"/>
    <w:rsid w:val="00273030"/>
    <w:rsid w:val="00275037"/>
    <w:rsid w:val="002751A5"/>
    <w:rsid w:val="00275F9A"/>
    <w:rsid w:val="0027768B"/>
    <w:rsid w:val="002777A8"/>
    <w:rsid w:val="00277F5C"/>
    <w:rsid w:val="00280050"/>
    <w:rsid w:val="0028077A"/>
    <w:rsid w:val="00281092"/>
    <w:rsid w:val="0028317F"/>
    <w:rsid w:val="00283EE4"/>
    <w:rsid w:val="00286FCE"/>
    <w:rsid w:val="00287AF4"/>
    <w:rsid w:val="00292D25"/>
    <w:rsid w:val="00293A66"/>
    <w:rsid w:val="00295863"/>
    <w:rsid w:val="00295AC2"/>
    <w:rsid w:val="00295F7F"/>
    <w:rsid w:val="00297569"/>
    <w:rsid w:val="00297B0F"/>
    <w:rsid w:val="002A1700"/>
    <w:rsid w:val="002A26FD"/>
    <w:rsid w:val="002A2E14"/>
    <w:rsid w:val="002A6E1D"/>
    <w:rsid w:val="002B039A"/>
    <w:rsid w:val="002B17F6"/>
    <w:rsid w:val="002B184C"/>
    <w:rsid w:val="002B447B"/>
    <w:rsid w:val="002B4769"/>
    <w:rsid w:val="002B4AEC"/>
    <w:rsid w:val="002B4FAE"/>
    <w:rsid w:val="002B509E"/>
    <w:rsid w:val="002B56B8"/>
    <w:rsid w:val="002B6B6F"/>
    <w:rsid w:val="002C028D"/>
    <w:rsid w:val="002C26B1"/>
    <w:rsid w:val="002C31F8"/>
    <w:rsid w:val="002C3221"/>
    <w:rsid w:val="002C393E"/>
    <w:rsid w:val="002C3CF1"/>
    <w:rsid w:val="002C5828"/>
    <w:rsid w:val="002C58C3"/>
    <w:rsid w:val="002C59F6"/>
    <w:rsid w:val="002C6404"/>
    <w:rsid w:val="002C6DCE"/>
    <w:rsid w:val="002C72DA"/>
    <w:rsid w:val="002C7360"/>
    <w:rsid w:val="002C7839"/>
    <w:rsid w:val="002D0928"/>
    <w:rsid w:val="002D2802"/>
    <w:rsid w:val="002D318D"/>
    <w:rsid w:val="002D6C24"/>
    <w:rsid w:val="002D7653"/>
    <w:rsid w:val="002E2723"/>
    <w:rsid w:val="002E29A2"/>
    <w:rsid w:val="002E6BAC"/>
    <w:rsid w:val="002E6CF3"/>
    <w:rsid w:val="002E7F18"/>
    <w:rsid w:val="002F0297"/>
    <w:rsid w:val="002F04A7"/>
    <w:rsid w:val="002F0DE2"/>
    <w:rsid w:val="002F1E49"/>
    <w:rsid w:val="002F30E5"/>
    <w:rsid w:val="002F39A7"/>
    <w:rsid w:val="002F3ABF"/>
    <w:rsid w:val="002F4A61"/>
    <w:rsid w:val="002F5631"/>
    <w:rsid w:val="002F577D"/>
    <w:rsid w:val="002F6D86"/>
    <w:rsid w:val="002F729D"/>
    <w:rsid w:val="002F7C28"/>
    <w:rsid w:val="002F7E55"/>
    <w:rsid w:val="00301A2B"/>
    <w:rsid w:val="0030230A"/>
    <w:rsid w:val="003025DE"/>
    <w:rsid w:val="003028BB"/>
    <w:rsid w:val="00302A48"/>
    <w:rsid w:val="003043C3"/>
    <w:rsid w:val="0030684B"/>
    <w:rsid w:val="00306F3F"/>
    <w:rsid w:val="00307062"/>
    <w:rsid w:val="00307598"/>
    <w:rsid w:val="003123C0"/>
    <w:rsid w:val="00312DF6"/>
    <w:rsid w:val="003130A8"/>
    <w:rsid w:val="003135AC"/>
    <w:rsid w:val="003145D7"/>
    <w:rsid w:val="00314894"/>
    <w:rsid w:val="00316DC7"/>
    <w:rsid w:val="003176A9"/>
    <w:rsid w:val="003178E9"/>
    <w:rsid w:val="00320AF3"/>
    <w:rsid w:val="0032322D"/>
    <w:rsid w:val="003239FD"/>
    <w:rsid w:val="0032422E"/>
    <w:rsid w:val="003246CD"/>
    <w:rsid w:val="00325431"/>
    <w:rsid w:val="0032576B"/>
    <w:rsid w:val="003267DC"/>
    <w:rsid w:val="003276B8"/>
    <w:rsid w:val="00327A05"/>
    <w:rsid w:val="00330FF1"/>
    <w:rsid w:val="00332A7E"/>
    <w:rsid w:val="00333B2D"/>
    <w:rsid w:val="00335801"/>
    <w:rsid w:val="00336171"/>
    <w:rsid w:val="00337288"/>
    <w:rsid w:val="00341177"/>
    <w:rsid w:val="00341204"/>
    <w:rsid w:val="00342897"/>
    <w:rsid w:val="00342912"/>
    <w:rsid w:val="00343680"/>
    <w:rsid w:val="00344A33"/>
    <w:rsid w:val="00345C23"/>
    <w:rsid w:val="0034729C"/>
    <w:rsid w:val="00347E60"/>
    <w:rsid w:val="0035083D"/>
    <w:rsid w:val="00351AEF"/>
    <w:rsid w:val="00353218"/>
    <w:rsid w:val="00353E7B"/>
    <w:rsid w:val="00354D12"/>
    <w:rsid w:val="0035615F"/>
    <w:rsid w:val="00356221"/>
    <w:rsid w:val="00356CF7"/>
    <w:rsid w:val="00357313"/>
    <w:rsid w:val="00357E1A"/>
    <w:rsid w:val="00361E29"/>
    <w:rsid w:val="00362276"/>
    <w:rsid w:val="0036269B"/>
    <w:rsid w:val="003642DA"/>
    <w:rsid w:val="00364CC3"/>
    <w:rsid w:val="00366940"/>
    <w:rsid w:val="00366EB7"/>
    <w:rsid w:val="00367F3D"/>
    <w:rsid w:val="00373AA1"/>
    <w:rsid w:val="00373D73"/>
    <w:rsid w:val="003743F8"/>
    <w:rsid w:val="003753F6"/>
    <w:rsid w:val="00380963"/>
    <w:rsid w:val="00380A7A"/>
    <w:rsid w:val="0038112F"/>
    <w:rsid w:val="00383351"/>
    <w:rsid w:val="003836FB"/>
    <w:rsid w:val="003842CD"/>
    <w:rsid w:val="0038445A"/>
    <w:rsid w:val="00384B0A"/>
    <w:rsid w:val="00384E46"/>
    <w:rsid w:val="003850CF"/>
    <w:rsid w:val="00385905"/>
    <w:rsid w:val="003862D7"/>
    <w:rsid w:val="003877E1"/>
    <w:rsid w:val="003916A5"/>
    <w:rsid w:val="003925ED"/>
    <w:rsid w:val="003933ED"/>
    <w:rsid w:val="003936DB"/>
    <w:rsid w:val="00393B4A"/>
    <w:rsid w:val="00395292"/>
    <w:rsid w:val="0039634B"/>
    <w:rsid w:val="0039696D"/>
    <w:rsid w:val="003A0133"/>
    <w:rsid w:val="003A0315"/>
    <w:rsid w:val="003A0457"/>
    <w:rsid w:val="003A057D"/>
    <w:rsid w:val="003A1658"/>
    <w:rsid w:val="003A26E9"/>
    <w:rsid w:val="003A2FB0"/>
    <w:rsid w:val="003A35CB"/>
    <w:rsid w:val="003A4488"/>
    <w:rsid w:val="003A5AF8"/>
    <w:rsid w:val="003A7E30"/>
    <w:rsid w:val="003B08E5"/>
    <w:rsid w:val="003B137D"/>
    <w:rsid w:val="003B26EF"/>
    <w:rsid w:val="003B4281"/>
    <w:rsid w:val="003B6C6F"/>
    <w:rsid w:val="003C0B96"/>
    <w:rsid w:val="003C0F91"/>
    <w:rsid w:val="003C1289"/>
    <w:rsid w:val="003C18BE"/>
    <w:rsid w:val="003C36CF"/>
    <w:rsid w:val="003C42A8"/>
    <w:rsid w:val="003C483B"/>
    <w:rsid w:val="003C6331"/>
    <w:rsid w:val="003D052C"/>
    <w:rsid w:val="003D0CE5"/>
    <w:rsid w:val="003D11CB"/>
    <w:rsid w:val="003D1A53"/>
    <w:rsid w:val="003D1C38"/>
    <w:rsid w:val="003D4B3A"/>
    <w:rsid w:val="003D4CEB"/>
    <w:rsid w:val="003D51D4"/>
    <w:rsid w:val="003D6A22"/>
    <w:rsid w:val="003D74E4"/>
    <w:rsid w:val="003E0864"/>
    <w:rsid w:val="003E1112"/>
    <w:rsid w:val="003E21E9"/>
    <w:rsid w:val="003E225F"/>
    <w:rsid w:val="003E28F6"/>
    <w:rsid w:val="003E2CC6"/>
    <w:rsid w:val="003E3B3B"/>
    <w:rsid w:val="003E3BB8"/>
    <w:rsid w:val="003E3BCD"/>
    <w:rsid w:val="003E5D26"/>
    <w:rsid w:val="003E7F2F"/>
    <w:rsid w:val="003F0825"/>
    <w:rsid w:val="003F1BF2"/>
    <w:rsid w:val="003F3D42"/>
    <w:rsid w:val="003F5C4F"/>
    <w:rsid w:val="003F5D9D"/>
    <w:rsid w:val="003F6289"/>
    <w:rsid w:val="003F6653"/>
    <w:rsid w:val="00400E0A"/>
    <w:rsid w:val="0040145B"/>
    <w:rsid w:val="004014BB"/>
    <w:rsid w:val="00401E96"/>
    <w:rsid w:val="00402E34"/>
    <w:rsid w:val="00404554"/>
    <w:rsid w:val="00405898"/>
    <w:rsid w:val="004060A7"/>
    <w:rsid w:val="004064A0"/>
    <w:rsid w:val="00406EAB"/>
    <w:rsid w:val="00406F39"/>
    <w:rsid w:val="00411709"/>
    <w:rsid w:val="00412476"/>
    <w:rsid w:val="00413224"/>
    <w:rsid w:val="00413594"/>
    <w:rsid w:val="00414712"/>
    <w:rsid w:val="00414FC7"/>
    <w:rsid w:val="004175D6"/>
    <w:rsid w:val="00417A3F"/>
    <w:rsid w:val="0042070D"/>
    <w:rsid w:val="004214B3"/>
    <w:rsid w:val="004215F1"/>
    <w:rsid w:val="00421981"/>
    <w:rsid w:val="0042415E"/>
    <w:rsid w:val="00424F51"/>
    <w:rsid w:val="00426644"/>
    <w:rsid w:val="00430D5F"/>
    <w:rsid w:val="00431309"/>
    <w:rsid w:val="0043132C"/>
    <w:rsid w:val="00431796"/>
    <w:rsid w:val="004318CB"/>
    <w:rsid w:val="004319EC"/>
    <w:rsid w:val="00433D67"/>
    <w:rsid w:val="00434964"/>
    <w:rsid w:val="00435BB0"/>
    <w:rsid w:val="00436ECE"/>
    <w:rsid w:val="00440204"/>
    <w:rsid w:val="0044222F"/>
    <w:rsid w:val="00442B59"/>
    <w:rsid w:val="00442C21"/>
    <w:rsid w:val="00443241"/>
    <w:rsid w:val="0044362B"/>
    <w:rsid w:val="00444358"/>
    <w:rsid w:val="00444660"/>
    <w:rsid w:val="00445748"/>
    <w:rsid w:val="00446AAB"/>
    <w:rsid w:val="0045096F"/>
    <w:rsid w:val="00452D52"/>
    <w:rsid w:val="00453945"/>
    <w:rsid w:val="00453DA1"/>
    <w:rsid w:val="00454055"/>
    <w:rsid w:val="00456D64"/>
    <w:rsid w:val="00457111"/>
    <w:rsid w:val="004573AA"/>
    <w:rsid w:val="00461980"/>
    <w:rsid w:val="00462532"/>
    <w:rsid w:val="00462E27"/>
    <w:rsid w:val="004652E9"/>
    <w:rsid w:val="00466D89"/>
    <w:rsid w:val="004677FC"/>
    <w:rsid w:val="00471836"/>
    <w:rsid w:val="0047281C"/>
    <w:rsid w:val="00473235"/>
    <w:rsid w:val="0047416F"/>
    <w:rsid w:val="00474EFB"/>
    <w:rsid w:val="00477D6B"/>
    <w:rsid w:val="004800C5"/>
    <w:rsid w:val="00480A08"/>
    <w:rsid w:val="00480D4F"/>
    <w:rsid w:val="004833DF"/>
    <w:rsid w:val="00483502"/>
    <w:rsid w:val="00483C0E"/>
    <w:rsid w:val="0048569F"/>
    <w:rsid w:val="00485989"/>
    <w:rsid w:val="004861F8"/>
    <w:rsid w:val="00487751"/>
    <w:rsid w:val="00491490"/>
    <w:rsid w:val="0049212A"/>
    <w:rsid w:val="0049359E"/>
    <w:rsid w:val="00493681"/>
    <w:rsid w:val="00494E6E"/>
    <w:rsid w:val="004966E9"/>
    <w:rsid w:val="00496C2F"/>
    <w:rsid w:val="004A046F"/>
    <w:rsid w:val="004A17E1"/>
    <w:rsid w:val="004A28C1"/>
    <w:rsid w:val="004A32FB"/>
    <w:rsid w:val="004A33CD"/>
    <w:rsid w:val="004A3D1E"/>
    <w:rsid w:val="004A47E3"/>
    <w:rsid w:val="004A54F5"/>
    <w:rsid w:val="004A7EA8"/>
    <w:rsid w:val="004B1451"/>
    <w:rsid w:val="004B15D9"/>
    <w:rsid w:val="004B373B"/>
    <w:rsid w:val="004B4156"/>
    <w:rsid w:val="004B4F23"/>
    <w:rsid w:val="004B5005"/>
    <w:rsid w:val="004B5984"/>
    <w:rsid w:val="004B5F39"/>
    <w:rsid w:val="004B65E6"/>
    <w:rsid w:val="004B6810"/>
    <w:rsid w:val="004B6B31"/>
    <w:rsid w:val="004B7131"/>
    <w:rsid w:val="004B73E6"/>
    <w:rsid w:val="004C261F"/>
    <w:rsid w:val="004C3678"/>
    <w:rsid w:val="004C7BDE"/>
    <w:rsid w:val="004D05B4"/>
    <w:rsid w:val="004D10DC"/>
    <w:rsid w:val="004D335D"/>
    <w:rsid w:val="004D5087"/>
    <w:rsid w:val="004D6688"/>
    <w:rsid w:val="004E0474"/>
    <w:rsid w:val="004E080E"/>
    <w:rsid w:val="004E324A"/>
    <w:rsid w:val="004E38A1"/>
    <w:rsid w:val="004E3BB6"/>
    <w:rsid w:val="004E3C6B"/>
    <w:rsid w:val="004E4334"/>
    <w:rsid w:val="004E66CA"/>
    <w:rsid w:val="004E72D3"/>
    <w:rsid w:val="004E7BE2"/>
    <w:rsid w:val="004F091A"/>
    <w:rsid w:val="004F28C0"/>
    <w:rsid w:val="004F398F"/>
    <w:rsid w:val="004F428B"/>
    <w:rsid w:val="004F469F"/>
    <w:rsid w:val="004F53FE"/>
    <w:rsid w:val="004F5472"/>
    <w:rsid w:val="004F5779"/>
    <w:rsid w:val="004F61CE"/>
    <w:rsid w:val="004F686B"/>
    <w:rsid w:val="004F720A"/>
    <w:rsid w:val="004F726B"/>
    <w:rsid w:val="004F7F11"/>
    <w:rsid w:val="004F7F5F"/>
    <w:rsid w:val="00500C53"/>
    <w:rsid w:val="00501CC8"/>
    <w:rsid w:val="0050308E"/>
    <w:rsid w:val="00503426"/>
    <w:rsid w:val="005036E0"/>
    <w:rsid w:val="0050610A"/>
    <w:rsid w:val="00506C9D"/>
    <w:rsid w:val="00507DFC"/>
    <w:rsid w:val="0051038A"/>
    <w:rsid w:val="00510D29"/>
    <w:rsid w:val="005119EE"/>
    <w:rsid w:val="00511BE8"/>
    <w:rsid w:val="00511BF5"/>
    <w:rsid w:val="00513809"/>
    <w:rsid w:val="00514419"/>
    <w:rsid w:val="00514AF8"/>
    <w:rsid w:val="00514F5A"/>
    <w:rsid w:val="005153AB"/>
    <w:rsid w:val="00515FB7"/>
    <w:rsid w:val="0051678F"/>
    <w:rsid w:val="0051702D"/>
    <w:rsid w:val="00520BBB"/>
    <w:rsid w:val="00521056"/>
    <w:rsid w:val="0052150A"/>
    <w:rsid w:val="005225D3"/>
    <w:rsid w:val="00522FCD"/>
    <w:rsid w:val="00524608"/>
    <w:rsid w:val="005251C0"/>
    <w:rsid w:val="00526CA6"/>
    <w:rsid w:val="00527CBE"/>
    <w:rsid w:val="0053025E"/>
    <w:rsid w:val="0053059D"/>
    <w:rsid w:val="00531D00"/>
    <w:rsid w:val="00534BA0"/>
    <w:rsid w:val="005354D7"/>
    <w:rsid w:val="005358B7"/>
    <w:rsid w:val="0053632C"/>
    <w:rsid w:val="0054169A"/>
    <w:rsid w:val="00541FAF"/>
    <w:rsid w:val="005424BE"/>
    <w:rsid w:val="00543045"/>
    <w:rsid w:val="00543476"/>
    <w:rsid w:val="00543E29"/>
    <w:rsid w:val="00544AE2"/>
    <w:rsid w:val="005467C7"/>
    <w:rsid w:val="0054682E"/>
    <w:rsid w:val="005474D9"/>
    <w:rsid w:val="00547B9A"/>
    <w:rsid w:val="00550663"/>
    <w:rsid w:val="005507C3"/>
    <w:rsid w:val="00551F4C"/>
    <w:rsid w:val="00552F5B"/>
    <w:rsid w:val="00553BF2"/>
    <w:rsid w:val="00554695"/>
    <w:rsid w:val="00560613"/>
    <w:rsid w:val="00560B2F"/>
    <w:rsid w:val="005617D3"/>
    <w:rsid w:val="00563752"/>
    <w:rsid w:val="005645BA"/>
    <w:rsid w:val="00564758"/>
    <w:rsid w:val="00565BA4"/>
    <w:rsid w:val="005664D0"/>
    <w:rsid w:val="00566EDB"/>
    <w:rsid w:val="00567F05"/>
    <w:rsid w:val="00570808"/>
    <w:rsid w:val="0057229D"/>
    <w:rsid w:val="00572953"/>
    <w:rsid w:val="00572DC5"/>
    <w:rsid w:val="00574D0D"/>
    <w:rsid w:val="0057551A"/>
    <w:rsid w:val="0057580A"/>
    <w:rsid w:val="00575DE8"/>
    <w:rsid w:val="005778AE"/>
    <w:rsid w:val="00580426"/>
    <w:rsid w:val="00580B89"/>
    <w:rsid w:val="0058100A"/>
    <w:rsid w:val="005811C1"/>
    <w:rsid w:val="00581498"/>
    <w:rsid w:val="00582485"/>
    <w:rsid w:val="00583434"/>
    <w:rsid w:val="00584352"/>
    <w:rsid w:val="005844BD"/>
    <w:rsid w:val="005844E0"/>
    <w:rsid w:val="00585714"/>
    <w:rsid w:val="0058585D"/>
    <w:rsid w:val="00585A76"/>
    <w:rsid w:val="0058642B"/>
    <w:rsid w:val="0058676C"/>
    <w:rsid w:val="0059078B"/>
    <w:rsid w:val="00590885"/>
    <w:rsid w:val="00590CC1"/>
    <w:rsid w:val="00590F35"/>
    <w:rsid w:val="00593B64"/>
    <w:rsid w:val="00594308"/>
    <w:rsid w:val="00594B2D"/>
    <w:rsid w:val="005960D6"/>
    <w:rsid w:val="0059622B"/>
    <w:rsid w:val="0059703F"/>
    <w:rsid w:val="0059797C"/>
    <w:rsid w:val="00597B8E"/>
    <w:rsid w:val="005A08F8"/>
    <w:rsid w:val="005A0FB7"/>
    <w:rsid w:val="005A1568"/>
    <w:rsid w:val="005A2E3A"/>
    <w:rsid w:val="005A39E7"/>
    <w:rsid w:val="005A3B1A"/>
    <w:rsid w:val="005A6807"/>
    <w:rsid w:val="005A7A7D"/>
    <w:rsid w:val="005B0F6D"/>
    <w:rsid w:val="005B1D60"/>
    <w:rsid w:val="005B1FE0"/>
    <w:rsid w:val="005B2588"/>
    <w:rsid w:val="005B259B"/>
    <w:rsid w:val="005B2874"/>
    <w:rsid w:val="005B3390"/>
    <w:rsid w:val="005B4949"/>
    <w:rsid w:val="005B55B5"/>
    <w:rsid w:val="005B650B"/>
    <w:rsid w:val="005B6862"/>
    <w:rsid w:val="005C0912"/>
    <w:rsid w:val="005C1D33"/>
    <w:rsid w:val="005C2A26"/>
    <w:rsid w:val="005C3B6F"/>
    <w:rsid w:val="005C4753"/>
    <w:rsid w:val="005C6414"/>
    <w:rsid w:val="005C7368"/>
    <w:rsid w:val="005D0B8C"/>
    <w:rsid w:val="005D0E82"/>
    <w:rsid w:val="005D1E66"/>
    <w:rsid w:val="005D48FB"/>
    <w:rsid w:val="005D4CA2"/>
    <w:rsid w:val="005D5306"/>
    <w:rsid w:val="005D558C"/>
    <w:rsid w:val="005D5F43"/>
    <w:rsid w:val="005D67B0"/>
    <w:rsid w:val="005D6AA2"/>
    <w:rsid w:val="005D7F35"/>
    <w:rsid w:val="005E07AE"/>
    <w:rsid w:val="005E0B7D"/>
    <w:rsid w:val="005E62B6"/>
    <w:rsid w:val="005E6C3D"/>
    <w:rsid w:val="005E722E"/>
    <w:rsid w:val="005E74B9"/>
    <w:rsid w:val="005F1FCA"/>
    <w:rsid w:val="005F2EEE"/>
    <w:rsid w:val="005F32C1"/>
    <w:rsid w:val="005F35D6"/>
    <w:rsid w:val="005F37D9"/>
    <w:rsid w:val="005F3A3B"/>
    <w:rsid w:val="005F3B1F"/>
    <w:rsid w:val="005F3D38"/>
    <w:rsid w:val="005F5607"/>
    <w:rsid w:val="005F5F0B"/>
    <w:rsid w:val="005F6430"/>
    <w:rsid w:val="005F67FF"/>
    <w:rsid w:val="005F70D2"/>
    <w:rsid w:val="00600EAF"/>
    <w:rsid w:val="00601579"/>
    <w:rsid w:val="006017A6"/>
    <w:rsid w:val="00602C5A"/>
    <w:rsid w:val="006042E8"/>
    <w:rsid w:val="00605F9A"/>
    <w:rsid w:val="006065BC"/>
    <w:rsid w:val="00607AD3"/>
    <w:rsid w:val="006110CC"/>
    <w:rsid w:val="006119E2"/>
    <w:rsid w:val="00612E51"/>
    <w:rsid w:val="006158B4"/>
    <w:rsid w:val="00615E24"/>
    <w:rsid w:val="0061686A"/>
    <w:rsid w:val="006201A3"/>
    <w:rsid w:val="00620580"/>
    <w:rsid w:val="00620652"/>
    <w:rsid w:val="00620D1F"/>
    <w:rsid w:val="006213FC"/>
    <w:rsid w:val="006243A3"/>
    <w:rsid w:val="006245C4"/>
    <w:rsid w:val="00625800"/>
    <w:rsid w:val="00625E9C"/>
    <w:rsid w:val="00626375"/>
    <w:rsid w:val="0062668A"/>
    <w:rsid w:val="0062668C"/>
    <w:rsid w:val="00626D8A"/>
    <w:rsid w:val="00627064"/>
    <w:rsid w:val="00627E26"/>
    <w:rsid w:val="0063032D"/>
    <w:rsid w:val="006306B3"/>
    <w:rsid w:val="00630EB6"/>
    <w:rsid w:val="006317FD"/>
    <w:rsid w:val="00632691"/>
    <w:rsid w:val="006326FB"/>
    <w:rsid w:val="00633381"/>
    <w:rsid w:val="00633F6A"/>
    <w:rsid w:val="00634A7C"/>
    <w:rsid w:val="00634E69"/>
    <w:rsid w:val="0063546D"/>
    <w:rsid w:val="00636D1E"/>
    <w:rsid w:val="00640AE7"/>
    <w:rsid w:val="006410BD"/>
    <w:rsid w:val="00641F13"/>
    <w:rsid w:val="006428C4"/>
    <w:rsid w:val="00643203"/>
    <w:rsid w:val="00643B53"/>
    <w:rsid w:val="006443F6"/>
    <w:rsid w:val="00644507"/>
    <w:rsid w:val="00645807"/>
    <w:rsid w:val="0064628D"/>
    <w:rsid w:val="00646B9D"/>
    <w:rsid w:val="00646EC5"/>
    <w:rsid w:val="006473D0"/>
    <w:rsid w:val="00650496"/>
    <w:rsid w:val="006507DF"/>
    <w:rsid w:val="00651DC1"/>
    <w:rsid w:val="00652CAF"/>
    <w:rsid w:val="00653F3C"/>
    <w:rsid w:val="00654A7E"/>
    <w:rsid w:val="0065590D"/>
    <w:rsid w:val="00655EC6"/>
    <w:rsid w:val="00656D8E"/>
    <w:rsid w:val="00657FCF"/>
    <w:rsid w:val="006610B8"/>
    <w:rsid w:val="00661ABD"/>
    <w:rsid w:val="00662A00"/>
    <w:rsid w:val="00664348"/>
    <w:rsid w:val="00664E8D"/>
    <w:rsid w:val="0066509F"/>
    <w:rsid w:val="0066564D"/>
    <w:rsid w:val="0066590D"/>
    <w:rsid w:val="00665F32"/>
    <w:rsid w:val="0066650F"/>
    <w:rsid w:val="006665CD"/>
    <w:rsid w:val="00666862"/>
    <w:rsid w:val="00667313"/>
    <w:rsid w:val="00667EAC"/>
    <w:rsid w:val="00671001"/>
    <w:rsid w:val="00671133"/>
    <w:rsid w:val="00672A81"/>
    <w:rsid w:val="00673E46"/>
    <w:rsid w:val="00674211"/>
    <w:rsid w:val="0067563A"/>
    <w:rsid w:val="006766C4"/>
    <w:rsid w:val="0067673B"/>
    <w:rsid w:val="00676C80"/>
    <w:rsid w:val="00676CF1"/>
    <w:rsid w:val="00677594"/>
    <w:rsid w:val="00677CF1"/>
    <w:rsid w:val="00681CC0"/>
    <w:rsid w:val="0068263B"/>
    <w:rsid w:val="00683B76"/>
    <w:rsid w:val="006840BA"/>
    <w:rsid w:val="00684648"/>
    <w:rsid w:val="006852BF"/>
    <w:rsid w:val="006853D2"/>
    <w:rsid w:val="00686607"/>
    <w:rsid w:val="006866BE"/>
    <w:rsid w:val="006907EE"/>
    <w:rsid w:val="00691157"/>
    <w:rsid w:val="006926FA"/>
    <w:rsid w:val="0069355D"/>
    <w:rsid w:val="00693A3D"/>
    <w:rsid w:val="00695E19"/>
    <w:rsid w:val="00696CD5"/>
    <w:rsid w:val="00697310"/>
    <w:rsid w:val="00697CA1"/>
    <w:rsid w:val="006A09E1"/>
    <w:rsid w:val="006A0B56"/>
    <w:rsid w:val="006A131D"/>
    <w:rsid w:val="006A29B9"/>
    <w:rsid w:val="006A2BEA"/>
    <w:rsid w:val="006A2F0D"/>
    <w:rsid w:val="006A2FC8"/>
    <w:rsid w:val="006A3BF1"/>
    <w:rsid w:val="006A611B"/>
    <w:rsid w:val="006B1396"/>
    <w:rsid w:val="006B13D1"/>
    <w:rsid w:val="006B194E"/>
    <w:rsid w:val="006B22FA"/>
    <w:rsid w:val="006B2601"/>
    <w:rsid w:val="006B2D99"/>
    <w:rsid w:val="006B3E5C"/>
    <w:rsid w:val="006B5B1E"/>
    <w:rsid w:val="006B6DDF"/>
    <w:rsid w:val="006B723E"/>
    <w:rsid w:val="006B7618"/>
    <w:rsid w:val="006C1FCE"/>
    <w:rsid w:val="006C28AE"/>
    <w:rsid w:val="006C2C56"/>
    <w:rsid w:val="006C3F6D"/>
    <w:rsid w:val="006C5BB1"/>
    <w:rsid w:val="006C6086"/>
    <w:rsid w:val="006C76F9"/>
    <w:rsid w:val="006D0855"/>
    <w:rsid w:val="006D1975"/>
    <w:rsid w:val="006D1978"/>
    <w:rsid w:val="006D1E59"/>
    <w:rsid w:val="006D3C90"/>
    <w:rsid w:val="006D5E40"/>
    <w:rsid w:val="006D6787"/>
    <w:rsid w:val="006D6A37"/>
    <w:rsid w:val="006D6DBB"/>
    <w:rsid w:val="006D7AC7"/>
    <w:rsid w:val="006D7BC1"/>
    <w:rsid w:val="006E1D4A"/>
    <w:rsid w:val="006E1DA0"/>
    <w:rsid w:val="006E1EC3"/>
    <w:rsid w:val="006E20B2"/>
    <w:rsid w:val="006E3113"/>
    <w:rsid w:val="006E5197"/>
    <w:rsid w:val="006E5F9B"/>
    <w:rsid w:val="006E63A4"/>
    <w:rsid w:val="006E6B94"/>
    <w:rsid w:val="006F0760"/>
    <w:rsid w:val="006F10E4"/>
    <w:rsid w:val="006F2320"/>
    <w:rsid w:val="006F2655"/>
    <w:rsid w:val="006F295B"/>
    <w:rsid w:val="006F2E04"/>
    <w:rsid w:val="006F3BB4"/>
    <w:rsid w:val="006F47F8"/>
    <w:rsid w:val="006F6303"/>
    <w:rsid w:val="006F6918"/>
    <w:rsid w:val="006F755E"/>
    <w:rsid w:val="0070021A"/>
    <w:rsid w:val="00700984"/>
    <w:rsid w:val="00700E91"/>
    <w:rsid w:val="007015C7"/>
    <w:rsid w:val="00704DA5"/>
    <w:rsid w:val="007058E8"/>
    <w:rsid w:val="00705B7A"/>
    <w:rsid w:val="00706B44"/>
    <w:rsid w:val="00707616"/>
    <w:rsid w:val="00707CD6"/>
    <w:rsid w:val="00712744"/>
    <w:rsid w:val="00712906"/>
    <w:rsid w:val="00714E41"/>
    <w:rsid w:val="00714EBC"/>
    <w:rsid w:val="00715923"/>
    <w:rsid w:val="0071622F"/>
    <w:rsid w:val="0071724B"/>
    <w:rsid w:val="00717B6D"/>
    <w:rsid w:val="00722121"/>
    <w:rsid w:val="00723776"/>
    <w:rsid w:val="0072432E"/>
    <w:rsid w:val="007259FB"/>
    <w:rsid w:val="00727FD5"/>
    <w:rsid w:val="00730C42"/>
    <w:rsid w:val="00731019"/>
    <w:rsid w:val="00731793"/>
    <w:rsid w:val="00733B51"/>
    <w:rsid w:val="00734EE1"/>
    <w:rsid w:val="00736365"/>
    <w:rsid w:val="0073785F"/>
    <w:rsid w:val="00740C8F"/>
    <w:rsid w:val="00740FF8"/>
    <w:rsid w:val="007433CA"/>
    <w:rsid w:val="007434CD"/>
    <w:rsid w:val="00743889"/>
    <w:rsid w:val="00743984"/>
    <w:rsid w:val="00744CE2"/>
    <w:rsid w:val="00745253"/>
    <w:rsid w:val="0074624F"/>
    <w:rsid w:val="00747041"/>
    <w:rsid w:val="007470FE"/>
    <w:rsid w:val="0074733E"/>
    <w:rsid w:val="0075055E"/>
    <w:rsid w:val="00751669"/>
    <w:rsid w:val="007516A8"/>
    <w:rsid w:val="00751AC0"/>
    <w:rsid w:val="00752D1F"/>
    <w:rsid w:val="00753CE3"/>
    <w:rsid w:val="0075454B"/>
    <w:rsid w:val="007550F4"/>
    <w:rsid w:val="007551D2"/>
    <w:rsid w:val="00755BC8"/>
    <w:rsid w:val="007565B9"/>
    <w:rsid w:val="0075762C"/>
    <w:rsid w:val="00761383"/>
    <w:rsid w:val="0076264C"/>
    <w:rsid w:val="0076472F"/>
    <w:rsid w:val="00764847"/>
    <w:rsid w:val="00764DB9"/>
    <w:rsid w:val="007652A0"/>
    <w:rsid w:val="00765726"/>
    <w:rsid w:val="007658E4"/>
    <w:rsid w:val="00765AAB"/>
    <w:rsid w:val="00765FC4"/>
    <w:rsid w:val="00770EA4"/>
    <w:rsid w:val="0077118F"/>
    <w:rsid w:val="00771A90"/>
    <w:rsid w:val="00772598"/>
    <w:rsid w:val="00772EF7"/>
    <w:rsid w:val="00773A92"/>
    <w:rsid w:val="0077404F"/>
    <w:rsid w:val="00774434"/>
    <w:rsid w:val="00774CFE"/>
    <w:rsid w:val="00774E9A"/>
    <w:rsid w:val="00775A7F"/>
    <w:rsid w:val="00775B51"/>
    <w:rsid w:val="00776C95"/>
    <w:rsid w:val="00777648"/>
    <w:rsid w:val="00777B76"/>
    <w:rsid w:val="0078171C"/>
    <w:rsid w:val="007818D5"/>
    <w:rsid w:val="00783587"/>
    <w:rsid w:val="007839F3"/>
    <w:rsid w:val="00783D91"/>
    <w:rsid w:val="00784C8A"/>
    <w:rsid w:val="00785AF8"/>
    <w:rsid w:val="00791491"/>
    <w:rsid w:val="00792A2B"/>
    <w:rsid w:val="00793261"/>
    <w:rsid w:val="00793481"/>
    <w:rsid w:val="00794C31"/>
    <w:rsid w:val="00795295"/>
    <w:rsid w:val="00795BC3"/>
    <w:rsid w:val="00795E97"/>
    <w:rsid w:val="00796C82"/>
    <w:rsid w:val="007A0A5C"/>
    <w:rsid w:val="007A30FA"/>
    <w:rsid w:val="007A3AB0"/>
    <w:rsid w:val="007A4367"/>
    <w:rsid w:val="007A45DA"/>
    <w:rsid w:val="007A4934"/>
    <w:rsid w:val="007A5994"/>
    <w:rsid w:val="007A6638"/>
    <w:rsid w:val="007B0A3C"/>
    <w:rsid w:val="007B0A47"/>
    <w:rsid w:val="007B0B57"/>
    <w:rsid w:val="007B30EB"/>
    <w:rsid w:val="007B37AC"/>
    <w:rsid w:val="007B3BEC"/>
    <w:rsid w:val="007B4534"/>
    <w:rsid w:val="007B6B04"/>
    <w:rsid w:val="007B6B91"/>
    <w:rsid w:val="007B6D78"/>
    <w:rsid w:val="007B706F"/>
    <w:rsid w:val="007C138D"/>
    <w:rsid w:val="007C1D88"/>
    <w:rsid w:val="007C1F03"/>
    <w:rsid w:val="007C2163"/>
    <w:rsid w:val="007C2BD3"/>
    <w:rsid w:val="007C3DC1"/>
    <w:rsid w:val="007C7D81"/>
    <w:rsid w:val="007D0126"/>
    <w:rsid w:val="007D07AE"/>
    <w:rsid w:val="007D0ED2"/>
    <w:rsid w:val="007D2AD9"/>
    <w:rsid w:val="007D4539"/>
    <w:rsid w:val="007D64A6"/>
    <w:rsid w:val="007D79DD"/>
    <w:rsid w:val="007D7CA8"/>
    <w:rsid w:val="007E2CF1"/>
    <w:rsid w:val="007E4184"/>
    <w:rsid w:val="007E5186"/>
    <w:rsid w:val="007E625C"/>
    <w:rsid w:val="007E6669"/>
    <w:rsid w:val="007E7E3C"/>
    <w:rsid w:val="007F093F"/>
    <w:rsid w:val="007F0CD6"/>
    <w:rsid w:val="007F0F5A"/>
    <w:rsid w:val="007F1B15"/>
    <w:rsid w:val="007F26B8"/>
    <w:rsid w:val="007F3610"/>
    <w:rsid w:val="007F4755"/>
    <w:rsid w:val="007F4A75"/>
    <w:rsid w:val="007F5915"/>
    <w:rsid w:val="007F6B34"/>
    <w:rsid w:val="007F792D"/>
    <w:rsid w:val="007F7E2A"/>
    <w:rsid w:val="00800346"/>
    <w:rsid w:val="00800560"/>
    <w:rsid w:val="00803A8B"/>
    <w:rsid w:val="00804C4C"/>
    <w:rsid w:val="00806141"/>
    <w:rsid w:val="008061D6"/>
    <w:rsid w:val="00810981"/>
    <w:rsid w:val="00810FDC"/>
    <w:rsid w:val="00811563"/>
    <w:rsid w:val="00812CAB"/>
    <w:rsid w:val="00813131"/>
    <w:rsid w:val="008137CE"/>
    <w:rsid w:val="00813A4C"/>
    <w:rsid w:val="00815F20"/>
    <w:rsid w:val="0081746C"/>
    <w:rsid w:val="00817735"/>
    <w:rsid w:val="00817BFA"/>
    <w:rsid w:val="00820467"/>
    <w:rsid w:val="00820863"/>
    <w:rsid w:val="008225AC"/>
    <w:rsid w:val="00822EDC"/>
    <w:rsid w:val="00824A8A"/>
    <w:rsid w:val="00824B73"/>
    <w:rsid w:val="00824C09"/>
    <w:rsid w:val="00825C7D"/>
    <w:rsid w:val="00826E5B"/>
    <w:rsid w:val="00832400"/>
    <w:rsid w:val="00833B00"/>
    <w:rsid w:val="008340B9"/>
    <w:rsid w:val="008349E2"/>
    <w:rsid w:val="00834F34"/>
    <w:rsid w:val="00835F20"/>
    <w:rsid w:val="00835FC0"/>
    <w:rsid w:val="00837709"/>
    <w:rsid w:val="008377BD"/>
    <w:rsid w:val="00837AF7"/>
    <w:rsid w:val="00837C65"/>
    <w:rsid w:val="0084020A"/>
    <w:rsid w:val="00840390"/>
    <w:rsid w:val="008409F6"/>
    <w:rsid w:val="008436EF"/>
    <w:rsid w:val="00845295"/>
    <w:rsid w:val="00845C59"/>
    <w:rsid w:val="008465D9"/>
    <w:rsid w:val="00847B09"/>
    <w:rsid w:val="00847C8C"/>
    <w:rsid w:val="008532E3"/>
    <w:rsid w:val="008573DE"/>
    <w:rsid w:val="00857662"/>
    <w:rsid w:val="00857CF5"/>
    <w:rsid w:val="0086158D"/>
    <w:rsid w:val="008615DC"/>
    <w:rsid w:val="00862494"/>
    <w:rsid w:val="00864646"/>
    <w:rsid w:val="00864A13"/>
    <w:rsid w:val="00865C09"/>
    <w:rsid w:val="0087004E"/>
    <w:rsid w:val="00871478"/>
    <w:rsid w:val="00871536"/>
    <w:rsid w:val="008726D8"/>
    <w:rsid w:val="008732EF"/>
    <w:rsid w:val="00873481"/>
    <w:rsid w:val="0087388F"/>
    <w:rsid w:val="0087492B"/>
    <w:rsid w:val="00874AF0"/>
    <w:rsid w:val="008758B0"/>
    <w:rsid w:val="008761F3"/>
    <w:rsid w:val="0088064C"/>
    <w:rsid w:val="00883BC9"/>
    <w:rsid w:val="00883FC9"/>
    <w:rsid w:val="008841AE"/>
    <w:rsid w:val="0088448C"/>
    <w:rsid w:val="00884BA8"/>
    <w:rsid w:val="00885862"/>
    <w:rsid w:val="00886F79"/>
    <w:rsid w:val="00887C67"/>
    <w:rsid w:val="0089011D"/>
    <w:rsid w:val="008922B3"/>
    <w:rsid w:val="00892D72"/>
    <w:rsid w:val="00893E6D"/>
    <w:rsid w:val="008942B8"/>
    <w:rsid w:val="008950E0"/>
    <w:rsid w:val="008963E0"/>
    <w:rsid w:val="00896EEC"/>
    <w:rsid w:val="0089710B"/>
    <w:rsid w:val="008976D7"/>
    <w:rsid w:val="0089782E"/>
    <w:rsid w:val="0089788B"/>
    <w:rsid w:val="00897DCC"/>
    <w:rsid w:val="008A05B3"/>
    <w:rsid w:val="008A0973"/>
    <w:rsid w:val="008A146B"/>
    <w:rsid w:val="008A1850"/>
    <w:rsid w:val="008A4D5C"/>
    <w:rsid w:val="008A5634"/>
    <w:rsid w:val="008A593E"/>
    <w:rsid w:val="008A5CF5"/>
    <w:rsid w:val="008A65A9"/>
    <w:rsid w:val="008A7329"/>
    <w:rsid w:val="008A7BBA"/>
    <w:rsid w:val="008A7CE0"/>
    <w:rsid w:val="008B0187"/>
    <w:rsid w:val="008B064A"/>
    <w:rsid w:val="008B07C8"/>
    <w:rsid w:val="008B107E"/>
    <w:rsid w:val="008B10E9"/>
    <w:rsid w:val="008B2EC3"/>
    <w:rsid w:val="008B3A41"/>
    <w:rsid w:val="008B5892"/>
    <w:rsid w:val="008B75EB"/>
    <w:rsid w:val="008C02D1"/>
    <w:rsid w:val="008C085A"/>
    <w:rsid w:val="008C1A93"/>
    <w:rsid w:val="008C56A4"/>
    <w:rsid w:val="008C678C"/>
    <w:rsid w:val="008C6B88"/>
    <w:rsid w:val="008C7617"/>
    <w:rsid w:val="008C7C0A"/>
    <w:rsid w:val="008C7EDA"/>
    <w:rsid w:val="008C7F2B"/>
    <w:rsid w:val="008D0709"/>
    <w:rsid w:val="008D1329"/>
    <w:rsid w:val="008D2E93"/>
    <w:rsid w:val="008D4BD0"/>
    <w:rsid w:val="008D5F4A"/>
    <w:rsid w:val="008D661B"/>
    <w:rsid w:val="008E2C04"/>
    <w:rsid w:val="008E2C7D"/>
    <w:rsid w:val="008E2DA8"/>
    <w:rsid w:val="008E5357"/>
    <w:rsid w:val="008E6B91"/>
    <w:rsid w:val="008E7121"/>
    <w:rsid w:val="008F01AE"/>
    <w:rsid w:val="008F0994"/>
    <w:rsid w:val="008F1898"/>
    <w:rsid w:val="008F2922"/>
    <w:rsid w:val="008F2CF9"/>
    <w:rsid w:val="008F30DC"/>
    <w:rsid w:val="008F3492"/>
    <w:rsid w:val="008F405B"/>
    <w:rsid w:val="008F5B02"/>
    <w:rsid w:val="008F5B0F"/>
    <w:rsid w:val="008F6ED4"/>
    <w:rsid w:val="009003C7"/>
    <w:rsid w:val="00902CDC"/>
    <w:rsid w:val="009033D2"/>
    <w:rsid w:val="00904415"/>
    <w:rsid w:val="00906569"/>
    <w:rsid w:val="009070CC"/>
    <w:rsid w:val="00907717"/>
    <w:rsid w:val="009077F1"/>
    <w:rsid w:val="00910779"/>
    <w:rsid w:val="0091142F"/>
    <w:rsid w:val="00913A22"/>
    <w:rsid w:val="009143B7"/>
    <w:rsid w:val="00915C23"/>
    <w:rsid w:val="00915DF7"/>
    <w:rsid w:val="00916525"/>
    <w:rsid w:val="00916908"/>
    <w:rsid w:val="00920082"/>
    <w:rsid w:val="0092029F"/>
    <w:rsid w:val="00920898"/>
    <w:rsid w:val="009219C3"/>
    <w:rsid w:val="00922495"/>
    <w:rsid w:val="00924BC6"/>
    <w:rsid w:val="00924FCC"/>
    <w:rsid w:val="0092515F"/>
    <w:rsid w:val="00925656"/>
    <w:rsid w:val="00926BDC"/>
    <w:rsid w:val="009300E5"/>
    <w:rsid w:val="00930500"/>
    <w:rsid w:val="009308D4"/>
    <w:rsid w:val="00930C1F"/>
    <w:rsid w:val="00930E66"/>
    <w:rsid w:val="00933324"/>
    <w:rsid w:val="00933BBE"/>
    <w:rsid w:val="00935DB3"/>
    <w:rsid w:val="009361AF"/>
    <w:rsid w:val="00936310"/>
    <w:rsid w:val="00937975"/>
    <w:rsid w:val="00940087"/>
    <w:rsid w:val="00940CF7"/>
    <w:rsid w:val="00941912"/>
    <w:rsid w:val="009435A5"/>
    <w:rsid w:val="00944E72"/>
    <w:rsid w:val="009453FA"/>
    <w:rsid w:val="00946793"/>
    <w:rsid w:val="00950F34"/>
    <w:rsid w:val="0095252E"/>
    <w:rsid w:val="0095286B"/>
    <w:rsid w:val="00952A6C"/>
    <w:rsid w:val="00953B8F"/>
    <w:rsid w:val="009549FE"/>
    <w:rsid w:val="00962570"/>
    <w:rsid w:val="009625E7"/>
    <w:rsid w:val="009632D8"/>
    <w:rsid w:val="009639DE"/>
    <w:rsid w:val="00965562"/>
    <w:rsid w:val="009655FA"/>
    <w:rsid w:val="00965A25"/>
    <w:rsid w:val="00965D87"/>
    <w:rsid w:val="00965DA3"/>
    <w:rsid w:val="00967954"/>
    <w:rsid w:val="009703CB"/>
    <w:rsid w:val="00970CDC"/>
    <w:rsid w:val="00970ED0"/>
    <w:rsid w:val="00971219"/>
    <w:rsid w:val="00971406"/>
    <w:rsid w:val="00971D41"/>
    <w:rsid w:val="009746DD"/>
    <w:rsid w:val="0097671C"/>
    <w:rsid w:val="00976EB8"/>
    <w:rsid w:val="00976F61"/>
    <w:rsid w:val="00977CF2"/>
    <w:rsid w:val="009805BE"/>
    <w:rsid w:val="00980FAA"/>
    <w:rsid w:val="00981E97"/>
    <w:rsid w:val="00983414"/>
    <w:rsid w:val="009836B6"/>
    <w:rsid w:val="00983827"/>
    <w:rsid w:val="00984E63"/>
    <w:rsid w:val="00985745"/>
    <w:rsid w:val="0098646E"/>
    <w:rsid w:val="00986B74"/>
    <w:rsid w:val="00987D98"/>
    <w:rsid w:val="00987E27"/>
    <w:rsid w:val="009909ED"/>
    <w:rsid w:val="00992E7C"/>
    <w:rsid w:val="009936FF"/>
    <w:rsid w:val="00993A06"/>
    <w:rsid w:val="00993BDE"/>
    <w:rsid w:val="00994ADA"/>
    <w:rsid w:val="00995F4F"/>
    <w:rsid w:val="0099753A"/>
    <w:rsid w:val="009A07F6"/>
    <w:rsid w:val="009A14C7"/>
    <w:rsid w:val="009A33E6"/>
    <w:rsid w:val="009A3548"/>
    <w:rsid w:val="009A366C"/>
    <w:rsid w:val="009A3A55"/>
    <w:rsid w:val="009A496D"/>
    <w:rsid w:val="009A4DFC"/>
    <w:rsid w:val="009A51D1"/>
    <w:rsid w:val="009A5A9B"/>
    <w:rsid w:val="009A5FA3"/>
    <w:rsid w:val="009A6963"/>
    <w:rsid w:val="009A7462"/>
    <w:rsid w:val="009A75C4"/>
    <w:rsid w:val="009B152D"/>
    <w:rsid w:val="009B1857"/>
    <w:rsid w:val="009B18BE"/>
    <w:rsid w:val="009B2B7E"/>
    <w:rsid w:val="009B2D58"/>
    <w:rsid w:val="009B304B"/>
    <w:rsid w:val="009B3076"/>
    <w:rsid w:val="009B3813"/>
    <w:rsid w:val="009B5DAC"/>
    <w:rsid w:val="009B6268"/>
    <w:rsid w:val="009B62BF"/>
    <w:rsid w:val="009B62C1"/>
    <w:rsid w:val="009B75A4"/>
    <w:rsid w:val="009B7E4A"/>
    <w:rsid w:val="009C054E"/>
    <w:rsid w:val="009C08F6"/>
    <w:rsid w:val="009C142F"/>
    <w:rsid w:val="009C16DB"/>
    <w:rsid w:val="009C28FA"/>
    <w:rsid w:val="009C3557"/>
    <w:rsid w:val="009C3747"/>
    <w:rsid w:val="009C4DE9"/>
    <w:rsid w:val="009C563F"/>
    <w:rsid w:val="009C6184"/>
    <w:rsid w:val="009C64AD"/>
    <w:rsid w:val="009D0800"/>
    <w:rsid w:val="009D29B3"/>
    <w:rsid w:val="009D2D55"/>
    <w:rsid w:val="009D3573"/>
    <w:rsid w:val="009D377E"/>
    <w:rsid w:val="009D3F6E"/>
    <w:rsid w:val="009D4628"/>
    <w:rsid w:val="009D497F"/>
    <w:rsid w:val="009D4AE4"/>
    <w:rsid w:val="009D56EB"/>
    <w:rsid w:val="009D69AE"/>
    <w:rsid w:val="009D71CE"/>
    <w:rsid w:val="009D7C78"/>
    <w:rsid w:val="009E180C"/>
    <w:rsid w:val="009E1C5F"/>
    <w:rsid w:val="009E1E6C"/>
    <w:rsid w:val="009E3423"/>
    <w:rsid w:val="009E3C87"/>
    <w:rsid w:val="009E49BC"/>
    <w:rsid w:val="009E4A58"/>
    <w:rsid w:val="009E58BE"/>
    <w:rsid w:val="009E7814"/>
    <w:rsid w:val="009F0CFF"/>
    <w:rsid w:val="009F1548"/>
    <w:rsid w:val="009F166B"/>
    <w:rsid w:val="009F2C27"/>
    <w:rsid w:val="009F319E"/>
    <w:rsid w:val="009F516A"/>
    <w:rsid w:val="009F5277"/>
    <w:rsid w:val="009F6603"/>
    <w:rsid w:val="009F7405"/>
    <w:rsid w:val="009F7876"/>
    <w:rsid w:val="009F7EFE"/>
    <w:rsid w:val="009F7FD4"/>
    <w:rsid w:val="00A00428"/>
    <w:rsid w:val="00A01032"/>
    <w:rsid w:val="00A033DC"/>
    <w:rsid w:val="00A0397B"/>
    <w:rsid w:val="00A042C0"/>
    <w:rsid w:val="00A04563"/>
    <w:rsid w:val="00A047FE"/>
    <w:rsid w:val="00A06125"/>
    <w:rsid w:val="00A1088C"/>
    <w:rsid w:val="00A12788"/>
    <w:rsid w:val="00A131CA"/>
    <w:rsid w:val="00A14CA0"/>
    <w:rsid w:val="00A155D9"/>
    <w:rsid w:val="00A15C73"/>
    <w:rsid w:val="00A15CA8"/>
    <w:rsid w:val="00A16355"/>
    <w:rsid w:val="00A172E5"/>
    <w:rsid w:val="00A17E04"/>
    <w:rsid w:val="00A20EC9"/>
    <w:rsid w:val="00A226C6"/>
    <w:rsid w:val="00A22CF9"/>
    <w:rsid w:val="00A23B6E"/>
    <w:rsid w:val="00A24B54"/>
    <w:rsid w:val="00A24D6B"/>
    <w:rsid w:val="00A25CE1"/>
    <w:rsid w:val="00A26B67"/>
    <w:rsid w:val="00A26EF6"/>
    <w:rsid w:val="00A27BA0"/>
    <w:rsid w:val="00A27F9C"/>
    <w:rsid w:val="00A30F49"/>
    <w:rsid w:val="00A32038"/>
    <w:rsid w:val="00A3362C"/>
    <w:rsid w:val="00A3371E"/>
    <w:rsid w:val="00A34909"/>
    <w:rsid w:val="00A361D0"/>
    <w:rsid w:val="00A37016"/>
    <w:rsid w:val="00A37167"/>
    <w:rsid w:val="00A40346"/>
    <w:rsid w:val="00A413E6"/>
    <w:rsid w:val="00A41574"/>
    <w:rsid w:val="00A42292"/>
    <w:rsid w:val="00A44D55"/>
    <w:rsid w:val="00A46751"/>
    <w:rsid w:val="00A50BD4"/>
    <w:rsid w:val="00A50FDA"/>
    <w:rsid w:val="00A530FD"/>
    <w:rsid w:val="00A5377E"/>
    <w:rsid w:val="00A5498A"/>
    <w:rsid w:val="00A56AA7"/>
    <w:rsid w:val="00A620A7"/>
    <w:rsid w:val="00A62D4E"/>
    <w:rsid w:val="00A630CF"/>
    <w:rsid w:val="00A6416C"/>
    <w:rsid w:val="00A6441E"/>
    <w:rsid w:val="00A64701"/>
    <w:rsid w:val="00A649DF"/>
    <w:rsid w:val="00A64A7E"/>
    <w:rsid w:val="00A70A31"/>
    <w:rsid w:val="00A70E34"/>
    <w:rsid w:val="00A70EF3"/>
    <w:rsid w:val="00A72108"/>
    <w:rsid w:val="00A73049"/>
    <w:rsid w:val="00A73BC3"/>
    <w:rsid w:val="00A76B88"/>
    <w:rsid w:val="00A80F16"/>
    <w:rsid w:val="00A824B2"/>
    <w:rsid w:val="00A842E8"/>
    <w:rsid w:val="00A85DE1"/>
    <w:rsid w:val="00A85E81"/>
    <w:rsid w:val="00A90D76"/>
    <w:rsid w:val="00A91473"/>
    <w:rsid w:val="00A918F4"/>
    <w:rsid w:val="00A919EF"/>
    <w:rsid w:val="00A92E80"/>
    <w:rsid w:val="00A93C4A"/>
    <w:rsid w:val="00A95219"/>
    <w:rsid w:val="00A95FD1"/>
    <w:rsid w:val="00A97E65"/>
    <w:rsid w:val="00AA08EC"/>
    <w:rsid w:val="00AA0CD3"/>
    <w:rsid w:val="00AA0F46"/>
    <w:rsid w:val="00AA16BC"/>
    <w:rsid w:val="00AA27D7"/>
    <w:rsid w:val="00AA347B"/>
    <w:rsid w:val="00AA3B13"/>
    <w:rsid w:val="00AA3F48"/>
    <w:rsid w:val="00AA608D"/>
    <w:rsid w:val="00AA71AF"/>
    <w:rsid w:val="00AA733E"/>
    <w:rsid w:val="00AB14EE"/>
    <w:rsid w:val="00AB35DF"/>
    <w:rsid w:val="00AB3883"/>
    <w:rsid w:val="00AB6230"/>
    <w:rsid w:val="00AB6981"/>
    <w:rsid w:val="00AB7311"/>
    <w:rsid w:val="00AB78A6"/>
    <w:rsid w:val="00AC21C6"/>
    <w:rsid w:val="00AC22CD"/>
    <w:rsid w:val="00AC30D9"/>
    <w:rsid w:val="00AC4072"/>
    <w:rsid w:val="00AC469F"/>
    <w:rsid w:val="00AC5439"/>
    <w:rsid w:val="00AC7B28"/>
    <w:rsid w:val="00AC7BED"/>
    <w:rsid w:val="00AD1642"/>
    <w:rsid w:val="00AD3EB4"/>
    <w:rsid w:val="00AD44EF"/>
    <w:rsid w:val="00AD4ECC"/>
    <w:rsid w:val="00AD5367"/>
    <w:rsid w:val="00AD77FE"/>
    <w:rsid w:val="00AE02BD"/>
    <w:rsid w:val="00AE08BC"/>
    <w:rsid w:val="00AE20BE"/>
    <w:rsid w:val="00AE224D"/>
    <w:rsid w:val="00AE323F"/>
    <w:rsid w:val="00AE3424"/>
    <w:rsid w:val="00AE54A5"/>
    <w:rsid w:val="00AE585F"/>
    <w:rsid w:val="00AE6D02"/>
    <w:rsid w:val="00AF04D9"/>
    <w:rsid w:val="00AF0D7E"/>
    <w:rsid w:val="00AF0EFA"/>
    <w:rsid w:val="00AF17B5"/>
    <w:rsid w:val="00AF1DE5"/>
    <w:rsid w:val="00AF37AD"/>
    <w:rsid w:val="00AF4C82"/>
    <w:rsid w:val="00AF51B6"/>
    <w:rsid w:val="00AF56FB"/>
    <w:rsid w:val="00AF57E5"/>
    <w:rsid w:val="00AF67D1"/>
    <w:rsid w:val="00AF6D7A"/>
    <w:rsid w:val="00AF72C4"/>
    <w:rsid w:val="00AF7DC5"/>
    <w:rsid w:val="00AF7F03"/>
    <w:rsid w:val="00B007B4"/>
    <w:rsid w:val="00B04333"/>
    <w:rsid w:val="00B04F99"/>
    <w:rsid w:val="00B05F42"/>
    <w:rsid w:val="00B06E7C"/>
    <w:rsid w:val="00B07A83"/>
    <w:rsid w:val="00B07C4C"/>
    <w:rsid w:val="00B07F02"/>
    <w:rsid w:val="00B11459"/>
    <w:rsid w:val="00B1226B"/>
    <w:rsid w:val="00B12E38"/>
    <w:rsid w:val="00B131F3"/>
    <w:rsid w:val="00B14A03"/>
    <w:rsid w:val="00B1508C"/>
    <w:rsid w:val="00B17F5C"/>
    <w:rsid w:val="00B216D2"/>
    <w:rsid w:val="00B22327"/>
    <w:rsid w:val="00B238CB"/>
    <w:rsid w:val="00B24448"/>
    <w:rsid w:val="00B248E7"/>
    <w:rsid w:val="00B24956"/>
    <w:rsid w:val="00B25327"/>
    <w:rsid w:val="00B25A05"/>
    <w:rsid w:val="00B26846"/>
    <w:rsid w:val="00B26C47"/>
    <w:rsid w:val="00B2799D"/>
    <w:rsid w:val="00B3047E"/>
    <w:rsid w:val="00B30D5F"/>
    <w:rsid w:val="00B31CD9"/>
    <w:rsid w:val="00B32909"/>
    <w:rsid w:val="00B3346C"/>
    <w:rsid w:val="00B334A3"/>
    <w:rsid w:val="00B33BD1"/>
    <w:rsid w:val="00B355A8"/>
    <w:rsid w:val="00B35A2D"/>
    <w:rsid w:val="00B36F1B"/>
    <w:rsid w:val="00B3701E"/>
    <w:rsid w:val="00B37449"/>
    <w:rsid w:val="00B37EE3"/>
    <w:rsid w:val="00B403B7"/>
    <w:rsid w:val="00B4086F"/>
    <w:rsid w:val="00B4101C"/>
    <w:rsid w:val="00B41465"/>
    <w:rsid w:val="00B41D92"/>
    <w:rsid w:val="00B42BE8"/>
    <w:rsid w:val="00B435E6"/>
    <w:rsid w:val="00B43BF4"/>
    <w:rsid w:val="00B462E6"/>
    <w:rsid w:val="00B46385"/>
    <w:rsid w:val="00B46F9D"/>
    <w:rsid w:val="00B47619"/>
    <w:rsid w:val="00B50D81"/>
    <w:rsid w:val="00B50E0C"/>
    <w:rsid w:val="00B52B30"/>
    <w:rsid w:val="00B53492"/>
    <w:rsid w:val="00B537FA"/>
    <w:rsid w:val="00B54A62"/>
    <w:rsid w:val="00B54F5F"/>
    <w:rsid w:val="00B57112"/>
    <w:rsid w:val="00B5795F"/>
    <w:rsid w:val="00B60825"/>
    <w:rsid w:val="00B63D1F"/>
    <w:rsid w:val="00B64827"/>
    <w:rsid w:val="00B66F49"/>
    <w:rsid w:val="00B702AC"/>
    <w:rsid w:val="00B733F1"/>
    <w:rsid w:val="00B735C2"/>
    <w:rsid w:val="00B74B38"/>
    <w:rsid w:val="00B75182"/>
    <w:rsid w:val="00B76080"/>
    <w:rsid w:val="00B767A3"/>
    <w:rsid w:val="00B769C2"/>
    <w:rsid w:val="00B7775F"/>
    <w:rsid w:val="00B77DFE"/>
    <w:rsid w:val="00B80A2F"/>
    <w:rsid w:val="00B82097"/>
    <w:rsid w:val="00B82A03"/>
    <w:rsid w:val="00B82E6D"/>
    <w:rsid w:val="00B83D0B"/>
    <w:rsid w:val="00B83F1F"/>
    <w:rsid w:val="00B84473"/>
    <w:rsid w:val="00B8475D"/>
    <w:rsid w:val="00B84AA3"/>
    <w:rsid w:val="00B84E19"/>
    <w:rsid w:val="00B85787"/>
    <w:rsid w:val="00B8656C"/>
    <w:rsid w:val="00B86F1F"/>
    <w:rsid w:val="00B86F92"/>
    <w:rsid w:val="00B8745D"/>
    <w:rsid w:val="00B87956"/>
    <w:rsid w:val="00B90034"/>
    <w:rsid w:val="00B90985"/>
    <w:rsid w:val="00B90DEC"/>
    <w:rsid w:val="00B92E66"/>
    <w:rsid w:val="00B93173"/>
    <w:rsid w:val="00B94E40"/>
    <w:rsid w:val="00B9517E"/>
    <w:rsid w:val="00B9565A"/>
    <w:rsid w:val="00B957F8"/>
    <w:rsid w:val="00B96806"/>
    <w:rsid w:val="00B96CDB"/>
    <w:rsid w:val="00B970A4"/>
    <w:rsid w:val="00B97FE1"/>
    <w:rsid w:val="00BA01D7"/>
    <w:rsid w:val="00BA40DF"/>
    <w:rsid w:val="00BA44EF"/>
    <w:rsid w:val="00BA4AD9"/>
    <w:rsid w:val="00BA57AB"/>
    <w:rsid w:val="00BA60CE"/>
    <w:rsid w:val="00BA6A4D"/>
    <w:rsid w:val="00BA727F"/>
    <w:rsid w:val="00BA774D"/>
    <w:rsid w:val="00BB0196"/>
    <w:rsid w:val="00BB0591"/>
    <w:rsid w:val="00BB0F34"/>
    <w:rsid w:val="00BB4BDA"/>
    <w:rsid w:val="00BB4E43"/>
    <w:rsid w:val="00BB6A17"/>
    <w:rsid w:val="00BB6F04"/>
    <w:rsid w:val="00BB7C32"/>
    <w:rsid w:val="00BB7EAB"/>
    <w:rsid w:val="00BC016F"/>
    <w:rsid w:val="00BC04ED"/>
    <w:rsid w:val="00BC06A9"/>
    <w:rsid w:val="00BC116B"/>
    <w:rsid w:val="00BC2731"/>
    <w:rsid w:val="00BC3780"/>
    <w:rsid w:val="00BC394E"/>
    <w:rsid w:val="00BC5F86"/>
    <w:rsid w:val="00BC6D20"/>
    <w:rsid w:val="00BD044B"/>
    <w:rsid w:val="00BD0C2E"/>
    <w:rsid w:val="00BD203B"/>
    <w:rsid w:val="00BD2E3A"/>
    <w:rsid w:val="00BD2E7C"/>
    <w:rsid w:val="00BD317B"/>
    <w:rsid w:val="00BD40C2"/>
    <w:rsid w:val="00BD41B7"/>
    <w:rsid w:val="00BD41C6"/>
    <w:rsid w:val="00BD4572"/>
    <w:rsid w:val="00BD472A"/>
    <w:rsid w:val="00BD48B4"/>
    <w:rsid w:val="00BD4942"/>
    <w:rsid w:val="00BD4FB1"/>
    <w:rsid w:val="00BD530E"/>
    <w:rsid w:val="00BD6248"/>
    <w:rsid w:val="00BD6920"/>
    <w:rsid w:val="00BD6FD4"/>
    <w:rsid w:val="00BD781D"/>
    <w:rsid w:val="00BE2CDB"/>
    <w:rsid w:val="00BE4E54"/>
    <w:rsid w:val="00BE4EBD"/>
    <w:rsid w:val="00BE5602"/>
    <w:rsid w:val="00BE5DF8"/>
    <w:rsid w:val="00BE65A1"/>
    <w:rsid w:val="00BE6D59"/>
    <w:rsid w:val="00BE7F93"/>
    <w:rsid w:val="00BF0416"/>
    <w:rsid w:val="00BF15F3"/>
    <w:rsid w:val="00BF1A6E"/>
    <w:rsid w:val="00BF1B2A"/>
    <w:rsid w:val="00BF237D"/>
    <w:rsid w:val="00BF2C52"/>
    <w:rsid w:val="00BF4C3A"/>
    <w:rsid w:val="00BF522C"/>
    <w:rsid w:val="00BF682F"/>
    <w:rsid w:val="00BF711E"/>
    <w:rsid w:val="00C010F2"/>
    <w:rsid w:val="00C03B07"/>
    <w:rsid w:val="00C0416A"/>
    <w:rsid w:val="00C04959"/>
    <w:rsid w:val="00C05307"/>
    <w:rsid w:val="00C06030"/>
    <w:rsid w:val="00C064E1"/>
    <w:rsid w:val="00C105D7"/>
    <w:rsid w:val="00C10F88"/>
    <w:rsid w:val="00C120B7"/>
    <w:rsid w:val="00C12F83"/>
    <w:rsid w:val="00C13563"/>
    <w:rsid w:val="00C14362"/>
    <w:rsid w:val="00C170BF"/>
    <w:rsid w:val="00C1751B"/>
    <w:rsid w:val="00C17927"/>
    <w:rsid w:val="00C17B07"/>
    <w:rsid w:val="00C17E71"/>
    <w:rsid w:val="00C17FF9"/>
    <w:rsid w:val="00C203EF"/>
    <w:rsid w:val="00C21D4F"/>
    <w:rsid w:val="00C227F7"/>
    <w:rsid w:val="00C243F1"/>
    <w:rsid w:val="00C24BB8"/>
    <w:rsid w:val="00C24CA3"/>
    <w:rsid w:val="00C26465"/>
    <w:rsid w:val="00C30689"/>
    <w:rsid w:val="00C30DB1"/>
    <w:rsid w:val="00C31229"/>
    <w:rsid w:val="00C31786"/>
    <w:rsid w:val="00C31A33"/>
    <w:rsid w:val="00C351B7"/>
    <w:rsid w:val="00C3759A"/>
    <w:rsid w:val="00C40330"/>
    <w:rsid w:val="00C417F2"/>
    <w:rsid w:val="00C424FF"/>
    <w:rsid w:val="00C43AEA"/>
    <w:rsid w:val="00C442F2"/>
    <w:rsid w:val="00C5058F"/>
    <w:rsid w:val="00C50D4C"/>
    <w:rsid w:val="00C50E44"/>
    <w:rsid w:val="00C52DF4"/>
    <w:rsid w:val="00C53699"/>
    <w:rsid w:val="00C537C1"/>
    <w:rsid w:val="00C54E82"/>
    <w:rsid w:val="00C54EAC"/>
    <w:rsid w:val="00C550CB"/>
    <w:rsid w:val="00C55974"/>
    <w:rsid w:val="00C55FD8"/>
    <w:rsid w:val="00C56860"/>
    <w:rsid w:val="00C61369"/>
    <w:rsid w:val="00C624FB"/>
    <w:rsid w:val="00C637E4"/>
    <w:rsid w:val="00C63AD6"/>
    <w:rsid w:val="00C63F21"/>
    <w:rsid w:val="00C64B94"/>
    <w:rsid w:val="00C65696"/>
    <w:rsid w:val="00C656F1"/>
    <w:rsid w:val="00C65D22"/>
    <w:rsid w:val="00C676EA"/>
    <w:rsid w:val="00C67B8D"/>
    <w:rsid w:val="00C707D7"/>
    <w:rsid w:val="00C70C6F"/>
    <w:rsid w:val="00C7431B"/>
    <w:rsid w:val="00C74A86"/>
    <w:rsid w:val="00C74CC5"/>
    <w:rsid w:val="00C755F0"/>
    <w:rsid w:val="00C75BFD"/>
    <w:rsid w:val="00C76233"/>
    <w:rsid w:val="00C763F2"/>
    <w:rsid w:val="00C77053"/>
    <w:rsid w:val="00C77B05"/>
    <w:rsid w:val="00C8071E"/>
    <w:rsid w:val="00C8145F"/>
    <w:rsid w:val="00C82159"/>
    <w:rsid w:val="00C827DB"/>
    <w:rsid w:val="00C8349D"/>
    <w:rsid w:val="00C83B33"/>
    <w:rsid w:val="00C855DD"/>
    <w:rsid w:val="00C858BF"/>
    <w:rsid w:val="00C87332"/>
    <w:rsid w:val="00C876D3"/>
    <w:rsid w:val="00C87D75"/>
    <w:rsid w:val="00C91103"/>
    <w:rsid w:val="00C91B51"/>
    <w:rsid w:val="00C92BFC"/>
    <w:rsid w:val="00C92C20"/>
    <w:rsid w:val="00C94146"/>
    <w:rsid w:val="00C9419C"/>
    <w:rsid w:val="00C95FD0"/>
    <w:rsid w:val="00C96B5C"/>
    <w:rsid w:val="00CA0E96"/>
    <w:rsid w:val="00CA150C"/>
    <w:rsid w:val="00CA24B4"/>
    <w:rsid w:val="00CA322F"/>
    <w:rsid w:val="00CA4B41"/>
    <w:rsid w:val="00CB0215"/>
    <w:rsid w:val="00CB1AE3"/>
    <w:rsid w:val="00CB33E6"/>
    <w:rsid w:val="00CB3DE3"/>
    <w:rsid w:val="00CB45CB"/>
    <w:rsid w:val="00CB4825"/>
    <w:rsid w:val="00CB4B6E"/>
    <w:rsid w:val="00CB5CBE"/>
    <w:rsid w:val="00CB5DFF"/>
    <w:rsid w:val="00CB6738"/>
    <w:rsid w:val="00CB7162"/>
    <w:rsid w:val="00CB74B7"/>
    <w:rsid w:val="00CB7549"/>
    <w:rsid w:val="00CB7EDD"/>
    <w:rsid w:val="00CC0222"/>
    <w:rsid w:val="00CC05AB"/>
    <w:rsid w:val="00CC09E3"/>
    <w:rsid w:val="00CC11DC"/>
    <w:rsid w:val="00CC347A"/>
    <w:rsid w:val="00CC38C7"/>
    <w:rsid w:val="00CC6E9E"/>
    <w:rsid w:val="00CC708C"/>
    <w:rsid w:val="00CC7749"/>
    <w:rsid w:val="00CC7A6D"/>
    <w:rsid w:val="00CC7F79"/>
    <w:rsid w:val="00CD0B73"/>
    <w:rsid w:val="00CD0EF8"/>
    <w:rsid w:val="00CD0F09"/>
    <w:rsid w:val="00CD10A6"/>
    <w:rsid w:val="00CD147D"/>
    <w:rsid w:val="00CD1E7B"/>
    <w:rsid w:val="00CD220E"/>
    <w:rsid w:val="00CD241F"/>
    <w:rsid w:val="00CD2542"/>
    <w:rsid w:val="00CD2596"/>
    <w:rsid w:val="00CD472E"/>
    <w:rsid w:val="00CD475F"/>
    <w:rsid w:val="00CD5327"/>
    <w:rsid w:val="00CD5F6A"/>
    <w:rsid w:val="00CD6252"/>
    <w:rsid w:val="00CD7533"/>
    <w:rsid w:val="00CD7C83"/>
    <w:rsid w:val="00CE001D"/>
    <w:rsid w:val="00CE0D8A"/>
    <w:rsid w:val="00CE375E"/>
    <w:rsid w:val="00CE4247"/>
    <w:rsid w:val="00CE47E9"/>
    <w:rsid w:val="00CE5666"/>
    <w:rsid w:val="00CE605E"/>
    <w:rsid w:val="00CE6764"/>
    <w:rsid w:val="00CE70D3"/>
    <w:rsid w:val="00CE7333"/>
    <w:rsid w:val="00CF0365"/>
    <w:rsid w:val="00CF0CDD"/>
    <w:rsid w:val="00CF0D2D"/>
    <w:rsid w:val="00CF165C"/>
    <w:rsid w:val="00CF17E6"/>
    <w:rsid w:val="00CF1B1F"/>
    <w:rsid w:val="00CF1CB9"/>
    <w:rsid w:val="00CF1D28"/>
    <w:rsid w:val="00CF20D0"/>
    <w:rsid w:val="00CF3447"/>
    <w:rsid w:val="00CF39CF"/>
    <w:rsid w:val="00CF3F51"/>
    <w:rsid w:val="00CF4706"/>
    <w:rsid w:val="00CF4936"/>
    <w:rsid w:val="00CF58DC"/>
    <w:rsid w:val="00CF7F24"/>
    <w:rsid w:val="00D00085"/>
    <w:rsid w:val="00D013B4"/>
    <w:rsid w:val="00D0240A"/>
    <w:rsid w:val="00D02783"/>
    <w:rsid w:val="00D028A2"/>
    <w:rsid w:val="00D02D94"/>
    <w:rsid w:val="00D030B6"/>
    <w:rsid w:val="00D042CD"/>
    <w:rsid w:val="00D06533"/>
    <w:rsid w:val="00D067AE"/>
    <w:rsid w:val="00D1026F"/>
    <w:rsid w:val="00D11BB0"/>
    <w:rsid w:val="00D13384"/>
    <w:rsid w:val="00D14E7C"/>
    <w:rsid w:val="00D15B0D"/>
    <w:rsid w:val="00D16F26"/>
    <w:rsid w:val="00D20535"/>
    <w:rsid w:val="00D2057F"/>
    <w:rsid w:val="00D2139B"/>
    <w:rsid w:val="00D22466"/>
    <w:rsid w:val="00D2495B"/>
    <w:rsid w:val="00D250A3"/>
    <w:rsid w:val="00D2558A"/>
    <w:rsid w:val="00D260BD"/>
    <w:rsid w:val="00D27166"/>
    <w:rsid w:val="00D27A07"/>
    <w:rsid w:val="00D27D1F"/>
    <w:rsid w:val="00D30A76"/>
    <w:rsid w:val="00D32411"/>
    <w:rsid w:val="00D33AE3"/>
    <w:rsid w:val="00D3497C"/>
    <w:rsid w:val="00D35711"/>
    <w:rsid w:val="00D36C10"/>
    <w:rsid w:val="00D36C81"/>
    <w:rsid w:val="00D37ECF"/>
    <w:rsid w:val="00D41270"/>
    <w:rsid w:val="00D43068"/>
    <w:rsid w:val="00D4395F"/>
    <w:rsid w:val="00D43F90"/>
    <w:rsid w:val="00D440AB"/>
    <w:rsid w:val="00D448FA"/>
    <w:rsid w:val="00D45D39"/>
    <w:rsid w:val="00D50224"/>
    <w:rsid w:val="00D522DA"/>
    <w:rsid w:val="00D53012"/>
    <w:rsid w:val="00D53692"/>
    <w:rsid w:val="00D55931"/>
    <w:rsid w:val="00D56CE7"/>
    <w:rsid w:val="00D60AD3"/>
    <w:rsid w:val="00D613DF"/>
    <w:rsid w:val="00D614F9"/>
    <w:rsid w:val="00D61643"/>
    <w:rsid w:val="00D629CF"/>
    <w:rsid w:val="00D638B0"/>
    <w:rsid w:val="00D64657"/>
    <w:rsid w:val="00D64772"/>
    <w:rsid w:val="00D64FF0"/>
    <w:rsid w:val="00D655B3"/>
    <w:rsid w:val="00D67079"/>
    <w:rsid w:val="00D70595"/>
    <w:rsid w:val="00D713D6"/>
    <w:rsid w:val="00D71C9B"/>
    <w:rsid w:val="00D73C43"/>
    <w:rsid w:val="00D7571C"/>
    <w:rsid w:val="00D75B5B"/>
    <w:rsid w:val="00D766C7"/>
    <w:rsid w:val="00D77B42"/>
    <w:rsid w:val="00D77F80"/>
    <w:rsid w:val="00D80D35"/>
    <w:rsid w:val="00D81D9B"/>
    <w:rsid w:val="00D83168"/>
    <w:rsid w:val="00D83516"/>
    <w:rsid w:val="00D835F1"/>
    <w:rsid w:val="00D85899"/>
    <w:rsid w:val="00D85C0A"/>
    <w:rsid w:val="00D86AC6"/>
    <w:rsid w:val="00D86DA3"/>
    <w:rsid w:val="00D876A1"/>
    <w:rsid w:val="00D87A83"/>
    <w:rsid w:val="00D87FD9"/>
    <w:rsid w:val="00D91029"/>
    <w:rsid w:val="00D91128"/>
    <w:rsid w:val="00D91538"/>
    <w:rsid w:val="00D91745"/>
    <w:rsid w:val="00D92001"/>
    <w:rsid w:val="00D92FF2"/>
    <w:rsid w:val="00D9316D"/>
    <w:rsid w:val="00D9412E"/>
    <w:rsid w:val="00D943D7"/>
    <w:rsid w:val="00D94673"/>
    <w:rsid w:val="00D95413"/>
    <w:rsid w:val="00D95E19"/>
    <w:rsid w:val="00D95F59"/>
    <w:rsid w:val="00D961C9"/>
    <w:rsid w:val="00D96909"/>
    <w:rsid w:val="00D96C34"/>
    <w:rsid w:val="00D96D93"/>
    <w:rsid w:val="00DA0567"/>
    <w:rsid w:val="00DA2F6D"/>
    <w:rsid w:val="00DA34DD"/>
    <w:rsid w:val="00DA533A"/>
    <w:rsid w:val="00DA5BAC"/>
    <w:rsid w:val="00DA629A"/>
    <w:rsid w:val="00DA653D"/>
    <w:rsid w:val="00DB06FC"/>
    <w:rsid w:val="00DB3815"/>
    <w:rsid w:val="00DB4FF1"/>
    <w:rsid w:val="00DB602D"/>
    <w:rsid w:val="00DB6D77"/>
    <w:rsid w:val="00DC1352"/>
    <w:rsid w:val="00DC1B3B"/>
    <w:rsid w:val="00DC1E6B"/>
    <w:rsid w:val="00DC215C"/>
    <w:rsid w:val="00DC7E68"/>
    <w:rsid w:val="00DD0837"/>
    <w:rsid w:val="00DD1979"/>
    <w:rsid w:val="00DD2705"/>
    <w:rsid w:val="00DD3A92"/>
    <w:rsid w:val="00DD3B3F"/>
    <w:rsid w:val="00DD4031"/>
    <w:rsid w:val="00DD4241"/>
    <w:rsid w:val="00DD5EB7"/>
    <w:rsid w:val="00DD680B"/>
    <w:rsid w:val="00DD7921"/>
    <w:rsid w:val="00DE02D6"/>
    <w:rsid w:val="00DE0CF6"/>
    <w:rsid w:val="00DE0D7A"/>
    <w:rsid w:val="00DE14F5"/>
    <w:rsid w:val="00DE17FC"/>
    <w:rsid w:val="00DE2CA9"/>
    <w:rsid w:val="00DE456B"/>
    <w:rsid w:val="00DE52C1"/>
    <w:rsid w:val="00DE6A73"/>
    <w:rsid w:val="00DE723C"/>
    <w:rsid w:val="00DF140D"/>
    <w:rsid w:val="00DF2EE3"/>
    <w:rsid w:val="00DF319F"/>
    <w:rsid w:val="00DF34E5"/>
    <w:rsid w:val="00DF4114"/>
    <w:rsid w:val="00DF4AF3"/>
    <w:rsid w:val="00DF6B57"/>
    <w:rsid w:val="00E000F0"/>
    <w:rsid w:val="00E02D5C"/>
    <w:rsid w:val="00E02FB7"/>
    <w:rsid w:val="00E03D28"/>
    <w:rsid w:val="00E03FE2"/>
    <w:rsid w:val="00E04672"/>
    <w:rsid w:val="00E04F5E"/>
    <w:rsid w:val="00E07AC7"/>
    <w:rsid w:val="00E103F2"/>
    <w:rsid w:val="00E11A0C"/>
    <w:rsid w:val="00E11C98"/>
    <w:rsid w:val="00E12E65"/>
    <w:rsid w:val="00E13D99"/>
    <w:rsid w:val="00E13F5E"/>
    <w:rsid w:val="00E1422E"/>
    <w:rsid w:val="00E1546F"/>
    <w:rsid w:val="00E15669"/>
    <w:rsid w:val="00E1648E"/>
    <w:rsid w:val="00E17305"/>
    <w:rsid w:val="00E176ED"/>
    <w:rsid w:val="00E17C1B"/>
    <w:rsid w:val="00E17FE6"/>
    <w:rsid w:val="00E2132E"/>
    <w:rsid w:val="00E229F8"/>
    <w:rsid w:val="00E22BAE"/>
    <w:rsid w:val="00E22D3A"/>
    <w:rsid w:val="00E256D0"/>
    <w:rsid w:val="00E26AC2"/>
    <w:rsid w:val="00E27BB3"/>
    <w:rsid w:val="00E27D08"/>
    <w:rsid w:val="00E305FB"/>
    <w:rsid w:val="00E308C9"/>
    <w:rsid w:val="00E31EDC"/>
    <w:rsid w:val="00E31FA9"/>
    <w:rsid w:val="00E33BED"/>
    <w:rsid w:val="00E33EAC"/>
    <w:rsid w:val="00E34163"/>
    <w:rsid w:val="00E359A2"/>
    <w:rsid w:val="00E36F9C"/>
    <w:rsid w:val="00E37505"/>
    <w:rsid w:val="00E37686"/>
    <w:rsid w:val="00E37914"/>
    <w:rsid w:val="00E37A0E"/>
    <w:rsid w:val="00E37B84"/>
    <w:rsid w:val="00E4163B"/>
    <w:rsid w:val="00E42DC0"/>
    <w:rsid w:val="00E4382D"/>
    <w:rsid w:val="00E43EA7"/>
    <w:rsid w:val="00E44BFD"/>
    <w:rsid w:val="00E477D8"/>
    <w:rsid w:val="00E51CB2"/>
    <w:rsid w:val="00E51D4D"/>
    <w:rsid w:val="00E520B9"/>
    <w:rsid w:val="00E52367"/>
    <w:rsid w:val="00E5281D"/>
    <w:rsid w:val="00E52D52"/>
    <w:rsid w:val="00E54183"/>
    <w:rsid w:val="00E54358"/>
    <w:rsid w:val="00E54622"/>
    <w:rsid w:val="00E54783"/>
    <w:rsid w:val="00E553B2"/>
    <w:rsid w:val="00E55B78"/>
    <w:rsid w:val="00E57AA5"/>
    <w:rsid w:val="00E602A2"/>
    <w:rsid w:val="00E61F41"/>
    <w:rsid w:val="00E6205B"/>
    <w:rsid w:val="00E620DF"/>
    <w:rsid w:val="00E630E0"/>
    <w:rsid w:val="00E63C52"/>
    <w:rsid w:val="00E64949"/>
    <w:rsid w:val="00E64C34"/>
    <w:rsid w:val="00E657EE"/>
    <w:rsid w:val="00E65D19"/>
    <w:rsid w:val="00E66485"/>
    <w:rsid w:val="00E67BC5"/>
    <w:rsid w:val="00E70A2A"/>
    <w:rsid w:val="00E72BFD"/>
    <w:rsid w:val="00E72D0A"/>
    <w:rsid w:val="00E746E1"/>
    <w:rsid w:val="00E74DAC"/>
    <w:rsid w:val="00E7588C"/>
    <w:rsid w:val="00E7674D"/>
    <w:rsid w:val="00E77121"/>
    <w:rsid w:val="00E771D2"/>
    <w:rsid w:val="00E7758E"/>
    <w:rsid w:val="00E77951"/>
    <w:rsid w:val="00E806FD"/>
    <w:rsid w:val="00E813F0"/>
    <w:rsid w:val="00E82187"/>
    <w:rsid w:val="00E8278E"/>
    <w:rsid w:val="00E82E2C"/>
    <w:rsid w:val="00E835DC"/>
    <w:rsid w:val="00E83747"/>
    <w:rsid w:val="00E84351"/>
    <w:rsid w:val="00E84698"/>
    <w:rsid w:val="00E84B1B"/>
    <w:rsid w:val="00E85348"/>
    <w:rsid w:val="00E8686E"/>
    <w:rsid w:val="00E86CC7"/>
    <w:rsid w:val="00E86E89"/>
    <w:rsid w:val="00E9016D"/>
    <w:rsid w:val="00E91527"/>
    <w:rsid w:val="00E919E1"/>
    <w:rsid w:val="00E93170"/>
    <w:rsid w:val="00E9556D"/>
    <w:rsid w:val="00E96A03"/>
    <w:rsid w:val="00E96DB8"/>
    <w:rsid w:val="00E96E27"/>
    <w:rsid w:val="00EA12B3"/>
    <w:rsid w:val="00EA15A3"/>
    <w:rsid w:val="00EA3260"/>
    <w:rsid w:val="00EA4429"/>
    <w:rsid w:val="00EA46AF"/>
    <w:rsid w:val="00EA4949"/>
    <w:rsid w:val="00EA4C47"/>
    <w:rsid w:val="00EA4F05"/>
    <w:rsid w:val="00EA4F45"/>
    <w:rsid w:val="00EA7969"/>
    <w:rsid w:val="00EB0A76"/>
    <w:rsid w:val="00EB10B8"/>
    <w:rsid w:val="00EB1173"/>
    <w:rsid w:val="00EB177F"/>
    <w:rsid w:val="00EB20A4"/>
    <w:rsid w:val="00EB2D85"/>
    <w:rsid w:val="00EB2F50"/>
    <w:rsid w:val="00EB3063"/>
    <w:rsid w:val="00EB4480"/>
    <w:rsid w:val="00EB47B2"/>
    <w:rsid w:val="00EB53FF"/>
    <w:rsid w:val="00EB5C9B"/>
    <w:rsid w:val="00EC0325"/>
    <w:rsid w:val="00EC2E89"/>
    <w:rsid w:val="00EC3894"/>
    <w:rsid w:val="00EC4D34"/>
    <w:rsid w:val="00EC52A2"/>
    <w:rsid w:val="00EC625C"/>
    <w:rsid w:val="00EC6408"/>
    <w:rsid w:val="00EC7D21"/>
    <w:rsid w:val="00ED1346"/>
    <w:rsid w:val="00ED2544"/>
    <w:rsid w:val="00ED375E"/>
    <w:rsid w:val="00ED721D"/>
    <w:rsid w:val="00ED730D"/>
    <w:rsid w:val="00ED7893"/>
    <w:rsid w:val="00EE017D"/>
    <w:rsid w:val="00EE0313"/>
    <w:rsid w:val="00EE371F"/>
    <w:rsid w:val="00EE3CB8"/>
    <w:rsid w:val="00EE6312"/>
    <w:rsid w:val="00EE6B3A"/>
    <w:rsid w:val="00EE7035"/>
    <w:rsid w:val="00EE7DE7"/>
    <w:rsid w:val="00EF1CDC"/>
    <w:rsid w:val="00EF62DA"/>
    <w:rsid w:val="00F040FB"/>
    <w:rsid w:val="00F04F4C"/>
    <w:rsid w:val="00F0628A"/>
    <w:rsid w:val="00F07930"/>
    <w:rsid w:val="00F101EA"/>
    <w:rsid w:val="00F103B0"/>
    <w:rsid w:val="00F11012"/>
    <w:rsid w:val="00F11709"/>
    <w:rsid w:val="00F12323"/>
    <w:rsid w:val="00F12760"/>
    <w:rsid w:val="00F12DAA"/>
    <w:rsid w:val="00F12EAF"/>
    <w:rsid w:val="00F1317F"/>
    <w:rsid w:val="00F133E1"/>
    <w:rsid w:val="00F13F94"/>
    <w:rsid w:val="00F14450"/>
    <w:rsid w:val="00F14FB8"/>
    <w:rsid w:val="00F15D70"/>
    <w:rsid w:val="00F166CB"/>
    <w:rsid w:val="00F17D44"/>
    <w:rsid w:val="00F17DDC"/>
    <w:rsid w:val="00F2143C"/>
    <w:rsid w:val="00F21931"/>
    <w:rsid w:val="00F22320"/>
    <w:rsid w:val="00F22526"/>
    <w:rsid w:val="00F22579"/>
    <w:rsid w:val="00F226E7"/>
    <w:rsid w:val="00F22E67"/>
    <w:rsid w:val="00F22F9F"/>
    <w:rsid w:val="00F236A9"/>
    <w:rsid w:val="00F23ABE"/>
    <w:rsid w:val="00F23F13"/>
    <w:rsid w:val="00F24FBD"/>
    <w:rsid w:val="00F2555B"/>
    <w:rsid w:val="00F27219"/>
    <w:rsid w:val="00F27DDB"/>
    <w:rsid w:val="00F30017"/>
    <w:rsid w:val="00F319FA"/>
    <w:rsid w:val="00F330D1"/>
    <w:rsid w:val="00F338F2"/>
    <w:rsid w:val="00F342C2"/>
    <w:rsid w:val="00F344CC"/>
    <w:rsid w:val="00F35F5C"/>
    <w:rsid w:val="00F371A5"/>
    <w:rsid w:val="00F40B53"/>
    <w:rsid w:val="00F425B0"/>
    <w:rsid w:val="00F429B8"/>
    <w:rsid w:val="00F4360D"/>
    <w:rsid w:val="00F44CD3"/>
    <w:rsid w:val="00F45346"/>
    <w:rsid w:val="00F454D0"/>
    <w:rsid w:val="00F45551"/>
    <w:rsid w:val="00F45850"/>
    <w:rsid w:val="00F468C1"/>
    <w:rsid w:val="00F4764D"/>
    <w:rsid w:val="00F50F09"/>
    <w:rsid w:val="00F516A8"/>
    <w:rsid w:val="00F51747"/>
    <w:rsid w:val="00F523E2"/>
    <w:rsid w:val="00F52456"/>
    <w:rsid w:val="00F524EC"/>
    <w:rsid w:val="00F52858"/>
    <w:rsid w:val="00F52A6C"/>
    <w:rsid w:val="00F56743"/>
    <w:rsid w:val="00F5676F"/>
    <w:rsid w:val="00F5758E"/>
    <w:rsid w:val="00F576EF"/>
    <w:rsid w:val="00F60317"/>
    <w:rsid w:val="00F60D95"/>
    <w:rsid w:val="00F61A0B"/>
    <w:rsid w:val="00F62970"/>
    <w:rsid w:val="00F62FCE"/>
    <w:rsid w:val="00F6463B"/>
    <w:rsid w:val="00F65ACE"/>
    <w:rsid w:val="00F661B1"/>
    <w:rsid w:val="00F6722B"/>
    <w:rsid w:val="00F67A5B"/>
    <w:rsid w:val="00F67EC8"/>
    <w:rsid w:val="00F71783"/>
    <w:rsid w:val="00F720C3"/>
    <w:rsid w:val="00F720F8"/>
    <w:rsid w:val="00F73136"/>
    <w:rsid w:val="00F73B8A"/>
    <w:rsid w:val="00F743E8"/>
    <w:rsid w:val="00F7458F"/>
    <w:rsid w:val="00F745F8"/>
    <w:rsid w:val="00F75283"/>
    <w:rsid w:val="00F7546E"/>
    <w:rsid w:val="00F75E4E"/>
    <w:rsid w:val="00F75E93"/>
    <w:rsid w:val="00F76F0B"/>
    <w:rsid w:val="00F777EF"/>
    <w:rsid w:val="00F778D9"/>
    <w:rsid w:val="00F80A5F"/>
    <w:rsid w:val="00F815F7"/>
    <w:rsid w:val="00F81BFF"/>
    <w:rsid w:val="00F81D09"/>
    <w:rsid w:val="00F827CE"/>
    <w:rsid w:val="00F840EF"/>
    <w:rsid w:val="00F861ED"/>
    <w:rsid w:val="00F86846"/>
    <w:rsid w:val="00F86850"/>
    <w:rsid w:val="00F869B3"/>
    <w:rsid w:val="00F90EB5"/>
    <w:rsid w:val="00F920CF"/>
    <w:rsid w:val="00F9261A"/>
    <w:rsid w:val="00F9324E"/>
    <w:rsid w:val="00F947DE"/>
    <w:rsid w:val="00F94B0B"/>
    <w:rsid w:val="00F94D95"/>
    <w:rsid w:val="00F95526"/>
    <w:rsid w:val="00F9730E"/>
    <w:rsid w:val="00FA0A62"/>
    <w:rsid w:val="00FA1C12"/>
    <w:rsid w:val="00FA1C72"/>
    <w:rsid w:val="00FA3840"/>
    <w:rsid w:val="00FA40E6"/>
    <w:rsid w:val="00FA539F"/>
    <w:rsid w:val="00FA67FC"/>
    <w:rsid w:val="00FA7236"/>
    <w:rsid w:val="00FA7DB7"/>
    <w:rsid w:val="00FB0240"/>
    <w:rsid w:val="00FB0432"/>
    <w:rsid w:val="00FB1580"/>
    <w:rsid w:val="00FB288E"/>
    <w:rsid w:val="00FB3F60"/>
    <w:rsid w:val="00FB5E83"/>
    <w:rsid w:val="00FB72F4"/>
    <w:rsid w:val="00FC0B40"/>
    <w:rsid w:val="00FC0F3A"/>
    <w:rsid w:val="00FC1092"/>
    <w:rsid w:val="00FC30B7"/>
    <w:rsid w:val="00FC3A28"/>
    <w:rsid w:val="00FC4148"/>
    <w:rsid w:val="00FC4232"/>
    <w:rsid w:val="00FC4F77"/>
    <w:rsid w:val="00FC6C95"/>
    <w:rsid w:val="00FC79CD"/>
    <w:rsid w:val="00FD057B"/>
    <w:rsid w:val="00FD10A5"/>
    <w:rsid w:val="00FD112F"/>
    <w:rsid w:val="00FD1298"/>
    <w:rsid w:val="00FD12E9"/>
    <w:rsid w:val="00FD151B"/>
    <w:rsid w:val="00FD1561"/>
    <w:rsid w:val="00FD2B07"/>
    <w:rsid w:val="00FD404B"/>
    <w:rsid w:val="00FD43DF"/>
    <w:rsid w:val="00FD4E5E"/>
    <w:rsid w:val="00FD58C8"/>
    <w:rsid w:val="00FD6DA9"/>
    <w:rsid w:val="00FD72FD"/>
    <w:rsid w:val="00FE063B"/>
    <w:rsid w:val="00FE0CF2"/>
    <w:rsid w:val="00FE1015"/>
    <w:rsid w:val="00FE13F6"/>
    <w:rsid w:val="00FE2C72"/>
    <w:rsid w:val="00FE3F16"/>
    <w:rsid w:val="00FE4A97"/>
    <w:rsid w:val="00FE665D"/>
    <w:rsid w:val="00FE73C3"/>
    <w:rsid w:val="00FF0783"/>
    <w:rsid w:val="00FF193F"/>
    <w:rsid w:val="00FF1C9F"/>
    <w:rsid w:val="00FF28BB"/>
    <w:rsid w:val="00FF2D44"/>
    <w:rsid w:val="00FF3062"/>
    <w:rsid w:val="00FF3BC8"/>
    <w:rsid w:val="00FF3EB7"/>
    <w:rsid w:val="00FF49B8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D55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uiPriority="0" w:qFormat="1"/>
    <w:lsdException w:name="toc 6" w:uiPriority="0"/>
    <w:lsdException w:name="toc 7" w:uiPriority="0"/>
    <w:lsdException w:name="toc 8" w:uiPriority="0"/>
    <w:lsdException w:name="toc 9" w:uiPriority="0"/>
    <w:lsdException w:name="Normal Indent" w:uiPriority="0" w:qFormat="1"/>
    <w:lsdException w:name="annotation text" w:uiPriority="0" w:qFormat="1"/>
    <w:lsdException w:name="header" w:uiPriority="0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List Bullet" w:uiPriority="0" w:qFormat="1"/>
    <w:lsdException w:name="Title" w:semiHidden="0" w:uiPriority="0" w:unhideWhenUsed="0" w:qFormat="1"/>
    <w:lsdException w:name="Closing" w:uiPriority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 w:qFormat="1"/>
    <w:lsdException w:name="Note Heading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DA0567"/>
    <w:pPr>
      <w:widowControl w:val="0"/>
      <w:jc w:val="both"/>
    </w:pPr>
  </w:style>
  <w:style w:type="paragraph" w:styleId="1">
    <w:name w:val="heading 1"/>
    <w:basedOn w:val="a7"/>
    <w:next w:val="a7"/>
    <w:link w:val="10"/>
    <w:qFormat/>
    <w:rsid w:val="00902CDC"/>
    <w:pPr>
      <w:keepNext/>
      <w:numPr>
        <w:numId w:val="5"/>
      </w:numPr>
      <w:jc w:val="left"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7"/>
    <w:next w:val="a7"/>
    <w:link w:val="21"/>
    <w:uiPriority w:val="9"/>
    <w:unhideWhenUsed/>
    <w:qFormat/>
    <w:rsid w:val="00402E34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next w:val="a7"/>
    <w:link w:val="30"/>
    <w:uiPriority w:val="9"/>
    <w:unhideWhenUsed/>
    <w:qFormat/>
    <w:rsid w:val="00583434"/>
    <w:pPr>
      <w:keepNext/>
      <w:numPr>
        <w:ilvl w:val="2"/>
        <w:numId w:val="3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next w:val="a7"/>
    <w:link w:val="40"/>
    <w:uiPriority w:val="9"/>
    <w:unhideWhenUsed/>
    <w:qFormat/>
    <w:rsid w:val="002B6B6F"/>
    <w:pPr>
      <w:keepNext/>
      <w:numPr>
        <w:ilvl w:val="3"/>
        <w:numId w:val="3"/>
      </w:numPr>
      <w:outlineLvl w:val="3"/>
    </w:pPr>
    <w:rPr>
      <w:rFonts w:eastAsiaTheme="majorEastAsia"/>
      <w:bCs/>
    </w:rPr>
  </w:style>
  <w:style w:type="paragraph" w:styleId="5">
    <w:name w:val="heading 5"/>
    <w:next w:val="a7"/>
    <w:link w:val="50"/>
    <w:unhideWhenUsed/>
    <w:qFormat/>
    <w:rsid w:val="009936FF"/>
    <w:pPr>
      <w:keepNext/>
      <w:numPr>
        <w:ilvl w:val="4"/>
        <w:numId w:val="4"/>
      </w:numPr>
      <w:adjustRightInd w:val="0"/>
      <w:jc w:val="both"/>
      <w:outlineLvl w:val="4"/>
    </w:pPr>
    <w:rPr>
      <w:rFonts w:asciiTheme="majorHAnsi" w:eastAsiaTheme="majorEastAsia" w:hAnsiTheme="majorHAnsi" w:cstheme="majorBidi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6">
    <w:name w:val="heading 6"/>
    <w:next w:val="a7"/>
    <w:link w:val="60"/>
    <w:unhideWhenUsed/>
    <w:qFormat/>
    <w:rsid w:val="009936FF"/>
    <w:pPr>
      <w:keepNext/>
      <w:numPr>
        <w:ilvl w:val="5"/>
        <w:numId w:val="4"/>
      </w:numPr>
      <w:ind w:right="210"/>
      <w:outlineLvl w:val="5"/>
    </w:pPr>
    <w:rPr>
      <w:rFonts w:eastAsiaTheme="majorEastAsia"/>
      <w:bCs/>
    </w:rPr>
  </w:style>
  <w:style w:type="paragraph" w:styleId="7">
    <w:name w:val="heading 7"/>
    <w:basedOn w:val="a7"/>
    <w:next w:val="a7"/>
    <w:link w:val="70"/>
    <w:unhideWhenUsed/>
    <w:qFormat/>
    <w:rsid w:val="00EB3063"/>
    <w:pPr>
      <w:keepNext/>
      <w:numPr>
        <w:ilvl w:val="6"/>
        <w:numId w:val="1"/>
      </w:numPr>
      <w:outlineLvl w:val="6"/>
    </w:pPr>
    <w:rPr>
      <w:rFonts w:eastAsia="ＭＳ ゴシック"/>
    </w:rPr>
  </w:style>
  <w:style w:type="paragraph" w:styleId="8">
    <w:name w:val="heading 8"/>
    <w:basedOn w:val="a7"/>
    <w:next w:val="a7"/>
    <w:link w:val="80"/>
    <w:uiPriority w:val="9"/>
    <w:unhideWhenUsed/>
    <w:qFormat/>
    <w:rsid w:val="005119EE"/>
    <w:pPr>
      <w:keepNext/>
      <w:numPr>
        <w:ilvl w:val="7"/>
        <w:numId w:val="3"/>
      </w:numPr>
      <w:outlineLvl w:val="7"/>
    </w:pPr>
  </w:style>
  <w:style w:type="paragraph" w:styleId="9">
    <w:name w:val="heading 9"/>
    <w:basedOn w:val="a7"/>
    <w:next w:val="a7"/>
    <w:link w:val="90"/>
    <w:uiPriority w:val="9"/>
    <w:unhideWhenUsed/>
    <w:qFormat/>
    <w:rsid w:val="005119EE"/>
    <w:pPr>
      <w:keepNext/>
      <w:numPr>
        <w:ilvl w:val="8"/>
        <w:numId w:val="3"/>
      </w:numPr>
      <w:outlineLvl w:val="8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b">
    <w:name w:val="見出し１　第○"/>
    <w:basedOn w:val="a7"/>
    <w:qFormat/>
    <w:rsid w:val="0012020A"/>
    <w:rPr>
      <w:rFonts w:asciiTheme="majorEastAsia" w:eastAsiaTheme="majorEastAsia" w:hAnsiTheme="majorEastAsia"/>
    </w:rPr>
  </w:style>
  <w:style w:type="paragraph" w:styleId="a0">
    <w:name w:val="List Paragraph"/>
    <w:basedOn w:val="a7"/>
    <w:uiPriority w:val="1"/>
    <w:qFormat/>
    <w:rsid w:val="00361E29"/>
    <w:pPr>
      <w:numPr>
        <w:numId w:val="3"/>
      </w:numPr>
    </w:pPr>
  </w:style>
  <w:style w:type="paragraph" w:customStyle="1" w:styleId="11">
    <w:name w:val="本文1"/>
    <w:basedOn w:val="a7"/>
    <w:qFormat/>
    <w:rsid w:val="003276B8"/>
    <w:pPr>
      <w:ind w:leftChars="150" w:left="315" w:firstLineChars="150" w:firstLine="315"/>
    </w:pPr>
  </w:style>
  <w:style w:type="paragraph" w:customStyle="1" w:styleId="ac">
    <w:name w:val="本文２"/>
    <w:basedOn w:val="2"/>
    <w:link w:val="ad"/>
    <w:rsid w:val="00F22579"/>
  </w:style>
  <w:style w:type="character" w:customStyle="1" w:styleId="10">
    <w:name w:val="見出し 1 (文字)"/>
    <w:basedOn w:val="a8"/>
    <w:link w:val="1"/>
    <w:qFormat/>
    <w:rsid w:val="00902CDC"/>
    <w:rPr>
      <w:rFonts w:asciiTheme="majorHAnsi" w:eastAsiaTheme="majorEastAsia" w:hAnsiTheme="majorHAnsi" w:cstheme="majorBidi"/>
      <w:szCs w:val="24"/>
    </w:rPr>
  </w:style>
  <w:style w:type="paragraph" w:customStyle="1" w:styleId="12">
    <w:name w:val="スタイル1"/>
    <w:basedOn w:val="ac"/>
    <w:link w:val="13"/>
    <w:qFormat/>
    <w:rsid w:val="00F22579"/>
    <w:rPr>
      <w:rFonts w:eastAsia="ＭＳ 明朝"/>
    </w:rPr>
  </w:style>
  <w:style w:type="character" w:customStyle="1" w:styleId="21">
    <w:name w:val="見出し 2 (文字)"/>
    <w:basedOn w:val="a8"/>
    <w:link w:val="2"/>
    <w:uiPriority w:val="9"/>
    <w:rsid w:val="00402E34"/>
    <w:rPr>
      <w:rFonts w:asciiTheme="majorHAnsi" w:eastAsiaTheme="majorEastAsia" w:hAnsiTheme="majorHAnsi" w:cstheme="majorBidi"/>
    </w:rPr>
  </w:style>
  <w:style w:type="character" w:customStyle="1" w:styleId="ad">
    <w:name w:val="本文２ (文字)"/>
    <w:basedOn w:val="21"/>
    <w:link w:val="ac"/>
    <w:rsid w:val="00F22579"/>
    <w:rPr>
      <w:rFonts w:asciiTheme="majorHAnsi" w:eastAsiaTheme="majorEastAsia" w:hAnsiTheme="majorHAnsi" w:cstheme="majorBidi"/>
    </w:rPr>
  </w:style>
  <w:style w:type="character" w:customStyle="1" w:styleId="ae">
    <w:name w:val="本文２本文２"/>
    <w:basedOn w:val="ad"/>
    <w:uiPriority w:val="1"/>
    <w:qFormat/>
    <w:rsid w:val="00F22579"/>
    <w:rPr>
      <w:rFonts w:asciiTheme="majorHAnsi" w:eastAsia="ＭＳ ゴシック" w:hAnsiTheme="majorHAnsi" w:cstheme="majorBidi"/>
      <w:sz w:val="21"/>
    </w:rPr>
  </w:style>
  <w:style w:type="paragraph" w:customStyle="1" w:styleId="22">
    <w:name w:val="本文2"/>
    <w:basedOn w:val="a7"/>
    <w:qFormat/>
    <w:rsid w:val="005119EE"/>
    <w:pPr>
      <w:ind w:leftChars="200" w:left="420" w:firstLineChars="100" w:firstLine="210"/>
    </w:pPr>
  </w:style>
  <w:style w:type="numbering" w:customStyle="1" w:styleId="20">
    <w:name w:val="スタイル2"/>
    <w:uiPriority w:val="99"/>
    <w:rsid w:val="0015755E"/>
    <w:pPr>
      <w:numPr>
        <w:numId w:val="2"/>
      </w:numPr>
    </w:pPr>
  </w:style>
  <w:style w:type="table" w:customStyle="1" w:styleId="TableNormal">
    <w:name w:val="Table Normal"/>
    <w:uiPriority w:val="2"/>
    <w:semiHidden/>
    <w:unhideWhenUsed/>
    <w:qFormat/>
    <w:rsid w:val="00C0416A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8"/>
    <w:uiPriority w:val="99"/>
    <w:unhideWhenUsed/>
    <w:rsid w:val="00C0416A"/>
    <w:rPr>
      <w:color w:val="0563C1" w:themeColor="hyperlink"/>
      <w:u w:val="single"/>
    </w:rPr>
  </w:style>
  <w:style w:type="paragraph" w:customStyle="1" w:styleId="31">
    <w:name w:val="スタイル3"/>
    <w:basedOn w:val="a7"/>
    <w:qFormat/>
    <w:rsid w:val="00361E29"/>
    <w:pPr>
      <w:ind w:leftChars="100" w:left="210" w:firstLineChars="100" w:firstLine="210"/>
    </w:pPr>
  </w:style>
  <w:style w:type="character" w:customStyle="1" w:styleId="30">
    <w:name w:val="見出し 3 (文字)"/>
    <w:basedOn w:val="a8"/>
    <w:link w:val="3"/>
    <w:uiPriority w:val="9"/>
    <w:rsid w:val="0058343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8"/>
    <w:link w:val="4"/>
    <w:qFormat/>
    <w:rsid w:val="002B6B6F"/>
    <w:rPr>
      <w:rFonts w:eastAsiaTheme="majorEastAsia"/>
      <w:bCs/>
    </w:rPr>
  </w:style>
  <w:style w:type="character" w:customStyle="1" w:styleId="50">
    <w:name w:val="見出し 5 (文字)"/>
    <w:basedOn w:val="a8"/>
    <w:link w:val="5"/>
    <w:uiPriority w:val="9"/>
    <w:rsid w:val="009936FF"/>
    <w:rPr>
      <w:rFonts w:asciiTheme="majorHAnsi" w:eastAsiaTheme="majorEastAsia" w:hAnsiTheme="majorHAnsi" w:cstheme="majorBidi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60">
    <w:name w:val="見出し 6 (文字)"/>
    <w:basedOn w:val="a8"/>
    <w:link w:val="6"/>
    <w:qFormat/>
    <w:rsid w:val="009936FF"/>
    <w:rPr>
      <w:rFonts w:eastAsiaTheme="majorEastAsia"/>
      <w:bCs/>
    </w:rPr>
  </w:style>
  <w:style w:type="character" w:customStyle="1" w:styleId="70">
    <w:name w:val="見出し 7 (文字)"/>
    <w:basedOn w:val="a8"/>
    <w:link w:val="7"/>
    <w:uiPriority w:val="9"/>
    <w:rsid w:val="00EB3063"/>
    <w:rPr>
      <w:rFonts w:eastAsia="ＭＳ ゴシック"/>
    </w:rPr>
  </w:style>
  <w:style w:type="character" w:customStyle="1" w:styleId="80">
    <w:name w:val="見出し 8 (文字)"/>
    <w:basedOn w:val="a8"/>
    <w:link w:val="8"/>
    <w:uiPriority w:val="9"/>
    <w:rsid w:val="005119EE"/>
  </w:style>
  <w:style w:type="character" w:customStyle="1" w:styleId="90">
    <w:name w:val="見出し 9 (文字)"/>
    <w:basedOn w:val="a8"/>
    <w:link w:val="9"/>
    <w:qFormat/>
    <w:rsid w:val="005119EE"/>
  </w:style>
  <w:style w:type="paragraph" w:customStyle="1" w:styleId="32">
    <w:name w:val="本文3"/>
    <w:basedOn w:val="a7"/>
    <w:qFormat/>
    <w:rsid w:val="009C3557"/>
    <w:pPr>
      <w:ind w:leftChars="300" w:left="630" w:firstLineChars="100" w:firstLine="210"/>
    </w:pPr>
  </w:style>
  <w:style w:type="paragraph" w:customStyle="1" w:styleId="41">
    <w:name w:val="本文4"/>
    <w:basedOn w:val="a7"/>
    <w:qFormat/>
    <w:rsid w:val="006A29B9"/>
    <w:pPr>
      <w:ind w:leftChars="400" w:left="400" w:firstLineChars="100" w:firstLine="100"/>
    </w:pPr>
  </w:style>
  <w:style w:type="paragraph" w:customStyle="1" w:styleId="51">
    <w:name w:val="本文5"/>
    <w:basedOn w:val="a7"/>
    <w:qFormat/>
    <w:rsid w:val="00D77F80"/>
    <w:pPr>
      <w:ind w:leftChars="500" w:left="500" w:firstLineChars="100" w:firstLine="100"/>
    </w:pPr>
  </w:style>
  <w:style w:type="paragraph" w:customStyle="1" w:styleId="61">
    <w:name w:val="本文6"/>
    <w:basedOn w:val="a7"/>
    <w:qFormat/>
    <w:rsid w:val="00D77F80"/>
    <w:pPr>
      <w:ind w:leftChars="600" w:left="600" w:firstLineChars="100" w:firstLine="100"/>
    </w:pPr>
  </w:style>
  <w:style w:type="paragraph" w:customStyle="1" w:styleId="71">
    <w:name w:val="本文7"/>
    <w:basedOn w:val="a7"/>
    <w:qFormat/>
    <w:rsid w:val="00D77F80"/>
    <w:pPr>
      <w:ind w:leftChars="700" w:left="700" w:firstLineChars="100" w:firstLine="100"/>
    </w:pPr>
  </w:style>
  <w:style w:type="paragraph" w:customStyle="1" w:styleId="af0">
    <w:name w:val="表 文字"/>
    <w:basedOn w:val="a7"/>
    <w:rsid w:val="007B6B04"/>
    <w:pPr>
      <w:ind w:leftChars="100" w:left="100"/>
    </w:pPr>
  </w:style>
  <w:style w:type="table" w:styleId="af1">
    <w:name w:val="Table Grid"/>
    <w:aliases w:val="点検要領囲み文"/>
    <w:basedOn w:val="a9"/>
    <w:uiPriority w:val="59"/>
    <w:rsid w:val="007B6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7"/>
    <w:link w:val="af3"/>
    <w:unhideWhenUsed/>
    <w:rsid w:val="00E03D2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8"/>
    <w:link w:val="af2"/>
    <w:qFormat/>
    <w:rsid w:val="00E03D28"/>
  </w:style>
  <w:style w:type="paragraph" w:customStyle="1" w:styleId="af4">
    <w:name w:val="①②③"/>
    <w:basedOn w:val="af5"/>
    <w:link w:val="af6"/>
    <w:uiPriority w:val="1"/>
    <w:qFormat/>
    <w:rsid w:val="00E03D28"/>
    <w:pPr>
      <w:tabs>
        <w:tab w:val="left" w:pos="1134"/>
      </w:tabs>
      <w:spacing w:before="85" w:line="314" w:lineRule="auto"/>
      <w:ind w:leftChars="145" w:left="886" w:rightChars="49" w:right="108" w:hanging="567"/>
    </w:pPr>
    <w:rPr>
      <w:rFonts w:ascii="ＭＳ ゴシック" w:eastAsia="ＭＳ ゴシック" w:hAnsi="ＭＳ ゴシック"/>
      <w:color w:val="231F20"/>
      <w:kern w:val="0"/>
    </w:rPr>
  </w:style>
  <w:style w:type="character" w:customStyle="1" w:styleId="af6">
    <w:name w:val="①②③ (文字)"/>
    <w:basedOn w:val="af7"/>
    <w:link w:val="af4"/>
    <w:uiPriority w:val="1"/>
    <w:rsid w:val="00E03D28"/>
    <w:rPr>
      <w:rFonts w:ascii="ＭＳ ゴシック" w:eastAsia="ＭＳ ゴシック" w:hAnsi="ＭＳ ゴシック"/>
      <w:color w:val="231F20"/>
      <w:kern w:val="0"/>
    </w:rPr>
  </w:style>
  <w:style w:type="paragraph" w:styleId="af5">
    <w:name w:val="Body Text"/>
    <w:basedOn w:val="a7"/>
    <w:link w:val="af7"/>
    <w:unhideWhenUsed/>
    <w:qFormat/>
    <w:rsid w:val="00C31786"/>
  </w:style>
  <w:style w:type="character" w:customStyle="1" w:styleId="af7">
    <w:name w:val="本文 (文字)"/>
    <w:basedOn w:val="a8"/>
    <w:link w:val="af5"/>
    <w:uiPriority w:val="1"/>
    <w:rsid w:val="00C31786"/>
  </w:style>
  <w:style w:type="paragraph" w:customStyle="1" w:styleId="af8">
    <w:name w:val="方針"/>
    <w:basedOn w:val="a7"/>
    <w:qFormat/>
    <w:rsid w:val="00C77B05"/>
    <w:pPr>
      <w:ind w:leftChars="200" w:left="200"/>
    </w:pPr>
  </w:style>
  <w:style w:type="paragraph" w:styleId="14">
    <w:name w:val="toc 1"/>
    <w:uiPriority w:val="39"/>
    <w:qFormat/>
    <w:rsid w:val="005A2E3A"/>
    <w:pPr>
      <w:tabs>
        <w:tab w:val="left" w:pos="630"/>
        <w:tab w:val="right" w:leader="dot" w:pos="9632"/>
      </w:tabs>
      <w:spacing w:beforeLines="50" w:before="180"/>
      <w:ind w:left="6"/>
    </w:pPr>
    <w:rPr>
      <w:rFonts w:ascii="ＭＳ ゴシック" w:eastAsia="ＭＳ ゴシック" w:hAnsi="ＭＳ ゴシック"/>
      <w:b/>
      <w:noProof/>
      <w:sz w:val="24"/>
      <w:szCs w:val="22"/>
    </w:rPr>
  </w:style>
  <w:style w:type="paragraph" w:styleId="23">
    <w:name w:val="toc 2"/>
    <w:basedOn w:val="a7"/>
    <w:uiPriority w:val="39"/>
    <w:qFormat/>
    <w:rsid w:val="005A2E3A"/>
    <w:pPr>
      <w:tabs>
        <w:tab w:val="left" w:pos="630"/>
        <w:tab w:val="right" w:leader="dot" w:pos="9628"/>
      </w:tabs>
      <w:snapToGrid w:val="0"/>
      <w:spacing w:beforeLines="25" w:before="25"/>
      <w:ind w:left="210"/>
      <w:jc w:val="left"/>
    </w:pPr>
    <w:rPr>
      <w:rFonts w:ascii="ＭＳ ゴシック" w:eastAsia="ＭＳ ゴシック" w:hAnsi="ＭＳ ゴシック" w:cs="ＭＳ Ｐ明朝"/>
      <w:noProof/>
      <w:kern w:val="0"/>
      <w:lang w:eastAsia="en-US"/>
    </w:rPr>
  </w:style>
  <w:style w:type="paragraph" w:styleId="33">
    <w:name w:val="toc 3"/>
    <w:basedOn w:val="a7"/>
    <w:uiPriority w:val="39"/>
    <w:qFormat/>
    <w:rsid w:val="001C66BA"/>
    <w:pPr>
      <w:tabs>
        <w:tab w:val="left" w:pos="840"/>
        <w:tab w:val="right" w:leader="dot" w:pos="9628"/>
      </w:tabs>
      <w:snapToGrid w:val="0"/>
      <w:ind w:left="420"/>
      <w:jc w:val="left"/>
    </w:pPr>
    <w:rPr>
      <w:rFonts w:ascii="PMingLiU" w:eastAsia="ＭＳ Ｐ明朝" w:hAnsi="PMingLiU"/>
      <w:noProof/>
      <w:kern w:val="0"/>
      <w:lang w:eastAsia="en-US"/>
    </w:rPr>
  </w:style>
  <w:style w:type="paragraph" w:styleId="42">
    <w:name w:val="toc 4"/>
    <w:basedOn w:val="a7"/>
    <w:qFormat/>
    <w:rsid w:val="00BC394E"/>
    <w:pPr>
      <w:spacing w:before="85"/>
      <w:ind w:left="575"/>
      <w:jc w:val="left"/>
    </w:pPr>
    <w:rPr>
      <w:rFonts w:ascii="ＭＳ Ｐ明朝" w:eastAsia="ＭＳ Ｐ明朝" w:hAnsi="ＭＳ Ｐ明朝" w:cs="ＭＳ Ｐ明朝"/>
      <w:bCs/>
      <w:kern w:val="0"/>
      <w:sz w:val="22"/>
      <w:szCs w:val="22"/>
      <w:lang w:eastAsia="en-US"/>
    </w:rPr>
  </w:style>
  <w:style w:type="paragraph" w:styleId="52">
    <w:name w:val="toc 5"/>
    <w:basedOn w:val="a7"/>
    <w:qFormat/>
    <w:rsid w:val="00BC394E"/>
    <w:pPr>
      <w:spacing w:before="85"/>
      <w:ind w:left="1168"/>
      <w:jc w:val="left"/>
    </w:pPr>
    <w:rPr>
      <w:rFonts w:ascii="PMingLiU" w:eastAsia="PMingLiU" w:hAnsi="PMingLiU"/>
      <w:kern w:val="0"/>
      <w:lang w:eastAsia="en-US"/>
    </w:rPr>
  </w:style>
  <w:style w:type="paragraph" w:customStyle="1" w:styleId="TableParagraph">
    <w:name w:val="Table Paragraph"/>
    <w:basedOn w:val="a7"/>
    <w:uiPriority w:val="1"/>
    <w:qFormat/>
    <w:rsid w:val="00BC394E"/>
    <w:pPr>
      <w:jc w:val="left"/>
    </w:pPr>
    <w:rPr>
      <w:kern w:val="0"/>
      <w:sz w:val="22"/>
      <w:szCs w:val="22"/>
      <w:lang w:eastAsia="en-US"/>
    </w:rPr>
  </w:style>
  <w:style w:type="paragraph" w:customStyle="1" w:styleId="af9">
    <w:name w:val="本文改行"/>
    <w:basedOn w:val="af5"/>
    <w:link w:val="afa"/>
    <w:uiPriority w:val="1"/>
    <w:qFormat/>
    <w:rsid w:val="00BC394E"/>
    <w:pPr>
      <w:spacing w:line="314" w:lineRule="auto"/>
      <w:ind w:left="329" w:right="108" w:firstLine="210"/>
    </w:pPr>
    <w:rPr>
      <w:rFonts w:ascii="ＭＳ Ｐ明朝" w:eastAsia="ＭＳ Ｐ明朝" w:hAnsi="ＭＳ Ｐ明朝"/>
      <w:color w:val="231F20"/>
      <w:kern w:val="0"/>
    </w:rPr>
  </w:style>
  <w:style w:type="character" w:customStyle="1" w:styleId="afa">
    <w:name w:val="本文改行 (文字)"/>
    <w:basedOn w:val="af7"/>
    <w:link w:val="af9"/>
    <w:uiPriority w:val="1"/>
    <w:rsid w:val="00BC394E"/>
    <w:rPr>
      <w:rFonts w:ascii="ＭＳ Ｐ明朝" w:eastAsia="ＭＳ Ｐ明朝" w:hAnsi="ＭＳ Ｐ明朝"/>
      <w:color w:val="231F20"/>
      <w:kern w:val="0"/>
    </w:rPr>
  </w:style>
  <w:style w:type="paragraph" w:customStyle="1" w:styleId="afb">
    <w:name w:val="..."/>
    <w:basedOn w:val="af5"/>
    <w:link w:val="afc"/>
    <w:uiPriority w:val="1"/>
    <w:qFormat/>
    <w:rsid w:val="00BC394E"/>
    <w:pPr>
      <w:tabs>
        <w:tab w:val="left" w:pos="993"/>
      </w:tabs>
      <w:spacing w:before="85" w:line="314" w:lineRule="auto"/>
      <w:ind w:leftChars="349" w:left="881" w:rightChars="50" w:right="50" w:hanging="113"/>
    </w:pPr>
    <w:rPr>
      <w:rFonts w:ascii="ＭＳ Ｐ明朝" w:eastAsia="ＭＳ Ｐ明朝" w:hAnsi="ＭＳ Ｐ明朝"/>
      <w:color w:val="231F20"/>
      <w:spacing w:val="-1"/>
      <w:kern w:val="0"/>
    </w:rPr>
  </w:style>
  <w:style w:type="paragraph" w:customStyle="1" w:styleId="afd">
    <w:name w:val="アイウ"/>
    <w:basedOn w:val="af5"/>
    <w:link w:val="afe"/>
    <w:uiPriority w:val="1"/>
    <w:qFormat/>
    <w:rsid w:val="00BC394E"/>
    <w:pPr>
      <w:tabs>
        <w:tab w:val="left" w:pos="1134"/>
      </w:tabs>
      <w:spacing w:before="85" w:line="314" w:lineRule="auto"/>
      <w:ind w:leftChars="245" w:left="1106" w:rightChars="49" w:right="108" w:hanging="567"/>
    </w:pPr>
    <w:rPr>
      <w:rFonts w:ascii="ＭＳ Ｐ明朝" w:eastAsia="ＭＳ Ｐ明朝" w:hAnsi="ＭＳ Ｐ明朝"/>
      <w:color w:val="231F20"/>
      <w:kern w:val="0"/>
    </w:rPr>
  </w:style>
  <w:style w:type="character" w:customStyle="1" w:styleId="afc">
    <w:name w:val="... (文字)"/>
    <w:basedOn w:val="af7"/>
    <w:link w:val="afb"/>
    <w:uiPriority w:val="1"/>
    <w:rsid w:val="00BC394E"/>
    <w:rPr>
      <w:rFonts w:ascii="ＭＳ Ｐ明朝" w:eastAsia="ＭＳ Ｐ明朝" w:hAnsi="ＭＳ Ｐ明朝"/>
      <w:color w:val="231F20"/>
      <w:spacing w:val="-1"/>
      <w:kern w:val="0"/>
    </w:rPr>
  </w:style>
  <w:style w:type="character" w:customStyle="1" w:styleId="afe">
    <w:name w:val="アイウ (文字)"/>
    <w:basedOn w:val="af7"/>
    <w:link w:val="afd"/>
    <w:uiPriority w:val="1"/>
    <w:rsid w:val="00BC394E"/>
    <w:rPr>
      <w:rFonts w:ascii="ＭＳ Ｐ明朝" w:eastAsia="ＭＳ Ｐ明朝" w:hAnsi="ＭＳ Ｐ明朝"/>
      <w:color w:val="231F20"/>
      <w:kern w:val="0"/>
    </w:rPr>
  </w:style>
  <w:style w:type="paragraph" w:styleId="aff">
    <w:name w:val="No Spacing"/>
    <w:uiPriority w:val="1"/>
    <w:qFormat/>
    <w:rsid w:val="00BC394E"/>
    <w:pPr>
      <w:widowControl w:val="0"/>
    </w:pPr>
    <w:rPr>
      <w:kern w:val="0"/>
      <w:sz w:val="22"/>
      <w:szCs w:val="22"/>
      <w:lang w:eastAsia="en-US"/>
    </w:rPr>
  </w:style>
  <w:style w:type="paragraph" w:styleId="62">
    <w:name w:val="toc 6"/>
    <w:basedOn w:val="a7"/>
    <w:next w:val="a7"/>
    <w:autoRedefine/>
    <w:unhideWhenUsed/>
    <w:rsid w:val="00BC394E"/>
    <w:pPr>
      <w:ind w:leftChars="500" w:left="1050"/>
    </w:pPr>
    <w:rPr>
      <w:szCs w:val="22"/>
    </w:rPr>
  </w:style>
  <w:style w:type="character" w:customStyle="1" w:styleId="13">
    <w:name w:val="スタイル1 (文字)"/>
    <w:basedOn w:val="10"/>
    <w:link w:val="12"/>
    <w:uiPriority w:val="1"/>
    <w:rsid w:val="00BC394E"/>
    <w:rPr>
      <w:rFonts w:asciiTheme="majorHAnsi" w:eastAsia="ＭＳ 明朝" w:hAnsiTheme="majorHAnsi" w:cstheme="majorBidi"/>
      <w:szCs w:val="24"/>
    </w:rPr>
  </w:style>
  <w:style w:type="paragraph" w:styleId="72">
    <w:name w:val="toc 7"/>
    <w:basedOn w:val="a7"/>
    <w:next w:val="a7"/>
    <w:autoRedefine/>
    <w:unhideWhenUsed/>
    <w:rsid w:val="00BC394E"/>
    <w:pPr>
      <w:ind w:leftChars="600" w:left="1260"/>
    </w:pPr>
    <w:rPr>
      <w:szCs w:val="22"/>
    </w:rPr>
  </w:style>
  <w:style w:type="paragraph" w:styleId="81">
    <w:name w:val="toc 8"/>
    <w:basedOn w:val="a7"/>
    <w:next w:val="a7"/>
    <w:autoRedefine/>
    <w:unhideWhenUsed/>
    <w:rsid w:val="00BC394E"/>
    <w:pPr>
      <w:ind w:leftChars="700" w:left="1470"/>
    </w:pPr>
    <w:rPr>
      <w:szCs w:val="22"/>
    </w:rPr>
  </w:style>
  <w:style w:type="paragraph" w:styleId="91">
    <w:name w:val="toc 9"/>
    <w:basedOn w:val="a7"/>
    <w:next w:val="a7"/>
    <w:autoRedefine/>
    <w:unhideWhenUsed/>
    <w:rsid w:val="00BC394E"/>
    <w:pPr>
      <w:ind w:leftChars="800" w:left="1680"/>
    </w:pPr>
    <w:rPr>
      <w:szCs w:val="22"/>
    </w:rPr>
  </w:style>
  <w:style w:type="character" w:styleId="aff0">
    <w:name w:val="page number"/>
    <w:basedOn w:val="a8"/>
    <w:qFormat/>
    <w:rsid w:val="00BC394E"/>
  </w:style>
  <w:style w:type="paragraph" w:styleId="aff1">
    <w:name w:val="TOC Heading"/>
    <w:basedOn w:val="1"/>
    <w:next w:val="a7"/>
    <w:uiPriority w:val="39"/>
    <w:unhideWhenUsed/>
    <w:qFormat/>
    <w:rsid w:val="00BC394E"/>
    <w:pPr>
      <w:numPr>
        <w:numId w:val="0"/>
      </w:numPr>
      <w:outlineLvl w:val="9"/>
    </w:pPr>
    <w:rPr>
      <w:kern w:val="0"/>
      <w:sz w:val="24"/>
      <w:lang w:eastAsia="en-US"/>
    </w:rPr>
  </w:style>
  <w:style w:type="paragraph" w:customStyle="1" w:styleId="aff2">
    <w:name w:val="."/>
    <w:basedOn w:val="af9"/>
    <w:link w:val="aff3"/>
    <w:uiPriority w:val="1"/>
    <w:qFormat/>
    <w:rsid w:val="00BC394E"/>
    <w:pPr>
      <w:ind w:leftChars="348" w:left="871" w:rightChars="49" w:right="49" w:hangingChars="50" w:hanging="105"/>
    </w:pPr>
  </w:style>
  <w:style w:type="character" w:customStyle="1" w:styleId="aff3">
    <w:name w:val=". (文字)"/>
    <w:basedOn w:val="afa"/>
    <w:link w:val="aff2"/>
    <w:uiPriority w:val="1"/>
    <w:rsid w:val="00BC394E"/>
    <w:rPr>
      <w:rFonts w:ascii="ＭＳ Ｐ明朝" w:eastAsia="ＭＳ Ｐ明朝" w:hAnsi="ＭＳ Ｐ明朝"/>
      <w:color w:val="231F20"/>
      <w:kern w:val="0"/>
    </w:rPr>
  </w:style>
  <w:style w:type="paragraph" w:styleId="aff4">
    <w:name w:val="endnote text"/>
    <w:basedOn w:val="a7"/>
    <w:link w:val="aff5"/>
    <w:uiPriority w:val="99"/>
    <w:semiHidden/>
    <w:unhideWhenUsed/>
    <w:rsid w:val="00BC394E"/>
    <w:pPr>
      <w:snapToGrid w:val="0"/>
      <w:jc w:val="left"/>
    </w:pPr>
    <w:rPr>
      <w:kern w:val="0"/>
      <w:sz w:val="22"/>
      <w:szCs w:val="22"/>
      <w:lang w:eastAsia="en-US"/>
    </w:rPr>
  </w:style>
  <w:style w:type="character" w:customStyle="1" w:styleId="aff5">
    <w:name w:val="文末脚注文字列 (文字)"/>
    <w:basedOn w:val="a8"/>
    <w:link w:val="aff4"/>
    <w:uiPriority w:val="99"/>
    <w:semiHidden/>
    <w:rsid w:val="00BC394E"/>
    <w:rPr>
      <w:kern w:val="0"/>
      <w:sz w:val="22"/>
      <w:szCs w:val="22"/>
      <w:lang w:eastAsia="en-US"/>
    </w:rPr>
  </w:style>
  <w:style w:type="character" w:styleId="aff6">
    <w:name w:val="endnote reference"/>
    <w:basedOn w:val="a8"/>
    <w:uiPriority w:val="99"/>
    <w:semiHidden/>
    <w:unhideWhenUsed/>
    <w:rsid w:val="00BC394E"/>
    <w:rPr>
      <w:vertAlign w:val="superscript"/>
    </w:rPr>
  </w:style>
  <w:style w:type="paragraph" w:styleId="aff7">
    <w:name w:val="Normal Indent"/>
    <w:basedOn w:val="a7"/>
    <w:qFormat/>
    <w:rsid w:val="00BC394E"/>
    <w:rPr>
      <w:rFonts w:ascii="ＭＳ 明朝" w:eastAsia="ＭＳ 明朝" w:hAnsi="Century" w:cs="Times New Roman"/>
      <w:szCs w:val="20"/>
    </w:rPr>
  </w:style>
  <w:style w:type="paragraph" w:styleId="aff8">
    <w:name w:val="Quote"/>
    <w:basedOn w:val="a7"/>
    <w:next w:val="a7"/>
    <w:link w:val="aff9"/>
    <w:uiPriority w:val="29"/>
    <w:qFormat/>
    <w:rsid w:val="00BC394E"/>
    <w:pPr>
      <w:spacing w:before="200" w:after="160"/>
      <w:ind w:left="864" w:right="864"/>
      <w:jc w:val="center"/>
    </w:pPr>
    <w:rPr>
      <w:i/>
      <w:iCs/>
      <w:color w:val="404040" w:themeColor="text1" w:themeTint="BF"/>
      <w:kern w:val="0"/>
      <w:sz w:val="22"/>
      <w:szCs w:val="22"/>
      <w:lang w:eastAsia="en-US"/>
    </w:rPr>
  </w:style>
  <w:style w:type="character" w:customStyle="1" w:styleId="aff9">
    <w:name w:val="引用文 (文字)"/>
    <w:basedOn w:val="a8"/>
    <w:link w:val="aff8"/>
    <w:uiPriority w:val="29"/>
    <w:rsid w:val="00BC394E"/>
    <w:rPr>
      <w:i/>
      <w:iCs/>
      <w:color w:val="404040" w:themeColor="text1" w:themeTint="BF"/>
      <w:kern w:val="0"/>
      <w:sz w:val="22"/>
      <w:szCs w:val="22"/>
      <w:lang w:eastAsia="en-US"/>
    </w:rPr>
  </w:style>
  <w:style w:type="character" w:styleId="affa">
    <w:name w:val="annotation reference"/>
    <w:basedOn w:val="a8"/>
    <w:unhideWhenUsed/>
    <w:qFormat/>
    <w:rsid w:val="00C64B94"/>
    <w:rPr>
      <w:sz w:val="18"/>
      <w:szCs w:val="18"/>
    </w:rPr>
  </w:style>
  <w:style w:type="paragraph" w:styleId="affb">
    <w:name w:val="annotation text"/>
    <w:basedOn w:val="a7"/>
    <w:link w:val="affc"/>
    <w:unhideWhenUsed/>
    <w:qFormat/>
    <w:rsid w:val="00C64B94"/>
    <w:pPr>
      <w:jc w:val="left"/>
    </w:pPr>
  </w:style>
  <w:style w:type="character" w:customStyle="1" w:styleId="affc">
    <w:name w:val="コメント文字列 (文字)"/>
    <w:basedOn w:val="a8"/>
    <w:link w:val="affb"/>
    <w:qFormat/>
    <w:rsid w:val="00C64B94"/>
  </w:style>
  <w:style w:type="paragraph" w:styleId="affd">
    <w:name w:val="annotation subject"/>
    <w:basedOn w:val="affb"/>
    <w:next w:val="affb"/>
    <w:link w:val="affe"/>
    <w:uiPriority w:val="99"/>
    <w:unhideWhenUsed/>
    <w:qFormat/>
    <w:rsid w:val="00C64B94"/>
    <w:rPr>
      <w:b/>
      <w:bCs/>
    </w:rPr>
  </w:style>
  <w:style w:type="character" w:customStyle="1" w:styleId="affe">
    <w:name w:val="コメント内容 (文字)"/>
    <w:basedOn w:val="affc"/>
    <w:link w:val="affd"/>
    <w:uiPriority w:val="99"/>
    <w:qFormat/>
    <w:rsid w:val="00C64B94"/>
    <w:rPr>
      <w:b/>
      <w:bCs/>
    </w:rPr>
  </w:style>
  <w:style w:type="paragraph" w:styleId="afff">
    <w:name w:val="Balloon Text"/>
    <w:basedOn w:val="a7"/>
    <w:link w:val="afff0"/>
    <w:unhideWhenUsed/>
    <w:qFormat/>
    <w:rsid w:val="00C64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0">
    <w:name w:val="吹き出し (文字)"/>
    <w:basedOn w:val="a8"/>
    <w:link w:val="afff"/>
    <w:qFormat/>
    <w:rsid w:val="00C64B94"/>
    <w:rPr>
      <w:rFonts w:asciiTheme="majorHAnsi" w:eastAsiaTheme="majorEastAsia" w:hAnsiTheme="majorHAnsi" w:cstheme="majorBidi"/>
      <w:sz w:val="18"/>
      <w:szCs w:val="18"/>
    </w:rPr>
  </w:style>
  <w:style w:type="paragraph" w:styleId="afff1">
    <w:name w:val="Revision"/>
    <w:hidden/>
    <w:uiPriority w:val="99"/>
    <w:semiHidden/>
    <w:qFormat/>
    <w:rsid w:val="00C64B94"/>
  </w:style>
  <w:style w:type="paragraph" w:styleId="afff2">
    <w:name w:val="Date"/>
    <w:aliases w:val="強調"/>
    <w:basedOn w:val="a7"/>
    <w:next w:val="a7"/>
    <w:link w:val="afff3"/>
    <w:unhideWhenUsed/>
    <w:qFormat/>
    <w:rsid w:val="00054B32"/>
  </w:style>
  <w:style w:type="character" w:customStyle="1" w:styleId="afff3">
    <w:name w:val="日付 (文字)"/>
    <w:aliases w:val="強調 (文字)"/>
    <w:basedOn w:val="a8"/>
    <w:link w:val="afff2"/>
    <w:qFormat/>
    <w:rsid w:val="00054B32"/>
  </w:style>
  <w:style w:type="paragraph" w:customStyle="1" w:styleId="a">
    <w:name w:val="a"/>
    <w:aliases w:val="b,c"/>
    <w:qFormat/>
    <w:rsid w:val="00A30F49"/>
    <w:pPr>
      <w:numPr>
        <w:numId w:val="8"/>
      </w:numPr>
      <w:ind w:hanging="209"/>
    </w:pPr>
    <w:rPr>
      <w:rFonts w:asciiTheme="majorEastAsia" w:eastAsia="ＭＳ 明朝" w:hAnsiTheme="majorEastAsia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5">
    <w:name w:val="ア、イ、ウ"/>
    <w:qFormat/>
    <w:rsid w:val="00AD77FE"/>
    <w:pPr>
      <w:numPr>
        <w:numId w:val="6"/>
      </w:numPr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53">
    <w:name w:val="5"/>
    <w:basedOn w:val="51"/>
    <w:qFormat/>
    <w:rsid w:val="00404554"/>
    <w:pPr>
      <w:ind w:leftChars="600" w:left="1470" w:hangingChars="100" w:hanging="210"/>
    </w:pPr>
  </w:style>
  <w:style w:type="paragraph" w:customStyle="1" w:styleId="a4">
    <w:name w:val="(ア)(イ)(ウ)"/>
    <w:qFormat/>
    <w:rsid w:val="009F516A"/>
    <w:pPr>
      <w:numPr>
        <w:ilvl w:val="3"/>
        <w:numId w:val="7"/>
      </w:numPr>
      <w:ind w:left="1679" w:hanging="420"/>
    </w:pPr>
    <w:rPr>
      <w:rFonts w:eastAsia="ＭＳ 明朝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2">
    <w:name w:val="箇条書き（４字）"/>
    <w:qFormat/>
    <w:rsid w:val="003276B8"/>
    <w:pPr>
      <w:numPr>
        <w:numId w:val="9"/>
      </w:numPr>
    </w:pPr>
  </w:style>
  <w:style w:type="paragraph" w:customStyle="1" w:styleId="afff4">
    <w:name w:val="箇条書き（７字）"/>
    <w:qFormat/>
    <w:rsid w:val="00D042CD"/>
    <w:rPr>
      <w:rFonts w:asciiTheme="majorEastAsia" w:eastAsia="ＭＳ 明朝" w:hAnsiTheme="majorEastAsia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styleId="afff5">
    <w:name w:val="Placeholder Text"/>
    <w:basedOn w:val="a8"/>
    <w:uiPriority w:val="99"/>
    <w:semiHidden/>
    <w:rsid w:val="00A24B54"/>
    <w:rPr>
      <w:color w:val="808080"/>
    </w:rPr>
  </w:style>
  <w:style w:type="paragraph" w:customStyle="1" w:styleId="a3">
    <w:name w:val="箇条書き（５字）"/>
    <w:qFormat/>
    <w:rsid w:val="00226F9A"/>
    <w:pPr>
      <w:numPr>
        <w:ilvl w:val="1"/>
        <w:numId w:val="9"/>
      </w:numPr>
    </w:pPr>
  </w:style>
  <w:style w:type="paragraph" w:customStyle="1" w:styleId="afff6">
    <w:name w:val="箇条書き（６字）"/>
    <w:qFormat/>
    <w:rsid w:val="00D042CD"/>
  </w:style>
  <w:style w:type="paragraph" w:customStyle="1" w:styleId="afff7">
    <w:name w:val="箇条書き（８字）"/>
    <w:basedOn w:val="afff4"/>
    <w:qFormat/>
    <w:rsid w:val="000B7901"/>
  </w:style>
  <w:style w:type="paragraph" w:customStyle="1" w:styleId="a6">
    <w:name w:val="①、②、③"/>
    <w:qFormat/>
    <w:rsid w:val="005E74B9"/>
    <w:pPr>
      <w:numPr>
        <w:numId w:val="10"/>
      </w:numPr>
    </w:pPr>
  </w:style>
  <w:style w:type="character" w:styleId="afff8">
    <w:name w:val="FollowedHyperlink"/>
    <w:basedOn w:val="a8"/>
    <w:unhideWhenUsed/>
    <w:qFormat/>
    <w:rsid w:val="006B5B1E"/>
    <w:rPr>
      <w:color w:val="954F72" w:themeColor="followedHyperlink"/>
      <w:u w:val="single"/>
    </w:rPr>
  </w:style>
  <w:style w:type="paragraph" w:styleId="afff9">
    <w:name w:val="footer"/>
    <w:basedOn w:val="a7"/>
    <w:link w:val="afffa"/>
    <w:uiPriority w:val="99"/>
    <w:unhideWhenUsed/>
    <w:rsid w:val="00B92E66"/>
    <w:pPr>
      <w:tabs>
        <w:tab w:val="center" w:pos="4252"/>
        <w:tab w:val="right" w:pos="8504"/>
      </w:tabs>
      <w:snapToGrid w:val="0"/>
    </w:pPr>
  </w:style>
  <w:style w:type="character" w:customStyle="1" w:styleId="afffa">
    <w:name w:val="フッター (文字)"/>
    <w:basedOn w:val="a8"/>
    <w:link w:val="afff9"/>
    <w:uiPriority w:val="99"/>
    <w:qFormat/>
    <w:rsid w:val="00B92E66"/>
  </w:style>
  <w:style w:type="paragraph" w:customStyle="1" w:styleId="Default">
    <w:name w:val="Default"/>
    <w:qFormat/>
    <w:rsid w:val="00B92E66"/>
    <w:pPr>
      <w:widowControl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1">
    <w:name w:val="※）注釈"/>
    <w:basedOn w:val="a7"/>
    <w:next w:val="a7"/>
    <w:qFormat/>
    <w:rsid w:val="007D2AD9"/>
    <w:pPr>
      <w:numPr>
        <w:numId w:val="22"/>
      </w:numPr>
      <w:tabs>
        <w:tab w:val="left" w:pos="420"/>
      </w:tabs>
      <w:spacing w:line="240" w:lineRule="exact"/>
      <w:ind w:leftChars="200" w:left="350" w:rightChars="50" w:right="50" w:hangingChars="150" w:hanging="150"/>
    </w:pPr>
    <w:rPr>
      <w:rFonts w:ascii="Times New Roman" w:eastAsia="ＭＳ 明朝" w:hAnsi="Times New Roman" w:cs="Times New Roman"/>
      <w:sz w:val="18"/>
      <w:szCs w:val="20"/>
    </w:rPr>
  </w:style>
  <w:style w:type="table" w:customStyle="1" w:styleId="34">
    <w:name w:val="表 (格子)3"/>
    <w:basedOn w:val="a9"/>
    <w:next w:val="af1"/>
    <w:rsid w:val="00D9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b">
    <w:name w:val="インターネットリンク"/>
    <w:uiPriority w:val="99"/>
    <w:rsid w:val="00093995"/>
    <w:rPr>
      <w:color w:val="0000FF"/>
      <w:u w:val="single"/>
    </w:rPr>
  </w:style>
  <w:style w:type="character" w:customStyle="1" w:styleId="sfon1">
    <w:name w:val="sfon1"/>
    <w:qFormat/>
    <w:rsid w:val="00093995"/>
    <w:rPr>
      <w:sz w:val="20"/>
      <w:szCs w:val="20"/>
    </w:rPr>
  </w:style>
  <w:style w:type="character" w:customStyle="1" w:styleId="afffc">
    <w:name w:val="挨拶文 (文字)"/>
    <w:qFormat/>
    <w:rsid w:val="00093995"/>
    <w:rPr>
      <w:sz w:val="21"/>
    </w:rPr>
  </w:style>
  <w:style w:type="character" w:customStyle="1" w:styleId="afffd">
    <w:name w:val="標準インデント (文字)"/>
    <w:qFormat/>
    <w:rsid w:val="00093995"/>
    <w:rPr>
      <w:rFonts w:ascii="ＭＳ 明朝" w:hAnsi="ＭＳ 明朝"/>
      <w:kern w:val="2"/>
      <w:sz w:val="21"/>
    </w:rPr>
  </w:style>
  <w:style w:type="character" w:customStyle="1" w:styleId="afffe">
    <w:name w:val="結語 (文字)"/>
    <w:qFormat/>
    <w:rsid w:val="00093995"/>
    <w:rPr>
      <w:rFonts w:ascii="ＭＳ 明朝" w:hAnsi="ＭＳ 明朝"/>
      <w:sz w:val="21"/>
    </w:rPr>
  </w:style>
  <w:style w:type="character" w:customStyle="1" w:styleId="affff">
    <w:name w:val="記 (文字)"/>
    <w:qFormat/>
    <w:rsid w:val="00093995"/>
    <w:rPr>
      <w:rFonts w:ascii="ＭＳ 明朝" w:hAnsi="ＭＳ 明朝"/>
      <w:spacing w:val="6"/>
    </w:rPr>
  </w:style>
  <w:style w:type="character" w:customStyle="1" w:styleId="cm30">
    <w:name w:val="cm30"/>
    <w:qFormat/>
    <w:rsid w:val="00093995"/>
  </w:style>
  <w:style w:type="character" w:customStyle="1" w:styleId="410">
    <w:name w:val="見出し 4 (文字)1"/>
    <w:qFormat/>
    <w:rsid w:val="00093995"/>
    <w:rPr>
      <w:bCs/>
      <w:kern w:val="2"/>
      <w:lang w:val="x-none" w:eastAsia="x-none"/>
    </w:rPr>
  </w:style>
  <w:style w:type="character" w:customStyle="1" w:styleId="affff0">
    <w:name w:val="リスト段落 (文字)"/>
    <w:uiPriority w:val="34"/>
    <w:qFormat/>
    <w:rsid w:val="00093995"/>
    <w:rPr>
      <w:rFonts w:ascii="Times New Roman" w:hAnsi="Times New Roman"/>
      <w:kern w:val="2"/>
      <w:sz w:val="21"/>
    </w:rPr>
  </w:style>
  <w:style w:type="character" w:customStyle="1" w:styleId="1-">
    <w:name w:val="様式1- (文字)"/>
    <w:qFormat/>
    <w:rsid w:val="00093995"/>
    <w:rPr>
      <w:kern w:val="2"/>
      <w:sz w:val="21"/>
      <w:lang w:val="x-none" w:eastAsia="x-none"/>
    </w:rPr>
  </w:style>
  <w:style w:type="character" w:customStyle="1" w:styleId="affff1">
    <w:name w:val="表題 (文字)"/>
    <w:qFormat/>
    <w:rsid w:val="00093995"/>
    <w:rPr>
      <w:rFonts w:ascii="ＭＳ ゴシック" w:eastAsia="ＭＳ ゴシック" w:hAnsi="ＭＳ ゴシック" w:cs="Arial"/>
      <w:kern w:val="2"/>
      <w:sz w:val="21"/>
      <w:szCs w:val="32"/>
    </w:rPr>
  </w:style>
  <w:style w:type="character" w:customStyle="1" w:styleId="15">
    <w:name w:val="提案審査1 (文字)"/>
    <w:qFormat/>
    <w:rsid w:val="00093995"/>
    <w:rPr>
      <w:rFonts w:ascii="ＭＳ 明朝" w:hAnsi="ＭＳ 明朝"/>
      <w:bCs/>
      <w:kern w:val="2"/>
      <w:sz w:val="21"/>
      <w:szCs w:val="21"/>
    </w:rPr>
  </w:style>
  <w:style w:type="character" w:customStyle="1" w:styleId="ListLabel1">
    <w:name w:val="ListLabel 1"/>
    <w:qFormat/>
    <w:rsid w:val="00093995"/>
    <w:rPr>
      <w:rFonts w:eastAsia="ＭＳ ゴシック"/>
      <w:b/>
      <w:i w:val="0"/>
      <w:color w:val="auto"/>
      <w:sz w:val="24"/>
      <w:u w:val="none"/>
    </w:rPr>
  </w:style>
  <w:style w:type="character" w:customStyle="1" w:styleId="ListLabel2">
    <w:name w:val="ListLabel 2"/>
    <w:qFormat/>
    <w:rsid w:val="00093995"/>
    <w:rPr>
      <w:rFonts w:eastAsia="ＭＳ ゴシック"/>
      <w:b/>
      <w:i w:val="0"/>
      <w:color w:val="auto"/>
      <w:sz w:val="21"/>
      <w:u w:val="none"/>
    </w:rPr>
  </w:style>
  <w:style w:type="character" w:customStyle="1" w:styleId="ListLabel3">
    <w:name w:val="ListLabel 3"/>
    <w:qFormat/>
    <w:rsid w:val="00093995"/>
    <w:rPr>
      <w:rFonts w:ascii="ＭＳ 明朝" w:eastAsia="ＭＳ ゴシック" w:hAnsi="ＭＳ 明朝"/>
      <w:b w:val="0"/>
      <w:i w:val="0"/>
      <w:color w:val="auto"/>
      <w:sz w:val="21"/>
      <w:u w:val="none"/>
    </w:rPr>
  </w:style>
  <w:style w:type="character" w:customStyle="1" w:styleId="ListLabel4">
    <w:name w:val="ListLabel 4"/>
    <w:qFormat/>
    <w:rsid w:val="00093995"/>
    <w:rPr>
      <w:rFonts w:eastAsia="ＭＳ ゴシック"/>
      <w:b/>
      <w:i w:val="0"/>
      <w:color w:val="auto"/>
      <w:sz w:val="21"/>
      <w:u w:val="none"/>
    </w:rPr>
  </w:style>
  <w:style w:type="character" w:customStyle="1" w:styleId="ListLabel5">
    <w:name w:val="ListLabel 5"/>
    <w:qFormat/>
    <w:rsid w:val="00093995"/>
    <w:rPr>
      <w:rFonts w:eastAsia="ＭＳ ゴシック"/>
      <w:b/>
      <w:i w:val="0"/>
      <w:sz w:val="21"/>
      <w:u w:val="none"/>
    </w:rPr>
  </w:style>
  <w:style w:type="character" w:customStyle="1" w:styleId="ListLabel6">
    <w:name w:val="ListLabel 6"/>
    <w:qFormat/>
    <w:rsid w:val="00093995"/>
    <w:rPr>
      <w:rFonts w:eastAsia="ＭＳ ゴシック"/>
      <w:b/>
      <w:i w:val="0"/>
      <w:sz w:val="21"/>
    </w:rPr>
  </w:style>
  <w:style w:type="character" w:customStyle="1" w:styleId="ListLabel7">
    <w:name w:val="ListLabel 7"/>
    <w:qFormat/>
    <w:rsid w:val="00093995"/>
    <w:rPr>
      <w:rFonts w:eastAsia="ＭＳ ゴシック"/>
      <w:b/>
      <w:i w:val="0"/>
      <w:sz w:val="21"/>
    </w:rPr>
  </w:style>
  <w:style w:type="character" w:customStyle="1" w:styleId="ListLabel8">
    <w:name w:val="ListLabel 8"/>
    <w:qFormat/>
    <w:rsid w:val="00093995"/>
    <w:rPr>
      <w:rFonts w:eastAsia="ＭＳ 明朝"/>
      <w:b w:val="0"/>
      <w:i w:val="0"/>
      <w:color w:val="auto"/>
      <w:sz w:val="22"/>
      <w:u w:val="none"/>
    </w:rPr>
  </w:style>
  <w:style w:type="character" w:customStyle="1" w:styleId="ListLabel9">
    <w:name w:val="ListLabel 9"/>
    <w:qFormat/>
    <w:rsid w:val="00093995"/>
    <w:rPr>
      <w:rFonts w:eastAsia="ＭＳ ゴシック"/>
      <w:b/>
      <w:i w:val="0"/>
      <w:color w:val="auto"/>
      <w:sz w:val="24"/>
      <w:u w:val="none"/>
    </w:rPr>
  </w:style>
  <w:style w:type="character" w:customStyle="1" w:styleId="ListLabel10">
    <w:name w:val="ListLabel 10"/>
    <w:qFormat/>
    <w:rsid w:val="00093995"/>
    <w:rPr>
      <w:rFonts w:eastAsia="ＭＳ ゴシック"/>
      <w:b/>
      <w:i w:val="0"/>
      <w:color w:val="auto"/>
      <w:sz w:val="21"/>
      <w:u w:val="none"/>
    </w:rPr>
  </w:style>
  <w:style w:type="character" w:customStyle="1" w:styleId="ListLabel11">
    <w:name w:val="ListLabel 11"/>
    <w:qFormat/>
    <w:rsid w:val="00093995"/>
    <w:rPr>
      <w:rFonts w:eastAsia="ＭＳ ゴシック"/>
      <w:b/>
      <w:i w:val="0"/>
      <w:color w:val="auto"/>
      <w:sz w:val="21"/>
      <w:u w:val="none"/>
    </w:rPr>
  </w:style>
  <w:style w:type="character" w:customStyle="1" w:styleId="ListLabel12">
    <w:name w:val="ListLabel 12"/>
    <w:qFormat/>
    <w:rsid w:val="00093995"/>
    <w:rPr>
      <w:rFonts w:eastAsia="ＭＳ ゴシック"/>
      <w:b/>
      <w:i w:val="0"/>
      <w:color w:val="auto"/>
      <w:sz w:val="21"/>
      <w:u w:val="none"/>
    </w:rPr>
  </w:style>
  <w:style w:type="character" w:customStyle="1" w:styleId="ListLabel13">
    <w:name w:val="ListLabel 13"/>
    <w:qFormat/>
    <w:rsid w:val="00093995"/>
    <w:rPr>
      <w:rFonts w:eastAsia="ＭＳ ゴシック"/>
      <w:b/>
      <w:i w:val="0"/>
      <w:sz w:val="21"/>
      <w:u w:val="none"/>
    </w:rPr>
  </w:style>
  <w:style w:type="character" w:customStyle="1" w:styleId="ListLabel14">
    <w:name w:val="ListLabel 14"/>
    <w:qFormat/>
    <w:rsid w:val="00093995"/>
    <w:rPr>
      <w:rFonts w:eastAsia="ＭＳ ゴシック"/>
      <w:b/>
      <w:i w:val="0"/>
      <w:sz w:val="21"/>
    </w:rPr>
  </w:style>
  <w:style w:type="character" w:customStyle="1" w:styleId="ListLabel15">
    <w:name w:val="ListLabel 15"/>
    <w:qFormat/>
    <w:rsid w:val="00093995"/>
    <w:rPr>
      <w:rFonts w:eastAsia="ＭＳ ゴシック"/>
      <w:b/>
      <w:i w:val="0"/>
      <w:strike w:val="0"/>
      <w:dstrike w:val="0"/>
      <w:position w:val="0"/>
      <w:sz w:val="21"/>
      <w:vertAlign w:val="baseline"/>
    </w:rPr>
  </w:style>
  <w:style w:type="character" w:customStyle="1" w:styleId="ListLabel16">
    <w:name w:val="ListLabel 16"/>
    <w:qFormat/>
    <w:rsid w:val="00093995"/>
    <w:rPr>
      <w:rFonts w:eastAsia="ＭＳ 明朝"/>
    </w:rPr>
  </w:style>
  <w:style w:type="character" w:customStyle="1" w:styleId="ListLabel17">
    <w:name w:val="ListLabel 17"/>
    <w:qFormat/>
    <w:rsid w:val="00093995"/>
    <w:rPr>
      <w:rFonts w:eastAsia="ＭＳ 明朝"/>
    </w:rPr>
  </w:style>
  <w:style w:type="character" w:customStyle="1" w:styleId="ListLabel18">
    <w:name w:val="ListLabel 18"/>
    <w:qFormat/>
    <w:rsid w:val="00093995"/>
    <w:rPr>
      <w:rFonts w:eastAsia="ＭＳ ゴシック"/>
    </w:rPr>
  </w:style>
  <w:style w:type="character" w:customStyle="1" w:styleId="ListLabel19">
    <w:name w:val="ListLabel 19"/>
    <w:qFormat/>
    <w:rsid w:val="00093995"/>
    <w:rPr>
      <w:rFonts w:eastAsia="ＭＳ 明朝"/>
      <w:b w:val="0"/>
      <w:i w:val="0"/>
    </w:rPr>
  </w:style>
  <w:style w:type="character" w:customStyle="1" w:styleId="ListLabel20">
    <w:name w:val="ListLabel 20"/>
    <w:qFormat/>
    <w:rsid w:val="00093995"/>
    <w:rPr>
      <w:rFonts w:eastAsia="ＭＳ 明朝"/>
    </w:rPr>
  </w:style>
  <w:style w:type="character" w:customStyle="1" w:styleId="ListLabel21">
    <w:name w:val="ListLabel 21"/>
    <w:qFormat/>
    <w:rsid w:val="00093995"/>
    <w:rPr>
      <w:rFonts w:eastAsia="ＭＳ Ｐ明朝"/>
    </w:rPr>
  </w:style>
  <w:style w:type="character" w:customStyle="1" w:styleId="ListLabel22">
    <w:name w:val="ListLabel 22"/>
    <w:qFormat/>
    <w:rsid w:val="00093995"/>
    <w:rPr>
      <w:rFonts w:eastAsia="ＭＳ 明朝"/>
      <w:b w:val="0"/>
      <w:i w:val="0"/>
      <w:sz w:val="21"/>
      <w:szCs w:val="21"/>
      <w:u w:val="none"/>
    </w:rPr>
  </w:style>
  <w:style w:type="character" w:customStyle="1" w:styleId="ListLabel23">
    <w:name w:val="ListLabel 23"/>
    <w:qFormat/>
    <w:rsid w:val="00093995"/>
    <w:rPr>
      <w:rFonts w:eastAsia="ＭＳ ゴシック" w:cs="Times New Roman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position w:val="0"/>
      <w:sz w:val="24"/>
      <w:szCs w:val="24"/>
      <w:u w:val="none"/>
      <w:effect w:val="none"/>
      <w:vertAlign w:val="baseline"/>
      <w:em w:val="none"/>
    </w:rPr>
  </w:style>
  <w:style w:type="character" w:customStyle="1" w:styleId="ListLabel24">
    <w:name w:val="ListLabel 24"/>
    <w:qFormat/>
    <w:rsid w:val="00093995"/>
    <w:rPr>
      <w:smallCaps/>
      <w:strike w:val="0"/>
      <w:dstrike w:val="0"/>
      <w:color w:val="auto"/>
      <w:u w:val="none"/>
      <w:effect w:val="none"/>
    </w:rPr>
  </w:style>
  <w:style w:type="character" w:customStyle="1" w:styleId="ListLabel25">
    <w:name w:val="ListLabel 25"/>
    <w:qFormat/>
    <w:rsid w:val="00093995"/>
    <w:rPr>
      <w:rFonts w:eastAsia="ＭＳ ゴシック" w:cs="Ari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1"/>
      <w:u w:val="none"/>
      <w:effect w:val="none"/>
      <w:vertAlign w:val="baseline"/>
      <w:em w:val="none"/>
    </w:rPr>
  </w:style>
  <w:style w:type="character" w:customStyle="1" w:styleId="ListLabel26">
    <w:name w:val="ListLabel 26"/>
    <w:qFormat/>
    <w:rsid w:val="00093995"/>
    <w:rPr>
      <w:rFonts w:eastAsia="ＭＳ ゴシック"/>
      <w:b w:val="0"/>
      <w:i w:val="0"/>
      <w:strike w:val="0"/>
      <w:dstrike w:val="0"/>
      <w:color w:val="auto"/>
      <w:sz w:val="20"/>
      <w:szCs w:val="21"/>
      <w:u w:val="none"/>
      <w:effect w:val="none"/>
    </w:rPr>
  </w:style>
  <w:style w:type="character" w:customStyle="1" w:styleId="ListLabel27">
    <w:name w:val="ListLabel 27"/>
    <w:qFormat/>
    <w:rsid w:val="00093995"/>
    <w:rPr>
      <w:rFonts w:eastAsia="ＭＳ 明朝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1"/>
      <w:szCs w:val="21"/>
      <w:u w:val="none"/>
      <w:effect w:val="none"/>
      <w:vertAlign w:val="baseline"/>
      <w:em w:val="none"/>
    </w:rPr>
  </w:style>
  <w:style w:type="character" w:customStyle="1" w:styleId="ListLabel28">
    <w:name w:val="ListLabel 28"/>
    <w:qFormat/>
    <w:rsid w:val="00093995"/>
    <w:rPr>
      <w:rFonts w:eastAsia="ＭＳ 明朝"/>
      <w:b w:val="0"/>
      <w:i w:val="0"/>
      <w:sz w:val="21"/>
      <w:szCs w:val="21"/>
    </w:rPr>
  </w:style>
  <w:style w:type="character" w:customStyle="1" w:styleId="ListLabel29">
    <w:name w:val="ListLabel 29"/>
    <w:qFormat/>
    <w:rsid w:val="00093995"/>
    <w:rPr>
      <w:rFonts w:eastAsia="ＭＳ 明朝"/>
      <w:b w:val="0"/>
      <w:i w:val="0"/>
    </w:rPr>
  </w:style>
  <w:style w:type="character" w:customStyle="1" w:styleId="ListLabel30">
    <w:name w:val="ListLabel 30"/>
    <w:qFormat/>
    <w:rsid w:val="00093995"/>
    <w:rPr>
      <w:rFonts w:eastAsia="ＭＳ 明朝"/>
    </w:rPr>
  </w:style>
  <w:style w:type="character" w:customStyle="1" w:styleId="ListLabel31">
    <w:name w:val="ListLabel 31"/>
    <w:qFormat/>
    <w:rsid w:val="00093995"/>
    <w:rPr>
      <w:rFonts w:eastAsia="ＭＳ 明朝"/>
    </w:rPr>
  </w:style>
  <w:style w:type="character" w:customStyle="1" w:styleId="ListLabel32">
    <w:name w:val="ListLabel 32"/>
    <w:qFormat/>
    <w:rsid w:val="00093995"/>
    <w:rPr>
      <w:b w:val="0"/>
    </w:rPr>
  </w:style>
  <w:style w:type="character" w:customStyle="1" w:styleId="ListLabel33">
    <w:name w:val="ListLabel 33"/>
    <w:qFormat/>
    <w:rsid w:val="00093995"/>
    <w:rPr>
      <w:rFonts w:eastAsia="ＭＳ Ｐゴシック"/>
      <w:sz w:val="24"/>
    </w:rPr>
  </w:style>
  <w:style w:type="character" w:customStyle="1" w:styleId="ListLabel34">
    <w:name w:val="ListLabel 34"/>
    <w:qFormat/>
    <w:rsid w:val="00093995"/>
    <w:rPr>
      <w:rFonts w:eastAsia="ＭＳ Ｐゴシック"/>
      <w:sz w:val="21"/>
    </w:rPr>
  </w:style>
  <w:style w:type="character" w:customStyle="1" w:styleId="ListLabel35">
    <w:name w:val="ListLabel 35"/>
    <w:qFormat/>
    <w:rsid w:val="00093995"/>
    <w:rPr>
      <w:rFonts w:eastAsia="ＭＳ Ｐゴシック"/>
      <w:sz w:val="21"/>
    </w:rPr>
  </w:style>
  <w:style w:type="character" w:customStyle="1" w:styleId="ListLabel36">
    <w:name w:val="ListLabel 36"/>
    <w:qFormat/>
    <w:rsid w:val="00093995"/>
    <w:rPr>
      <w:rFonts w:eastAsia="ＭＳ Ｐゴシック"/>
      <w:sz w:val="21"/>
    </w:rPr>
  </w:style>
  <w:style w:type="character" w:customStyle="1" w:styleId="ListLabel37">
    <w:name w:val="ListLabel 37"/>
    <w:qFormat/>
    <w:rsid w:val="00093995"/>
    <w:rPr>
      <w:rFonts w:eastAsia="ＭＳ Ｐ明朝"/>
      <w:sz w:val="21"/>
    </w:rPr>
  </w:style>
  <w:style w:type="character" w:customStyle="1" w:styleId="ListLabel38">
    <w:name w:val="ListLabel 38"/>
    <w:qFormat/>
    <w:rsid w:val="00093995"/>
    <w:rPr>
      <w:b w:val="0"/>
      <w:i w:val="0"/>
    </w:rPr>
  </w:style>
  <w:style w:type="character" w:customStyle="1" w:styleId="ListLabel39">
    <w:name w:val="ListLabel 39"/>
    <w:qFormat/>
    <w:rsid w:val="00093995"/>
    <w:rPr>
      <w:b w:val="0"/>
      <w:i w:val="0"/>
    </w:rPr>
  </w:style>
  <w:style w:type="character" w:customStyle="1" w:styleId="ListLabel40">
    <w:name w:val="ListLabel 40"/>
    <w:qFormat/>
    <w:rsid w:val="00093995"/>
    <w:rPr>
      <w:rFonts w:eastAsia="ＭＳ 明朝" w:cs="Times New Roman"/>
      <w:b w:val="0"/>
      <w:i w:val="0"/>
      <w:color w:val="auto"/>
      <w:sz w:val="22"/>
      <w:u w:val="none"/>
    </w:rPr>
  </w:style>
  <w:style w:type="character" w:customStyle="1" w:styleId="ListLabel41">
    <w:name w:val="ListLabel 41"/>
    <w:qFormat/>
    <w:rsid w:val="00093995"/>
    <w:rPr>
      <w:rFonts w:cs="Times New Roman"/>
    </w:rPr>
  </w:style>
  <w:style w:type="character" w:customStyle="1" w:styleId="ListLabel42">
    <w:name w:val="ListLabel 42"/>
    <w:qFormat/>
    <w:rsid w:val="00093995"/>
    <w:rPr>
      <w:rFonts w:cs="Times New Roman"/>
    </w:rPr>
  </w:style>
  <w:style w:type="character" w:customStyle="1" w:styleId="ListLabel43">
    <w:name w:val="ListLabel 43"/>
    <w:qFormat/>
    <w:rsid w:val="00093995"/>
    <w:rPr>
      <w:rFonts w:cs="Times New Roman"/>
    </w:rPr>
  </w:style>
  <w:style w:type="character" w:customStyle="1" w:styleId="ListLabel44">
    <w:name w:val="ListLabel 44"/>
    <w:qFormat/>
    <w:rsid w:val="00093995"/>
    <w:rPr>
      <w:rFonts w:cs="Times New Roman"/>
    </w:rPr>
  </w:style>
  <w:style w:type="character" w:customStyle="1" w:styleId="ListLabel45">
    <w:name w:val="ListLabel 45"/>
    <w:qFormat/>
    <w:rsid w:val="00093995"/>
    <w:rPr>
      <w:rFonts w:cs="Times New Roman"/>
    </w:rPr>
  </w:style>
  <w:style w:type="character" w:customStyle="1" w:styleId="ListLabel46">
    <w:name w:val="ListLabel 46"/>
    <w:qFormat/>
    <w:rsid w:val="00093995"/>
    <w:rPr>
      <w:rFonts w:cs="Times New Roman"/>
    </w:rPr>
  </w:style>
  <w:style w:type="character" w:customStyle="1" w:styleId="ListLabel47">
    <w:name w:val="ListLabel 47"/>
    <w:qFormat/>
    <w:rsid w:val="00093995"/>
    <w:rPr>
      <w:rFonts w:cs="Times New Roman"/>
    </w:rPr>
  </w:style>
  <w:style w:type="character" w:customStyle="1" w:styleId="ListLabel48">
    <w:name w:val="ListLabel 48"/>
    <w:qFormat/>
    <w:rsid w:val="00093995"/>
    <w:rPr>
      <w:rFonts w:cs="Times New Roman"/>
    </w:rPr>
  </w:style>
  <w:style w:type="character" w:customStyle="1" w:styleId="ListLabel49">
    <w:name w:val="ListLabel 49"/>
    <w:qFormat/>
    <w:rsid w:val="00093995"/>
    <w:rPr>
      <w:rFonts w:ascii="ＭＳ 明朝" w:eastAsia="ＭＳ 明朝" w:hAnsi="ＭＳ 明朝" w:cs="Times New Roman"/>
      <w:sz w:val="20"/>
      <w:szCs w:val="20"/>
    </w:rPr>
  </w:style>
  <w:style w:type="character" w:customStyle="1" w:styleId="ListLabel50">
    <w:name w:val="ListLabel 50"/>
    <w:qFormat/>
    <w:rsid w:val="00093995"/>
    <w:rPr>
      <w:lang w:val="en-US"/>
    </w:rPr>
  </w:style>
  <w:style w:type="character" w:customStyle="1" w:styleId="ListLabel51">
    <w:name w:val="ListLabel 51"/>
    <w:qFormat/>
    <w:rsid w:val="00093995"/>
    <w:rPr>
      <w:b w:val="0"/>
    </w:rPr>
  </w:style>
  <w:style w:type="character" w:customStyle="1" w:styleId="ListLabel52">
    <w:name w:val="ListLabel 52"/>
    <w:qFormat/>
    <w:rsid w:val="00093995"/>
    <w:rPr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1"/>
      <w:u w:val="none"/>
      <w:effect w:val="none"/>
      <w:vertAlign w:val="baseline"/>
      <w:em w:val="none"/>
      <w:lang w:val="en-US"/>
    </w:rPr>
  </w:style>
  <w:style w:type="character" w:customStyle="1" w:styleId="ListLabel53">
    <w:name w:val="ListLabel 53"/>
    <w:qFormat/>
    <w:rsid w:val="00093995"/>
    <w:rPr>
      <w:rFonts w:eastAsia="ＭＳ ゴシック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1"/>
      <w:u w:val="none"/>
      <w:effect w:val="none"/>
      <w:vertAlign w:val="baseline"/>
      <w:em w:val="none"/>
    </w:rPr>
  </w:style>
  <w:style w:type="character" w:customStyle="1" w:styleId="ListLabel54">
    <w:name w:val="ListLabel 54"/>
    <w:qFormat/>
    <w:rsid w:val="00093995"/>
    <w:rPr>
      <w:rFonts w:eastAsia="ＭＳ ゴシック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1"/>
      <w:u w:val="none"/>
      <w:effect w:val="none"/>
      <w:vertAlign w:val="baseline"/>
      <w:em w:val="none"/>
    </w:rPr>
  </w:style>
  <w:style w:type="character" w:customStyle="1" w:styleId="ListLabel55">
    <w:name w:val="ListLabel 55"/>
    <w:qFormat/>
    <w:rsid w:val="00093995"/>
    <w:rPr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1"/>
      <w:u w:val="none"/>
      <w:effect w:val="none"/>
      <w:vertAlign w:val="baseline"/>
      <w:em w:val="none"/>
    </w:rPr>
  </w:style>
  <w:style w:type="paragraph" w:customStyle="1" w:styleId="affff2">
    <w:name w:val="見出し"/>
    <w:basedOn w:val="a7"/>
    <w:next w:val="af5"/>
    <w:qFormat/>
    <w:rsid w:val="00093995"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ffff3">
    <w:name w:val="List"/>
    <w:basedOn w:val="af5"/>
    <w:rsid w:val="00093995"/>
    <w:pPr>
      <w:ind w:firstLine="210"/>
      <w:jc w:val="left"/>
    </w:pPr>
    <w:rPr>
      <w:rFonts w:ascii="Century" w:eastAsia="ＭＳ 明朝" w:hAnsi="Century" w:cs="Times New Roman"/>
      <w:kern w:val="0"/>
      <w:szCs w:val="20"/>
    </w:rPr>
  </w:style>
  <w:style w:type="paragraph" w:styleId="affff4">
    <w:name w:val="caption"/>
    <w:basedOn w:val="a7"/>
    <w:next w:val="a7"/>
    <w:qFormat/>
    <w:rsid w:val="00093995"/>
    <w:pPr>
      <w:jc w:val="center"/>
    </w:pPr>
    <w:rPr>
      <w:rFonts w:ascii="Arial" w:eastAsia="ＭＳ ゴシック" w:hAnsi="Arial" w:cs="Times New Roman"/>
      <w:bCs/>
      <w:sz w:val="20"/>
      <w:szCs w:val="20"/>
    </w:rPr>
  </w:style>
  <w:style w:type="paragraph" w:customStyle="1" w:styleId="affff5">
    <w:name w:val="索引"/>
    <w:basedOn w:val="a7"/>
    <w:qFormat/>
    <w:rsid w:val="00093995"/>
    <w:pPr>
      <w:suppressLineNumbers/>
    </w:pPr>
    <w:rPr>
      <w:rFonts w:ascii="Times New Roman" w:eastAsia="ＭＳ 明朝" w:hAnsi="Times New Roman" w:cs="Times New Roman"/>
      <w:szCs w:val="20"/>
    </w:rPr>
  </w:style>
  <w:style w:type="paragraph" w:customStyle="1" w:styleId="affff6">
    <w:name w:val="標準インデント１"/>
    <w:basedOn w:val="aff7"/>
    <w:qFormat/>
    <w:rsid w:val="00093995"/>
    <w:pPr>
      <w:ind w:left="200" w:right="50" w:firstLine="210"/>
    </w:pPr>
    <w:rPr>
      <w:rFonts w:hAnsi="ＭＳ 明朝"/>
      <w:lang w:val="x-none" w:eastAsia="x-none"/>
    </w:rPr>
  </w:style>
  <w:style w:type="paragraph" w:customStyle="1" w:styleId="affff7">
    <w:name w:val="黒ポチ箇条書き"/>
    <w:basedOn w:val="affff8"/>
    <w:qFormat/>
    <w:rsid w:val="00093995"/>
    <w:pPr>
      <w:ind w:left="0" w:firstLine="0"/>
    </w:pPr>
  </w:style>
  <w:style w:type="paragraph" w:customStyle="1" w:styleId="affff8">
    <w:name w:val="黒四角箇条書き"/>
    <w:basedOn w:val="a7"/>
    <w:qFormat/>
    <w:rsid w:val="00093995"/>
    <w:pPr>
      <w:tabs>
        <w:tab w:val="left" w:pos="735"/>
      </w:tabs>
      <w:ind w:left="350" w:right="50" w:hanging="150"/>
    </w:pPr>
    <w:rPr>
      <w:rFonts w:ascii="Times New Roman" w:eastAsia="ＭＳ 明朝" w:hAnsi="Times New Roman" w:cs="Times New Roman"/>
      <w:szCs w:val="20"/>
    </w:rPr>
  </w:style>
  <w:style w:type="paragraph" w:styleId="affff9">
    <w:name w:val="List Bullet"/>
    <w:basedOn w:val="a7"/>
    <w:autoRedefine/>
    <w:qFormat/>
    <w:rsid w:val="00093995"/>
    <w:pPr>
      <w:ind w:left="1050" w:hanging="420"/>
    </w:pPr>
    <w:rPr>
      <w:rFonts w:ascii="Times New Roman" w:eastAsia="ＭＳ 明朝" w:hAnsi="Times New Roman" w:cs="Times New Roman"/>
      <w:szCs w:val="20"/>
    </w:rPr>
  </w:style>
  <w:style w:type="paragraph" w:customStyle="1" w:styleId="abc">
    <w:name w:val="a)b)c)箇条書き"/>
    <w:basedOn w:val="a7"/>
    <w:qFormat/>
    <w:rsid w:val="00093995"/>
    <w:pPr>
      <w:tabs>
        <w:tab w:val="left" w:pos="840"/>
      </w:tabs>
      <w:ind w:left="607" w:right="50" w:hanging="357"/>
    </w:pPr>
    <w:rPr>
      <w:rFonts w:ascii="Times New Roman" w:eastAsia="ＭＳ 明朝" w:hAnsi="Times New Roman" w:cs="Times New Roman"/>
      <w:szCs w:val="20"/>
    </w:rPr>
  </w:style>
  <w:style w:type="paragraph" w:customStyle="1" w:styleId="123">
    <w:name w:val="1)2)3)箇条書き"/>
    <w:basedOn w:val="a7"/>
    <w:qFormat/>
    <w:rsid w:val="00093995"/>
    <w:pPr>
      <w:tabs>
        <w:tab w:val="left" w:pos="840"/>
      </w:tabs>
      <w:ind w:left="607" w:right="50" w:hanging="357"/>
    </w:pPr>
    <w:rPr>
      <w:rFonts w:ascii="Times New Roman" w:eastAsia="ＭＳ 明朝" w:hAnsi="Times New Roman" w:cs="Times New Roman"/>
      <w:szCs w:val="20"/>
    </w:rPr>
  </w:style>
  <w:style w:type="paragraph" w:customStyle="1" w:styleId="affffa">
    <w:name w:val="報告書タイトル"/>
    <w:basedOn w:val="affffb"/>
    <w:qFormat/>
    <w:rsid w:val="00093995"/>
    <w:rPr>
      <w:sz w:val="36"/>
    </w:rPr>
  </w:style>
  <w:style w:type="paragraph" w:styleId="affffb">
    <w:name w:val="Title"/>
    <w:basedOn w:val="a7"/>
    <w:link w:val="16"/>
    <w:qFormat/>
    <w:rsid w:val="00093995"/>
    <w:pPr>
      <w:jc w:val="center"/>
      <w:outlineLvl w:val="0"/>
    </w:pPr>
    <w:rPr>
      <w:rFonts w:ascii="ＭＳ ゴシック" w:eastAsia="ＭＳ ゴシック" w:hAnsi="ＭＳ ゴシック" w:cs="Times New Roman"/>
      <w:szCs w:val="32"/>
      <w:lang w:val="x-none" w:eastAsia="x-none"/>
    </w:rPr>
  </w:style>
  <w:style w:type="character" w:customStyle="1" w:styleId="16">
    <w:name w:val="表題 (文字)1"/>
    <w:basedOn w:val="a8"/>
    <w:link w:val="affffb"/>
    <w:rsid w:val="00093995"/>
    <w:rPr>
      <w:rFonts w:ascii="ＭＳ ゴシック" w:eastAsia="ＭＳ ゴシック" w:hAnsi="ＭＳ ゴシック" w:cs="Times New Roman"/>
      <w:szCs w:val="32"/>
      <w:lang w:val="x-none" w:eastAsia="x-none"/>
    </w:rPr>
  </w:style>
  <w:style w:type="paragraph" w:customStyle="1" w:styleId="1230">
    <w:name w:val="123箇条書き"/>
    <w:basedOn w:val="a7"/>
    <w:qFormat/>
    <w:rsid w:val="00093995"/>
    <w:pPr>
      <w:ind w:right="50"/>
    </w:pPr>
    <w:rPr>
      <w:rFonts w:ascii="Times New Roman" w:eastAsia="ＭＳ 明朝" w:hAnsi="Times New Roman" w:cs="Times New Roman"/>
      <w:szCs w:val="20"/>
    </w:rPr>
  </w:style>
  <w:style w:type="paragraph" w:styleId="affffc">
    <w:name w:val="Body Text Indent"/>
    <w:basedOn w:val="a7"/>
    <w:link w:val="affffd"/>
    <w:rsid w:val="00093995"/>
    <w:pPr>
      <w:ind w:left="120" w:firstLine="300"/>
    </w:pPr>
    <w:rPr>
      <w:rFonts w:ascii="Times New Roman" w:eastAsia="ＭＳ 明朝" w:hAnsi="Times New Roman" w:cs="Times New Roman"/>
      <w:szCs w:val="20"/>
      <w:lang w:val="en-AU"/>
    </w:rPr>
  </w:style>
  <w:style w:type="character" w:customStyle="1" w:styleId="affffd">
    <w:name w:val="本文インデント (文字)"/>
    <w:basedOn w:val="a8"/>
    <w:link w:val="affffc"/>
    <w:rsid w:val="00093995"/>
    <w:rPr>
      <w:rFonts w:ascii="Times New Roman" w:eastAsia="ＭＳ 明朝" w:hAnsi="Times New Roman" w:cs="Times New Roman"/>
      <w:szCs w:val="20"/>
      <w:lang w:val="en-AU"/>
    </w:rPr>
  </w:style>
  <w:style w:type="paragraph" w:styleId="24">
    <w:name w:val="Body Text 2"/>
    <w:basedOn w:val="a7"/>
    <w:link w:val="25"/>
    <w:qFormat/>
    <w:rsid w:val="00093995"/>
    <w:pPr>
      <w:spacing w:line="240" w:lineRule="exact"/>
    </w:pPr>
    <w:rPr>
      <w:rFonts w:ascii="Times New Roman" w:eastAsia="ＭＳ 明朝" w:hAnsi="Times New Roman" w:cs="Times New Roman"/>
      <w:color w:val="0000FF"/>
      <w:sz w:val="18"/>
      <w:szCs w:val="20"/>
    </w:rPr>
  </w:style>
  <w:style w:type="character" w:customStyle="1" w:styleId="25">
    <w:name w:val="本文 2 (文字)"/>
    <w:basedOn w:val="a8"/>
    <w:link w:val="24"/>
    <w:rsid w:val="00093995"/>
    <w:rPr>
      <w:rFonts w:ascii="Times New Roman" w:eastAsia="ＭＳ 明朝" w:hAnsi="Times New Roman" w:cs="Times New Roman"/>
      <w:color w:val="0000FF"/>
      <w:sz w:val="18"/>
      <w:szCs w:val="20"/>
    </w:rPr>
  </w:style>
  <w:style w:type="paragraph" w:styleId="26">
    <w:name w:val="Body Text Indent 2"/>
    <w:basedOn w:val="a7"/>
    <w:link w:val="27"/>
    <w:qFormat/>
    <w:rsid w:val="00093995"/>
    <w:pPr>
      <w:ind w:left="359" w:firstLine="239"/>
    </w:pPr>
    <w:rPr>
      <w:rFonts w:ascii="Times New Roman" w:eastAsia="ＭＳ 明朝" w:hAnsi="Times New Roman" w:cs="Times New Roman"/>
      <w:szCs w:val="20"/>
    </w:rPr>
  </w:style>
  <w:style w:type="character" w:customStyle="1" w:styleId="27">
    <w:name w:val="本文インデント 2 (文字)"/>
    <w:basedOn w:val="a8"/>
    <w:link w:val="26"/>
    <w:rsid w:val="00093995"/>
    <w:rPr>
      <w:rFonts w:ascii="Times New Roman" w:eastAsia="ＭＳ 明朝" w:hAnsi="Times New Roman" w:cs="Times New Roman"/>
      <w:szCs w:val="20"/>
    </w:rPr>
  </w:style>
  <w:style w:type="paragraph" w:styleId="35">
    <w:name w:val="Body Text 3"/>
    <w:basedOn w:val="a7"/>
    <w:link w:val="36"/>
    <w:qFormat/>
    <w:rsid w:val="00093995"/>
    <w:pPr>
      <w:spacing w:line="200" w:lineRule="exact"/>
    </w:pPr>
    <w:rPr>
      <w:rFonts w:ascii="Times New Roman" w:eastAsia="ＭＳ 明朝" w:hAnsi="Times New Roman" w:cs="Times New Roman"/>
      <w:sz w:val="18"/>
      <w:szCs w:val="20"/>
    </w:rPr>
  </w:style>
  <w:style w:type="character" w:customStyle="1" w:styleId="36">
    <w:name w:val="本文 3 (文字)"/>
    <w:basedOn w:val="a8"/>
    <w:link w:val="35"/>
    <w:rsid w:val="00093995"/>
    <w:rPr>
      <w:rFonts w:ascii="Times New Roman" w:eastAsia="ＭＳ 明朝" w:hAnsi="Times New Roman" w:cs="Times New Roman"/>
      <w:sz w:val="18"/>
      <w:szCs w:val="20"/>
    </w:rPr>
  </w:style>
  <w:style w:type="paragraph" w:styleId="37">
    <w:name w:val="Body Text Indent 3"/>
    <w:basedOn w:val="a7"/>
    <w:link w:val="38"/>
    <w:qFormat/>
    <w:rsid w:val="00093995"/>
    <w:pPr>
      <w:ind w:left="420" w:firstLine="200"/>
      <w:textAlignment w:val="baseline"/>
    </w:pPr>
    <w:rPr>
      <w:rFonts w:ascii="Times New Roman" w:eastAsia="ＭＳ 明朝" w:hAnsi="Times New Roman" w:cs="Times New Roman"/>
      <w:color w:val="000000"/>
      <w:kern w:val="0"/>
    </w:rPr>
  </w:style>
  <w:style w:type="character" w:customStyle="1" w:styleId="38">
    <w:name w:val="本文インデント 3 (文字)"/>
    <w:basedOn w:val="a8"/>
    <w:link w:val="37"/>
    <w:rsid w:val="00093995"/>
    <w:rPr>
      <w:rFonts w:ascii="Times New Roman" w:eastAsia="ＭＳ 明朝" w:hAnsi="Times New Roman" w:cs="Times New Roman"/>
      <w:color w:val="000000"/>
      <w:kern w:val="0"/>
    </w:rPr>
  </w:style>
  <w:style w:type="paragraph" w:styleId="17">
    <w:name w:val="index 1"/>
    <w:basedOn w:val="a7"/>
    <w:next w:val="a7"/>
    <w:autoRedefine/>
    <w:qFormat/>
    <w:rsid w:val="00093995"/>
    <w:pPr>
      <w:ind w:left="210" w:hanging="210"/>
    </w:pPr>
    <w:rPr>
      <w:rFonts w:ascii="Times New Roman" w:eastAsia="ＭＳ 明朝" w:hAnsi="Times New Roman" w:cs="Times New Roman"/>
      <w:szCs w:val="20"/>
    </w:rPr>
  </w:style>
  <w:style w:type="paragraph" w:customStyle="1" w:styleId="affffe">
    <w:name w:val="枚数制限"/>
    <w:basedOn w:val="a7"/>
    <w:qFormat/>
    <w:rsid w:val="00093995"/>
    <w:pPr>
      <w:widowControl/>
      <w:jc w:val="left"/>
    </w:pPr>
    <w:rPr>
      <w:rFonts w:ascii="ＭＳ 明朝" w:eastAsia="ＭＳ 明朝" w:hAnsi="ＭＳ 明朝" w:cs="Times New Roman"/>
      <w:kern w:val="0"/>
      <w:sz w:val="18"/>
      <w:szCs w:val="20"/>
    </w:rPr>
  </w:style>
  <w:style w:type="paragraph" w:styleId="afffff">
    <w:name w:val="Closing"/>
    <w:basedOn w:val="a7"/>
    <w:link w:val="18"/>
    <w:qFormat/>
    <w:rsid w:val="00093995"/>
    <w:pPr>
      <w:jc w:val="right"/>
    </w:pPr>
    <w:rPr>
      <w:rFonts w:ascii="ＭＳ 明朝" w:eastAsia="ＭＳ 明朝" w:hAnsi="ＭＳ 明朝" w:cs="Times New Roman"/>
      <w:kern w:val="0"/>
      <w:szCs w:val="20"/>
      <w:lang w:val="x-none" w:eastAsia="x-none"/>
    </w:rPr>
  </w:style>
  <w:style w:type="character" w:customStyle="1" w:styleId="18">
    <w:name w:val="結語 (文字)1"/>
    <w:basedOn w:val="a8"/>
    <w:link w:val="afffff"/>
    <w:rsid w:val="00093995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paragraph" w:customStyle="1" w:styleId="afffff0">
    <w:name w:val="章"/>
    <w:basedOn w:val="a7"/>
    <w:qFormat/>
    <w:rsid w:val="00093995"/>
    <w:pPr>
      <w:snapToGrid w:val="0"/>
      <w:spacing w:before="120" w:after="120"/>
      <w:outlineLvl w:val="0"/>
    </w:pPr>
    <w:rPr>
      <w:rFonts w:ascii="ＭＳ ゴシック" w:eastAsia="ＭＳ ゴシック" w:hAnsi="ＭＳ ゴシック" w:cs="Times New Roman"/>
      <w:sz w:val="24"/>
      <w:szCs w:val="20"/>
    </w:rPr>
  </w:style>
  <w:style w:type="paragraph" w:styleId="afffff1">
    <w:name w:val="Salutation"/>
    <w:basedOn w:val="a7"/>
    <w:next w:val="a7"/>
    <w:link w:val="19"/>
    <w:rsid w:val="00093995"/>
    <w:rPr>
      <w:rFonts w:ascii="Century" w:eastAsia="ＭＳ 明朝" w:hAnsi="Century" w:cs="Times New Roman"/>
      <w:kern w:val="0"/>
      <w:szCs w:val="20"/>
      <w:lang w:val="x-none" w:eastAsia="x-none"/>
    </w:rPr>
  </w:style>
  <w:style w:type="character" w:customStyle="1" w:styleId="19">
    <w:name w:val="挨拶文 (文字)1"/>
    <w:basedOn w:val="a8"/>
    <w:link w:val="afffff1"/>
    <w:rsid w:val="00093995"/>
    <w:rPr>
      <w:rFonts w:ascii="Century" w:eastAsia="ＭＳ 明朝" w:hAnsi="Century" w:cs="Times New Roman"/>
      <w:kern w:val="0"/>
      <w:szCs w:val="20"/>
      <w:lang w:val="x-none" w:eastAsia="x-none"/>
    </w:rPr>
  </w:style>
  <w:style w:type="paragraph" w:styleId="afffff2">
    <w:name w:val="Note Heading"/>
    <w:basedOn w:val="a7"/>
    <w:next w:val="a7"/>
    <w:link w:val="1a"/>
    <w:qFormat/>
    <w:rsid w:val="00093995"/>
    <w:pPr>
      <w:widowControl/>
      <w:jc w:val="left"/>
    </w:pPr>
    <w:rPr>
      <w:rFonts w:ascii="ＭＳ 明朝" w:eastAsia="ＭＳ 明朝" w:hAnsi="ＭＳ 明朝" w:cs="Times New Roman"/>
      <w:spacing w:val="6"/>
      <w:kern w:val="0"/>
      <w:sz w:val="20"/>
      <w:szCs w:val="20"/>
      <w:lang w:val="x-none" w:eastAsia="x-none"/>
    </w:rPr>
  </w:style>
  <w:style w:type="character" w:customStyle="1" w:styleId="1a">
    <w:name w:val="記 (文字)1"/>
    <w:basedOn w:val="a8"/>
    <w:link w:val="afffff2"/>
    <w:rsid w:val="00093995"/>
    <w:rPr>
      <w:rFonts w:ascii="ＭＳ 明朝" w:eastAsia="ＭＳ 明朝" w:hAnsi="ＭＳ 明朝" w:cs="Times New Roman"/>
      <w:spacing w:val="6"/>
      <w:kern w:val="0"/>
      <w:sz w:val="20"/>
      <w:szCs w:val="20"/>
      <w:lang w:val="x-none" w:eastAsia="x-none"/>
    </w:rPr>
  </w:style>
  <w:style w:type="paragraph" w:styleId="afffff3">
    <w:name w:val="Document Map"/>
    <w:basedOn w:val="a7"/>
    <w:link w:val="afffff4"/>
    <w:semiHidden/>
    <w:qFormat/>
    <w:rsid w:val="00093995"/>
    <w:pPr>
      <w:shd w:val="clear" w:color="auto" w:fill="000080"/>
    </w:pPr>
    <w:rPr>
      <w:rFonts w:ascii="Arial" w:eastAsia="ＭＳ ゴシック" w:hAnsi="Arial" w:cs="Times New Roman"/>
      <w:szCs w:val="20"/>
    </w:rPr>
  </w:style>
  <w:style w:type="character" w:customStyle="1" w:styleId="afffff4">
    <w:name w:val="見出しマップ (文字)"/>
    <w:basedOn w:val="a8"/>
    <w:link w:val="afffff3"/>
    <w:semiHidden/>
    <w:rsid w:val="00093995"/>
    <w:rPr>
      <w:rFonts w:ascii="Arial" w:eastAsia="ＭＳ ゴシック" w:hAnsi="Arial" w:cs="Times New Roman"/>
      <w:szCs w:val="20"/>
      <w:shd w:val="clear" w:color="auto" w:fill="000080"/>
    </w:rPr>
  </w:style>
  <w:style w:type="paragraph" w:customStyle="1" w:styleId="-">
    <w:name w:val="本文３　-①の文"/>
    <w:basedOn w:val="a7"/>
    <w:qFormat/>
    <w:rsid w:val="00093995"/>
    <w:pPr>
      <w:widowControl/>
      <w:spacing w:line="280" w:lineRule="atLeast"/>
      <w:ind w:left="400" w:firstLine="100"/>
    </w:pPr>
    <w:rPr>
      <w:rFonts w:ascii="ＭＳ 明朝" w:eastAsia="ＭＳ Ｐ明朝" w:hAnsi="ＭＳ 明朝" w:cs="Times New Roman"/>
      <w:szCs w:val="24"/>
      <w:lang w:val="en-GB"/>
    </w:rPr>
  </w:style>
  <w:style w:type="paragraph" w:customStyle="1" w:styleId="105">
    <w:name w:val="スタイル 見出し 1 + 段落後 :  0.5 行"/>
    <w:basedOn w:val="1"/>
    <w:qFormat/>
    <w:rsid w:val="00093995"/>
    <w:pPr>
      <w:numPr>
        <w:numId w:val="0"/>
      </w:numPr>
      <w:jc w:val="both"/>
    </w:pPr>
    <w:rPr>
      <w:rFonts w:ascii="HGPｺﾞｼｯｸE" w:eastAsia="HGPｺﾞｼｯｸE" w:hAnsi="HGPｺﾞｼｯｸE" w:cs="ＭＳ 明朝"/>
      <w:sz w:val="32"/>
      <w:szCs w:val="20"/>
      <w:lang w:val="en-GB" w:eastAsia="x-none"/>
    </w:rPr>
  </w:style>
  <w:style w:type="paragraph" w:customStyle="1" w:styleId="54">
    <w:name w:val="スタイル 見出し 5 +"/>
    <w:basedOn w:val="5"/>
    <w:qFormat/>
    <w:rsid w:val="00093995"/>
    <w:pPr>
      <w:widowControl w:val="0"/>
      <w:numPr>
        <w:ilvl w:val="0"/>
        <w:numId w:val="0"/>
      </w:numPr>
      <w:adjustRightInd/>
    </w:pPr>
    <w:rPr>
      <w:rFonts w:ascii="Arial" w:eastAsia="ＭＳ Ｐ明朝" w:hAnsi="Arial" w:cs="Times New Roman"/>
      <w:kern w:val="0"/>
      <w:szCs w:val="24"/>
      <w:lang w:val="en-GB"/>
    </w:rPr>
  </w:style>
  <w:style w:type="paragraph" w:customStyle="1" w:styleId="-L">
    <w:name w:val="表-L_箇条"/>
    <w:basedOn w:val="a7"/>
    <w:qFormat/>
    <w:rsid w:val="00093995"/>
    <w:pPr>
      <w:snapToGrid w:val="0"/>
      <w:ind w:left="233" w:hanging="233"/>
      <w:jc w:val="left"/>
      <w:textAlignment w:val="center"/>
    </w:pPr>
    <w:rPr>
      <w:rFonts w:ascii="ＭＳ 明朝" w:eastAsia="ＭＳ 明朝" w:hAnsi="ＭＳ 明朝" w:cs="Times New Roman"/>
      <w:sz w:val="22"/>
      <w:szCs w:val="24"/>
    </w:rPr>
  </w:style>
  <w:style w:type="paragraph" w:customStyle="1" w:styleId="afffff5">
    <w:name w:val="●備考"/>
    <w:basedOn w:val="a7"/>
    <w:qFormat/>
    <w:rsid w:val="00093995"/>
    <w:pPr>
      <w:jc w:val="left"/>
      <w:textAlignment w:val="center"/>
    </w:pPr>
    <w:rPr>
      <w:rFonts w:ascii="ＭＳ 明朝" w:eastAsia="ＭＳ 明朝" w:hAnsi="ＭＳ 明朝" w:cs="Times New Roman"/>
      <w:sz w:val="20"/>
      <w:szCs w:val="24"/>
    </w:rPr>
  </w:style>
  <w:style w:type="paragraph" w:customStyle="1" w:styleId="-5">
    <w:name w:val="箇条書き-5"/>
    <w:basedOn w:val="a7"/>
    <w:qFormat/>
    <w:rsid w:val="00093995"/>
    <w:pPr>
      <w:snapToGrid w:val="0"/>
      <w:ind w:left="1396" w:right="465" w:hanging="233"/>
      <w:jc w:val="left"/>
      <w:textAlignment w:val="center"/>
    </w:pPr>
    <w:rPr>
      <w:rFonts w:ascii="ＭＳ 明朝" w:eastAsia="ＭＳ 明朝" w:hAnsi="ＭＳ 明朝" w:cs="ＭＳ 明朝"/>
      <w:sz w:val="22"/>
      <w:szCs w:val="20"/>
    </w:rPr>
  </w:style>
  <w:style w:type="paragraph" w:styleId="afffff6">
    <w:name w:val="Block Text"/>
    <w:basedOn w:val="a7"/>
    <w:qFormat/>
    <w:rsid w:val="00093995"/>
    <w:pPr>
      <w:spacing w:line="400" w:lineRule="exact"/>
      <w:ind w:left="462" w:right="273" w:firstLine="185"/>
    </w:pPr>
    <w:rPr>
      <w:rFonts w:ascii="ＭＳ 明朝" w:eastAsia="ＭＳ 明朝" w:hAnsi="ＭＳ 明朝" w:cs="Times New Roman"/>
      <w:kern w:val="0"/>
      <w:sz w:val="22"/>
      <w:szCs w:val="24"/>
    </w:rPr>
  </w:style>
  <w:style w:type="paragraph" w:customStyle="1" w:styleId="-0">
    <w:name w:val="箇条-0"/>
    <w:basedOn w:val="a7"/>
    <w:qFormat/>
    <w:rsid w:val="00093995"/>
    <w:pPr>
      <w:snapToGrid w:val="0"/>
      <w:ind w:left="210" w:hanging="210"/>
      <w:jc w:val="left"/>
    </w:pPr>
    <w:rPr>
      <w:rFonts w:ascii="ＭＳ 明朝" w:eastAsia="ＭＳ 明朝" w:hAnsi="ＭＳ 明朝" w:cs="Times New Roman"/>
      <w:szCs w:val="24"/>
    </w:rPr>
  </w:style>
  <w:style w:type="paragraph" w:customStyle="1" w:styleId="43">
    <w:name w:val="目次 4 (文字)"/>
    <w:basedOn w:val="a7"/>
    <w:qFormat/>
    <w:rsid w:val="00093995"/>
    <w:pPr>
      <w:spacing w:before="36" w:after="72" w:line="320" w:lineRule="atLeast"/>
    </w:pPr>
    <w:rPr>
      <w:rFonts w:ascii="Century" w:eastAsia="ＭＳ 明朝" w:hAnsi="Century" w:cs="Times New Roman"/>
      <w:bCs/>
      <w:sz w:val="20"/>
      <w:szCs w:val="20"/>
      <w:lang w:val="x-none" w:eastAsia="x-none"/>
    </w:rPr>
  </w:style>
  <w:style w:type="paragraph" w:customStyle="1" w:styleId="1-0">
    <w:name w:val="様式1-"/>
    <w:basedOn w:val="4"/>
    <w:qFormat/>
    <w:rsid w:val="00093995"/>
    <w:pPr>
      <w:keepNext w:val="0"/>
      <w:widowControl w:val="0"/>
      <w:numPr>
        <w:ilvl w:val="0"/>
        <w:numId w:val="0"/>
      </w:numPr>
      <w:spacing w:before="28" w:after="57"/>
    </w:pPr>
    <w:rPr>
      <w:rFonts w:ascii="Century" w:eastAsia="ＭＳ 明朝" w:hAnsi="Century" w:cs="Times New Roman"/>
      <w:bCs w:val="0"/>
      <w:szCs w:val="20"/>
      <w:lang w:val="x-none" w:eastAsia="x-none"/>
    </w:rPr>
  </w:style>
  <w:style w:type="paragraph" w:styleId="Web">
    <w:name w:val="Normal (Web)"/>
    <w:basedOn w:val="a7"/>
    <w:uiPriority w:val="99"/>
    <w:semiHidden/>
    <w:unhideWhenUsed/>
    <w:qFormat/>
    <w:rsid w:val="00093995"/>
    <w:pPr>
      <w:widowControl/>
      <w:spacing w:beforeAutospacing="1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b">
    <w:name w:val="提案審査1"/>
    <w:basedOn w:val="afff2"/>
    <w:qFormat/>
    <w:rsid w:val="00093995"/>
    <w:pPr>
      <w:ind w:left="100" w:hanging="100"/>
      <w:jc w:val="left"/>
    </w:pPr>
    <w:rPr>
      <w:rFonts w:ascii="ＭＳ 明朝" w:eastAsia="ＭＳ 明朝" w:hAnsi="ＭＳ 明朝" w:cs="Times New Roman"/>
      <w:bCs/>
    </w:rPr>
  </w:style>
  <w:style w:type="paragraph" w:customStyle="1" w:styleId="afffff7">
    <w:name w:val="枠の内容"/>
    <w:basedOn w:val="a7"/>
    <w:qFormat/>
    <w:rsid w:val="00093995"/>
    <w:rPr>
      <w:rFonts w:ascii="Times New Roman" w:eastAsia="ＭＳ 明朝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uiPriority="0" w:qFormat="1"/>
    <w:lsdException w:name="toc 6" w:uiPriority="0"/>
    <w:lsdException w:name="toc 7" w:uiPriority="0"/>
    <w:lsdException w:name="toc 8" w:uiPriority="0"/>
    <w:lsdException w:name="toc 9" w:uiPriority="0"/>
    <w:lsdException w:name="Normal Indent" w:uiPriority="0" w:qFormat="1"/>
    <w:lsdException w:name="annotation text" w:uiPriority="0" w:qFormat="1"/>
    <w:lsdException w:name="header" w:uiPriority="0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List Bullet" w:uiPriority="0" w:qFormat="1"/>
    <w:lsdException w:name="Title" w:semiHidden="0" w:uiPriority="0" w:unhideWhenUsed="0" w:qFormat="1"/>
    <w:lsdException w:name="Closing" w:uiPriority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 w:qFormat="1"/>
    <w:lsdException w:name="Note Heading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DA0567"/>
    <w:pPr>
      <w:widowControl w:val="0"/>
      <w:jc w:val="both"/>
    </w:pPr>
  </w:style>
  <w:style w:type="paragraph" w:styleId="1">
    <w:name w:val="heading 1"/>
    <w:basedOn w:val="a7"/>
    <w:next w:val="a7"/>
    <w:link w:val="10"/>
    <w:qFormat/>
    <w:rsid w:val="00902CDC"/>
    <w:pPr>
      <w:keepNext/>
      <w:numPr>
        <w:numId w:val="5"/>
      </w:numPr>
      <w:jc w:val="left"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7"/>
    <w:next w:val="a7"/>
    <w:link w:val="21"/>
    <w:uiPriority w:val="9"/>
    <w:unhideWhenUsed/>
    <w:qFormat/>
    <w:rsid w:val="00402E34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next w:val="a7"/>
    <w:link w:val="30"/>
    <w:uiPriority w:val="9"/>
    <w:unhideWhenUsed/>
    <w:qFormat/>
    <w:rsid w:val="00583434"/>
    <w:pPr>
      <w:keepNext/>
      <w:numPr>
        <w:ilvl w:val="2"/>
        <w:numId w:val="3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next w:val="a7"/>
    <w:link w:val="40"/>
    <w:uiPriority w:val="9"/>
    <w:unhideWhenUsed/>
    <w:qFormat/>
    <w:rsid w:val="002B6B6F"/>
    <w:pPr>
      <w:keepNext/>
      <w:numPr>
        <w:ilvl w:val="3"/>
        <w:numId w:val="3"/>
      </w:numPr>
      <w:outlineLvl w:val="3"/>
    </w:pPr>
    <w:rPr>
      <w:rFonts w:eastAsiaTheme="majorEastAsia"/>
      <w:bCs/>
    </w:rPr>
  </w:style>
  <w:style w:type="paragraph" w:styleId="5">
    <w:name w:val="heading 5"/>
    <w:next w:val="a7"/>
    <w:link w:val="50"/>
    <w:unhideWhenUsed/>
    <w:qFormat/>
    <w:rsid w:val="009936FF"/>
    <w:pPr>
      <w:keepNext/>
      <w:numPr>
        <w:ilvl w:val="4"/>
        <w:numId w:val="4"/>
      </w:numPr>
      <w:adjustRightInd w:val="0"/>
      <w:jc w:val="both"/>
      <w:outlineLvl w:val="4"/>
    </w:pPr>
    <w:rPr>
      <w:rFonts w:asciiTheme="majorHAnsi" w:eastAsiaTheme="majorEastAsia" w:hAnsiTheme="majorHAnsi" w:cstheme="majorBidi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6">
    <w:name w:val="heading 6"/>
    <w:next w:val="a7"/>
    <w:link w:val="60"/>
    <w:unhideWhenUsed/>
    <w:qFormat/>
    <w:rsid w:val="009936FF"/>
    <w:pPr>
      <w:keepNext/>
      <w:numPr>
        <w:ilvl w:val="5"/>
        <w:numId w:val="4"/>
      </w:numPr>
      <w:ind w:right="210"/>
      <w:outlineLvl w:val="5"/>
    </w:pPr>
    <w:rPr>
      <w:rFonts w:eastAsiaTheme="majorEastAsia"/>
      <w:bCs/>
    </w:rPr>
  </w:style>
  <w:style w:type="paragraph" w:styleId="7">
    <w:name w:val="heading 7"/>
    <w:basedOn w:val="a7"/>
    <w:next w:val="a7"/>
    <w:link w:val="70"/>
    <w:unhideWhenUsed/>
    <w:qFormat/>
    <w:rsid w:val="00EB3063"/>
    <w:pPr>
      <w:keepNext/>
      <w:numPr>
        <w:ilvl w:val="6"/>
        <w:numId w:val="1"/>
      </w:numPr>
      <w:outlineLvl w:val="6"/>
    </w:pPr>
    <w:rPr>
      <w:rFonts w:eastAsia="ＭＳ ゴシック"/>
    </w:rPr>
  </w:style>
  <w:style w:type="paragraph" w:styleId="8">
    <w:name w:val="heading 8"/>
    <w:basedOn w:val="a7"/>
    <w:next w:val="a7"/>
    <w:link w:val="80"/>
    <w:uiPriority w:val="9"/>
    <w:unhideWhenUsed/>
    <w:qFormat/>
    <w:rsid w:val="005119EE"/>
    <w:pPr>
      <w:keepNext/>
      <w:numPr>
        <w:ilvl w:val="7"/>
        <w:numId w:val="3"/>
      </w:numPr>
      <w:outlineLvl w:val="7"/>
    </w:pPr>
  </w:style>
  <w:style w:type="paragraph" w:styleId="9">
    <w:name w:val="heading 9"/>
    <w:basedOn w:val="a7"/>
    <w:next w:val="a7"/>
    <w:link w:val="90"/>
    <w:uiPriority w:val="9"/>
    <w:unhideWhenUsed/>
    <w:qFormat/>
    <w:rsid w:val="005119EE"/>
    <w:pPr>
      <w:keepNext/>
      <w:numPr>
        <w:ilvl w:val="8"/>
        <w:numId w:val="3"/>
      </w:numPr>
      <w:outlineLvl w:val="8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b">
    <w:name w:val="見出し１　第○"/>
    <w:basedOn w:val="a7"/>
    <w:qFormat/>
    <w:rsid w:val="0012020A"/>
    <w:rPr>
      <w:rFonts w:asciiTheme="majorEastAsia" w:eastAsiaTheme="majorEastAsia" w:hAnsiTheme="majorEastAsia"/>
    </w:rPr>
  </w:style>
  <w:style w:type="paragraph" w:styleId="a0">
    <w:name w:val="List Paragraph"/>
    <w:basedOn w:val="a7"/>
    <w:uiPriority w:val="1"/>
    <w:qFormat/>
    <w:rsid w:val="00361E29"/>
    <w:pPr>
      <w:numPr>
        <w:numId w:val="3"/>
      </w:numPr>
    </w:pPr>
  </w:style>
  <w:style w:type="paragraph" w:customStyle="1" w:styleId="11">
    <w:name w:val="本文1"/>
    <w:basedOn w:val="a7"/>
    <w:qFormat/>
    <w:rsid w:val="003276B8"/>
    <w:pPr>
      <w:ind w:leftChars="150" w:left="315" w:firstLineChars="150" w:firstLine="315"/>
    </w:pPr>
  </w:style>
  <w:style w:type="paragraph" w:customStyle="1" w:styleId="ac">
    <w:name w:val="本文２"/>
    <w:basedOn w:val="2"/>
    <w:link w:val="ad"/>
    <w:rsid w:val="00F22579"/>
  </w:style>
  <w:style w:type="character" w:customStyle="1" w:styleId="10">
    <w:name w:val="見出し 1 (文字)"/>
    <w:basedOn w:val="a8"/>
    <w:link w:val="1"/>
    <w:qFormat/>
    <w:rsid w:val="00902CDC"/>
    <w:rPr>
      <w:rFonts w:asciiTheme="majorHAnsi" w:eastAsiaTheme="majorEastAsia" w:hAnsiTheme="majorHAnsi" w:cstheme="majorBidi"/>
      <w:szCs w:val="24"/>
    </w:rPr>
  </w:style>
  <w:style w:type="paragraph" w:customStyle="1" w:styleId="12">
    <w:name w:val="スタイル1"/>
    <w:basedOn w:val="ac"/>
    <w:link w:val="13"/>
    <w:qFormat/>
    <w:rsid w:val="00F22579"/>
    <w:rPr>
      <w:rFonts w:eastAsia="ＭＳ 明朝"/>
    </w:rPr>
  </w:style>
  <w:style w:type="character" w:customStyle="1" w:styleId="21">
    <w:name w:val="見出し 2 (文字)"/>
    <w:basedOn w:val="a8"/>
    <w:link w:val="2"/>
    <w:uiPriority w:val="9"/>
    <w:rsid w:val="00402E34"/>
    <w:rPr>
      <w:rFonts w:asciiTheme="majorHAnsi" w:eastAsiaTheme="majorEastAsia" w:hAnsiTheme="majorHAnsi" w:cstheme="majorBidi"/>
    </w:rPr>
  </w:style>
  <w:style w:type="character" w:customStyle="1" w:styleId="ad">
    <w:name w:val="本文２ (文字)"/>
    <w:basedOn w:val="21"/>
    <w:link w:val="ac"/>
    <w:rsid w:val="00F22579"/>
    <w:rPr>
      <w:rFonts w:asciiTheme="majorHAnsi" w:eastAsiaTheme="majorEastAsia" w:hAnsiTheme="majorHAnsi" w:cstheme="majorBidi"/>
    </w:rPr>
  </w:style>
  <w:style w:type="character" w:customStyle="1" w:styleId="ae">
    <w:name w:val="本文２本文２"/>
    <w:basedOn w:val="ad"/>
    <w:uiPriority w:val="1"/>
    <w:qFormat/>
    <w:rsid w:val="00F22579"/>
    <w:rPr>
      <w:rFonts w:asciiTheme="majorHAnsi" w:eastAsia="ＭＳ ゴシック" w:hAnsiTheme="majorHAnsi" w:cstheme="majorBidi"/>
      <w:sz w:val="21"/>
    </w:rPr>
  </w:style>
  <w:style w:type="paragraph" w:customStyle="1" w:styleId="22">
    <w:name w:val="本文2"/>
    <w:basedOn w:val="a7"/>
    <w:qFormat/>
    <w:rsid w:val="005119EE"/>
    <w:pPr>
      <w:ind w:leftChars="200" w:left="420" w:firstLineChars="100" w:firstLine="210"/>
    </w:pPr>
  </w:style>
  <w:style w:type="numbering" w:customStyle="1" w:styleId="20">
    <w:name w:val="スタイル2"/>
    <w:uiPriority w:val="99"/>
    <w:rsid w:val="0015755E"/>
    <w:pPr>
      <w:numPr>
        <w:numId w:val="2"/>
      </w:numPr>
    </w:pPr>
  </w:style>
  <w:style w:type="table" w:customStyle="1" w:styleId="TableNormal">
    <w:name w:val="Table Normal"/>
    <w:uiPriority w:val="2"/>
    <w:semiHidden/>
    <w:unhideWhenUsed/>
    <w:qFormat/>
    <w:rsid w:val="00C0416A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8"/>
    <w:uiPriority w:val="99"/>
    <w:unhideWhenUsed/>
    <w:rsid w:val="00C0416A"/>
    <w:rPr>
      <w:color w:val="0563C1" w:themeColor="hyperlink"/>
      <w:u w:val="single"/>
    </w:rPr>
  </w:style>
  <w:style w:type="paragraph" w:customStyle="1" w:styleId="31">
    <w:name w:val="スタイル3"/>
    <w:basedOn w:val="a7"/>
    <w:qFormat/>
    <w:rsid w:val="00361E29"/>
    <w:pPr>
      <w:ind w:leftChars="100" w:left="210" w:firstLineChars="100" w:firstLine="210"/>
    </w:pPr>
  </w:style>
  <w:style w:type="character" w:customStyle="1" w:styleId="30">
    <w:name w:val="見出し 3 (文字)"/>
    <w:basedOn w:val="a8"/>
    <w:link w:val="3"/>
    <w:uiPriority w:val="9"/>
    <w:rsid w:val="0058343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8"/>
    <w:link w:val="4"/>
    <w:qFormat/>
    <w:rsid w:val="002B6B6F"/>
    <w:rPr>
      <w:rFonts w:eastAsiaTheme="majorEastAsia"/>
      <w:bCs/>
    </w:rPr>
  </w:style>
  <w:style w:type="character" w:customStyle="1" w:styleId="50">
    <w:name w:val="見出し 5 (文字)"/>
    <w:basedOn w:val="a8"/>
    <w:link w:val="5"/>
    <w:uiPriority w:val="9"/>
    <w:rsid w:val="009936FF"/>
    <w:rPr>
      <w:rFonts w:asciiTheme="majorHAnsi" w:eastAsiaTheme="majorEastAsia" w:hAnsiTheme="majorHAnsi" w:cstheme="majorBidi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60">
    <w:name w:val="見出し 6 (文字)"/>
    <w:basedOn w:val="a8"/>
    <w:link w:val="6"/>
    <w:qFormat/>
    <w:rsid w:val="009936FF"/>
    <w:rPr>
      <w:rFonts w:eastAsiaTheme="majorEastAsia"/>
      <w:bCs/>
    </w:rPr>
  </w:style>
  <w:style w:type="character" w:customStyle="1" w:styleId="70">
    <w:name w:val="見出し 7 (文字)"/>
    <w:basedOn w:val="a8"/>
    <w:link w:val="7"/>
    <w:uiPriority w:val="9"/>
    <w:rsid w:val="00EB3063"/>
    <w:rPr>
      <w:rFonts w:eastAsia="ＭＳ ゴシック"/>
    </w:rPr>
  </w:style>
  <w:style w:type="character" w:customStyle="1" w:styleId="80">
    <w:name w:val="見出し 8 (文字)"/>
    <w:basedOn w:val="a8"/>
    <w:link w:val="8"/>
    <w:uiPriority w:val="9"/>
    <w:rsid w:val="005119EE"/>
  </w:style>
  <w:style w:type="character" w:customStyle="1" w:styleId="90">
    <w:name w:val="見出し 9 (文字)"/>
    <w:basedOn w:val="a8"/>
    <w:link w:val="9"/>
    <w:qFormat/>
    <w:rsid w:val="005119EE"/>
  </w:style>
  <w:style w:type="paragraph" w:customStyle="1" w:styleId="32">
    <w:name w:val="本文3"/>
    <w:basedOn w:val="a7"/>
    <w:qFormat/>
    <w:rsid w:val="009C3557"/>
    <w:pPr>
      <w:ind w:leftChars="300" w:left="630" w:firstLineChars="100" w:firstLine="210"/>
    </w:pPr>
  </w:style>
  <w:style w:type="paragraph" w:customStyle="1" w:styleId="41">
    <w:name w:val="本文4"/>
    <w:basedOn w:val="a7"/>
    <w:qFormat/>
    <w:rsid w:val="006A29B9"/>
    <w:pPr>
      <w:ind w:leftChars="400" w:left="400" w:firstLineChars="100" w:firstLine="100"/>
    </w:pPr>
  </w:style>
  <w:style w:type="paragraph" w:customStyle="1" w:styleId="51">
    <w:name w:val="本文5"/>
    <w:basedOn w:val="a7"/>
    <w:qFormat/>
    <w:rsid w:val="00D77F80"/>
    <w:pPr>
      <w:ind w:leftChars="500" w:left="500" w:firstLineChars="100" w:firstLine="100"/>
    </w:pPr>
  </w:style>
  <w:style w:type="paragraph" w:customStyle="1" w:styleId="61">
    <w:name w:val="本文6"/>
    <w:basedOn w:val="a7"/>
    <w:qFormat/>
    <w:rsid w:val="00D77F80"/>
    <w:pPr>
      <w:ind w:leftChars="600" w:left="600" w:firstLineChars="100" w:firstLine="100"/>
    </w:pPr>
  </w:style>
  <w:style w:type="paragraph" w:customStyle="1" w:styleId="71">
    <w:name w:val="本文7"/>
    <w:basedOn w:val="a7"/>
    <w:qFormat/>
    <w:rsid w:val="00D77F80"/>
    <w:pPr>
      <w:ind w:leftChars="700" w:left="700" w:firstLineChars="100" w:firstLine="100"/>
    </w:pPr>
  </w:style>
  <w:style w:type="paragraph" w:customStyle="1" w:styleId="af0">
    <w:name w:val="表 文字"/>
    <w:basedOn w:val="a7"/>
    <w:rsid w:val="007B6B04"/>
    <w:pPr>
      <w:ind w:leftChars="100" w:left="100"/>
    </w:pPr>
  </w:style>
  <w:style w:type="table" w:styleId="af1">
    <w:name w:val="Table Grid"/>
    <w:aliases w:val="点検要領囲み文"/>
    <w:basedOn w:val="a9"/>
    <w:uiPriority w:val="59"/>
    <w:rsid w:val="007B6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7"/>
    <w:link w:val="af3"/>
    <w:unhideWhenUsed/>
    <w:rsid w:val="00E03D2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8"/>
    <w:link w:val="af2"/>
    <w:qFormat/>
    <w:rsid w:val="00E03D28"/>
  </w:style>
  <w:style w:type="paragraph" w:customStyle="1" w:styleId="af4">
    <w:name w:val="①②③"/>
    <w:basedOn w:val="af5"/>
    <w:link w:val="af6"/>
    <w:uiPriority w:val="1"/>
    <w:qFormat/>
    <w:rsid w:val="00E03D28"/>
    <w:pPr>
      <w:tabs>
        <w:tab w:val="left" w:pos="1134"/>
      </w:tabs>
      <w:spacing w:before="85" w:line="314" w:lineRule="auto"/>
      <w:ind w:leftChars="145" w:left="886" w:rightChars="49" w:right="108" w:hanging="567"/>
    </w:pPr>
    <w:rPr>
      <w:rFonts w:ascii="ＭＳ ゴシック" w:eastAsia="ＭＳ ゴシック" w:hAnsi="ＭＳ ゴシック"/>
      <w:color w:val="231F20"/>
      <w:kern w:val="0"/>
    </w:rPr>
  </w:style>
  <w:style w:type="character" w:customStyle="1" w:styleId="af6">
    <w:name w:val="①②③ (文字)"/>
    <w:basedOn w:val="af7"/>
    <w:link w:val="af4"/>
    <w:uiPriority w:val="1"/>
    <w:rsid w:val="00E03D28"/>
    <w:rPr>
      <w:rFonts w:ascii="ＭＳ ゴシック" w:eastAsia="ＭＳ ゴシック" w:hAnsi="ＭＳ ゴシック"/>
      <w:color w:val="231F20"/>
      <w:kern w:val="0"/>
    </w:rPr>
  </w:style>
  <w:style w:type="paragraph" w:styleId="af5">
    <w:name w:val="Body Text"/>
    <w:basedOn w:val="a7"/>
    <w:link w:val="af7"/>
    <w:unhideWhenUsed/>
    <w:qFormat/>
    <w:rsid w:val="00C31786"/>
  </w:style>
  <w:style w:type="character" w:customStyle="1" w:styleId="af7">
    <w:name w:val="本文 (文字)"/>
    <w:basedOn w:val="a8"/>
    <w:link w:val="af5"/>
    <w:uiPriority w:val="1"/>
    <w:rsid w:val="00C31786"/>
  </w:style>
  <w:style w:type="paragraph" w:customStyle="1" w:styleId="af8">
    <w:name w:val="方針"/>
    <w:basedOn w:val="a7"/>
    <w:qFormat/>
    <w:rsid w:val="00C77B05"/>
    <w:pPr>
      <w:ind w:leftChars="200" w:left="200"/>
    </w:pPr>
  </w:style>
  <w:style w:type="paragraph" w:styleId="14">
    <w:name w:val="toc 1"/>
    <w:uiPriority w:val="39"/>
    <w:qFormat/>
    <w:rsid w:val="005A2E3A"/>
    <w:pPr>
      <w:tabs>
        <w:tab w:val="left" w:pos="630"/>
        <w:tab w:val="right" w:leader="dot" w:pos="9632"/>
      </w:tabs>
      <w:spacing w:beforeLines="50" w:before="180"/>
      <w:ind w:left="6"/>
    </w:pPr>
    <w:rPr>
      <w:rFonts w:ascii="ＭＳ ゴシック" w:eastAsia="ＭＳ ゴシック" w:hAnsi="ＭＳ ゴシック"/>
      <w:b/>
      <w:noProof/>
      <w:sz w:val="24"/>
      <w:szCs w:val="22"/>
    </w:rPr>
  </w:style>
  <w:style w:type="paragraph" w:styleId="23">
    <w:name w:val="toc 2"/>
    <w:basedOn w:val="a7"/>
    <w:uiPriority w:val="39"/>
    <w:qFormat/>
    <w:rsid w:val="005A2E3A"/>
    <w:pPr>
      <w:tabs>
        <w:tab w:val="left" w:pos="630"/>
        <w:tab w:val="right" w:leader="dot" w:pos="9628"/>
      </w:tabs>
      <w:snapToGrid w:val="0"/>
      <w:spacing w:beforeLines="25" w:before="25"/>
      <w:ind w:left="210"/>
      <w:jc w:val="left"/>
    </w:pPr>
    <w:rPr>
      <w:rFonts w:ascii="ＭＳ ゴシック" w:eastAsia="ＭＳ ゴシック" w:hAnsi="ＭＳ ゴシック" w:cs="ＭＳ Ｐ明朝"/>
      <w:noProof/>
      <w:kern w:val="0"/>
      <w:lang w:eastAsia="en-US"/>
    </w:rPr>
  </w:style>
  <w:style w:type="paragraph" w:styleId="33">
    <w:name w:val="toc 3"/>
    <w:basedOn w:val="a7"/>
    <w:uiPriority w:val="39"/>
    <w:qFormat/>
    <w:rsid w:val="001C66BA"/>
    <w:pPr>
      <w:tabs>
        <w:tab w:val="left" w:pos="840"/>
        <w:tab w:val="right" w:leader="dot" w:pos="9628"/>
      </w:tabs>
      <w:snapToGrid w:val="0"/>
      <w:ind w:left="420"/>
      <w:jc w:val="left"/>
    </w:pPr>
    <w:rPr>
      <w:rFonts w:ascii="PMingLiU" w:eastAsia="ＭＳ Ｐ明朝" w:hAnsi="PMingLiU"/>
      <w:noProof/>
      <w:kern w:val="0"/>
      <w:lang w:eastAsia="en-US"/>
    </w:rPr>
  </w:style>
  <w:style w:type="paragraph" w:styleId="42">
    <w:name w:val="toc 4"/>
    <w:basedOn w:val="a7"/>
    <w:qFormat/>
    <w:rsid w:val="00BC394E"/>
    <w:pPr>
      <w:spacing w:before="85"/>
      <w:ind w:left="575"/>
      <w:jc w:val="left"/>
    </w:pPr>
    <w:rPr>
      <w:rFonts w:ascii="ＭＳ Ｐ明朝" w:eastAsia="ＭＳ Ｐ明朝" w:hAnsi="ＭＳ Ｐ明朝" w:cs="ＭＳ Ｐ明朝"/>
      <w:bCs/>
      <w:kern w:val="0"/>
      <w:sz w:val="22"/>
      <w:szCs w:val="22"/>
      <w:lang w:eastAsia="en-US"/>
    </w:rPr>
  </w:style>
  <w:style w:type="paragraph" w:styleId="52">
    <w:name w:val="toc 5"/>
    <w:basedOn w:val="a7"/>
    <w:qFormat/>
    <w:rsid w:val="00BC394E"/>
    <w:pPr>
      <w:spacing w:before="85"/>
      <w:ind w:left="1168"/>
      <w:jc w:val="left"/>
    </w:pPr>
    <w:rPr>
      <w:rFonts w:ascii="PMingLiU" w:eastAsia="PMingLiU" w:hAnsi="PMingLiU"/>
      <w:kern w:val="0"/>
      <w:lang w:eastAsia="en-US"/>
    </w:rPr>
  </w:style>
  <w:style w:type="paragraph" w:customStyle="1" w:styleId="TableParagraph">
    <w:name w:val="Table Paragraph"/>
    <w:basedOn w:val="a7"/>
    <w:uiPriority w:val="1"/>
    <w:qFormat/>
    <w:rsid w:val="00BC394E"/>
    <w:pPr>
      <w:jc w:val="left"/>
    </w:pPr>
    <w:rPr>
      <w:kern w:val="0"/>
      <w:sz w:val="22"/>
      <w:szCs w:val="22"/>
      <w:lang w:eastAsia="en-US"/>
    </w:rPr>
  </w:style>
  <w:style w:type="paragraph" w:customStyle="1" w:styleId="af9">
    <w:name w:val="本文改行"/>
    <w:basedOn w:val="af5"/>
    <w:link w:val="afa"/>
    <w:uiPriority w:val="1"/>
    <w:qFormat/>
    <w:rsid w:val="00BC394E"/>
    <w:pPr>
      <w:spacing w:line="314" w:lineRule="auto"/>
      <w:ind w:left="329" w:right="108" w:firstLine="210"/>
    </w:pPr>
    <w:rPr>
      <w:rFonts w:ascii="ＭＳ Ｐ明朝" w:eastAsia="ＭＳ Ｐ明朝" w:hAnsi="ＭＳ Ｐ明朝"/>
      <w:color w:val="231F20"/>
      <w:kern w:val="0"/>
    </w:rPr>
  </w:style>
  <w:style w:type="character" w:customStyle="1" w:styleId="afa">
    <w:name w:val="本文改行 (文字)"/>
    <w:basedOn w:val="af7"/>
    <w:link w:val="af9"/>
    <w:uiPriority w:val="1"/>
    <w:rsid w:val="00BC394E"/>
    <w:rPr>
      <w:rFonts w:ascii="ＭＳ Ｐ明朝" w:eastAsia="ＭＳ Ｐ明朝" w:hAnsi="ＭＳ Ｐ明朝"/>
      <w:color w:val="231F20"/>
      <w:kern w:val="0"/>
    </w:rPr>
  </w:style>
  <w:style w:type="paragraph" w:customStyle="1" w:styleId="afb">
    <w:name w:val="..."/>
    <w:basedOn w:val="af5"/>
    <w:link w:val="afc"/>
    <w:uiPriority w:val="1"/>
    <w:qFormat/>
    <w:rsid w:val="00BC394E"/>
    <w:pPr>
      <w:tabs>
        <w:tab w:val="left" w:pos="993"/>
      </w:tabs>
      <w:spacing w:before="85" w:line="314" w:lineRule="auto"/>
      <w:ind w:leftChars="349" w:left="881" w:rightChars="50" w:right="50" w:hanging="113"/>
    </w:pPr>
    <w:rPr>
      <w:rFonts w:ascii="ＭＳ Ｐ明朝" w:eastAsia="ＭＳ Ｐ明朝" w:hAnsi="ＭＳ Ｐ明朝"/>
      <w:color w:val="231F20"/>
      <w:spacing w:val="-1"/>
      <w:kern w:val="0"/>
    </w:rPr>
  </w:style>
  <w:style w:type="paragraph" w:customStyle="1" w:styleId="afd">
    <w:name w:val="アイウ"/>
    <w:basedOn w:val="af5"/>
    <w:link w:val="afe"/>
    <w:uiPriority w:val="1"/>
    <w:qFormat/>
    <w:rsid w:val="00BC394E"/>
    <w:pPr>
      <w:tabs>
        <w:tab w:val="left" w:pos="1134"/>
      </w:tabs>
      <w:spacing w:before="85" w:line="314" w:lineRule="auto"/>
      <w:ind w:leftChars="245" w:left="1106" w:rightChars="49" w:right="108" w:hanging="567"/>
    </w:pPr>
    <w:rPr>
      <w:rFonts w:ascii="ＭＳ Ｐ明朝" w:eastAsia="ＭＳ Ｐ明朝" w:hAnsi="ＭＳ Ｐ明朝"/>
      <w:color w:val="231F20"/>
      <w:kern w:val="0"/>
    </w:rPr>
  </w:style>
  <w:style w:type="character" w:customStyle="1" w:styleId="afc">
    <w:name w:val="... (文字)"/>
    <w:basedOn w:val="af7"/>
    <w:link w:val="afb"/>
    <w:uiPriority w:val="1"/>
    <w:rsid w:val="00BC394E"/>
    <w:rPr>
      <w:rFonts w:ascii="ＭＳ Ｐ明朝" w:eastAsia="ＭＳ Ｐ明朝" w:hAnsi="ＭＳ Ｐ明朝"/>
      <w:color w:val="231F20"/>
      <w:spacing w:val="-1"/>
      <w:kern w:val="0"/>
    </w:rPr>
  </w:style>
  <w:style w:type="character" w:customStyle="1" w:styleId="afe">
    <w:name w:val="アイウ (文字)"/>
    <w:basedOn w:val="af7"/>
    <w:link w:val="afd"/>
    <w:uiPriority w:val="1"/>
    <w:rsid w:val="00BC394E"/>
    <w:rPr>
      <w:rFonts w:ascii="ＭＳ Ｐ明朝" w:eastAsia="ＭＳ Ｐ明朝" w:hAnsi="ＭＳ Ｐ明朝"/>
      <w:color w:val="231F20"/>
      <w:kern w:val="0"/>
    </w:rPr>
  </w:style>
  <w:style w:type="paragraph" w:styleId="aff">
    <w:name w:val="No Spacing"/>
    <w:uiPriority w:val="1"/>
    <w:qFormat/>
    <w:rsid w:val="00BC394E"/>
    <w:pPr>
      <w:widowControl w:val="0"/>
    </w:pPr>
    <w:rPr>
      <w:kern w:val="0"/>
      <w:sz w:val="22"/>
      <w:szCs w:val="22"/>
      <w:lang w:eastAsia="en-US"/>
    </w:rPr>
  </w:style>
  <w:style w:type="paragraph" w:styleId="62">
    <w:name w:val="toc 6"/>
    <w:basedOn w:val="a7"/>
    <w:next w:val="a7"/>
    <w:autoRedefine/>
    <w:unhideWhenUsed/>
    <w:rsid w:val="00BC394E"/>
    <w:pPr>
      <w:ind w:leftChars="500" w:left="1050"/>
    </w:pPr>
    <w:rPr>
      <w:szCs w:val="22"/>
    </w:rPr>
  </w:style>
  <w:style w:type="character" w:customStyle="1" w:styleId="13">
    <w:name w:val="スタイル1 (文字)"/>
    <w:basedOn w:val="10"/>
    <w:link w:val="12"/>
    <w:uiPriority w:val="1"/>
    <w:rsid w:val="00BC394E"/>
    <w:rPr>
      <w:rFonts w:asciiTheme="majorHAnsi" w:eastAsia="ＭＳ 明朝" w:hAnsiTheme="majorHAnsi" w:cstheme="majorBidi"/>
      <w:szCs w:val="24"/>
    </w:rPr>
  </w:style>
  <w:style w:type="paragraph" w:styleId="72">
    <w:name w:val="toc 7"/>
    <w:basedOn w:val="a7"/>
    <w:next w:val="a7"/>
    <w:autoRedefine/>
    <w:unhideWhenUsed/>
    <w:rsid w:val="00BC394E"/>
    <w:pPr>
      <w:ind w:leftChars="600" w:left="1260"/>
    </w:pPr>
    <w:rPr>
      <w:szCs w:val="22"/>
    </w:rPr>
  </w:style>
  <w:style w:type="paragraph" w:styleId="81">
    <w:name w:val="toc 8"/>
    <w:basedOn w:val="a7"/>
    <w:next w:val="a7"/>
    <w:autoRedefine/>
    <w:unhideWhenUsed/>
    <w:rsid w:val="00BC394E"/>
    <w:pPr>
      <w:ind w:leftChars="700" w:left="1470"/>
    </w:pPr>
    <w:rPr>
      <w:szCs w:val="22"/>
    </w:rPr>
  </w:style>
  <w:style w:type="paragraph" w:styleId="91">
    <w:name w:val="toc 9"/>
    <w:basedOn w:val="a7"/>
    <w:next w:val="a7"/>
    <w:autoRedefine/>
    <w:unhideWhenUsed/>
    <w:rsid w:val="00BC394E"/>
    <w:pPr>
      <w:ind w:leftChars="800" w:left="1680"/>
    </w:pPr>
    <w:rPr>
      <w:szCs w:val="22"/>
    </w:rPr>
  </w:style>
  <w:style w:type="character" w:styleId="aff0">
    <w:name w:val="page number"/>
    <w:basedOn w:val="a8"/>
    <w:qFormat/>
    <w:rsid w:val="00BC394E"/>
  </w:style>
  <w:style w:type="paragraph" w:styleId="aff1">
    <w:name w:val="TOC Heading"/>
    <w:basedOn w:val="1"/>
    <w:next w:val="a7"/>
    <w:uiPriority w:val="39"/>
    <w:unhideWhenUsed/>
    <w:qFormat/>
    <w:rsid w:val="00BC394E"/>
    <w:pPr>
      <w:numPr>
        <w:numId w:val="0"/>
      </w:numPr>
      <w:outlineLvl w:val="9"/>
    </w:pPr>
    <w:rPr>
      <w:kern w:val="0"/>
      <w:sz w:val="24"/>
      <w:lang w:eastAsia="en-US"/>
    </w:rPr>
  </w:style>
  <w:style w:type="paragraph" w:customStyle="1" w:styleId="aff2">
    <w:name w:val="."/>
    <w:basedOn w:val="af9"/>
    <w:link w:val="aff3"/>
    <w:uiPriority w:val="1"/>
    <w:qFormat/>
    <w:rsid w:val="00BC394E"/>
    <w:pPr>
      <w:ind w:leftChars="348" w:left="871" w:rightChars="49" w:right="49" w:hangingChars="50" w:hanging="105"/>
    </w:pPr>
  </w:style>
  <w:style w:type="character" w:customStyle="1" w:styleId="aff3">
    <w:name w:val=". (文字)"/>
    <w:basedOn w:val="afa"/>
    <w:link w:val="aff2"/>
    <w:uiPriority w:val="1"/>
    <w:rsid w:val="00BC394E"/>
    <w:rPr>
      <w:rFonts w:ascii="ＭＳ Ｐ明朝" w:eastAsia="ＭＳ Ｐ明朝" w:hAnsi="ＭＳ Ｐ明朝"/>
      <w:color w:val="231F20"/>
      <w:kern w:val="0"/>
    </w:rPr>
  </w:style>
  <w:style w:type="paragraph" w:styleId="aff4">
    <w:name w:val="endnote text"/>
    <w:basedOn w:val="a7"/>
    <w:link w:val="aff5"/>
    <w:uiPriority w:val="99"/>
    <w:semiHidden/>
    <w:unhideWhenUsed/>
    <w:rsid w:val="00BC394E"/>
    <w:pPr>
      <w:snapToGrid w:val="0"/>
      <w:jc w:val="left"/>
    </w:pPr>
    <w:rPr>
      <w:kern w:val="0"/>
      <w:sz w:val="22"/>
      <w:szCs w:val="22"/>
      <w:lang w:eastAsia="en-US"/>
    </w:rPr>
  </w:style>
  <w:style w:type="character" w:customStyle="1" w:styleId="aff5">
    <w:name w:val="文末脚注文字列 (文字)"/>
    <w:basedOn w:val="a8"/>
    <w:link w:val="aff4"/>
    <w:uiPriority w:val="99"/>
    <w:semiHidden/>
    <w:rsid w:val="00BC394E"/>
    <w:rPr>
      <w:kern w:val="0"/>
      <w:sz w:val="22"/>
      <w:szCs w:val="22"/>
      <w:lang w:eastAsia="en-US"/>
    </w:rPr>
  </w:style>
  <w:style w:type="character" w:styleId="aff6">
    <w:name w:val="endnote reference"/>
    <w:basedOn w:val="a8"/>
    <w:uiPriority w:val="99"/>
    <w:semiHidden/>
    <w:unhideWhenUsed/>
    <w:rsid w:val="00BC394E"/>
    <w:rPr>
      <w:vertAlign w:val="superscript"/>
    </w:rPr>
  </w:style>
  <w:style w:type="paragraph" w:styleId="aff7">
    <w:name w:val="Normal Indent"/>
    <w:basedOn w:val="a7"/>
    <w:qFormat/>
    <w:rsid w:val="00BC394E"/>
    <w:rPr>
      <w:rFonts w:ascii="ＭＳ 明朝" w:eastAsia="ＭＳ 明朝" w:hAnsi="Century" w:cs="Times New Roman"/>
      <w:szCs w:val="20"/>
    </w:rPr>
  </w:style>
  <w:style w:type="paragraph" w:styleId="aff8">
    <w:name w:val="Quote"/>
    <w:basedOn w:val="a7"/>
    <w:next w:val="a7"/>
    <w:link w:val="aff9"/>
    <w:uiPriority w:val="29"/>
    <w:qFormat/>
    <w:rsid w:val="00BC394E"/>
    <w:pPr>
      <w:spacing w:before="200" w:after="160"/>
      <w:ind w:left="864" w:right="864"/>
      <w:jc w:val="center"/>
    </w:pPr>
    <w:rPr>
      <w:i/>
      <w:iCs/>
      <w:color w:val="404040" w:themeColor="text1" w:themeTint="BF"/>
      <w:kern w:val="0"/>
      <w:sz w:val="22"/>
      <w:szCs w:val="22"/>
      <w:lang w:eastAsia="en-US"/>
    </w:rPr>
  </w:style>
  <w:style w:type="character" w:customStyle="1" w:styleId="aff9">
    <w:name w:val="引用文 (文字)"/>
    <w:basedOn w:val="a8"/>
    <w:link w:val="aff8"/>
    <w:uiPriority w:val="29"/>
    <w:rsid w:val="00BC394E"/>
    <w:rPr>
      <w:i/>
      <w:iCs/>
      <w:color w:val="404040" w:themeColor="text1" w:themeTint="BF"/>
      <w:kern w:val="0"/>
      <w:sz w:val="22"/>
      <w:szCs w:val="22"/>
      <w:lang w:eastAsia="en-US"/>
    </w:rPr>
  </w:style>
  <w:style w:type="character" w:styleId="affa">
    <w:name w:val="annotation reference"/>
    <w:basedOn w:val="a8"/>
    <w:unhideWhenUsed/>
    <w:qFormat/>
    <w:rsid w:val="00C64B94"/>
    <w:rPr>
      <w:sz w:val="18"/>
      <w:szCs w:val="18"/>
    </w:rPr>
  </w:style>
  <w:style w:type="paragraph" w:styleId="affb">
    <w:name w:val="annotation text"/>
    <w:basedOn w:val="a7"/>
    <w:link w:val="affc"/>
    <w:unhideWhenUsed/>
    <w:qFormat/>
    <w:rsid w:val="00C64B94"/>
    <w:pPr>
      <w:jc w:val="left"/>
    </w:pPr>
  </w:style>
  <w:style w:type="character" w:customStyle="1" w:styleId="affc">
    <w:name w:val="コメント文字列 (文字)"/>
    <w:basedOn w:val="a8"/>
    <w:link w:val="affb"/>
    <w:qFormat/>
    <w:rsid w:val="00C64B94"/>
  </w:style>
  <w:style w:type="paragraph" w:styleId="affd">
    <w:name w:val="annotation subject"/>
    <w:basedOn w:val="affb"/>
    <w:next w:val="affb"/>
    <w:link w:val="affe"/>
    <w:uiPriority w:val="99"/>
    <w:unhideWhenUsed/>
    <w:qFormat/>
    <w:rsid w:val="00C64B94"/>
    <w:rPr>
      <w:b/>
      <w:bCs/>
    </w:rPr>
  </w:style>
  <w:style w:type="character" w:customStyle="1" w:styleId="affe">
    <w:name w:val="コメント内容 (文字)"/>
    <w:basedOn w:val="affc"/>
    <w:link w:val="affd"/>
    <w:uiPriority w:val="99"/>
    <w:qFormat/>
    <w:rsid w:val="00C64B94"/>
    <w:rPr>
      <w:b/>
      <w:bCs/>
    </w:rPr>
  </w:style>
  <w:style w:type="paragraph" w:styleId="afff">
    <w:name w:val="Balloon Text"/>
    <w:basedOn w:val="a7"/>
    <w:link w:val="afff0"/>
    <w:unhideWhenUsed/>
    <w:qFormat/>
    <w:rsid w:val="00C64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0">
    <w:name w:val="吹き出し (文字)"/>
    <w:basedOn w:val="a8"/>
    <w:link w:val="afff"/>
    <w:qFormat/>
    <w:rsid w:val="00C64B94"/>
    <w:rPr>
      <w:rFonts w:asciiTheme="majorHAnsi" w:eastAsiaTheme="majorEastAsia" w:hAnsiTheme="majorHAnsi" w:cstheme="majorBidi"/>
      <w:sz w:val="18"/>
      <w:szCs w:val="18"/>
    </w:rPr>
  </w:style>
  <w:style w:type="paragraph" w:styleId="afff1">
    <w:name w:val="Revision"/>
    <w:hidden/>
    <w:uiPriority w:val="99"/>
    <w:semiHidden/>
    <w:qFormat/>
    <w:rsid w:val="00C64B94"/>
  </w:style>
  <w:style w:type="paragraph" w:styleId="afff2">
    <w:name w:val="Date"/>
    <w:aliases w:val="強調"/>
    <w:basedOn w:val="a7"/>
    <w:next w:val="a7"/>
    <w:link w:val="afff3"/>
    <w:unhideWhenUsed/>
    <w:qFormat/>
    <w:rsid w:val="00054B32"/>
  </w:style>
  <w:style w:type="character" w:customStyle="1" w:styleId="afff3">
    <w:name w:val="日付 (文字)"/>
    <w:aliases w:val="強調 (文字)"/>
    <w:basedOn w:val="a8"/>
    <w:link w:val="afff2"/>
    <w:qFormat/>
    <w:rsid w:val="00054B32"/>
  </w:style>
  <w:style w:type="paragraph" w:customStyle="1" w:styleId="a">
    <w:name w:val="a"/>
    <w:aliases w:val="b,c"/>
    <w:qFormat/>
    <w:rsid w:val="00A30F49"/>
    <w:pPr>
      <w:numPr>
        <w:numId w:val="8"/>
      </w:numPr>
      <w:ind w:hanging="209"/>
    </w:pPr>
    <w:rPr>
      <w:rFonts w:asciiTheme="majorEastAsia" w:eastAsia="ＭＳ 明朝" w:hAnsiTheme="majorEastAsia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5">
    <w:name w:val="ア、イ、ウ"/>
    <w:qFormat/>
    <w:rsid w:val="00AD77FE"/>
    <w:pPr>
      <w:numPr>
        <w:numId w:val="6"/>
      </w:numPr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53">
    <w:name w:val="5"/>
    <w:basedOn w:val="51"/>
    <w:qFormat/>
    <w:rsid w:val="00404554"/>
    <w:pPr>
      <w:ind w:leftChars="600" w:left="1470" w:hangingChars="100" w:hanging="210"/>
    </w:pPr>
  </w:style>
  <w:style w:type="paragraph" w:customStyle="1" w:styleId="a4">
    <w:name w:val="(ア)(イ)(ウ)"/>
    <w:qFormat/>
    <w:rsid w:val="009F516A"/>
    <w:pPr>
      <w:numPr>
        <w:ilvl w:val="3"/>
        <w:numId w:val="7"/>
      </w:numPr>
      <w:ind w:left="1679" w:hanging="420"/>
    </w:pPr>
    <w:rPr>
      <w:rFonts w:eastAsia="ＭＳ 明朝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2">
    <w:name w:val="箇条書き（４字）"/>
    <w:qFormat/>
    <w:rsid w:val="003276B8"/>
    <w:pPr>
      <w:numPr>
        <w:numId w:val="9"/>
      </w:numPr>
    </w:pPr>
  </w:style>
  <w:style w:type="paragraph" w:customStyle="1" w:styleId="afff4">
    <w:name w:val="箇条書き（７字）"/>
    <w:qFormat/>
    <w:rsid w:val="00D042CD"/>
    <w:rPr>
      <w:rFonts w:asciiTheme="majorEastAsia" w:eastAsia="ＭＳ 明朝" w:hAnsiTheme="majorEastAsia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styleId="afff5">
    <w:name w:val="Placeholder Text"/>
    <w:basedOn w:val="a8"/>
    <w:uiPriority w:val="99"/>
    <w:semiHidden/>
    <w:rsid w:val="00A24B54"/>
    <w:rPr>
      <w:color w:val="808080"/>
    </w:rPr>
  </w:style>
  <w:style w:type="paragraph" w:customStyle="1" w:styleId="a3">
    <w:name w:val="箇条書き（５字）"/>
    <w:qFormat/>
    <w:rsid w:val="00226F9A"/>
    <w:pPr>
      <w:numPr>
        <w:ilvl w:val="1"/>
        <w:numId w:val="9"/>
      </w:numPr>
    </w:pPr>
  </w:style>
  <w:style w:type="paragraph" w:customStyle="1" w:styleId="afff6">
    <w:name w:val="箇条書き（６字）"/>
    <w:qFormat/>
    <w:rsid w:val="00D042CD"/>
  </w:style>
  <w:style w:type="paragraph" w:customStyle="1" w:styleId="afff7">
    <w:name w:val="箇条書き（８字）"/>
    <w:basedOn w:val="afff4"/>
    <w:qFormat/>
    <w:rsid w:val="000B7901"/>
  </w:style>
  <w:style w:type="paragraph" w:customStyle="1" w:styleId="a6">
    <w:name w:val="①、②、③"/>
    <w:qFormat/>
    <w:rsid w:val="005E74B9"/>
    <w:pPr>
      <w:numPr>
        <w:numId w:val="10"/>
      </w:numPr>
    </w:pPr>
  </w:style>
  <w:style w:type="character" w:styleId="afff8">
    <w:name w:val="FollowedHyperlink"/>
    <w:basedOn w:val="a8"/>
    <w:unhideWhenUsed/>
    <w:qFormat/>
    <w:rsid w:val="006B5B1E"/>
    <w:rPr>
      <w:color w:val="954F72" w:themeColor="followedHyperlink"/>
      <w:u w:val="single"/>
    </w:rPr>
  </w:style>
  <w:style w:type="paragraph" w:styleId="afff9">
    <w:name w:val="footer"/>
    <w:basedOn w:val="a7"/>
    <w:link w:val="afffa"/>
    <w:uiPriority w:val="99"/>
    <w:unhideWhenUsed/>
    <w:rsid w:val="00B92E66"/>
    <w:pPr>
      <w:tabs>
        <w:tab w:val="center" w:pos="4252"/>
        <w:tab w:val="right" w:pos="8504"/>
      </w:tabs>
      <w:snapToGrid w:val="0"/>
    </w:pPr>
  </w:style>
  <w:style w:type="character" w:customStyle="1" w:styleId="afffa">
    <w:name w:val="フッター (文字)"/>
    <w:basedOn w:val="a8"/>
    <w:link w:val="afff9"/>
    <w:uiPriority w:val="99"/>
    <w:qFormat/>
    <w:rsid w:val="00B92E66"/>
  </w:style>
  <w:style w:type="paragraph" w:customStyle="1" w:styleId="Default">
    <w:name w:val="Default"/>
    <w:qFormat/>
    <w:rsid w:val="00B92E66"/>
    <w:pPr>
      <w:widowControl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1">
    <w:name w:val="※）注釈"/>
    <w:basedOn w:val="a7"/>
    <w:next w:val="a7"/>
    <w:qFormat/>
    <w:rsid w:val="007D2AD9"/>
    <w:pPr>
      <w:numPr>
        <w:numId w:val="22"/>
      </w:numPr>
      <w:tabs>
        <w:tab w:val="left" w:pos="420"/>
      </w:tabs>
      <w:spacing w:line="240" w:lineRule="exact"/>
      <w:ind w:leftChars="200" w:left="350" w:rightChars="50" w:right="50" w:hangingChars="150" w:hanging="150"/>
    </w:pPr>
    <w:rPr>
      <w:rFonts w:ascii="Times New Roman" w:eastAsia="ＭＳ 明朝" w:hAnsi="Times New Roman" w:cs="Times New Roman"/>
      <w:sz w:val="18"/>
      <w:szCs w:val="20"/>
    </w:rPr>
  </w:style>
  <w:style w:type="table" w:customStyle="1" w:styleId="34">
    <w:name w:val="表 (格子)3"/>
    <w:basedOn w:val="a9"/>
    <w:next w:val="af1"/>
    <w:rsid w:val="00D9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b">
    <w:name w:val="インターネットリンク"/>
    <w:uiPriority w:val="99"/>
    <w:rsid w:val="00093995"/>
    <w:rPr>
      <w:color w:val="0000FF"/>
      <w:u w:val="single"/>
    </w:rPr>
  </w:style>
  <w:style w:type="character" w:customStyle="1" w:styleId="sfon1">
    <w:name w:val="sfon1"/>
    <w:qFormat/>
    <w:rsid w:val="00093995"/>
    <w:rPr>
      <w:sz w:val="20"/>
      <w:szCs w:val="20"/>
    </w:rPr>
  </w:style>
  <w:style w:type="character" w:customStyle="1" w:styleId="afffc">
    <w:name w:val="挨拶文 (文字)"/>
    <w:qFormat/>
    <w:rsid w:val="00093995"/>
    <w:rPr>
      <w:sz w:val="21"/>
    </w:rPr>
  </w:style>
  <w:style w:type="character" w:customStyle="1" w:styleId="afffd">
    <w:name w:val="標準インデント (文字)"/>
    <w:qFormat/>
    <w:rsid w:val="00093995"/>
    <w:rPr>
      <w:rFonts w:ascii="ＭＳ 明朝" w:hAnsi="ＭＳ 明朝"/>
      <w:kern w:val="2"/>
      <w:sz w:val="21"/>
    </w:rPr>
  </w:style>
  <w:style w:type="character" w:customStyle="1" w:styleId="afffe">
    <w:name w:val="結語 (文字)"/>
    <w:qFormat/>
    <w:rsid w:val="00093995"/>
    <w:rPr>
      <w:rFonts w:ascii="ＭＳ 明朝" w:hAnsi="ＭＳ 明朝"/>
      <w:sz w:val="21"/>
    </w:rPr>
  </w:style>
  <w:style w:type="character" w:customStyle="1" w:styleId="affff">
    <w:name w:val="記 (文字)"/>
    <w:qFormat/>
    <w:rsid w:val="00093995"/>
    <w:rPr>
      <w:rFonts w:ascii="ＭＳ 明朝" w:hAnsi="ＭＳ 明朝"/>
      <w:spacing w:val="6"/>
    </w:rPr>
  </w:style>
  <w:style w:type="character" w:customStyle="1" w:styleId="cm30">
    <w:name w:val="cm30"/>
    <w:qFormat/>
    <w:rsid w:val="00093995"/>
  </w:style>
  <w:style w:type="character" w:customStyle="1" w:styleId="410">
    <w:name w:val="見出し 4 (文字)1"/>
    <w:qFormat/>
    <w:rsid w:val="00093995"/>
    <w:rPr>
      <w:bCs/>
      <w:kern w:val="2"/>
      <w:lang w:val="x-none" w:eastAsia="x-none"/>
    </w:rPr>
  </w:style>
  <w:style w:type="character" w:customStyle="1" w:styleId="affff0">
    <w:name w:val="リスト段落 (文字)"/>
    <w:uiPriority w:val="34"/>
    <w:qFormat/>
    <w:rsid w:val="00093995"/>
    <w:rPr>
      <w:rFonts w:ascii="Times New Roman" w:hAnsi="Times New Roman"/>
      <w:kern w:val="2"/>
      <w:sz w:val="21"/>
    </w:rPr>
  </w:style>
  <w:style w:type="character" w:customStyle="1" w:styleId="1-">
    <w:name w:val="様式1- (文字)"/>
    <w:qFormat/>
    <w:rsid w:val="00093995"/>
    <w:rPr>
      <w:kern w:val="2"/>
      <w:sz w:val="21"/>
      <w:lang w:val="x-none" w:eastAsia="x-none"/>
    </w:rPr>
  </w:style>
  <w:style w:type="character" w:customStyle="1" w:styleId="affff1">
    <w:name w:val="表題 (文字)"/>
    <w:qFormat/>
    <w:rsid w:val="00093995"/>
    <w:rPr>
      <w:rFonts w:ascii="ＭＳ ゴシック" w:eastAsia="ＭＳ ゴシック" w:hAnsi="ＭＳ ゴシック" w:cs="Arial"/>
      <w:kern w:val="2"/>
      <w:sz w:val="21"/>
      <w:szCs w:val="32"/>
    </w:rPr>
  </w:style>
  <w:style w:type="character" w:customStyle="1" w:styleId="15">
    <w:name w:val="提案審査1 (文字)"/>
    <w:qFormat/>
    <w:rsid w:val="00093995"/>
    <w:rPr>
      <w:rFonts w:ascii="ＭＳ 明朝" w:hAnsi="ＭＳ 明朝"/>
      <w:bCs/>
      <w:kern w:val="2"/>
      <w:sz w:val="21"/>
      <w:szCs w:val="21"/>
    </w:rPr>
  </w:style>
  <w:style w:type="character" w:customStyle="1" w:styleId="ListLabel1">
    <w:name w:val="ListLabel 1"/>
    <w:qFormat/>
    <w:rsid w:val="00093995"/>
    <w:rPr>
      <w:rFonts w:eastAsia="ＭＳ ゴシック"/>
      <w:b/>
      <w:i w:val="0"/>
      <w:color w:val="auto"/>
      <w:sz w:val="24"/>
      <w:u w:val="none"/>
    </w:rPr>
  </w:style>
  <w:style w:type="character" w:customStyle="1" w:styleId="ListLabel2">
    <w:name w:val="ListLabel 2"/>
    <w:qFormat/>
    <w:rsid w:val="00093995"/>
    <w:rPr>
      <w:rFonts w:eastAsia="ＭＳ ゴシック"/>
      <w:b/>
      <w:i w:val="0"/>
      <w:color w:val="auto"/>
      <w:sz w:val="21"/>
      <w:u w:val="none"/>
    </w:rPr>
  </w:style>
  <w:style w:type="character" w:customStyle="1" w:styleId="ListLabel3">
    <w:name w:val="ListLabel 3"/>
    <w:qFormat/>
    <w:rsid w:val="00093995"/>
    <w:rPr>
      <w:rFonts w:ascii="ＭＳ 明朝" w:eastAsia="ＭＳ ゴシック" w:hAnsi="ＭＳ 明朝"/>
      <w:b w:val="0"/>
      <w:i w:val="0"/>
      <w:color w:val="auto"/>
      <w:sz w:val="21"/>
      <w:u w:val="none"/>
    </w:rPr>
  </w:style>
  <w:style w:type="character" w:customStyle="1" w:styleId="ListLabel4">
    <w:name w:val="ListLabel 4"/>
    <w:qFormat/>
    <w:rsid w:val="00093995"/>
    <w:rPr>
      <w:rFonts w:eastAsia="ＭＳ ゴシック"/>
      <w:b/>
      <w:i w:val="0"/>
      <w:color w:val="auto"/>
      <w:sz w:val="21"/>
      <w:u w:val="none"/>
    </w:rPr>
  </w:style>
  <w:style w:type="character" w:customStyle="1" w:styleId="ListLabel5">
    <w:name w:val="ListLabel 5"/>
    <w:qFormat/>
    <w:rsid w:val="00093995"/>
    <w:rPr>
      <w:rFonts w:eastAsia="ＭＳ ゴシック"/>
      <w:b/>
      <w:i w:val="0"/>
      <w:sz w:val="21"/>
      <w:u w:val="none"/>
    </w:rPr>
  </w:style>
  <w:style w:type="character" w:customStyle="1" w:styleId="ListLabel6">
    <w:name w:val="ListLabel 6"/>
    <w:qFormat/>
    <w:rsid w:val="00093995"/>
    <w:rPr>
      <w:rFonts w:eastAsia="ＭＳ ゴシック"/>
      <w:b/>
      <w:i w:val="0"/>
      <w:sz w:val="21"/>
    </w:rPr>
  </w:style>
  <w:style w:type="character" w:customStyle="1" w:styleId="ListLabel7">
    <w:name w:val="ListLabel 7"/>
    <w:qFormat/>
    <w:rsid w:val="00093995"/>
    <w:rPr>
      <w:rFonts w:eastAsia="ＭＳ ゴシック"/>
      <w:b/>
      <w:i w:val="0"/>
      <w:sz w:val="21"/>
    </w:rPr>
  </w:style>
  <w:style w:type="character" w:customStyle="1" w:styleId="ListLabel8">
    <w:name w:val="ListLabel 8"/>
    <w:qFormat/>
    <w:rsid w:val="00093995"/>
    <w:rPr>
      <w:rFonts w:eastAsia="ＭＳ 明朝"/>
      <w:b w:val="0"/>
      <w:i w:val="0"/>
      <w:color w:val="auto"/>
      <w:sz w:val="22"/>
      <w:u w:val="none"/>
    </w:rPr>
  </w:style>
  <w:style w:type="character" w:customStyle="1" w:styleId="ListLabel9">
    <w:name w:val="ListLabel 9"/>
    <w:qFormat/>
    <w:rsid w:val="00093995"/>
    <w:rPr>
      <w:rFonts w:eastAsia="ＭＳ ゴシック"/>
      <w:b/>
      <w:i w:val="0"/>
      <w:color w:val="auto"/>
      <w:sz w:val="24"/>
      <w:u w:val="none"/>
    </w:rPr>
  </w:style>
  <w:style w:type="character" w:customStyle="1" w:styleId="ListLabel10">
    <w:name w:val="ListLabel 10"/>
    <w:qFormat/>
    <w:rsid w:val="00093995"/>
    <w:rPr>
      <w:rFonts w:eastAsia="ＭＳ ゴシック"/>
      <w:b/>
      <w:i w:val="0"/>
      <w:color w:val="auto"/>
      <w:sz w:val="21"/>
      <w:u w:val="none"/>
    </w:rPr>
  </w:style>
  <w:style w:type="character" w:customStyle="1" w:styleId="ListLabel11">
    <w:name w:val="ListLabel 11"/>
    <w:qFormat/>
    <w:rsid w:val="00093995"/>
    <w:rPr>
      <w:rFonts w:eastAsia="ＭＳ ゴシック"/>
      <w:b/>
      <w:i w:val="0"/>
      <w:color w:val="auto"/>
      <w:sz w:val="21"/>
      <w:u w:val="none"/>
    </w:rPr>
  </w:style>
  <w:style w:type="character" w:customStyle="1" w:styleId="ListLabel12">
    <w:name w:val="ListLabel 12"/>
    <w:qFormat/>
    <w:rsid w:val="00093995"/>
    <w:rPr>
      <w:rFonts w:eastAsia="ＭＳ ゴシック"/>
      <w:b/>
      <w:i w:val="0"/>
      <w:color w:val="auto"/>
      <w:sz w:val="21"/>
      <w:u w:val="none"/>
    </w:rPr>
  </w:style>
  <w:style w:type="character" w:customStyle="1" w:styleId="ListLabel13">
    <w:name w:val="ListLabel 13"/>
    <w:qFormat/>
    <w:rsid w:val="00093995"/>
    <w:rPr>
      <w:rFonts w:eastAsia="ＭＳ ゴシック"/>
      <w:b/>
      <w:i w:val="0"/>
      <w:sz w:val="21"/>
      <w:u w:val="none"/>
    </w:rPr>
  </w:style>
  <w:style w:type="character" w:customStyle="1" w:styleId="ListLabel14">
    <w:name w:val="ListLabel 14"/>
    <w:qFormat/>
    <w:rsid w:val="00093995"/>
    <w:rPr>
      <w:rFonts w:eastAsia="ＭＳ ゴシック"/>
      <w:b/>
      <w:i w:val="0"/>
      <w:sz w:val="21"/>
    </w:rPr>
  </w:style>
  <w:style w:type="character" w:customStyle="1" w:styleId="ListLabel15">
    <w:name w:val="ListLabel 15"/>
    <w:qFormat/>
    <w:rsid w:val="00093995"/>
    <w:rPr>
      <w:rFonts w:eastAsia="ＭＳ ゴシック"/>
      <w:b/>
      <w:i w:val="0"/>
      <w:strike w:val="0"/>
      <w:dstrike w:val="0"/>
      <w:position w:val="0"/>
      <w:sz w:val="21"/>
      <w:vertAlign w:val="baseline"/>
    </w:rPr>
  </w:style>
  <w:style w:type="character" w:customStyle="1" w:styleId="ListLabel16">
    <w:name w:val="ListLabel 16"/>
    <w:qFormat/>
    <w:rsid w:val="00093995"/>
    <w:rPr>
      <w:rFonts w:eastAsia="ＭＳ 明朝"/>
    </w:rPr>
  </w:style>
  <w:style w:type="character" w:customStyle="1" w:styleId="ListLabel17">
    <w:name w:val="ListLabel 17"/>
    <w:qFormat/>
    <w:rsid w:val="00093995"/>
    <w:rPr>
      <w:rFonts w:eastAsia="ＭＳ 明朝"/>
    </w:rPr>
  </w:style>
  <w:style w:type="character" w:customStyle="1" w:styleId="ListLabel18">
    <w:name w:val="ListLabel 18"/>
    <w:qFormat/>
    <w:rsid w:val="00093995"/>
    <w:rPr>
      <w:rFonts w:eastAsia="ＭＳ ゴシック"/>
    </w:rPr>
  </w:style>
  <w:style w:type="character" w:customStyle="1" w:styleId="ListLabel19">
    <w:name w:val="ListLabel 19"/>
    <w:qFormat/>
    <w:rsid w:val="00093995"/>
    <w:rPr>
      <w:rFonts w:eastAsia="ＭＳ 明朝"/>
      <w:b w:val="0"/>
      <w:i w:val="0"/>
    </w:rPr>
  </w:style>
  <w:style w:type="character" w:customStyle="1" w:styleId="ListLabel20">
    <w:name w:val="ListLabel 20"/>
    <w:qFormat/>
    <w:rsid w:val="00093995"/>
    <w:rPr>
      <w:rFonts w:eastAsia="ＭＳ 明朝"/>
    </w:rPr>
  </w:style>
  <w:style w:type="character" w:customStyle="1" w:styleId="ListLabel21">
    <w:name w:val="ListLabel 21"/>
    <w:qFormat/>
    <w:rsid w:val="00093995"/>
    <w:rPr>
      <w:rFonts w:eastAsia="ＭＳ Ｐ明朝"/>
    </w:rPr>
  </w:style>
  <w:style w:type="character" w:customStyle="1" w:styleId="ListLabel22">
    <w:name w:val="ListLabel 22"/>
    <w:qFormat/>
    <w:rsid w:val="00093995"/>
    <w:rPr>
      <w:rFonts w:eastAsia="ＭＳ 明朝"/>
      <w:b w:val="0"/>
      <w:i w:val="0"/>
      <w:sz w:val="21"/>
      <w:szCs w:val="21"/>
      <w:u w:val="none"/>
    </w:rPr>
  </w:style>
  <w:style w:type="character" w:customStyle="1" w:styleId="ListLabel23">
    <w:name w:val="ListLabel 23"/>
    <w:qFormat/>
    <w:rsid w:val="00093995"/>
    <w:rPr>
      <w:rFonts w:eastAsia="ＭＳ ゴシック" w:cs="Times New Roman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position w:val="0"/>
      <w:sz w:val="24"/>
      <w:szCs w:val="24"/>
      <w:u w:val="none"/>
      <w:effect w:val="none"/>
      <w:vertAlign w:val="baseline"/>
      <w:em w:val="none"/>
    </w:rPr>
  </w:style>
  <w:style w:type="character" w:customStyle="1" w:styleId="ListLabel24">
    <w:name w:val="ListLabel 24"/>
    <w:qFormat/>
    <w:rsid w:val="00093995"/>
    <w:rPr>
      <w:smallCaps/>
      <w:strike w:val="0"/>
      <w:dstrike w:val="0"/>
      <w:color w:val="auto"/>
      <w:u w:val="none"/>
      <w:effect w:val="none"/>
    </w:rPr>
  </w:style>
  <w:style w:type="character" w:customStyle="1" w:styleId="ListLabel25">
    <w:name w:val="ListLabel 25"/>
    <w:qFormat/>
    <w:rsid w:val="00093995"/>
    <w:rPr>
      <w:rFonts w:eastAsia="ＭＳ ゴシック" w:cs="Ari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1"/>
      <w:u w:val="none"/>
      <w:effect w:val="none"/>
      <w:vertAlign w:val="baseline"/>
      <w:em w:val="none"/>
    </w:rPr>
  </w:style>
  <w:style w:type="character" w:customStyle="1" w:styleId="ListLabel26">
    <w:name w:val="ListLabel 26"/>
    <w:qFormat/>
    <w:rsid w:val="00093995"/>
    <w:rPr>
      <w:rFonts w:eastAsia="ＭＳ ゴシック"/>
      <w:b w:val="0"/>
      <w:i w:val="0"/>
      <w:strike w:val="0"/>
      <w:dstrike w:val="0"/>
      <w:color w:val="auto"/>
      <w:sz w:val="20"/>
      <w:szCs w:val="21"/>
      <w:u w:val="none"/>
      <w:effect w:val="none"/>
    </w:rPr>
  </w:style>
  <w:style w:type="character" w:customStyle="1" w:styleId="ListLabel27">
    <w:name w:val="ListLabel 27"/>
    <w:qFormat/>
    <w:rsid w:val="00093995"/>
    <w:rPr>
      <w:rFonts w:eastAsia="ＭＳ 明朝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1"/>
      <w:szCs w:val="21"/>
      <w:u w:val="none"/>
      <w:effect w:val="none"/>
      <w:vertAlign w:val="baseline"/>
      <w:em w:val="none"/>
    </w:rPr>
  </w:style>
  <w:style w:type="character" w:customStyle="1" w:styleId="ListLabel28">
    <w:name w:val="ListLabel 28"/>
    <w:qFormat/>
    <w:rsid w:val="00093995"/>
    <w:rPr>
      <w:rFonts w:eastAsia="ＭＳ 明朝"/>
      <w:b w:val="0"/>
      <w:i w:val="0"/>
      <w:sz w:val="21"/>
      <w:szCs w:val="21"/>
    </w:rPr>
  </w:style>
  <w:style w:type="character" w:customStyle="1" w:styleId="ListLabel29">
    <w:name w:val="ListLabel 29"/>
    <w:qFormat/>
    <w:rsid w:val="00093995"/>
    <w:rPr>
      <w:rFonts w:eastAsia="ＭＳ 明朝"/>
      <w:b w:val="0"/>
      <w:i w:val="0"/>
    </w:rPr>
  </w:style>
  <w:style w:type="character" w:customStyle="1" w:styleId="ListLabel30">
    <w:name w:val="ListLabel 30"/>
    <w:qFormat/>
    <w:rsid w:val="00093995"/>
    <w:rPr>
      <w:rFonts w:eastAsia="ＭＳ 明朝"/>
    </w:rPr>
  </w:style>
  <w:style w:type="character" w:customStyle="1" w:styleId="ListLabel31">
    <w:name w:val="ListLabel 31"/>
    <w:qFormat/>
    <w:rsid w:val="00093995"/>
    <w:rPr>
      <w:rFonts w:eastAsia="ＭＳ 明朝"/>
    </w:rPr>
  </w:style>
  <w:style w:type="character" w:customStyle="1" w:styleId="ListLabel32">
    <w:name w:val="ListLabel 32"/>
    <w:qFormat/>
    <w:rsid w:val="00093995"/>
    <w:rPr>
      <w:b w:val="0"/>
    </w:rPr>
  </w:style>
  <w:style w:type="character" w:customStyle="1" w:styleId="ListLabel33">
    <w:name w:val="ListLabel 33"/>
    <w:qFormat/>
    <w:rsid w:val="00093995"/>
    <w:rPr>
      <w:rFonts w:eastAsia="ＭＳ Ｐゴシック"/>
      <w:sz w:val="24"/>
    </w:rPr>
  </w:style>
  <w:style w:type="character" w:customStyle="1" w:styleId="ListLabel34">
    <w:name w:val="ListLabel 34"/>
    <w:qFormat/>
    <w:rsid w:val="00093995"/>
    <w:rPr>
      <w:rFonts w:eastAsia="ＭＳ Ｐゴシック"/>
      <w:sz w:val="21"/>
    </w:rPr>
  </w:style>
  <w:style w:type="character" w:customStyle="1" w:styleId="ListLabel35">
    <w:name w:val="ListLabel 35"/>
    <w:qFormat/>
    <w:rsid w:val="00093995"/>
    <w:rPr>
      <w:rFonts w:eastAsia="ＭＳ Ｐゴシック"/>
      <w:sz w:val="21"/>
    </w:rPr>
  </w:style>
  <w:style w:type="character" w:customStyle="1" w:styleId="ListLabel36">
    <w:name w:val="ListLabel 36"/>
    <w:qFormat/>
    <w:rsid w:val="00093995"/>
    <w:rPr>
      <w:rFonts w:eastAsia="ＭＳ Ｐゴシック"/>
      <w:sz w:val="21"/>
    </w:rPr>
  </w:style>
  <w:style w:type="character" w:customStyle="1" w:styleId="ListLabel37">
    <w:name w:val="ListLabel 37"/>
    <w:qFormat/>
    <w:rsid w:val="00093995"/>
    <w:rPr>
      <w:rFonts w:eastAsia="ＭＳ Ｐ明朝"/>
      <w:sz w:val="21"/>
    </w:rPr>
  </w:style>
  <w:style w:type="character" w:customStyle="1" w:styleId="ListLabel38">
    <w:name w:val="ListLabel 38"/>
    <w:qFormat/>
    <w:rsid w:val="00093995"/>
    <w:rPr>
      <w:b w:val="0"/>
      <w:i w:val="0"/>
    </w:rPr>
  </w:style>
  <w:style w:type="character" w:customStyle="1" w:styleId="ListLabel39">
    <w:name w:val="ListLabel 39"/>
    <w:qFormat/>
    <w:rsid w:val="00093995"/>
    <w:rPr>
      <w:b w:val="0"/>
      <w:i w:val="0"/>
    </w:rPr>
  </w:style>
  <w:style w:type="character" w:customStyle="1" w:styleId="ListLabel40">
    <w:name w:val="ListLabel 40"/>
    <w:qFormat/>
    <w:rsid w:val="00093995"/>
    <w:rPr>
      <w:rFonts w:eastAsia="ＭＳ 明朝" w:cs="Times New Roman"/>
      <w:b w:val="0"/>
      <w:i w:val="0"/>
      <w:color w:val="auto"/>
      <w:sz w:val="22"/>
      <w:u w:val="none"/>
    </w:rPr>
  </w:style>
  <w:style w:type="character" w:customStyle="1" w:styleId="ListLabel41">
    <w:name w:val="ListLabel 41"/>
    <w:qFormat/>
    <w:rsid w:val="00093995"/>
    <w:rPr>
      <w:rFonts w:cs="Times New Roman"/>
    </w:rPr>
  </w:style>
  <w:style w:type="character" w:customStyle="1" w:styleId="ListLabel42">
    <w:name w:val="ListLabel 42"/>
    <w:qFormat/>
    <w:rsid w:val="00093995"/>
    <w:rPr>
      <w:rFonts w:cs="Times New Roman"/>
    </w:rPr>
  </w:style>
  <w:style w:type="character" w:customStyle="1" w:styleId="ListLabel43">
    <w:name w:val="ListLabel 43"/>
    <w:qFormat/>
    <w:rsid w:val="00093995"/>
    <w:rPr>
      <w:rFonts w:cs="Times New Roman"/>
    </w:rPr>
  </w:style>
  <w:style w:type="character" w:customStyle="1" w:styleId="ListLabel44">
    <w:name w:val="ListLabel 44"/>
    <w:qFormat/>
    <w:rsid w:val="00093995"/>
    <w:rPr>
      <w:rFonts w:cs="Times New Roman"/>
    </w:rPr>
  </w:style>
  <w:style w:type="character" w:customStyle="1" w:styleId="ListLabel45">
    <w:name w:val="ListLabel 45"/>
    <w:qFormat/>
    <w:rsid w:val="00093995"/>
    <w:rPr>
      <w:rFonts w:cs="Times New Roman"/>
    </w:rPr>
  </w:style>
  <w:style w:type="character" w:customStyle="1" w:styleId="ListLabel46">
    <w:name w:val="ListLabel 46"/>
    <w:qFormat/>
    <w:rsid w:val="00093995"/>
    <w:rPr>
      <w:rFonts w:cs="Times New Roman"/>
    </w:rPr>
  </w:style>
  <w:style w:type="character" w:customStyle="1" w:styleId="ListLabel47">
    <w:name w:val="ListLabel 47"/>
    <w:qFormat/>
    <w:rsid w:val="00093995"/>
    <w:rPr>
      <w:rFonts w:cs="Times New Roman"/>
    </w:rPr>
  </w:style>
  <w:style w:type="character" w:customStyle="1" w:styleId="ListLabel48">
    <w:name w:val="ListLabel 48"/>
    <w:qFormat/>
    <w:rsid w:val="00093995"/>
    <w:rPr>
      <w:rFonts w:cs="Times New Roman"/>
    </w:rPr>
  </w:style>
  <w:style w:type="character" w:customStyle="1" w:styleId="ListLabel49">
    <w:name w:val="ListLabel 49"/>
    <w:qFormat/>
    <w:rsid w:val="00093995"/>
    <w:rPr>
      <w:rFonts w:ascii="ＭＳ 明朝" w:eastAsia="ＭＳ 明朝" w:hAnsi="ＭＳ 明朝" w:cs="Times New Roman"/>
      <w:sz w:val="20"/>
      <w:szCs w:val="20"/>
    </w:rPr>
  </w:style>
  <w:style w:type="character" w:customStyle="1" w:styleId="ListLabel50">
    <w:name w:val="ListLabel 50"/>
    <w:qFormat/>
    <w:rsid w:val="00093995"/>
    <w:rPr>
      <w:lang w:val="en-US"/>
    </w:rPr>
  </w:style>
  <w:style w:type="character" w:customStyle="1" w:styleId="ListLabel51">
    <w:name w:val="ListLabel 51"/>
    <w:qFormat/>
    <w:rsid w:val="00093995"/>
    <w:rPr>
      <w:b w:val="0"/>
    </w:rPr>
  </w:style>
  <w:style w:type="character" w:customStyle="1" w:styleId="ListLabel52">
    <w:name w:val="ListLabel 52"/>
    <w:qFormat/>
    <w:rsid w:val="00093995"/>
    <w:rPr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1"/>
      <w:u w:val="none"/>
      <w:effect w:val="none"/>
      <w:vertAlign w:val="baseline"/>
      <w:em w:val="none"/>
      <w:lang w:val="en-US"/>
    </w:rPr>
  </w:style>
  <w:style w:type="character" w:customStyle="1" w:styleId="ListLabel53">
    <w:name w:val="ListLabel 53"/>
    <w:qFormat/>
    <w:rsid w:val="00093995"/>
    <w:rPr>
      <w:rFonts w:eastAsia="ＭＳ ゴシック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1"/>
      <w:u w:val="none"/>
      <w:effect w:val="none"/>
      <w:vertAlign w:val="baseline"/>
      <w:em w:val="none"/>
    </w:rPr>
  </w:style>
  <w:style w:type="character" w:customStyle="1" w:styleId="ListLabel54">
    <w:name w:val="ListLabel 54"/>
    <w:qFormat/>
    <w:rsid w:val="00093995"/>
    <w:rPr>
      <w:rFonts w:eastAsia="ＭＳ ゴシック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1"/>
      <w:u w:val="none"/>
      <w:effect w:val="none"/>
      <w:vertAlign w:val="baseline"/>
      <w:em w:val="none"/>
    </w:rPr>
  </w:style>
  <w:style w:type="character" w:customStyle="1" w:styleId="ListLabel55">
    <w:name w:val="ListLabel 55"/>
    <w:qFormat/>
    <w:rsid w:val="00093995"/>
    <w:rPr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1"/>
      <w:u w:val="none"/>
      <w:effect w:val="none"/>
      <w:vertAlign w:val="baseline"/>
      <w:em w:val="none"/>
    </w:rPr>
  </w:style>
  <w:style w:type="paragraph" w:customStyle="1" w:styleId="affff2">
    <w:name w:val="見出し"/>
    <w:basedOn w:val="a7"/>
    <w:next w:val="af5"/>
    <w:qFormat/>
    <w:rsid w:val="00093995"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ffff3">
    <w:name w:val="List"/>
    <w:basedOn w:val="af5"/>
    <w:rsid w:val="00093995"/>
    <w:pPr>
      <w:ind w:firstLine="210"/>
      <w:jc w:val="left"/>
    </w:pPr>
    <w:rPr>
      <w:rFonts w:ascii="Century" w:eastAsia="ＭＳ 明朝" w:hAnsi="Century" w:cs="Times New Roman"/>
      <w:kern w:val="0"/>
      <w:szCs w:val="20"/>
    </w:rPr>
  </w:style>
  <w:style w:type="paragraph" w:styleId="affff4">
    <w:name w:val="caption"/>
    <w:basedOn w:val="a7"/>
    <w:next w:val="a7"/>
    <w:qFormat/>
    <w:rsid w:val="00093995"/>
    <w:pPr>
      <w:jc w:val="center"/>
    </w:pPr>
    <w:rPr>
      <w:rFonts w:ascii="Arial" w:eastAsia="ＭＳ ゴシック" w:hAnsi="Arial" w:cs="Times New Roman"/>
      <w:bCs/>
      <w:sz w:val="20"/>
      <w:szCs w:val="20"/>
    </w:rPr>
  </w:style>
  <w:style w:type="paragraph" w:customStyle="1" w:styleId="affff5">
    <w:name w:val="索引"/>
    <w:basedOn w:val="a7"/>
    <w:qFormat/>
    <w:rsid w:val="00093995"/>
    <w:pPr>
      <w:suppressLineNumbers/>
    </w:pPr>
    <w:rPr>
      <w:rFonts w:ascii="Times New Roman" w:eastAsia="ＭＳ 明朝" w:hAnsi="Times New Roman" w:cs="Times New Roman"/>
      <w:szCs w:val="20"/>
    </w:rPr>
  </w:style>
  <w:style w:type="paragraph" w:customStyle="1" w:styleId="affff6">
    <w:name w:val="標準インデント１"/>
    <w:basedOn w:val="aff7"/>
    <w:qFormat/>
    <w:rsid w:val="00093995"/>
    <w:pPr>
      <w:ind w:left="200" w:right="50" w:firstLine="210"/>
    </w:pPr>
    <w:rPr>
      <w:rFonts w:hAnsi="ＭＳ 明朝"/>
      <w:lang w:val="x-none" w:eastAsia="x-none"/>
    </w:rPr>
  </w:style>
  <w:style w:type="paragraph" w:customStyle="1" w:styleId="affff7">
    <w:name w:val="黒ポチ箇条書き"/>
    <w:basedOn w:val="affff8"/>
    <w:qFormat/>
    <w:rsid w:val="00093995"/>
    <w:pPr>
      <w:ind w:left="0" w:firstLine="0"/>
    </w:pPr>
  </w:style>
  <w:style w:type="paragraph" w:customStyle="1" w:styleId="affff8">
    <w:name w:val="黒四角箇条書き"/>
    <w:basedOn w:val="a7"/>
    <w:qFormat/>
    <w:rsid w:val="00093995"/>
    <w:pPr>
      <w:tabs>
        <w:tab w:val="left" w:pos="735"/>
      </w:tabs>
      <w:ind w:left="350" w:right="50" w:hanging="150"/>
    </w:pPr>
    <w:rPr>
      <w:rFonts w:ascii="Times New Roman" w:eastAsia="ＭＳ 明朝" w:hAnsi="Times New Roman" w:cs="Times New Roman"/>
      <w:szCs w:val="20"/>
    </w:rPr>
  </w:style>
  <w:style w:type="paragraph" w:styleId="affff9">
    <w:name w:val="List Bullet"/>
    <w:basedOn w:val="a7"/>
    <w:autoRedefine/>
    <w:qFormat/>
    <w:rsid w:val="00093995"/>
    <w:pPr>
      <w:ind w:left="1050" w:hanging="420"/>
    </w:pPr>
    <w:rPr>
      <w:rFonts w:ascii="Times New Roman" w:eastAsia="ＭＳ 明朝" w:hAnsi="Times New Roman" w:cs="Times New Roman"/>
      <w:szCs w:val="20"/>
    </w:rPr>
  </w:style>
  <w:style w:type="paragraph" w:customStyle="1" w:styleId="abc">
    <w:name w:val="a)b)c)箇条書き"/>
    <w:basedOn w:val="a7"/>
    <w:qFormat/>
    <w:rsid w:val="00093995"/>
    <w:pPr>
      <w:tabs>
        <w:tab w:val="left" w:pos="840"/>
      </w:tabs>
      <w:ind w:left="607" w:right="50" w:hanging="357"/>
    </w:pPr>
    <w:rPr>
      <w:rFonts w:ascii="Times New Roman" w:eastAsia="ＭＳ 明朝" w:hAnsi="Times New Roman" w:cs="Times New Roman"/>
      <w:szCs w:val="20"/>
    </w:rPr>
  </w:style>
  <w:style w:type="paragraph" w:customStyle="1" w:styleId="123">
    <w:name w:val="1)2)3)箇条書き"/>
    <w:basedOn w:val="a7"/>
    <w:qFormat/>
    <w:rsid w:val="00093995"/>
    <w:pPr>
      <w:tabs>
        <w:tab w:val="left" w:pos="840"/>
      </w:tabs>
      <w:ind w:left="607" w:right="50" w:hanging="357"/>
    </w:pPr>
    <w:rPr>
      <w:rFonts w:ascii="Times New Roman" w:eastAsia="ＭＳ 明朝" w:hAnsi="Times New Roman" w:cs="Times New Roman"/>
      <w:szCs w:val="20"/>
    </w:rPr>
  </w:style>
  <w:style w:type="paragraph" w:customStyle="1" w:styleId="affffa">
    <w:name w:val="報告書タイトル"/>
    <w:basedOn w:val="affffb"/>
    <w:qFormat/>
    <w:rsid w:val="00093995"/>
    <w:rPr>
      <w:sz w:val="36"/>
    </w:rPr>
  </w:style>
  <w:style w:type="paragraph" w:styleId="affffb">
    <w:name w:val="Title"/>
    <w:basedOn w:val="a7"/>
    <w:link w:val="16"/>
    <w:qFormat/>
    <w:rsid w:val="00093995"/>
    <w:pPr>
      <w:jc w:val="center"/>
      <w:outlineLvl w:val="0"/>
    </w:pPr>
    <w:rPr>
      <w:rFonts w:ascii="ＭＳ ゴシック" w:eastAsia="ＭＳ ゴシック" w:hAnsi="ＭＳ ゴシック" w:cs="Times New Roman"/>
      <w:szCs w:val="32"/>
      <w:lang w:val="x-none" w:eastAsia="x-none"/>
    </w:rPr>
  </w:style>
  <w:style w:type="character" w:customStyle="1" w:styleId="16">
    <w:name w:val="表題 (文字)1"/>
    <w:basedOn w:val="a8"/>
    <w:link w:val="affffb"/>
    <w:rsid w:val="00093995"/>
    <w:rPr>
      <w:rFonts w:ascii="ＭＳ ゴシック" w:eastAsia="ＭＳ ゴシック" w:hAnsi="ＭＳ ゴシック" w:cs="Times New Roman"/>
      <w:szCs w:val="32"/>
      <w:lang w:val="x-none" w:eastAsia="x-none"/>
    </w:rPr>
  </w:style>
  <w:style w:type="paragraph" w:customStyle="1" w:styleId="1230">
    <w:name w:val="123箇条書き"/>
    <w:basedOn w:val="a7"/>
    <w:qFormat/>
    <w:rsid w:val="00093995"/>
    <w:pPr>
      <w:ind w:right="50"/>
    </w:pPr>
    <w:rPr>
      <w:rFonts w:ascii="Times New Roman" w:eastAsia="ＭＳ 明朝" w:hAnsi="Times New Roman" w:cs="Times New Roman"/>
      <w:szCs w:val="20"/>
    </w:rPr>
  </w:style>
  <w:style w:type="paragraph" w:styleId="affffc">
    <w:name w:val="Body Text Indent"/>
    <w:basedOn w:val="a7"/>
    <w:link w:val="affffd"/>
    <w:rsid w:val="00093995"/>
    <w:pPr>
      <w:ind w:left="120" w:firstLine="300"/>
    </w:pPr>
    <w:rPr>
      <w:rFonts w:ascii="Times New Roman" w:eastAsia="ＭＳ 明朝" w:hAnsi="Times New Roman" w:cs="Times New Roman"/>
      <w:szCs w:val="20"/>
      <w:lang w:val="en-AU"/>
    </w:rPr>
  </w:style>
  <w:style w:type="character" w:customStyle="1" w:styleId="affffd">
    <w:name w:val="本文インデント (文字)"/>
    <w:basedOn w:val="a8"/>
    <w:link w:val="affffc"/>
    <w:rsid w:val="00093995"/>
    <w:rPr>
      <w:rFonts w:ascii="Times New Roman" w:eastAsia="ＭＳ 明朝" w:hAnsi="Times New Roman" w:cs="Times New Roman"/>
      <w:szCs w:val="20"/>
      <w:lang w:val="en-AU"/>
    </w:rPr>
  </w:style>
  <w:style w:type="paragraph" w:styleId="24">
    <w:name w:val="Body Text 2"/>
    <w:basedOn w:val="a7"/>
    <w:link w:val="25"/>
    <w:qFormat/>
    <w:rsid w:val="00093995"/>
    <w:pPr>
      <w:spacing w:line="240" w:lineRule="exact"/>
    </w:pPr>
    <w:rPr>
      <w:rFonts w:ascii="Times New Roman" w:eastAsia="ＭＳ 明朝" w:hAnsi="Times New Roman" w:cs="Times New Roman"/>
      <w:color w:val="0000FF"/>
      <w:sz w:val="18"/>
      <w:szCs w:val="20"/>
    </w:rPr>
  </w:style>
  <w:style w:type="character" w:customStyle="1" w:styleId="25">
    <w:name w:val="本文 2 (文字)"/>
    <w:basedOn w:val="a8"/>
    <w:link w:val="24"/>
    <w:rsid w:val="00093995"/>
    <w:rPr>
      <w:rFonts w:ascii="Times New Roman" w:eastAsia="ＭＳ 明朝" w:hAnsi="Times New Roman" w:cs="Times New Roman"/>
      <w:color w:val="0000FF"/>
      <w:sz w:val="18"/>
      <w:szCs w:val="20"/>
    </w:rPr>
  </w:style>
  <w:style w:type="paragraph" w:styleId="26">
    <w:name w:val="Body Text Indent 2"/>
    <w:basedOn w:val="a7"/>
    <w:link w:val="27"/>
    <w:qFormat/>
    <w:rsid w:val="00093995"/>
    <w:pPr>
      <w:ind w:left="359" w:firstLine="239"/>
    </w:pPr>
    <w:rPr>
      <w:rFonts w:ascii="Times New Roman" w:eastAsia="ＭＳ 明朝" w:hAnsi="Times New Roman" w:cs="Times New Roman"/>
      <w:szCs w:val="20"/>
    </w:rPr>
  </w:style>
  <w:style w:type="character" w:customStyle="1" w:styleId="27">
    <w:name w:val="本文インデント 2 (文字)"/>
    <w:basedOn w:val="a8"/>
    <w:link w:val="26"/>
    <w:rsid w:val="00093995"/>
    <w:rPr>
      <w:rFonts w:ascii="Times New Roman" w:eastAsia="ＭＳ 明朝" w:hAnsi="Times New Roman" w:cs="Times New Roman"/>
      <w:szCs w:val="20"/>
    </w:rPr>
  </w:style>
  <w:style w:type="paragraph" w:styleId="35">
    <w:name w:val="Body Text 3"/>
    <w:basedOn w:val="a7"/>
    <w:link w:val="36"/>
    <w:qFormat/>
    <w:rsid w:val="00093995"/>
    <w:pPr>
      <w:spacing w:line="200" w:lineRule="exact"/>
    </w:pPr>
    <w:rPr>
      <w:rFonts w:ascii="Times New Roman" w:eastAsia="ＭＳ 明朝" w:hAnsi="Times New Roman" w:cs="Times New Roman"/>
      <w:sz w:val="18"/>
      <w:szCs w:val="20"/>
    </w:rPr>
  </w:style>
  <w:style w:type="character" w:customStyle="1" w:styleId="36">
    <w:name w:val="本文 3 (文字)"/>
    <w:basedOn w:val="a8"/>
    <w:link w:val="35"/>
    <w:rsid w:val="00093995"/>
    <w:rPr>
      <w:rFonts w:ascii="Times New Roman" w:eastAsia="ＭＳ 明朝" w:hAnsi="Times New Roman" w:cs="Times New Roman"/>
      <w:sz w:val="18"/>
      <w:szCs w:val="20"/>
    </w:rPr>
  </w:style>
  <w:style w:type="paragraph" w:styleId="37">
    <w:name w:val="Body Text Indent 3"/>
    <w:basedOn w:val="a7"/>
    <w:link w:val="38"/>
    <w:qFormat/>
    <w:rsid w:val="00093995"/>
    <w:pPr>
      <w:ind w:left="420" w:firstLine="200"/>
      <w:textAlignment w:val="baseline"/>
    </w:pPr>
    <w:rPr>
      <w:rFonts w:ascii="Times New Roman" w:eastAsia="ＭＳ 明朝" w:hAnsi="Times New Roman" w:cs="Times New Roman"/>
      <w:color w:val="000000"/>
      <w:kern w:val="0"/>
    </w:rPr>
  </w:style>
  <w:style w:type="character" w:customStyle="1" w:styleId="38">
    <w:name w:val="本文インデント 3 (文字)"/>
    <w:basedOn w:val="a8"/>
    <w:link w:val="37"/>
    <w:rsid w:val="00093995"/>
    <w:rPr>
      <w:rFonts w:ascii="Times New Roman" w:eastAsia="ＭＳ 明朝" w:hAnsi="Times New Roman" w:cs="Times New Roman"/>
      <w:color w:val="000000"/>
      <w:kern w:val="0"/>
    </w:rPr>
  </w:style>
  <w:style w:type="paragraph" w:styleId="17">
    <w:name w:val="index 1"/>
    <w:basedOn w:val="a7"/>
    <w:next w:val="a7"/>
    <w:autoRedefine/>
    <w:qFormat/>
    <w:rsid w:val="00093995"/>
    <w:pPr>
      <w:ind w:left="210" w:hanging="210"/>
    </w:pPr>
    <w:rPr>
      <w:rFonts w:ascii="Times New Roman" w:eastAsia="ＭＳ 明朝" w:hAnsi="Times New Roman" w:cs="Times New Roman"/>
      <w:szCs w:val="20"/>
    </w:rPr>
  </w:style>
  <w:style w:type="paragraph" w:customStyle="1" w:styleId="affffe">
    <w:name w:val="枚数制限"/>
    <w:basedOn w:val="a7"/>
    <w:qFormat/>
    <w:rsid w:val="00093995"/>
    <w:pPr>
      <w:widowControl/>
      <w:jc w:val="left"/>
    </w:pPr>
    <w:rPr>
      <w:rFonts w:ascii="ＭＳ 明朝" w:eastAsia="ＭＳ 明朝" w:hAnsi="ＭＳ 明朝" w:cs="Times New Roman"/>
      <w:kern w:val="0"/>
      <w:sz w:val="18"/>
      <w:szCs w:val="20"/>
    </w:rPr>
  </w:style>
  <w:style w:type="paragraph" w:styleId="afffff">
    <w:name w:val="Closing"/>
    <w:basedOn w:val="a7"/>
    <w:link w:val="18"/>
    <w:qFormat/>
    <w:rsid w:val="00093995"/>
    <w:pPr>
      <w:jc w:val="right"/>
    </w:pPr>
    <w:rPr>
      <w:rFonts w:ascii="ＭＳ 明朝" w:eastAsia="ＭＳ 明朝" w:hAnsi="ＭＳ 明朝" w:cs="Times New Roman"/>
      <w:kern w:val="0"/>
      <w:szCs w:val="20"/>
      <w:lang w:val="x-none" w:eastAsia="x-none"/>
    </w:rPr>
  </w:style>
  <w:style w:type="character" w:customStyle="1" w:styleId="18">
    <w:name w:val="結語 (文字)1"/>
    <w:basedOn w:val="a8"/>
    <w:link w:val="afffff"/>
    <w:rsid w:val="00093995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paragraph" w:customStyle="1" w:styleId="afffff0">
    <w:name w:val="章"/>
    <w:basedOn w:val="a7"/>
    <w:qFormat/>
    <w:rsid w:val="00093995"/>
    <w:pPr>
      <w:snapToGrid w:val="0"/>
      <w:spacing w:before="120" w:after="120"/>
      <w:outlineLvl w:val="0"/>
    </w:pPr>
    <w:rPr>
      <w:rFonts w:ascii="ＭＳ ゴシック" w:eastAsia="ＭＳ ゴシック" w:hAnsi="ＭＳ ゴシック" w:cs="Times New Roman"/>
      <w:sz w:val="24"/>
      <w:szCs w:val="20"/>
    </w:rPr>
  </w:style>
  <w:style w:type="paragraph" w:styleId="afffff1">
    <w:name w:val="Salutation"/>
    <w:basedOn w:val="a7"/>
    <w:next w:val="a7"/>
    <w:link w:val="19"/>
    <w:rsid w:val="00093995"/>
    <w:rPr>
      <w:rFonts w:ascii="Century" w:eastAsia="ＭＳ 明朝" w:hAnsi="Century" w:cs="Times New Roman"/>
      <w:kern w:val="0"/>
      <w:szCs w:val="20"/>
      <w:lang w:val="x-none" w:eastAsia="x-none"/>
    </w:rPr>
  </w:style>
  <w:style w:type="character" w:customStyle="1" w:styleId="19">
    <w:name w:val="挨拶文 (文字)1"/>
    <w:basedOn w:val="a8"/>
    <w:link w:val="afffff1"/>
    <w:rsid w:val="00093995"/>
    <w:rPr>
      <w:rFonts w:ascii="Century" w:eastAsia="ＭＳ 明朝" w:hAnsi="Century" w:cs="Times New Roman"/>
      <w:kern w:val="0"/>
      <w:szCs w:val="20"/>
      <w:lang w:val="x-none" w:eastAsia="x-none"/>
    </w:rPr>
  </w:style>
  <w:style w:type="paragraph" w:styleId="afffff2">
    <w:name w:val="Note Heading"/>
    <w:basedOn w:val="a7"/>
    <w:next w:val="a7"/>
    <w:link w:val="1a"/>
    <w:qFormat/>
    <w:rsid w:val="00093995"/>
    <w:pPr>
      <w:widowControl/>
      <w:jc w:val="left"/>
    </w:pPr>
    <w:rPr>
      <w:rFonts w:ascii="ＭＳ 明朝" w:eastAsia="ＭＳ 明朝" w:hAnsi="ＭＳ 明朝" w:cs="Times New Roman"/>
      <w:spacing w:val="6"/>
      <w:kern w:val="0"/>
      <w:sz w:val="20"/>
      <w:szCs w:val="20"/>
      <w:lang w:val="x-none" w:eastAsia="x-none"/>
    </w:rPr>
  </w:style>
  <w:style w:type="character" w:customStyle="1" w:styleId="1a">
    <w:name w:val="記 (文字)1"/>
    <w:basedOn w:val="a8"/>
    <w:link w:val="afffff2"/>
    <w:rsid w:val="00093995"/>
    <w:rPr>
      <w:rFonts w:ascii="ＭＳ 明朝" w:eastAsia="ＭＳ 明朝" w:hAnsi="ＭＳ 明朝" w:cs="Times New Roman"/>
      <w:spacing w:val="6"/>
      <w:kern w:val="0"/>
      <w:sz w:val="20"/>
      <w:szCs w:val="20"/>
      <w:lang w:val="x-none" w:eastAsia="x-none"/>
    </w:rPr>
  </w:style>
  <w:style w:type="paragraph" w:styleId="afffff3">
    <w:name w:val="Document Map"/>
    <w:basedOn w:val="a7"/>
    <w:link w:val="afffff4"/>
    <w:semiHidden/>
    <w:qFormat/>
    <w:rsid w:val="00093995"/>
    <w:pPr>
      <w:shd w:val="clear" w:color="auto" w:fill="000080"/>
    </w:pPr>
    <w:rPr>
      <w:rFonts w:ascii="Arial" w:eastAsia="ＭＳ ゴシック" w:hAnsi="Arial" w:cs="Times New Roman"/>
      <w:szCs w:val="20"/>
    </w:rPr>
  </w:style>
  <w:style w:type="character" w:customStyle="1" w:styleId="afffff4">
    <w:name w:val="見出しマップ (文字)"/>
    <w:basedOn w:val="a8"/>
    <w:link w:val="afffff3"/>
    <w:semiHidden/>
    <w:rsid w:val="00093995"/>
    <w:rPr>
      <w:rFonts w:ascii="Arial" w:eastAsia="ＭＳ ゴシック" w:hAnsi="Arial" w:cs="Times New Roman"/>
      <w:szCs w:val="20"/>
      <w:shd w:val="clear" w:color="auto" w:fill="000080"/>
    </w:rPr>
  </w:style>
  <w:style w:type="paragraph" w:customStyle="1" w:styleId="-">
    <w:name w:val="本文３　-①の文"/>
    <w:basedOn w:val="a7"/>
    <w:qFormat/>
    <w:rsid w:val="00093995"/>
    <w:pPr>
      <w:widowControl/>
      <w:spacing w:line="280" w:lineRule="atLeast"/>
      <w:ind w:left="400" w:firstLine="100"/>
    </w:pPr>
    <w:rPr>
      <w:rFonts w:ascii="ＭＳ 明朝" w:eastAsia="ＭＳ Ｐ明朝" w:hAnsi="ＭＳ 明朝" w:cs="Times New Roman"/>
      <w:szCs w:val="24"/>
      <w:lang w:val="en-GB"/>
    </w:rPr>
  </w:style>
  <w:style w:type="paragraph" w:customStyle="1" w:styleId="105">
    <w:name w:val="スタイル 見出し 1 + 段落後 :  0.5 行"/>
    <w:basedOn w:val="1"/>
    <w:qFormat/>
    <w:rsid w:val="00093995"/>
    <w:pPr>
      <w:numPr>
        <w:numId w:val="0"/>
      </w:numPr>
      <w:jc w:val="both"/>
    </w:pPr>
    <w:rPr>
      <w:rFonts w:ascii="HGPｺﾞｼｯｸE" w:eastAsia="HGPｺﾞｼｯｸE" w:hAnsi="HGPｺﾞｼｯｸE" w:cs="ＭＳ 明朝"/>
      <w:sz w:val="32"/>
      <w:szCs w:val="20"/>
      <w:lang w:val="en-GB" w:eastAsia="x-none"/>
    </w:rPr>
  </w:style>
  <w:style w:type="paragraph" w:customStyle="1" w:styleId="54">
    <w:name w:val="スタイル 見出し 5 +"/>
    <w:basedOn w:val="5"/>
    <w:qFormat/>
    <w:rsid w:val="00093995"/>
    <w:pPr>
      <w:widowControl w:val="0"/>
      <w:numPr>
        <w:ilvl w:val="0"/>
        <w:numId w:val="0"/>
      </w:numPr>
      <w:adjustRightInd/>
    </w:pPr>
    <w:rPr>
      <w:rFonts w:ascii="Arial" w:eastAsia="ＭＳ Ｐ明朝" w:hAnsi="Arial" w:cs="Times New Roman"/>
      <w:kern w:val="0"/>
      <w:szCs w:val="24"/>
      <w:lang w:val="en-GB"/>
    </w:rPr>
  </w:style>
  <w:style w:type="paragraph" w:customStyle="1" w:styleId="-L">
    <w:name w:val="表-L_箇条"/>
    <w:basedOn w:val="a7"/>
    <w:qFormat/>
    <w:rsid w:val="00093995"/>
    <w:pPr>
      <w:snapToGrid w:val="0"/>
      <w:ind w:left="233" w:hanging="233"/>
      <w:jc w:val="left"/>
      <w:textAlignment w:val="center"/>
    </w:pPr>
    <w:rPr>
      <w:rFonts w:ascii="ＭＳ 明朝" w:eastAsia="ＭＳ 明朝" w:hAnsi="ＭＳ 明朝" w:cs="Times New Roman"/>
      <w:sz w:val="22"/>
      <w:szCs w:val="24"/>
    </w:rPr>
  </w:style>
  <w:style w:type="paragraph" w:customStyle="1" w:styleId="afffff5">
    <w:name w:val="●備考"/>
    <w:basedOn w:val="a7"/>
    <w:qFormat/>
    <w:rsid w:val="00093995"/>
    <w:pPr>
      <w:jc w:val="left"/>
      <w:textAlignment w:val="center"/>
    </w:pPr>
    <w:rPr>
      <w:rFonts w:ascii="ＭＳ 明朝" w:eastAsia="ＭＳ 明朝" w:hAnsi="ＭＳ 明朝" w:cs="Times New Roman"/>
      <w:sz w:val="20"/>
      <w:szCs w:val="24"/>
    </w:rPr>
  </w:style>
  <w:style w:type="paragraph" w:customStyle="1" w:styleId="-5">
    <w:name w:val="箇条書き-5"/>
    <w:basedOn w:val="a7"/>
    <w:qFormat/>
    <w:rsid w:val="00093995"/>
    <w:pPr>
      <w:snapToGrid w:val="0"/>
      <w:ind w:left="1396" w:right="465" w:hanging="233"/>
      <w:jc w:val="left"/>
      <w:textAlignment w:val="center"/>
    </w:pPr>
    <w:rPr>
      <w:rFonts w:ascii="ＭＳ 明朝" w:eastAsia="ＭＳ 明朝" w:hAnsi="ＭＳ 明朝" w:cs="ＭＳ 明朝"/>
      <w:sz w:val="22"/>
      <w:szCs w:val="20"/>
    </w:rPr>
  </w:style>
  <w:style w:type="paragraph" w:styleId="afffff6">
    <w:name w:val="Block Text"/>
    <w:basedOn w:val="a7"/>
    <w:qFormat/>
    <w:rsid w:val="00093995"/>
    <w:pPr>
      <w:spacing w:line="400" w:lineRule="exact"/>
      <w:ind w:left="462" w:right="273" w:firstLine="185"/>
    </w:pPr>
    <w:rPr>
      <w:rFonts w:ascii="ＭＳ 明朝" w:eastAsia="ＭＳ 明朝" w:hAnsi="ＭＳ 明朝" w:cs="Times New Roman"/>
      <w:kern w:val="0"/>
      <w:sz w:val="22"/>
      <w:szCs w:val="24"/>
    </w:rPr>
  </w:style>
  <w:style w:type="paragraph" w:customStyle="1" w:styleId="-0">
    <w:name w:val="箇条-0"/>
    <w:basedOn w:val="a7"/>
    <w:qFormat/>
    <w:rsid w:val="00093995"/>
    <w:pPr>
      <w:snapToGrid w:val="0"/>
      <w:ind w:left="210" w:hanging="210"/>
      <w:jc w:val="left"/>
    </w:pPr>
    <w:rPr>
      <w:rFonts w:ascii="ＭＳ 明朝" w:eastAsia="ＭＳ 明朝" w:hAnsi="ＭＳ 明朝" w:cs="Times New Roman"/>
      <w:szCs w:val="24"/>
    </w:rPr>
  </w:style>
  <w:style w:type="paragraph" w:customStyle="1" w:styleId="43">
    <w:name w:val="目次 4 (文字)"/>
    <w:basedOn w:val="a7"/>
    <w:qFormat/>
    <w:rsid w:val="00093995"/>
    <w:pPr>
      <w:spacing w:before="36" w:after="72" w:line="320" w:lineRule="atLeast"/>
    </w:pPr>
    <w:rPr>
      <w:rFonts w:ascii="Century" w:eastAsia="ＭＳ 明朝" w:hAnsi="Century" w:cs="Times New Roman"/>
      <w:bCs/>
      <w:sz w:val="20"/>
      <w:szCs w:val="20"/>
      <w:lang w:val="x-none" w:eastAsia="x-none"/>
    </w:rPr>
  </w:style>
  <w:style w:type="paragraph" w:customStyle="1" w:styleId="1-0">
    <w:name w:val="様式1-"/>
    <w:basedOn w:val="4"/>
    <w:qFormat/>
    <w:rsid w:val="00093995"/>
    <w:pPr>
      <w:keepNext w:val="0"/>
      <w:widowControl w:val="0"/>
      <w:numPr>
        <w:ilvl w:val="0"/>
        <w:numId w:val="0"/>
      </w:numPr>
      <w:spacing w:before="28" w:after="57"/>
    </w:pPr>
    <w:rPr>
      <w:rFonts w:ascii="Century" w:eastAsia="ＭＳ 明朝" w:hAnsi="Century" w:cs="Times New Roman"/>
      <w:bCs w:val="0"/>
      <w:szCs w:val="20"/>
      <w:lang w:val="x-none" w:eastAsia="x-none"/>
    </w:rPr>
  </w:style>
  <w:style w:type="paragraph" w:styleId="Web">
    <w:name w:val="Normal (Web)"/>
    <w:basedOn w:val="a7"/>
    <w:uiPriority w:val="99"/>
    <w:semiHidden/>
    <w:unhideWhenUsed/>
    <w:qFormat/>
    <w:rsid w:val="00093995"/>
    <w:pPr>
      <w:widowControl/>
      <w:spacing w:beforeAutospacing="1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b">
    <w:name w:val="提案審査1"/>
    <w:basedOn w:val="afff2"/>
    <w:qFormat/>
    <w:rsid w:val="00093995"/>
    <w:pPr>
      <w:ind w:left="100" w:hanging="100"/>
      <w:jc w:val="left"/>
    </w:pPr>
    <w:rPr>
      <w:rFonts w:ascii="ＭＳ 明朝" w:eastAsia="ＭＳ 明朝" w:hAnsi="ＭＳ 明朝" w:cs="Times New Roman"/>
      <w:bCs/>
    </w:rPr>
  </w:style>
  <w:style w:type="paragraph" w:customStyle="1" w:styleId="afffff7">
    <w:name w:val="枠の内容"/>
    <w:basedOn w:val="a7"/>
    <w:qFormat/>
    <w:rsid w:val="00093995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9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6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5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5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9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91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e8b5e0-e13e-48f3-973f-07db4da2683f" xsi:nil="true"/>
    <lcf76f155ced4ddcb4097134ff3c332f xmlns="98c47ecb-dced-4ba4-857f-a84354d120c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3139C51A96114081C8F7F7A34C5DB1" ma:contentTypeVersion="9" ma:contentTypeDescription="新しいドキュメントを作成します。" ma:contentTypeScope="" ma:versionID="2d2ce443580f0702bf980d0f4abdc04d">
  <xsd:schema xmlns:xsd="http://www.w3.org/2001/XMLSchema" xmlns:xs="http://www.w3.org/2001/XMLSchema" xmlns:p="http://schemas.microsoft.com/office/2006/metadata/properties" xmlns:ns2="98c47ecb-dced-4ba4-857f-a84354d120cd" xmlns:ns3="67e8b5e0-e13e-48f3-973f-07db4da2683f" targetNamespace="http://schemas.microsoft.com/office/2006/metadata/properties" ma:root="true" ma:fieldsID="0adefc595902d034da7ab127dfc2e817" ns2:_="" ns3:_="">
    <xsd:import namespace="98c47ecb-dced-4ba4-857f-a84354d120cd"/>
    <xsd:import namespace="67e8b5e0-e13e-48f3-973f-07db4da26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7ecb-dced-4ba4-857f-a84354d12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b43cabf-5873-4023-b838-ac6a6af5c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8b5e0-e13e-48f3-973f-07db4da2683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b4b5375-7f3b-406c-99a8-7312ec06e0a7}" ma:internalName="TaxCatchAll" ma:showField="CatchAllData" ma:web="67e8b5e0-e13e-48f3-973f-07db4da26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F0B75-4DCA-492B-9DFB-7626F4563642}">
  <ds:schemaRefs>
    <ds:schemaRef ds:uri="http://schemas.microsoft.com/office/2006/documentManagement/types"/>
    <ds:schemaRef ds:uri="http://schemas.openxmlformats.org/package/2006/metadata/core-properties"/>
    <ds:schemaRef ds:uri="67e8b5e0-e13e-48f3-973f-07db4da2683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8c47ecb-dced-4ba4-857f-a84354d120c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D2385B1-BC95-4C07-B650-414F15B47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7ecb-dced-4ba4-857f-a84354d120cd"/>
    <ds:schemaRef ds:uri="67e8b5e0-e13e-48f3-973f-07db4da26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7B0F3B-1094-4907-A87A-11C32CA363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A193A2-6337-4192-95B5-A738020C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9F50E8B7</Template>
  <TotalTime>16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大樹</dc:creator>
  <cp:lastModifiedBy>久城 直紀</cp:lastModifiedBy>
  <cp:revision>11</cp:revision>
  <cp:lastPrinted>2023-04-11T02:18:00Z</cp:lastPrinted>
  <dcterms:created xsi:type="dcterms:W3CDTF">2023-04-10T05:32:00Z</dcterms:created>
  <dcterms:modified xsi:type="dcterms:W3CDTF">2023-04-11T02:18:00Z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0x010100636E6EC6A6BFA14E95921EC63426D3A6</vt:lpwstr>
  </property>
  <property fmtid="{D5CDD505-2E9C-101B-9397-08002B2CF9AE}" pid="3" name="MediaServiceImageTags">
    <vt:lpwstr/>
  </property>
</Properties>
</file>