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04" w:rsidRDefault="00D35849">
      <w:pPr>
        <w:rPr>
          <w:rFonts w:ascii="AR丸ゴシック体M" w:eastAsia="AR丸ゴシック体M" w:hAnsi="AR丸ゴシック体M"/>
          <w:sz w:val="32"/>
        </w:rPr>
      </w:pPr>
      <w:r>
        <w:rPr>
          <w:rFonts w:ascii="AR丸ゴシック体M" w:eastAsia="AR丸ゴシック体M" w:hAnsi="AR丸ゴシック体M" w:hint="eastAsia"/>
          <w:sz w:val="28"/>
        </w:rPr>
        <w:t>「</w:t>
      </w:r>
      <w:r w:rsidRPr="00D35849">
        <w:rPr>
          <w:rFonts w:ascii="AR丸ゴシック体M" w:eastAsia="AR丸ゴシック体M" w:hAnsi="AR丸ゴシック体M" w:hint="eastAsia"/>
          <w:sz w:val="28"/>
        </w:rPr>
        <w:t>米子市立地適正化計画</w:t>
      </w:r>
      <w:bookmarkStart w:id="0" w:name="_GoBack"/>
      <w:bookmarkEnd w:id="0"/>
      <w:r>
        <w:rPr>
          <w:rFonts w:ascii="AR丸ゴシック体M" w:eastAsia="AR丸ゴシック体M" w:hAnsi="AR丸ゴシック体M" w:hint="eastAsia"/>
          <w:sz w:val="28"/>
        </w:rPr>
        <w:t>（素案）</w:t>
      </w:r>
      <w:r>
        <w:rPr>
          <w:rFonts w:ascii="AR丸ゴシック体M" w:eastAsia="AR丸ゴシック体M" w:hAnsi="AR丸ゴシック体M" w:hint="eastAsia"/>
          <w:sz w:val="28"/>
        </w:rPr>
        <w:t>」</w:t>
      </w:r>
      <w:r>
        <w:rPr>
          <w:rFonts w:ascii="AR丸ゴシック体M" w:eastAsia="AR丸ゴシック体M" w:hAnsi="AR丸ゴシック体M" w:hint="eastAsia"/>
          <w:sz w:val="28"/>
        </w:rPr>
        <w:t>に対する意見用紙</w:t>
      </w:r>
    </w:p>
    <w:p w:rsidR="001B2F04" w:rsidRDefault="00D35849">
      <w:pPr>
        <w:jc w:val="right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>令和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="AR丸ゴシック体M" w:eastAsia="AR丸ゴシック体M" w:hAnsi="AR丸ゴシック体M" w:hint="eastAsia"/>
          <w:sz w:val="24"/>
        </w:rPr>
        <w:t>年</w:t>
      </w:r>
      <w:r>
        <w:rPr>
          <w:rFonts w:ascii="AR丸ゴシック体M" w:eastAsia="AR丸ゴシック体M" w:hAnsi="AR丸ゴシック体M" w:hint="eastAsia"/>
          <w:sz w:val="24"/>
        </w:rPr>
        <w:t xml:space="preserve">    </w:t>
      </w:r>
      <w:r>
        <w:rPr>
          <w:rFonts w:ascii="AR丸ゴシック体M" w:eastAsia="AR丸ゴシック体M" w:hAnsi="AR丸ゴシック体M" w:hint="eastAsia"/>
          <w:sz w:val="24"/>
        </w:rPr>
        <w:t>月</w:t>
      </w:r>
      <w:r>
        <w:rPr>
          <w:rFonts w:ascii="AR丸ゴシック体M" w:eastAsia="AR丸ゴシック体M" w:hAnsi="AR丸ゴシック体M" w:hint="eastAsia"/>
          <w:sz w:val="24"/>
        </w:rPr>
        <w:t xml:space="preserve">    </w:t>
      </w:r>
      <w:r>
        <w:rPr>
          <w:rFonts w:ascii="AR丸ゴシック体M" w:eastAsia="AR丸ゴシック体M" w:hAnsi="AR丸ゴシック体M" w:hint="eastAsia"/>
          <w:sz w:val="24"/>
        </w:rPr>
        <w:t>日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6073"/>
      </w:tblGrid>
      <w:tr w:rsidR="001B2F04">
        <w:trPr>
          <w:trHeight w:val="900"/>
        </w:trPr>
        <w:tc>
          <w:tcPr>
            <w:tcW w:w="3565" w:type="dxa"/>
            <w:vAlign w:val="center"/>
          </w:tcPr>
          <w:p w:rsidR="001B2F04" w:rsidRDefault="00D3584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住　　　　　所</w:t>
            </w:r>
          </w:p>
          <w:p w:rsidR="001B2F04" w:rsidRDefault="00D35849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>
              <w:rPr>
                <w:rFonts w:ascii="AR丸ゴシック体M" w:eastAsia="AR丸ゴシック体M" w:hAnsi="AR丸ゴシック体M" w:hint="eastAsia"/>
                <w:sz w:val="20"/>
              </w:rPr>
              <w:t>（法人の場合は、所在地）</w:t>
            </w:r>
          </w:p>
        </w:tc>
        <w:tc>
          <w:tcPr>
            <w:tcW w:w="6073" w:type="dxa"/>
          </w:tcPr>
          <w:p w:rsidR="001B2F04" w:rsidRDefault="00D35849">
            <w:pPr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〒</w:t>
            </w:r>
          </w:p>
        </w:tc>
      </w:tr>
      <w:tr w:rsidR="001B2F04">
        <w:tc>
          <w:tcPr>
            <w:tcW w:w="3565" w:type="dxa"/>
            <w:vAlign w:val="center"/>
          </w:tcPr>
          <w:p w:rsidR="001B2F04" w:rsidRDefault="00D3584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氏　　　　　名</w:t>
            </w:r>
          </w:p>
          <w:p w:rsidR="001B2F04" w:rsidRDefault="00D3584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0"/>
              </w:rPr>
              <w:t>（法人の場合は、名称及び代表者）</w:t>
            </w:r>
          </w:p>
        </w:tc>
        <w:tc>
          <w:tcPr>
            <w:tcW w:w="6073" w:type="dxa"/>
          </w:tcPr>
          <w:p w:rsidR="001B2F04" w:rsidRDefault="001B2F04">
            <w:pPr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1B2F04">
        <w:trPr>
          <w:trHeight w:val="690"/>
        </w:trPr>
        <w:tc>
          <w:tcPr>
            <w:tcW w:w="3565" w:type="dxa"/>
            <w:vAlign w:val="center"/>
          </w:tcPr>
          <w:p w:rsidR="001B2F04" w:rsidRDefault="00D35849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電　話　番　号</w:t>
            </w:r>
          </w:p>
        </w:tc>
        <w:tc>
          <w:tcPr>
            <w:tcW w:w="6073" w:type="dxa"/>
          </w:tcPr>
          <w:p w:rsidR="001B2F04" w:rsidRDefault="001B2F04">
            <w:pPr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</w:tbl>
    <w:p w:rsidR="00D35849" w:rsidRDefault="00D35849">
      <w:pPr>
        <w:rPr>
          <w:rFonts w:ascii="AR丸ゴシック体M" w:eastAsiaTheme="minorEastAsia" w:hAnsi="AR丸ゴシック体M" w:hint="eastAsia"/>
          <w:sz w:val="24"/>
        </w:rPr>
      </w:pPr>
    </w:p>
    <w:p w:rsidR="001B2F04" w:rsidRDefault="00D35849">
      <w:pPr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>ご意見記入欄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1B2F04">
        <w:trPr>
          <w:trHeight w:val="811"/>
        </w:trPr>
        <w:tc>
          <w:tcPr>
            <w:tcW w:w="9638" w:type="dxa"/>
            <w:tcBorders>
              <w:bottom w:val="dashed" w:sz="4" w:space="0" w:color="auto"/>
            </w:tcBorders>
          </w:tcPr>
          <w:p w:rsidR="001B2F04" w:rsidRDefault="001B2F04">
            <w:pPr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  <w:tr w:rsidR="001B2F04">
        <w:trPr>
          <w:trHeight w:val="811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:rsidR="001B2F04" w:rsidRDefault="001B2F04">
            <w:pPr>
              <w:rPr>
                <w:rFonts w:ascii="AR丸ゴシック体M" w:eastAsia="AR丸ゴシック体M" w:hAnsi="AR丸ゴシック体M"/>
              </w:rPr>
            </w:pPr>
          </w:p>
        </w:tc>
      </w:tr>
      <w:tr w:rsidR="001B2F04">
        <w:trPr>
          <w:trHeight w:val="811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:rsidR="001B2F04" w:rsidRDefault="001B2F04">
            <w:pPr>
              <w:rPr>
                <w:rFonts w:ascii="AR丸ゴシック体M" w:eastAsia="AR丸ゴシック体M" w:hAnsi="AR丸ゴシック体M"/>
              </w:rPr>
            </w:pPr>
          </w:p>
        </w:tc>
      </w:tr>
      <w:tr w:rsidR="001B2F04">
        <w:trPr>
          <w:trHeight w:val="811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:rsidR="001B2F04" w:rsidRDefault="001B2F04">
            <w:pPr>
              <w:rPr>
                <w:rFonts w:ascii="AR丸ゴシック体M" w:eastAsia="AR丸ゴシック体M" w:hAnsi="AR丸ゴシック体M"/>
              </w:rPr>
            </w:pPr>
          </w:p>
        </w:tc>
      </w:tr>
      <w:tr w:rsidR="001B2F04">
        <w:trPr>
          <w:trHeight w:val="811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:rsidR="001B2F04" w:rsidRDefault="001B2F04">
            <w:pPr>
              <w:rPr>
                <w:rFonts w:ascii="AR丸ゴシック体M" w:eastAsia="AR丸ゴシック体M" w:hAnsi="AR丸ゴシック体M"/>
              </w:rPr>
            </w:pPr>
          </w:p>
        </w:tc>
      </w:tr>
      <w:tr w:rsidR="001B2F04">
        <w:trPr>
          <w:trHeight w:val="811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:rsidR="001B2F04" w:rsidRDefault="001B2F04">
            <w:pPr>
              <w:rPr>
                <w:rFonts w:ascii="AR丸ゴシック体M" w:eastAsia="AR丸ゴシック体M" w:hAnsi="AR丸ゴシック体M"/>
              </w:rPr>
            </w:pPr>
          </w:p>
        </w:tc>
      </w:tr>
      <w:tr w:rsidR="001B2F04">
        <w:trPr>
          <w:trHeight w:val="811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:rsidR="001B2F04" w:rsidRDefault="001B2F04">
            <w:pPr>
              <w:rPr>
                <w:rFonts w:ascii="AR丸ゴシック体M" w:eastAsia="AR丸ゴシック体M" w:hAnsi="AR丸ゴシック体M"/>
              </w:rPr>
            </w:pPr>
          </w:p>
        </w:tc>
      </w:tr>
      <w:tr w:rsidR="001B2F04">
        <w:trPr>
          <w:trHeight w:val="811"/>
        </w:trPr>
        <w:tc>
          <w:tcPr>
            <w:tcW w:w="9638" w:type="dxa"/>
            <w:tcBorders>
              <w:top w:val="dashed" w:sz="4" w:space="0" w:color="auto"/>
              <w:bottom w:val="dashed" w:sz="4" w:space="0" w:color="auto"/>
            </w:tcBorders>
          </w:tcPr>
          <w:p w:rsidR="001B2F04" w:rsidRDefault="001B2F04">
            <w:pPr>
              <w:rPr>
                <w:rFonts w:ascii="AR丸ゴシック体M" w:eastAsia="AR丸ゴシック体M" w:hAnsi="AR丸ゴシック体M"/>
              </w:rPr>
            </w:pPr>
          </w:p>
        </w:tc>
      </w:tr>
      <w:tr w:rsidR="001B2F04">
        <w:trPr>
          <w:trHeight w:val="811"/>
        </w:trPr>
        <w:tc>
          <w:tcPr>
            <w:tcW w:w="9638" w:type="dxa"/>
            <w:tcBorders>
              <w:top w:val="dashed" w:sz="4" w:space="0" w:color="auto"/>
            </w:tcBorders>
          </w:tcPr>
          <w:p w:rsidR="001B2F04" w:rsidRDefault="001B2F04">
            <w:pPr>
              <w:rPr>
                <w:rFonts w:ascii="AR丸ゴシック体M" w:eastAsia="AR丸ゴシック体M" w:hAnsi="AR丸ゴシック体M"/>
              </w:rPr>
            </w:pPr>
          </w:p>
        </w:tc>
      </w:tr>
    </w:tbl>
    <w:p w:rsidR="001B2F04" w:rsidRDefault="00D35849">
      <w:pPr>
        <w:ind w:left="200" w:hangingChars="100" w:hanging="200"/>
        <w:rPr>
          <w:rFonts w:ascii="AR丸ゴシック体M" w:eastAsia="AR丸ゴシック体M" w:hAnsi="AR丸ゴシック体M"/>
          <w:sz w:val="20"/>
        </w:rPr>
      </w:pPr>
      <w:r>
        <w:rPr>
          <w:rFonts w:ascii="AR丸ゴシック体M" w:eastAsia="AR丸ゴシック体M" w:hAnsi="AR丸ゴシック体M" w:hint="eastAsia"/>
          <w:sz w:val="20"/>
        </w:rPr>
        <w:t>※必要に応じ、意見の内容等を確認することを目的に個人情報を収集するもので、目的以外の使用は致しません。</w:t>
      </w:r>
    </w:p>
    <w:sectPr w:rsidR="001B2F04">
      <w:pgSz w:w="11906" w:h="16838"/>
      <w:pgMar w:top="1417" w:right="1134" w:bottom="1417" w:left="113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5849">
      <w:r>
        <w:separator/>
      </w:r>
    </w:p>
  </w:endnote>
  <w:endnote w:type="continuationSeparator" w:id="0">
    <w:p w:rsidR="00000000" w:rsidRDefault="00D3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altName w:val="Arial Unicode MS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5849">
      <w:r>
        <w:separator/>
      </w:r>
    </w:p>
  </w:footnote>
  <w:footnote w:type="continuationSeparator" w:id="0">
    <w:p w:rsidR="00000000" w:rsidRDefault="00D3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B2F04"/>
    <w:rsid w:val="001B2F04"/>
    <w:rsid w:val="00D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26A3594F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横木 一明</dc:creator>
  <cp:lastModifiedBy>石倉 隆友</cp:lastModifiedBy>
  <cp:revision>2</cp:revision>
  <dcterms:created xsi:type="dcterms:W3CDTF">2022-12-15T06:13:00Z</dcterms:created>
  <dcterms:modified xsi:type="dcterms:W3CDTF">2022-12-15T06:13:00Z</dcterms:modified>
</cp:coreProperties>
</file>