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ED" w:rsidRDefault="007C21ED" w:rsidP="007C21E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令和４年度「ノーマイカー運動」協賛特典　届出書</w:t>
      </w:r>
    </w:p>
    <w:p w:rsidR="007C21ED" w:rsidRDefault="007C21ED" w:rsidP="007C21ED">
      <w:pPr>
        <w:rPr>
          <w:rFonts w:asciiTheme="majorEastAsia" w:eastAsiaTheme="majorEastAsia" w:hAnsiTheme="majorEastAsia"/>
        </w:rPr>
      </w:pPr>
    </w:p>
    <w:p w:rsidR="007C21ED" w:rsidRDefault="007C21ED" w:rsidP="007C21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米子市 総合政策部 交通政策課　御中</w:t>
      </w:r>
    </w:p>
    <w:p w:rsidR="007C21ED" w:rsidRDefault="007C21ED" w:rsidP="007C21ED">
      <w:pPr>
        <w:rPr>
          <w:rFonts w:asciiTheme="majorEastAsia" w:eastAsiaTheme="majorEastAsia" w:hAnsiTheme="majorEastAsia"/>
        </w:rPr>
      </w:pPr>
    </w:p>
    <w:p w:rsidR="007C21ED" w:rsidRDefault="007C21ED" w:rsidP="007C21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ノーマイカー運動実施期間（令和４年９月１日から令和５年３月３１日まで）中の毎週金曜日「ノーマイカーデー」に、参加者から「ノーマイカーカード」を提示された際は、協賛店舗において以下の特典を提供します。</w:t>
      </w:r>
    </w:p>
    <w:p w:rsidR="007C21ED" w:rsidRDefault="007C21ED" w:rsidP="007C21ED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申請日　令和　　年　　月　　日</w:t>
      </w:r>
    </w:p>
    <w:tbl>
      <w:tblPr>
        <w:tblStyle w:val="a4"/>
        <w:tblW w:w="8720" w:type="dxa"/>
        <w:tblLayout w:type="fixed"/>
        <w:tblLook w:val="04A0" w:firstRow="1" w:lastRow="0" w:firstColumn="1" w:lastColumn="0" w:noHBand="0" w:noVBand="1"/>
      </w:tblPr>
      <w:tblGrid>
        <w:gridCol w:w="527"/>
        <w:gridCol w:w="1365"/>
        <w:gridCol w:w="2411"/>
        <w:gridCol w:w="992"/>
        <w:gridCol w:w="380"/>
        <w:gridCol w:w="3045"/>
      </w:tblGrid>
      <w:tr w:rsidR="007C21ED" w:rsidTr="00DC3273">
        <w:trPr>
          <w:trHeight w:val="996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C21ED" w:rsidRDefault="007C21ED" w:rsidP="00DC327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申込者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  <w:p w:rsidR="007C21ED" w:rsidRDefault="007C21ED" w:rsidP="00DC32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法人名称</w:t>
            </w:r>
          </w:p>
        </w:tc>
        <w:tc>
          <w:tcPr>
            <w:tcW w:w="68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C21ED" w:rsidTr="00DC3273">
        <w:trPr>
          <w:trHeight w:val="897"/>
        </w:trPr>
        <w:tc>
          <w:tcPr>
            <w:tcW w:w="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C21ED" w:rsidRDefault="007C21ED" w:rsidP="00DC32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7C21ED" w:rsidRDefault="007C21ED" w:rsidP="00DC32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7C21ED" w:rsidRDefault="007C21ED" w:rsidP="00DC32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市</w:t>
            </w:r>
          </w:p>
        </w:tc>
      </w:tr>
      <w:tr w:rsidR="007C21ED" w:rsidTr="00DC3273">
        <w:trPr>
          <w:trHeight w:val="621"/>
        </w:trPr>
        <w:tc>
          <w:tcPr>
            <w:tcW w:w="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C21ED" w:rsidRDefault="007C21ED" w:rsidP="00DC3273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21ED" w:rsidRDefault="007C21ED" w:rsidP="00DC32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7C21ED" w:rsidRDefault="007C21ED" w:rsidP="00DC3273"/>
        </w:tc>
      </w:tr>
      <w:tr w:rsidR="007C21ED" w:rsidTr="00DC3273">
        <w:trPr>
          <w:trHeight w:val="610"/>
        </w:trPr>
        <w:tc>
          <w:tcPr>
            <w:tcW w:w="5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7C21ED" w:rsidRDefault="007C21ED" w:rsidP="00DC32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rPr>
                <w:rFonts w:asciiTheme="majorEastAsia" w:eastAsiaTheme="majorEastAsia" w:hAnsiTheme="majorEastAsia"/>
              </w:rPr>
            </w:pPr>
          </w:p>
        </w:tc>
      </w:tr>
      <w:tr w:rsidR="007C21ED" w:rsidTr="00DC3273">
        <w:trPr>
          <w:trHeight w:val="966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協賛店舗情報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  <w:p w:rsidR="007C21ED" w:rsidRDefault="007C21ED" w:rsidP="00DC32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店舗名称</w:t>
            </w:r>
          </w:p>
        </w:tc>
        <w:tc>
          <w:tcPr>
            <w:tcW w:w="68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21ED" w:rsidTr="00DC3273">
        <w:trPr>
          <w:trHeight w:val="877"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7C21ED" w:rsidRDefault="007C21ED" w:rsidP="00DC32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市</w:t>
            </w:r>
          </w:p>
        </w:tc>
      </w:tr>
      <w:tr w:rsidR="007C21ED" w:rsidTr="00DC3273">
        <w:trPr>
          <w:trHeight w:val="581"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21ED" w:rsidRDefault="007C21ED" w:rsidP="00DC3273"/>
        </w:tc>
      </w:tr>
      <w:tr w:rsidR="007C21ED" w:rsidTr="00DC3273">
        <w:trPr>
          <w:trHeight w:val="751"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21ED" w:rsidRDefault="007C21ED" w:rsidP="00DC327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</w:p>
          <w:p w:rsidR="007C21ED" w:rsidRDefault="007C21ED" w:rsidP="00DC3273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7C21ED" w:rsidRDefault="007C21ED" w:rsidP="00DC327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</w:p>
        </w:tc>
      </w:tr>
      <w:tr w:rsidR="007C21ED" w:rsidTr="00DC3273">
        <w:trPr>
          <w:trHeight w:val="751"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特典提供</w:t>
            </w:r>
          </w:p>
          <w:p w:rsidR="007C21ED" w:rsidRDefault="007C21ED" w:rsidP="00DC32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21ED" w:rsidRDefault="007C21ED" w:rsidP="00DC32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  <w:p w:rsidR="007C21ED" w:rsidRDefault="007C21ED" w:rsidP="00DC32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7C21ED" w:rsidRDefault="007C21ED" w:rsidP="00DC32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</w:tr>
      <w:tr w:rsidR="007C21ED" w:rsidTr="00DC3273">
        <w:trPr>
          <w:trHeight w:val="581"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休日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最寄バス停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21ED" w:rsidRDefault="007C21ED" w:rsidP="00DC3273"/>
        </w:tc>
      </w:tr>
      <w:tr w:rsidR="007C21ED" w:rsidTr="00DC3273">
        <w:trPr>
          <w:trHeight w:val="1062"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特典内容</w:t>
            </w: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C21ED" w:rsidRDefault="007C21ED" w:rsidP="00DC32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C21ED" w:rsidRDefault="007C21ED" w:rsidP="007C21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※チラシ等に掲載可能な店舗や割引特典等のイメージ画像をメールでご提供ください。</w:t>
      </w:r>
    </w:p>
    <w:p w:rsidR="007C21ED" w:rsidRDefault="007C21ED" w:rsidP="007C21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・ポスター必要枚数　　　　　　　枚（最大３枚まで）</w:t>
      </w:r>
    </w:p>
    <w:p w:rsidR="007C21ED" w:rsidRDefault="007C21ED" w:rsidP="007C21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・ポスター送付希望先　　□　申込者所在地　　□　協賛店所在地</w:t>
      </w:r>
    </w:p>
    <w:tbl>
      <w:tblPr>
        <w:tblStyle w:val="a4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7C21ED" w:rsidTr="00DC3273">
        <w:tc>
          <w:tcPr>
            <w:tcW w:w="8702" w:type="dxa"/>
          </w:tcPr>
          <w:p w:rsidR="007C21ED" w:rsidRDefault="007C21ED" w:rsidP="00DC32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【届出先・問い合わせ先】〒６８３－８６８６　米子市加茂町一丁目一番地</w:t>
            </w:r>
          </w:p>
          <w:p w:rsidR="007C21ED" w:rsidRDefault="007C21ED" w:rsidP="00DC32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米子市総合政策部 交通政策課　電話：０８５９－２３－５２７１</w:t>
            </w:r>
          </w:p>
          <w:p w:rsidR="007C21ED" w:rsidRDefault="007C21ED" w:rsidP="00DC327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ＦＡＸ：０８５９－２３－５３９２　Ｅメール：</w:t>
            </w:r>
            <w:r>
              <w:rPr>
                <w:rFonts w:asciiTheme="majorEastAsia" w:eastAsiaTheme="majorEastAsia" w:hAnsiTheme="majorEastAsia"/>
              </w:rPr>
              <w:t>kotsu@city.yonago.lg.jp</w:t>
            </w:r>
          </w:p>
        </w:tc>
      </w:tr>
    </w:tbl>
    <w:p w:rsidR="001B155F" w:rsidRPr="007C21ED" w:rsidRDefault="001B155F">
      <w:bookmarkStart w:id="0" w:name="_GoBack"/>
      <w:bookmarkEnd w:id="0"/>
    </w:p>
    <w:sectPr w:rsidR="001B155F" w:rsidRPr="007C21ED">
      <w:pgSz w:w="11906" w:h="16838"/>
      <w:pgMar w:top="1701" w:right="1701" w:bottom="851" w:left="1701" w:header="851" w:footer="992" w:gutter="0"/>
      <w:cols w:space="720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5AF1B8"/>
    <w:lvl w:ilvl="0" w:tplc="23501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D"/>
    <w:rsid w:val="001B155F"/>
    <w:rsid w:val="007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E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21ED"/>
    <w:pPr>
      <w:ind w:leftChars="400" w:left="840"/>
    </w:pPr>
  </w:style>
  <w:style w:type="table" w:styleId="a4">
    <w:name w:val="Table Grid"/>
    <w:basedOn w:val="a1"/>
    <w:rsid w:val="007C21E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E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21ED"/>
    <w:pPr>
      <w:ind w:leftChars="400" w:left="840"/>
    </w:pPr>
  </w:style>
  <w:style w:type="table" w:styleId="a4">
    <w:name w:val="Table Grid"/>
    <w:basedOn w:val="a1"/>
    <w:rsid w:val="007C21E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2930AE87.dotm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直人</dc:creator>
  <cp:lastModifiedBy>藤原 直人</cp:lastModifiedBy>
  <cp:revision>1</cp:revision>
  <dcterms:created xsi:type="dcterms:W3CDTF">2022-07-26T06:13:00Z</dcterms:created>
  <dcterms:modified xsi:type="dcterms:W3CDTF">2022-07-26T06:14:00Z</dcterms:modified>
</cp:coreProperties>
</file>