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3D1EE8" w:rsidRPr="005057B1" w:rsidRDefault="003D1EE8">
      <w:pPr>
        <w:spacing w:after="180"/>
        <w:rPr>
          <w:rFonts w:ascii="HG丸ｺﾞｼｯｸM-PRO" w:eastAsia="HG丸ｺﾞｼｯｸM-PRO" w:hAnsi="HG丸ｺﾞｼｯｸM-PRO"/>
          <w:sz w:val="20"/>
          <w:highlight w:val="cyan"/>
        </w:rPr>
      </w:pPr>
      <w:bookmarkStart w:id="0" w:name="_GoBack"/>
      <w:bookmarkEnd w:id="0"/>
    </w:p>
    <w:p w:rsidR="003B5022" w:rsidRDefault="003D1EE8" w:rsidP="003B5022">
      <w:pPr>
        <w:spacing w:line="400" w:lineRule="exact"/>
        <w:ind w:firstLineChars="900" w:firstLine="3600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1725C4">
        <w:rPr>
          <w:rFonts w:ascii="HG丸ｺﾞｼｯｸM-PRO" w:eastAsia="HG丸ｺﾞｼｯｸM-PRO" w:hAnsi="HG丸ｺﾞｼｯｸM-PRO" w:hint="eastAsia"/>
          <w:sz w:val="40"/>
          <w:szCs w:val="40"/>
        </w:rPr>
        <w:t>応　募　用　紙</w:t>
      </w:r>
      <w:r w:rsidR="00534B5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B5022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（建築・工作物部門</w:t>
      </w:r>
      <w:r w:rsidR="00902763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）</w:t>
      </w:r>
    </w:p>
    <w:p w:rsidR="00902763" w:rsidRPr="00902763" w:rsidRDefault="00902763" w:rsidP="00902763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3B5022">
        <w:rPr>
          <w:rFonts w:ascii="HG丸ｺﾞｼｯｸM-PRO" w:eastAsia="HG丸ｺﾞｼｯｸM-PRO" w:hAnsi="HG丸ｺﾞｼｯｸM-PRO" w:hint="eastAsia"/>
          <w:sz w:val="20"/>
        </w:rPr>
        <w:t xml:space="preserve">　　　　　　　　　　　　　　　　　　　　　　　　　　　　　　　　  </w:t>
      </w:r>
      <w:r w:rsidR="003B5022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（屋外広告物・その他</w:t>
      </w:r>
      <w:r w:rsidRPr="00902763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部門）</w:t>
      </w:r>
    </w:p>
    <w:p w:rsidR="00AA4BD1" w:rsidRDefault="0084247C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40E134" wp14:editId="4B0C6DCB">
                <wp:simplePos x="0" y="0"/>
                <wp:positionH relativeFrom="column">
                  <wp:posOffset>-21590</wp:posOffset>
                </wp:positionH>
                <wp:positionV relativeFrom="paragraph">
                  <wp:posOffset>78740</wp:posOffset>
                </wp:positionV>
                <wp:extent cx="6715125" cy="5153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15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37" w:rsidRPr="00AA4BD1" w:rsidRDefault="00D21876" w:rsidP="00D70C37">
                            <w:pPr>
                              <w:spacing w:after="180"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D70C37" w:rsidRPr="00AA4B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応募対象の概要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tbl>
                            <w:tblPr>
                              <w:tblW w:w="1016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1"/>
                              <w:gridCol w:w="1843"/>
                              <w:gridCol w:w="1134"/>
                              <w:gridCol w:w="1843"/>
                              <w:gridCol w:w="850"/>
                              <w:gridCol w:w="142"/>
                              <w:gridCol w:w="10"/>
                              <w:gridCol w:w="1126"/>
                              <w:gridCol w:w="1983"/>
                            </w:tblGrid>
                            <w:tr w:rsidR="00D70C37" w:rsidRPr="00AA4BD1" w:rsidTr="007561ED">
                              <w:trPr>
                                <w:cantSplit/>
                                <w:trHeight w:val="685"/>
                              </w:trPr>
                              <w:tc>
                                <w:tcPr>
                                  <w:tcW w:w="123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5272F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30"/>
                                      <w:kern w:val="0"/>
                                      <w:sz w:val="20"/>
                                      <w:fitText w:val="900" w:id="-1552230656"/>
                                    </w:rPr>
                                    <w:t>対象部</w:t>
                                  </w:r>
                                  <w:r w:rsidRPr="005272FD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-30"/>
                                      <w:kern w:val="0"/>
                                      <w:sz w:val="20"/>
                                      <w:fitText w:val="900" w:id="-1552230656"/>
                                    </w:rPr>
                                    <w:t>門</w:t>
                                  </w:r>
                                </w:p>
                              </w:tc>
                              <w:tc>
                                <w:tcPr>
                                  <w:tcW w:w="8931" w:type="dxa"/>
                                  <w:gridSpan w:val="8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761098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建築物 ・ 工作物 ・ 屋外広告物 ・ その他の施設 ・ 緑化施設 ・ 複合施設</w:t>
                                  </w:r>
                                </w:p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ind w:firstLineChars="1450" w:firstLine="2605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</w:rPr>
                                    <w:t xml:space="preserve">（該当する部門に○を付けてください）　　　　　　　　　　　</w:t>
                                  </w:r>
                                </w:p>
                              </w:tc>
                            </w:tr>
                            <w:tr w:rsidR="00D70C37" w:rsidRPr="00AA4BD1" w:rsidTr="007561ED">
                              <w:trPr>
                                <w:cantSplit/>
                                <w:trHeight w:val="430"/>
                              </w:trPr>
                              <w:tc>
                                <w:tcPr>
                                  <w:tcW w:w="123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</w:rPr>
                                    <w:t>対象の詳細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所有者・代表者</w:t>
                                  </w:r>
                                </w:p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設計者・会社名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施工者・会社名</w:t>
                                  </w:r>
                                </w:p>
                              </w:tc>
                            </w:tr>
                            <w:tr w:rsidR="00D70C37" w:rsidRPr="00AA4BD1" w:rsidTr="007561ED">
                              <w:trPr>
                                <w:cantSplit/>
                                <w:trHeight w:val="581"/>
                              </w:trPr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7561E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施  設  名</w:t>
                                  </w:r>
                                </w:p>
                              </w:tc>
                              <w:tc>
                                <w:tcPr>
                                  <w:tcW w:w="3979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7561E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完成時期</w:t>
                                  </w:r>
                                </w:p>
                              </w:tc>
                              <w:tc>
                                <w:tcPr>
                                  <w:tcW w:w="1983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0C37" w:rsidRDefault="00D70C37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平成・令和</w:t>
                                  </w:r>
                                </w:p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年　　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頃</w:t>
                                  </w:r>
                                </w:p>
                              </w:tc>
                            </w:tr>
                            <w:tr w:rsidR="00D70C37" w:rsidRPr="00AA4BD1" w:rsidTr="007561ED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7561E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所  在  地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C37" w:rsidRPr="00AA4BD1" w:rsidTr="007561ED">
                              <w:trPr>
                                <w:cantSplit/>
                                <w:trHeight w:val="630"/>
                              </w:trPr>
                              <w:tc>
                                <w:tcPr>
                                  <w:tcW w:w="123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7561ED">
                                  <w:pPr>
                                    <w:spacing w:line="26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所有者・代表者</w:t>
                                  </w:r>
                                </w:p>
                                <w:p w:rsidR="00D70C37" w:rsidRPr="00AA4BD1" w:rsidRDefault="00D70C37" w:rsidP="007561E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の連絡先（TEL）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E</w:t>
                                  </w:r>
                                  <w:r w:rsidRPr="00AA4BD1"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</w:rPr>
                                    <w:t>-</w:t>
                                  </w:r>
                                  <w:r w:rsidRPr="00AA4BD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mail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70C37" w:rsidRPr="00AA4BD1" w:rsidRDefault="00D70C37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70C37" w:rsidRPr="00AA4BD1" w:rsidTr="008906BA">
                              <w:tblPrEx>
                                <w:tbl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  <w:insideH w:val="single" w:sz="12" w:space="0" w:color="auto"/>
                                  <w:insideV w:val="single" w:sz="12" w:space="0" w:color="auto"/>
                                </w:tblBorders>
                              </w:tblPrEx>
                              <w:trPr>
                                <w:trHeight w:val="3999"/>
                              </w:trPr>
                              <w:tc>
                                <w:tcPr>
                                  <w:tcW w:w="1231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D70C37" w:rsidRPr="00AA4BD1" w:rsidRDefault="00D70C37" w:rsidP="005655B5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 w:rsidRPr="005272FD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pacing w:val="30"/>
                                      <w:kern w:val="0"/>
                                      <w:sz w:val="20"/>
                                      <w:fitText w:val="900" w:id="-1552230655"/>
                                    </w:rPr>
                                    <w:t>応募理</w:t>
                                  </w:r>
                                  <w:r w:rsidRPr="005272FD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pacing w:val="-30"/>
                                      <w:kern w:val="0"/>
                                      <w:sz w:val="20"/>
                                      <w:fitText w:val="900" w:id="-1552230655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8931" w:type="dxa"/>
                                  <w:gridSpan w:val="8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8906BA" w:rsidRPr="002B10F3" w:rsidRDefault="00D70C37" w:rsidP="002B10F3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Century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2B10F3">
                                    <w:rPr>
                                      <w:rFonts w:ascii="HG丸ｺﾞｼｯｸM-PRO" w:eastAsia="HG丸ｺﾞｼｯｸM-PRO" w:hAnsi="Century" w:hint="eastAsia"/>
                                      <w:color w:val="A6A6A6" w:themeColor="background1" w:themeShade="A6"/>
                                      <w:sz w:val="20"/>
                                    </w:rPr>
                                    <w:t>※必ず記入</w:t>
                                  </w:r>
                                  <w:r w:rsidR="00DC5EA0" w:rsidRPr="002B10F3">
                                    <w:rPr>
                                      <w:rFonts w:ascii="HG丸ｺﾞｼｯｸM-PRO" w:eastAsia="HG丸ｺﾞｼｯｸM-PRO" w:hAnsi="Century" w:hint="eastAsia"/>
                                      <w:color w:val="A6A6A6" w:themeColor="background1" w:themeShade="A6"/>
                                      <w:sz w:val="20"/>
                                    </w:rPr>
                                    <w:t>して</w:t>
                                  </w:r>
                                  <w:r w:rsidRPr="002B10F3">
                                    <w:rPr>
                                      <w:rFonts w:ascii="HG丸ｺﾞｼｯｸM-PRO" w:eastAsia="HG丸ｺﾞｼｯｸM-PRO" w:hAnsi="Century" w:hint="eastAsia"/>
                                      <w:color w:val="A6A6A6" w:themeColor="background1" w:themeShade="A6"/>
                                      <w:sz w:val="20"/>
                                    </w:rPr>
                                    <w:t>ください</w:t>
                                  </w:r>
                                </w:p>
                                <w:p w:rsidR="002B10F3" w:rsidRPr="002B10F3" w:rsidRDefault="00870DCA" w:rsidP="002B10F3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HG丸ｺﾞｼｯｸM-PRO" w:eastAsia="HG丸ｺﾞｼｯｸM-PRO" w:hAnsi="Century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2B10F3">
                                    <w:rPr>
                                      <w:rFonts w:ascii="HG丸ｺﾞｼｯｸM-PRO" w:eastAsia="HG丸ｺﾞｼｯｸM-PRO" w:hAnsi="Century" w:hint="eastAsia"/>
                                      <w:color w:val="A6A6A6" w:themeColor="background1" w:themeShade="A6"/>
                                      <w:sz w:val="20"/>
                                    </w:rPr>
                                    <w:t>外観写真を必ず別紙で添付してください</w:t>
                                  </w:r>
                                </w:p>
                                <w:p w:rsidR="00870DCA" w:rsidRPr="00870DCA" w:rsidRDefault="00870DCA" w:rsidP="002B10F3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2B10F3">
                                    <w:rPr>
                                      <w:rFonts w:ascii="HG丸ｺﾞｼｯｸM-PRO" w:eastAsia="HG丸ｺﾞｼｯｸM-PRO" w:hAnsi="Century" w:hint="eastAsia"/>
                                      <w:color w:val="A6A6A6" w:themeColor="background1" w:themeShade="A6"/>
                                      <w:sz w:val="20"/>
                                    </w:rPr>
                                    <w:t>別添資料があれば添付してください</w:t>
                                  </w:r>
                                </w:p>
                              </w:tc>
                            </w:tr>
                          </w:tbl>
                          <w:p w:rsidR="00D70C37" w:rsidRDefault="00D70C37" w:rsidP="00D70C37">
                            <w:pPr>
                              <w:spacing w:after="180" w:line="3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highlight w:val="cyan"/>
                              </w:rPr>
                            </w:pPr>
                          </w:p>
                          <w:p w:rsidR="00D70C37" w:rsidRPr="00D70C37" w:rsidRDefault="00D70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.7pt;margin-top:6.2pt;width:528.75pt;height:40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" filled="f" stroked="f" strokeweight=".5pt">
                <v:textbox>
                  <w:txbxContent>
                    <w:p w:rsidR="00D70C37" w:rsidRPr="00AA4BD1" w:rsidRDefault="00D21876" w:rsidP="00D70C37">
                      <w:pPr>
                        <w:spacing w:after="180"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D70C37" w:rsidRPr="00AA4B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応募対象の概要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</w:p>
                    <w:tbl>
                      <w:tblPr>
                        <w:tblW w:w="1016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1"/>
                        <w:gridCol w:w="1843"/>
                        <w:gridCol w:w="1134"/>
                        <w:gridCol w:w="1843"/>
                        <w:gridCol w:w="850"/>
                        <w:gridCol w:w="142"/>
                        <w:gridCol w:w="10"/>
                        <w:gridCol w:w="1126"/>
                        <w:gridCol w:w="1983"/>
                      </w:tblGrid>
                      <w:tr w:rsidR="00D70C37" w:rsidRPr="00AA4BD1" w:rsidTr="007561ED">
                        <w:trPr>
                          <w:cantSplit/>
                          <w:trHeight w:val="685"/>
                        </w:trPr>
                        <w:tc>
                          <w:tcPr>
                            <w:tcW w:w="123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272FD">
                              <w:rPr>
                                <w:rFonts w:ascii="HG丸ｺﾞｼｯｸM-PRO" w:eastAsia="HG丸ｺﾞｼｯｸM-PRO" w:hAnsi="HG丸ｺﾞｼｯｸM-PRO" w:hint="eastAsia"/>
                                <w:spacing w:val="30"/>
                                <w:kern w:val="0"/>
                                <w:sz w:val="20"/>
                                <w:fitText w:val="900" w:id="-1552230656"/>
                              </w:rPr>
                              <w:t>対象部</w:t>
                            </w:r>
                            <w:r w:rsidRPr="005272FD">
                              <w:rPr>
                                <w:rFonts w:ascii="HG丸ｺﾞｼｯｸM-PRO" w:eastAsia="HG丸ｺﾞｼｯｸM-PRO" w:hAnsi="HG丸ｺﾞｼｯｸM-PRO" w:hint="eastAsia"/>
                                <w:spacing w:val="-30"/>
                                <w:kern w:val="0"/>
                                <w:sz w:val="20"/>
                                <w:fitText w:val="900" w:id="-1552230656"/>
                              </w:rPr>
                              <w:t>門</w:t>
                            </w:r>
                          </w:p>
                        </w:tc>
                        <w:tc>
                          <w:tcPr>
                            <w:tcW w:w="8931" w:type="dxa"/>
                            <w:gridSpan w:val="8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0C37" w:rsidRPr="00AA4BD1" w:rsidRDefault="00D70C37" w:rsidP="0076109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建築物 ・ 工作物 ・ 屋外広告物 ・ その他の施設 ・ 緑化施設 ・ 複合施設</w:t>
                            </w:r>
                          </w:p>
                          <w:p w:rsidR="00D70C37" w:rsidRPr="00AA4BD1" w:rsidRDefault="00D70C37" w:rsidP="007561ED">
                            <w:pPr>
                              <w:spacing w:line="320" w:lineRule="exact"/>
                              <w:ind w:firstLineChars="1450" w:firstLine="2605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</w:rPr>
                              <w:t xml:space="preserve">（該当する部門に○を付けてください）　　　　　　　　　　　</w:t>
                            </w:r>
                          </w:p>
                        </w:tc>
                      </w:tr>
                      <w:tr w:rsidR="00D70C37" w:rsidRPr="00AA4BD1" w:rsidTr="007561ED">
                        <w:trPr>
                          <w:cantSplit/>
                          <w:trHeight w:val="430"/>
                        </w:trPr>
                        <w:tc>
                          <w:tcPr>
                            <w:tcW w:w="123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対象の詳細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所有者・代表者</w:t>
                            </w:r>
                          </w:p>
                          <w:p w:rsidR="00D70C37" w:rsidRPr="00AA4BD1" w:rsidRDefault="00D70C37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設計者・会社名</w:t>
                            </w:r>
                          </w:p>
                        </w:tc>
                        <w:tc>
                          <w:tcPr>
                            <w:tcW w:w="3119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施工者・会社名</w:t>
                            </w:r>
                          </w:p>
                        </w:tc>
                      </w:tr>
                      <w:tr w:rsidR="00D70C37" w:rsidRPr="00AA4BD1" w:rsidTr="007561ED">
                        <w:trPr>
                          <w:cantSplit/>
                          <w:trHeight w:val="581"/>
                        </w:trPr>
                        <w:tc>
                          <w:tcPr>
                            <w:tcW w:w="123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70C37" w:rsidRPr="00AA4BD1" w:rsidRDefault="00D70C37" w:rsidP="007561E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施  設  名</w:t>
                            </w:r>
                          </w:p>
                        </w:tc>
                        <w:tc>
                          <w:tcPr>
                            <w:tcW w:w="3979" w:type="dxa"/>
                            <w:gridSpan w:val="5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0C37" w:rsidRPr="00AA4BD1" w:rsidRDefault="00D70C37" w:rsidP="007561E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完成時期</w:t>
                            </w:r>
                          </w:p>
                        </w:tc>
                        <w:tc>
                          <w:tcPr>
                            <w:tcW w:w="1983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0C37" w:rsidRDefault="00D70C37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平成・令和</w:t>
                            </w:r>
                          </w:p>
                          <w:p w:rsidR="00D70C37" w:rsidRPr="00AA4BD1" w:rsidRDefault="00D70C37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年　　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頃</w:t>
                            </w:r>
                          </w:p>
                        </w:tc>
                      </w:tr>
                      <w:tr w:rsidR="00D70C37" w:rsidRPr="00AA4BD1" w:rsidTr="007561ED">
                        <w:trPr>
                          <w:cantSplit/>
                          <w:trHeight w:val="533"/>
                        </w:trPr>
                        <w:tc>
                          <w:tcPr>
                            <w:tcW w:w="1231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70C37" w:rsidRPr="00AA4BD1" w:rsidRDefault="00D70C37" w:rsidP="007561E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所  在  地</w:t>
                            </w:r>
                          </w:p>
                        </w:tc>
                        <w:tc>
                          <w:tcPr>
                            <w:tcW w:w="7088" w:type="dxa"/>
                            <w:gridSpan w:val="7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D70C37" w:rsidRPr="00AA4BD1" w:rsidTr="007561ED">
                        <w:trPr>
                          <w:cantSplit/>
                          <w:trHeight w:val="630"/>
                        </w:trPr>
                        <w:tc>
                          <w:tcPr>
                            <w:tcW w:w="123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70C37" w:rsidRPr="00AA4BD1" w:rsidRDefault="00D70C37" w:rsidP="007561ED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所有者・代表者</w:t>
                            </w:r>
                          </w:p>
                          <w:p w:rsidR="00D70C37" w:rsidRPr="00AA4BD1" w:rsidRDefault="00D70C37" w:rsidP="007561E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の連絡先（TEL）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E</w:t>
                            </w:r>
                            <w:r w:rsidRPr="00AA4BD1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</w:rPr>
                              <w:t>-</w:t>
                            </w: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mail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4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70C37" w:rsidRPr="00AA4BD1" w:rsidRDefault="00D70C37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D70C37" w:rsidRPr="00AA4BD1" w:rsidTr="008906BA">
                        <w:tblPrEx>
                          <w:tbl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  <w:insideH w:val="single" w:sz="12" w:space="0" w:color="auto"/>
                            <w:insideV w:val="single" w:sz="12" w:space="0" w:color="auto"/>
                          </w:tblBorders>
                        </w:tblPrEx>
                        <w:trPr>
                          <w:trHeight w:val="3999"/>
                        </w:trPr>
                        <w:tc>
                          <w:tcPr>
                            <w:tcW w:w="1231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D70C37" w:rsidRPr="00AA4BD1" w:rsidRDefault="00D70C37" w:rsidP="005655B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kern w:val="0"/>
                                <w:sz w:val="20"/>
                              </w:rPr>
                            </w:pPr>
                            <w:r w:rsidRPr="005272FD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pacing w:val="30"/>
                                <w:kern w:val="0"/>
                                <w:sz w:val="20"/>
                                <w:fitText w:val="900" w:id="-1552230655"/>
                              </w:rPr>
                              <w:t>応募理</w:t>
                            </w:r>
                            <w:r w:rsidRPr="005272FD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pacing w:val="-30"/>
                                <w:kern w:val="0"/>
                                <w:sz w:val="20"/>
                                <w:fitText w:val="900" w:id="-1552230655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8931" w:type="dxa"/>
                            <w:gridSpan w:val="8"/>
                            <w:tcBorders>
                              <w:left w:val="single" w:sz="12" w:space="0" w:color="auto"/>
                            </w:tcBorders>
                          </w:tcPr>
                          <w:p w:rsidR="008906BA" w:rsidRPr="002B10F3" w:rsidRDefault="00D70C37" w:rsidP="002B10F3">
                            <w:pPr>
                              <w:spacing w:line="240" w:lineRule="exact"/>
                              <w:rPr>
                                <w:rFonts w:ascii="HG丸ｺﾞｼｯｸM-PRO" w:eastAsia="HG丸ｺﾞｼｯｸM-PRO" w:hAnsi="Century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2B10F3">
                              <w:rPr>
                                <w:rFonts w:ascii="HG丸ｺﾞｼｯｸM-PRO" w:eastAsia="HG丸ｺﾞｼｯｸM-PRO" w:hAnsi="Century" w:hint="eastAsia"/>
                                <w:color w:val="A6A6A6" w:themeColor="background1" w:themeShade="A6"/>
                                <w:sz w:val="20"/>
                              </w:rPr>
                              <w:t>※必ず記入</w:t>
                            </w:r>
                            <w:r w:rsidR="00DC5EA0" w:rsidRPr="002B10F3">
                              <w:rPr>
                                <w:rFonts w:ascii="HG丸ｺﾞｼｯｸM-PRO" w:eastAsia="HG丸ｺﾞｼｯｸM-PRO" w:hAnsi="Century" w:hint="eastAsia"/>
                                <w:color w:val="A6A6A6" w:themeColor="background1" w:themeShade="A6"/>
                                <w:sz w:val="20"/>
                              </w:rPr>
                              <w:t>して</w:t>
                            </w:r>
                            <w:r w:rsidRPr="002B10F3">
                              <w:rPr>
                                <w:rFonts w:ascii="HG丸ｺﾞｼｯｸM-PRO" w:eastAsia="HG丸ｺﾞｼｯｸM-PRO" w:hAnsi="Century" w:hint="eastAsia"/>
                                <w:color w:val="A6A6A6" w:themeColor="background1" w:themeShade="A6"/>
                                <w:sz w:val="20"/>
                              </w:rPr>
                              <w:t>ください</w:t>
                            </w:r>
                          </w:p>
                          <w:p w:rsidR="002B10F3" w:rsidRPr="002B10F3" w:rsidRDefault="00870DCA" w:rsidP="002B10F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Century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2B10F3">
                              <w:rPr>
                                <w:rFonts w:ascii="HG丸ｺﾞｼｯｸM-PRO" w:eastAsia="HG丸ｺﾞｼｯｸM-PRO" w:hAnsi="Century" w:hint="eastAsia"/>
                                <w:color w:val="A6A6A6" w:themeColor="background1" w:themeShade="A6"/>
                                <w:sz w:val="20"/>
                              </w:rPr>
                              <w:t>外観写真を必ず別紙で添付してください</w:t>
                            </w:r>
                          </w:p>
                          <w:p w:rsidR="00870DCA" w:rsidRPr="00870DCA" w:rsidRDefault="00870DCA" w:rsidP="002B10F3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2B10F3">
                              <w:rPr>
                                <w:rFonts w:ascii="HG丸ｺﾞｼｯｸM-PRO" w:eastAsia="HG丸ｺﾞｼｯｸM-PRO" w:hAnsi="Century" w:hint="eastAsia"/>
                                <w:color w:val="A6A6A6" w:themeColor="background1" w:themeShade="A6"/>
                                <w:sz w:val="20"/>
                              </w:rPr>
                              <w:t>別添資料があれば添付してください</w:t>
                            </w:r>
                          </w:p>
                        </w:tc>
                      </w:tr>
                    </w:tbl>
                    <w:p w:rsidR="00D70C37" w:rsidRDefault="00D70C37" w:rsidP="00D70C37">
                      <w:pPr>
                        <w:spacing w:after="180" w:line="3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highlight w:val="cyan"/>
                        </w:rPr>
                      </w:pPr>
                    </w:p>
                    <w:p w:rsidR="00D70C37" w:rsidRPr="00D70C37" w:rsidRDefault="00D70C37"/>
                  </w:txbxContent>
                </v:textbox>
              </v:shape>
            </w:pict>
          </mc:Fallback>
        </mc:AlternateContent>
      </w: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D70C37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D70C37" w:rsidRDefault="0084247C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83A4A5" wp14:editId="27505603">
                <wp:simplePos x="0" y="0"/>
                <wp:positionH relativeFrom="column">
                  <wp:posOffset>-21590</wp:posOffset>
                </wp:positionH>
                <wp:positionV relativeFrom="paragraph">
                  <wp:posOffset>53340</wp:posOffset>
                </wp:positionV>
                <wp:extent cx="6610350" cy="1724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47C" w:rsidRPr="00AA4BD1" w:rsidRDefault="00D21876" w:rsidP="0084247C">
                            <w:pPr>
                              <w:spacing w:after="180"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84247C" w:rsidRPr="00AA4B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応募者記入欄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tbl>
                            <w:tblPr>
                              <w:tblW w:w="101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2"/>
                              <w:gridCol w:w="3544"/>
                              <w:gridCol w:w="168"/>
                              <w:gridCol w:w="683"/>
                              <w:gridCol w:w="472"/>
                              <w:gridCol w:w="533"/>
                              <w:gridCol w:w="1530"/>
                              <w:gridCol w:w="2001"/>
                            </w:tblGrid>
                            <w:tr w:rsidR="0084247C" w:rsidRPr="005057B1" w:rsidTr="007561ED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23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247C" w:rsidRPr="00DC5EA0" w:rsidRDefault="0084247C" w:rsidP="007561ED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C5EA0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4247C" w:rsidRDefault="0084247C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年　齢</w:t>
                                  </w:r>
                                </w:p>
                                <w:p w:rsidR="00DC5EA0" w:rsidRPr="005057B1" w:rsidRDefault="00DC5EA0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(任意)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自薦・他薦の別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ind w:firstLineChars="200" w:firstLine="400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□自</w:t>
                                  </w:r>
                                  <w:r w:rsidR="00DC5EA0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薦</w:t>
                                  </w:r>
                                </w:p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ind w:firstLineChars="200" w:firstLine="400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□他</w:t>
                                  </w:r>
                                  <w:r w:rsidR="00DC5EA0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薦</w:t>
                                  </w:r>
                                </w:p>
                              </w:tc>
                            </w:tr>
                            <w:tr w:rsidR="0084247C" w:rsidRPr="005057B1" w:rsidTr="007561ED">
                              <w:trPr>
                                <w:cantSplit/>
                                <w:trHeight w:val="519"/>
                              </w:trPr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ashSmallGap" w:sz="4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rPr>
                                      <w:rFonts w:ascii="Century" w:eastAsia="ＭＳ 明朝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Merge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vMerge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4247C" w:rsidRPr="005057B1" w:rsidTr="00534B56">
                              <w:trPr>
                                <w:cantSplit/>
                                <w:trHeight w:val="942"/>
                              </w:trPr>
                              <w:tc>
                                <w:tcPr>
                                  <w:tcW w:w="12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rPr>
                                      <w:rFonts w:ascii="Century" w:eastAsia="ＭＳ 明朝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Century" w:eastAsia="ＭＳ 明朝" w:hAnsi="Century" w:hint="eastAsia"/>
                                      <w:color w:val="000000"/>
                                      <w:sz w:val="20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</w:rPr>
                                  </w:pPr>
                                  <w:r w:rsidRPr="005272F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30"/>
                                      <w:kern w:val="0"/>
                                      <w:sz w:val="20"/>
                                      <w:fitText w:val="720" w:id="-1552229632"/>
                                    </w:rPr>
                                    <w:t>連絡</w:t>
                                  </w:r>
                                  <w:r w:rsidRPr="005272F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7"/>
                                      <w:kern w:val="0"/>
                                      <w:sz w:val="20"/>
                                      <w:fitText w:val="720" w:id="-1552229632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TEL（　　　　）　　　　－</w:t>
                                  </w:r>
                                </w:p>
                                <w:p w:rsidR="0084247C" w:rsidRPr="005057B1" w:rsidRDefault="0084247C" w:rsidP="007561ED">
                                  <w:pPr>
                                    <w:spacing w:line="320" w:lineRule="exact"/>
                                    <w:rPr>
                                      <w:rFonts w:ascii="Century" w:eastAsia="ＭＳ 明朝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E-mail：</w:t>
                                  </w:r>
                                </w:p>
                              </w:tc>
                            </w:tr>
                          </w:tbl>
                          <w:p w:rsidR="0084247C" w:rsidRDefault="008424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margin-left:-1.7pt;margin-top:4.2pt;width:520.5pt;height:135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" filled="f" stroked="f" strokeweight=".5pt">
                <v:textbox>
                  <w:txbxContent>
                    <w:p w:rsidR="0084247C" w:rsidRPr="00AA4BD1" w:rsidRDefault="00D21876" w:rsidP="0084247C">
                      <w:pPr>
                        <w:spacing w:after="180"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84247C" w:rsidRPr="00AA4B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応募者記入欄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</w:p>
                    <w:tbl>
                      <w:tblPr>
                        <w:tblW w:w="101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2"/>
                        <w:gridCol w:w="3544"/>
                        <w:gridCol w:w="168"/>
                        <w:gridCol w:w="683"/>
                        <w:gridCol w:w="472"/>
                        <w:gridCol w:w="533"/>
                        <w:gridCol w:w="1530"/>
                        <w:gridCol w:w="2001"/>
                      </w:tblGrid>
                      <w:tr w:rsidR="0084247C" w:rsidRPr="005057B1" w:rsidTr="007561ED">
                        <w:trPr>
                          <w:cantSplit/>
                          <w:trHeight w:val="400"/>
                        </w:trPr>
                        <w:tc>
                          <w:tcPr>
                            <w:tcW w:w="1232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kern w:val="0"/>
                                <w:sz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247C" w:rsidRPr="00DC5EA0" w:rsidRDefault="0084247C" w:rsidP="007561ED">
                            <w:pPr>
                              <w:spacing w:line="240" w:lineRule="exact"/>
                              <w:jc w:val="both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C5EA0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16"/>
                                <w:szCs w:val="16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4247C" w:rsidRDefault="0084247C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年　齢</w:t>
                            </w:r>
                          </w:p>
                          <w:p w:rsidR="00DC5EA0" w:rsidRPr="005057B1" w:rsidRDefault="00DC5EA0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(任意)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jc w:val="righ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530" w:type="dxa"/>
                            <w:vMerge w:val="restart"/>
                            <w:tcBorders>
                              <w:top w:val="single" w:sz="12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自薦・他薦の別</w:t>
                            </w:r>
                          </w:p>
                        </w:tc>
                        <w:tc>
                          <w:tcPr>
                            <w:tcW w:w="2001" w:type="dxa"/>
                            <w:vMerge w:val="restart"/>
                            <w:tcBorders>
                              <w:top w:val="single" w:sz="12" w:space="0" w:color="auto"/>
                              <w:left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□自</w:t>
                            </w:r>
                            <w:r w:rsidR="00DC5EA0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薦</w:t>
                            </w:r>
                          </w:p>
                          <w:p w:rsidR="0084247C" w:rsidRPr="005057B1" w:rsidRDefault="0084247C" w:rsidP="007561ED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□他</w:t>
                            </w:r>
                            <w:r w:rsidR="00DC5EA0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薦</w:t>
                            </w:r>
                          </w:p>
                        </w:tc>
                      </w:tr>
                      <w:tr w:rsidR="0084247C" w:rsidRPr="005057B1" w:rsidTr="007561ED">
                        <w:trPr>
                          <w:cantSplit/>
                          <w:trHeight w:val="519"/>
                        </w:trPr>
                        <w:tc>
                          <w:tcPr>
                            <w:tcW w:w="123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ashSmallGap" w:sz="4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rPr>
                                <w:rFonts w:ascii="Century" w:eastAsia="ＭＳ 明朝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/>
                            <w:tcBorders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jc w:val="righ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Merge/>
                            <w:tcBorders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jc w:val="righ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vMerge/>
                            <w:tcBorders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jc w:val="righ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84247C" w:rsidRPr="005057B1" w:rsidTr="00534B56">
                        <w:trPr>
                          <w:cantSplit/>
                          <w:trHeight w:val="942"/>
                        </w:trPr>
                        <w:tc>
                          <w:tcPr>
                            <w:tcW w:w="12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kern w:val="0"/>
                                <w:sz w:val="20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rPr>
                                <w:rFonts w:ascii="Century" w:eastAsia="ＭＳ 明朝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Century" w:eastAsia="ＭＳ 明朝" w:hAnsi="Century" w:hint="eastAsia"/>
                                <w:color w:val="000000"/>
                                <w:sz w:val="20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155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5272F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30"/>
                                <w:kern w:val="0"/>
                                <w:sz w:val="20"/>
                                <w:fitText w:val="720" w:id="-1552229632"/>
                              </w:rPr>
                              <w:t>連絡</w:t>
                            </w:r>
                            <w:r w:rsidRPr="005272F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7"/>
                                <w:kern w:val="0"/>
                                <w:sz w:val="20"/>
                                <w:fitText w:val="720" w:id="-1552229632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4064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4247C" w:rsidRPr="005057B1" w:rsidRDefault="0084247C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TEL（　　　　）　　　　－</w:t>
                            </w:r>
                          </w:p>
                          <w:p w:rsidR="0084247C" w:rsidRPr="005057B1" w:rsidRDefault="0084247C" w:rsidP="007561ED">
                            <w:pPr>
                              <w:spacing w:line="320" w:lineRule="exact"/>
                              <w:rPr>
                                <w:rFonts w:ascii="Century" w:eastAsia="ＭＳ 明朝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E-mail：</w:t>
                            </w:r>
                          </w:p>
                        </w:tc>
                      </w:tr>
                    </w:tbl>
                    <w:p w:rsidR="0084247C" w:rsidRDefault="0084247C"/>
                  </w:txbxContent>
                </v:textbox>
              </v:shape>
            </w:pict>
          </mc:Fallback>
        </mc:AlternateContent>
      </w:r>
    </w:p>
    <w:p w:rsidR="00AA4BD1" w:rsidRPr="00AA4BD1" w:rsidRDefault="00AA4BD1" w:rsidP="0001708A">
      <w:pPr>
        <w:spacing w:after="180"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1725C4" w:rsidRPr="00AA4BD1" w:rsidRDefault="001725C4" w:rsidP="0001708A">
      <w:pPr>
        <w:spacing w:after="180" w:line="300" w:lineRule="exact"/>
        <w:rPr>
          <w:rFonts w:ascii="HG丸ｺﾞｼｯｸM-PRO" w:eastAsia="HG丸ｺﾞｼｯｸM-PRO" w:hAnsi="HG丸ｺﾞｼｯｸM-PRO"/>
          <w:b/>
          <w:sz w:val="24"/>
          <w:szCs w:val="24"/>
          <w:highlight w:val="cyan"/>
        </w:rPr>
      </w:pPr>
    </w:p>
    <w:p w:rsidR="001725C4" w:rsidRDefault="001725C4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1725C4" w:rsidRDefault="001725C4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1725C4" w:rsidRDefault="001725C4" w:rsidP="0001708A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01708A" w:rsidRDefault="0084247C">
      <w:pPr>
        <w:spacing w:after="180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  <w:r w:rsidRPr="00AA4B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F1301E" wp14:editId="4ACFAED0">
                <wp:simplePos x="0" y="0"/>
                <wp:positionH relativeFrom="column">
                  <wp:posOffset>-50165</wp:posOffset>
                </wp:positionH>
                <wp:positionV relativeFrom="paragraph">
                  <wp:posOffset>120015</wp:posOffset>
                </wp:positionV>
                <wp:extent cx="6762750" cy="1838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C37" w:rsidRPr="00D70C37" w:rsidRDefault="00D21876" w:rsidP="00D70C37">
                            <w:pPr>
                              <w:spacing w:after="180"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highlight w:val="cy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500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</w:t>
                            </w:r>
                            <w:r w:rsidR="00D70C37" w:rsidRPr="00AA4B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の同意欄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:rsidR="008313A1" w:rsidRPr="00737B4C" w:rsidRDefault="008313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 w:color="C00000"/>
                              </w:rPr>
                            </w:pPr>
                            <w:r w:rsidRPr="00737B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 w:color="C00000"/>
                              </w:rPr>
                              <w:t>※</w:t>
                            </w:r>
                            <w:r w:rsidR="004062DF" w:rsidRPr="00737B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 w:color="C00000"/>
                              </w:rPr>
                              <w:t>他薦での</w:t>
                            </w:r>
                            <w:r w:rsidRPr="00737B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 w:color="C00000"/>
                              </w:rPr>
                              <w:t>応募の際は、所有者の同意を得ていただきますようお願いいたします</w:t>
                            </w:r>
                          </w:p>
                          <w:tbl>
                            <w:tblPr>
                              <w:tblW w:w="101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164"/>
                            </w:tblGrid>
                            <w:tr w:rsidR="004D4A67" w:rsidRPr="0014216B" w:rsidTr="00022A59">
                              <w:trPr>
                                <w:cantSplit/>
                                <w:trHeight w:val="1316"/>
                              </w:trPr>
                              <w:tc>
                                <w:tcPr>
                                  <w:tcW w:w="1016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D4A67" w:rsidRPr="005057B1" w:rsidRDefault="004D4A67" w:rsidP="008313A1">
                                  <w:pPr>
                                    <w:spacing w:line="320" w:lineRule="exact"/>
                                    <w:ind w:firstLineChars="200" w:firstLine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令和　　　年　　　月　　　日に同意しました。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5057B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氏名：</w:t>
                                  </w:r>
                                </w:p>
                                <w:p w:rsidR="004D4A67" w:rsidRPr="005057B1" w:rsidRDefault="004D4A67" w:rsidP="008313A1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4D4A67" w:rsidRPr="005057B1" w:rsidRDefault="004D4A67" w:rsidP="008313A1">
                                  <w:pPr>
                                    <w:spacing w:line="320" w:lineRule="exact"/>
                                    <w:ind w:firstLineChars="200" w:firstLine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住　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：　　　　　　　　　　　　　　　　　　</w:t>
                                  </w:r>
                                  <w:r w:rsidRPr="005057B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連絡先：</w:t>
                                  </w:r>
                                </w:p>
                              </w:tc>
                            </w:tr>
                          </w:tbl>
                          <w:p w:rsidR="008313A1" w:rsidRPr="005000B1" w:rsidRDefault="00D70C37" w:rsidP="00C00DAB">
                            <w:pPr>
                              <w:ind w:firstLineChars="1900" w:firstLine="419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00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注）</w:t>
                            </w:r>
                            <w:r w:rsidR="00A85FF2" w:rsidRPr="00500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同意のないものにつきましては、審査対象外とします。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-3.95pt;margin-top:9.45pt;width:532.5pt;height:14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" filled="f" stroked="f" strokeweight=".5pt">
                <v:textbox>
                  <w:txbxContent>
                    <w:p w:rsidR="00D70C37" w:rsidRPr="00D70C37" w:rsidRDefault="00D21876" w:rsidP="00D70C37">
                      <w:pPr>
                        <w:spacing w:after="180"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highlight w:val="cya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500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</w:t>
                      </w:r>
                      <w:r w:rsidR="00D70C37" w:rsidRPr="00AA4B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の同意欄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</w:p>
                    <w:p w:rsidR="008313A1" w:rsidRPr="00737B4C" w:rsidRDefault="008313A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 w:color="C00000"/>
                        </w:rPr>
                      </w:pPr>
                      <w:r w:rsidRPr="00737B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 w:color="C00000"/>
                        </w:rPr>
                        <w:t>※</w:t>
                      </w:r>
                      <w:r w:rsidR="004062DF" w:rsidRPr="00737B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 w:color="C00000"/>
                        </w:rPr>
                        <w:t>他薦での</w:t>
                      </w:r>
                      <w:r w:rsidRPr="00737B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 w:color="C00000"/>
                        </w:rPr>
                        <w:t>応募の際は、所有者の同意を得ていただきますようお願いいたします</w:t>
                      </w:r>
                    </w:p>
                    <w:tbl>
                      <w:tblPr>
                        <w:tblW w:w="101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164"/>
                      </w:tblGrid>
                      <w:tr w:rsidR="004D4A67" w:rsidRPr="0014216B" w:rsidTr="00022A59">
                        <w:trPr>
                          <w:cantSplit/>
                          <w:trHeight w:val="1316"/>
                        </w:trPr>
                        <w:tc>
                          <w:tcPr>
                            <w:tcW w:w="1016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4D4A67" w:rsidRPr="005057B1" w:rsidRDefault="004D4A67" w:rsidP="008313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令和　　　年　　　月　　　日に同意しました。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5057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氏名：</w:t>
                            </w:r>
                          </w:p>
                          <w:p w:rsidR="004D4A67" w:rsidRPr="005057B1" w:rsidRDefault="004D4A67" w:rsidP="008313A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4D4A67" w:rsidRPr="005057B1" w:rsidRDefault="004D4A67" w:rsidP="008313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住　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：　　　　　　　　　　　　　　　　　　</w:t>
                            </w:r>
                            <w:r w:rsidRPr="005057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連絡先：</w:t>
                            </w:r>
                          </w:p>
                        </w:tc>
                      </w:tr>
                    </w:tbl>
                    <w:p w:rsidR="008313A1" w:rsidRPr="005000B1" w:rsidRDefault="00D70C37" w:rsidP="00C00DAB">
                      <w:pPr>
                        <w:ind w:firstLineChars="1900" w:firstLine="419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00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注）</w:t>
                      </w:r>
                      <w:r w:rsidR="00A85FF2" w:rsidRPr="005000B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同意のないものにつきましては、審査対象外とします。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313A1" w:rsidRDefault="008313A1">
      <w:pPr>
        <w:spacing w:after="180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0014CC" w:rsidRDefault="000014CC">
      <w:pPr>
        <w:spacing w:after="180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902763" w:rsidRDefault="000014CC" w:rsidP="000014C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</w:t>
      </w:r>
    </w:p>
    <w:p w:rsidR="00902763" w:rsidRPr="00902763" w:rsidRDefault="00902763" w:rsidP="000014CC">
      <w:pPr>
        <w:jc w:val="center"/>
        <w:rPr>
          <w:rFonts w:ascii="HG丸ｺﾞｼｯｸM-PRO" w:eastAsia="HG丸ｺﾞｼｯｸM-PRO" w:hAnsi="HG丸ｺﾞｼｯｸM-PRO"/>
          <w:sz w:val="20"/>
        </w:rPr>
      </w:pPr>
    </w:p>
    <w:p w:rsidR="00761098" w:rsidRPr="00D70C37" w:rsidRDefault="00902763" w:rsidP="000014CC">
      <w:pPr>
        <w:jc w:val="center"/>
        <w:rPr>
          <w:rFonts w:ascii="HG丸ｺﾞｼｯｸM-PRO" w:eastAsia="HG丸ｺﾞｼｯｸM-PRO" w:hAnsi="HG丸ｺﾞｼｯｸM-PRO"/>
          <w:sz w:val="20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</w:t>
      </w:r>
      <w:r w:rsidR="00761098" w:rsidRPr="001725C4">
        <w:rPr>
          <w:rFonts w:ascii="HG丸ｺﾞｼｯｸM-PRO" w:eastAsia="HG丸ｺﾞｼｯｸM-PRO" w:hAnsi="HG丸ｺﾞｼｯｸM-PRO" w:hint="eastAsia"/>
          <w:sz w:val="40"/>
          <w:szCs w:val="40"/>
        </w:rPr>
        <w:t>応　募　用　紙</w:t>
      </w:r>
      <w:r w:rsidR="00534B56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761098" w:rsidRPr="001725C4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761098" w:rsidRPr="001725C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（景観づくり</w:t>
      </w:r>
      <w:r w:rsidR="00534B56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部門</w:t>
      </w:r>
      <w:r w:rsidR="00761098" w:rsidRPr="001725C4">
        <w:rPr>
          <w:rFonts w:ascii="HG丸ｺﾞｼｯｸM-PRO" w:eastAsia="HG丸ｺﾞｼｯｸM-PRO" w:hAnsi="HG丸ｺﾞｼｯｸM-PRO" w:hint="eastAsia"/>
          <w:sz w:val="28"/>
          <w:szCs w:val="28"/>
          <w:shd w:val="pct15" w:color="auto" w:fill="FFFFFF"/>
        </w:rPr>
        <w:t>）</w:t>
      </w: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1D447B" wp14:editId="15D92044">
                <wp:simplePos x="0" y="0"/>
                <wp:positionH relativeFrom="column">
                  <wp:posOffset>-21590</wp:posOffset>
                </wp:positionH>
                <wp:positionV relativeFrom="paragraph">
                  <wp:posOffset>81915</wp:posOffset>
                </wp:positionV>
                <wp:extent cx="6715125" cy="55816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58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098" w:rsidRPr="00AA4BD1" w:rsidRDefault="00D21876" w:rsidP="00761098">
                            <w:pPr>
                              <w:spacing w:after="180"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761098" w:rsidRPr="00AA4B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応募対象の概要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tbl>
                            <w:tblPr>
                              <w:tblW w:w="101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5"/>
                              <w:gridCol w:w="4261"/>
                              <w:gridCol w:w="4646"/>
                            </w:tblGrid>
                            <w:tr w:rsidR="009A1889" w:rsidRPr="00AA4BD1" w:rsidTr="00312D4F">
                              <w:trPr>
                                <w:cantSplit/>
                                <w:trHeight w:val="629"/>
                              </w:trPr>
                              <w:tc>
                                <w:tcPr>
                                  <w:tcW w:w="122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A1889" w:rsidRPr="00AA4BD1" w:rsidRDefault="009A1889" w:rsidP="009A1889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</w:rPr>
                                    <w:t>団体の部</w:t>
                                  </w:r>
                                </w:p>
                              </w:tc>
                              <w:tc>
                                <w:tcPr>
                                  <w:tcW w:w="890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9A1889" w:rsidRPr="00AA4BD1" w:rsidRDefault="009A1889" w:rsidP="00BF5857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団体名：</w:t>
                                  </w:r>
                                </w:p>
                              </w:tc>
                            </w:tr>
                            <w:tr w:rsidR="00312D4F" w:rsidRPr="00AA4BD1" w:rsidTr="00743582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12D4F" w:rsidRPr="00AA4BD1" w:rsidRDefault="00312D4F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</w:tcPr>
                                <w:p w:rsidR="00312D4F" w:rsidRPr="00AA4BD1" w:rsidRDefault="00312D4F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312D4F" w:rsidRPr="00AA4BD1" w:rsidRDefault="00312D4F" w:rsidP="009A188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所在地   〒</w:t>
                                  </w:r>
                                </w:p>
                              </w:tc>
                            </w:tr>
                            <w:tr w:rsidR="00312D4F" w:rsidRPr="00AA4BD1" w:rsidTr="00743582">
                              <w:trPr>
                                <w:cantSplit/>
                                <w:trHeight w:val="520"/>
                              </w:trPr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12D4F" w:rsidRPr="00AA4BD1" w:rsidRDefault="00312D4F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12D4F" w:rsidRPr="00AA4BD1" w:rsidRDefault="00312D4F" w:rsidP="00743582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代 表 者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312D4F" w:rsidRDefault="00312D4F" w:rsidP="009A188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F7DBD" w:rsidRPr="00AA4BD1" w:rsidTr="00743582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F7DBD" w:rsidRPr="00AA4BD1" w:rsidRDefault="00DF7DBD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DF7DBD" w:rsidRDefault="00DF7DBD" w:rsidP="009A188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連絡先（TEL）</w:t>
                                  </w:r>
                                </w:p>
                                <w:p w:rsidR="005B4502" w:rsidRPr="00AA4BD1" w:rsidRDefault="005B4502" w:rsidP="009A188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F7DBD" w:rsidRDefault="00DF7DBD" w:rsidP="009A188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活動開始時期</w:t>
                                  </w:r>
                                </w:p>
                                <w:p w:rsidR="00DF7DBD" w:rsidRPr="00AA4BD1" w:rsidRDefault="00DF7DBD" w:rsidP="009A1889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　　　　　平成 ・ 令和　　　年　　　月頃</w:t>
                                  </w:r>
                                </w:p>
                              </w:tc>
                            </w:tr>
                            <w:tr w:rsidR="00312D4F" w:rsidRPr="00AA4BD1" w:rsidTr="00743582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1225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12D4F" w:rsidRPr="00AA4BD1" w:rsidRDefault="00312D4F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</w:rPr>
                                    <w:t>個人の部</w:t>
                                  </w: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dashSmallGap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12D4F" w:rsidRPr="00AA4BD1" w:rsidRDefault="00312D4F" w:rsidP="00312D4F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312D4F" w:rsidRPr="00AA4BD1" w:rsidRDefault="00312D4F" w:rsidP="005B4502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住　所   〒</w:t>
                                  </w:r>
                                </w:p>
                              </w:tc>
                            </w:tr>
                            <w:tr w:rsidR="00312D4F" w:rsidRPr="00AA4BD1" w:rsidTr="00743582">
                              <w:trPr>
                                <w:cantSplit/>
                                <w:trHeight w:val="482"/>
                              </w:trPr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12D4F" w:rsidRDefault="00312D4F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312D4F" w:rsidRPr="00AA4BD1" w:rsidRDefault="00312D4F" w:rsidP="00312D4F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vMerge/>
                                  <w:tcBorders>
                                    <w:left w:val="single" w:sz="8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312D4F" w:rsidRDefault="00312D4F" w:rsidP="005B4502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B4502" w:rsidRPr="00AA4BD1" w:rsidTr="00743582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1225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4502" w:rsidRPr="00AA4BD1" w:rsidRDefault="005B4502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1" w:type="dxa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5B4502" w:rsidRDefault="005B4502" w:rsidP="00DF7DBD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連絡先（TEL）</w:t>
                                  </w:r>
                                </w:p>
                                <w:p w:rsidR="005B4502" w:rsidRPr="00AA4BD1" w:rsidRDefault="005B4502" w:rsidP="00DF7DBD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464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B4502" w:rsidRDefault="005B4502" w:rsidP="005B4502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活動開始時期</w:t>
                                  </w:r>
                                </w:p>
                                <w:p w:rsidR="005B4502" w:rsidRPr="00AA4BD1" w:rsidRDefault="005B4502" w:rsidP="005B4502">
                                  <w:pPr>
                                    <w:spacing w:line="320" w:lineRule="exact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　　　　　平成 ・ 令和　　　年　　　月頃</w:t>
                                  </w:r>
                                </w:p>
                              </w:tc>
                            </w:tr>
                            <w:tr w:rsidR="005B4502" w:rsidRPr="00AA4BD1" w:rsidTr="00765080">
                              <w:trPr>
                                <w:cantSplit/>
                                <w:trHeight w:val="4278"/>
                              </w:trPr>
                              <w:tc>
                                <w:tcPr>
                                  <w:tcW w:w="12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B4502" w:rsidRPr="00AA4BD1" w:rsidRDefault="005B4502" w:rsidP="005B4502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</w:rPr>
                                  </w:pPr>
                                  <w:r w:rsidRPr="005272FD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pacing w:val="30"/>
                                      <w:kern w:val="0"/>
                                      <w:sz w:val="20"/>
                                      <w:fitText w:val="900" w:id="-1552230655"/>
                                    </w:rPr>
                                    <w:t>応募理</w:t>
                                  </w:r>
                                  <w:r w:rsidRPr="005272FD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pacing w:val="-30"/>
                                      <w:kern w:val="0"/>
                                      <w:sz w:val="20"/>
                                      <w:fitText w:val="900" w:id="-1552230655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8907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5080" w:rsidRPr="002B10F3" w:rsidRDefault="005B4502" w:rsidP="002B10F3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HG丸ｺﾞｼｯｸM-PRO" w:eastAsia="HG丸ｺﾞｼｯｸM-PRO" w:hAnsi="Century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2B10F3">
                                    <w:rPr>
                                      <w:rFonts w:ascii="HG丸ｺﾞｼｯｸM-PRO" w:eastAsia="HG丸ｺﾞｼｯｸM-PRO" w:hAnsi="Century" w:hint="eastAsia"/>
                                      <w:color w:val="A6A6A6" w:themeColor="background1" w:themeShade="A6"/>
                                      <w:sz w:val="20"/>
                                    </w:rPr>
                                    <w:t>※必ずご記入ください</w:t>
                                  </w:r>
                                </w:p>
                                <w:p w:rsidR="002B10F3" w:rsidRPr="002B10F3" w:rsidRDefault="002B10F3" w:rsidP="002B10F3">
                                  <w:pPr>
                                    <w:spacing w:line="240" w:lineRule="exact"/>
                                    <w:ind w:firstLineChars="100" w:firstLine="200"/>
                                    <w:jc w:val="both"/>
                                    <w:rPr>
                                      <w:rFonts w:ascii="HG丸ｺﾞｼｯｸM-PRO" w:eastAsia="HG丸ｺﾞｼｯｸM-PRO" w:hAnsi="Century"/>
                                      <w:color w:val="A6A6A6" w:themeColor="background1" w:themeShade="A6"/>
                                      <w:sz w:val="20"/>
                                    </w:rPr>
                                  </w:pPr>
                                  <w:r w:rsidRPr="002B10F3">
                                    <w:rPr>
                                      <w:rFonts w:ascii="HG丸ｺﾞｼｯｸM-PRO" w:eastAsia="HG丸ｺﾞｼｯｸM-PRO" w:hAnsi="Century" w:hint="eastAsia"/>
                                      <w:color w:val="A6A6A6" w:themeColor="background1" w:themeShade="A6"/>
                                      <w:sz w:val="20"/>
                                    </w:rPr>
                                    <w:t>外観写真(活動内容の分かる写真)を必ず別紙で添付してください</w:t>
                                  </w:r>
                                </w:p>
                                <w:p w:rsidR="00765080" w:rsidRPr="002B10F3" w:rsidRDefault="00765080" w:rsidP="002B10F3">
                                  <w:pPr>
                                    <w:spacing w:line="240" w:lineRule="exact"/>
                                    <w:ind w:firstLineChars="100" w:firstLine="200"/>
                                    <w:jc w:val="both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2B10F3">
                                    <w:rPr>
                                      <w:rFonts w:ascii="HG丸ｺﾞｼｯｸM-PRO" w:eastAsia="HG丸ｺﾞｼｯｸM-PRO" w:hAnsi="Century" w:hint="eastAsia"/>
                                      <w:color w:val="A6A6A6" w:themeColor="background1" w:themeShade="A6"/>
                                      <w:sz w:val="20"/>
                                    </w:rPr>
                                    <w:t>別添資料があれば添付してください</w:t>
                                  </w:r>
                                </w:p>
                              </w:tc>
                            </w:tr>
                          </w:tbl>
                          <w:p w:rsidR="00761098" w:rsidRDefault="00761098" w:rsidP="00761098">
                            <w:pPr>
                              <w:spacing w:after="180" w:line="3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  <w:highlight w:val="cyan"/>
                              </w:rPr>
                            </w:pPr>
                          </w:p>
                          <w:p w:rsidR="00761098" w:rsidRPr="00D70C37" w:rsidRDefault="00761098" w:rsidP="00761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margin-left:-1.7pt;margin-top:6.45pt;width:528.75pt;height:43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" filled="f" stroked="f" strokeweight=".5pt">
                <v:textbox>
                  <w:txbxContent>
                    <w:p w:rsidR="00761098" w:rsidRPr="00AA4BD1" w:rsidRDefault="00D21876" w:rsidP="00761098">
                      <w:pPr>
                        <w:spacing w:after="180"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761098" w:rsidRPr="00AA4B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応募対象の概要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</w:p>
                    <w:tbl>
                      <w:tblPr>
                        <w:tblW w:w="101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5"/>
                        <w:gridCol w:w="4261"/>
                        <w:gridCol w:w="4646"/>
                      </w:tblGrid>
                      <w:tr w:rsidR="009A1889" w:rsidRPr="00AA4BD1" w:rsidTr="00312D4F">
                        <w:trPr>
                          <w:cantSplit/>
                          <w:trHeight w:val="629"/>
                        </w:trPr>
                        <w:tc>
                          <w:tcPr>
                            <w:tcW w:w="122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A1889" w:rsidRPr="00AA4BD1" w:rsidRDefault="009A1889" w:rsidP="009A188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団体の部</w:t>
                            </w:r>
                          </w:p>
                        </w:tc>
                        <w:tc>
                          <w:tcPr>
                            <w:tcW w:w="890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9A1889" w:rsidRPr="00AA4BD1" w:rsidRDefault="009A1889" w:rsidP="00BF585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団体名：</w:t>
                            </w:r>
                          </w:p>
                        </w:tc>
                      </w:tr>
                      <w:tr w:rsidR="00312D4F" w:rsidRPr="00AA4BD1" w:rsidTr="00743582">
                        <w:trPr>
                          <w:cantSplit/>
                          <w:trHeight w:val="276"/>
                        </w:trPr>
                        <w:tc>
                          <w:tcPr>
                            <w:tcW w:w="12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12D4F" w:rsidRPr="00AA4BD1" w:rsidRDefault="00312D4F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</w:tcPr>
                          <w:p w:rsidR="00312D4F" w:rsidRPr="00AA4BD1" w:rsidRDefault="00312D4F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646" w:type="dxa"/>
                            <w:vMerge w:val="restart"/>
                            <w:tcBorders>
                              <w:top w:val="single" w:sz="12" w:space="0" w:color="auto"/>
                              <w:left w:val="single" w:sz="8" w:space="0" w:color="auto"/>
                              <w:right w:val="single" w:sz="12" w:space="0" w:color="auto"/>
                            </w:tcBorders>
                          </w:tcPr>
                          <w:p w:rsidR="00312D4F" w:rsidRPr="00AA4BD1" w:rsidRDefault="00312D4F" w:rsidP="009A188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所在地   〒</w:t>
                            </w:r>
                          </w:p>
                        </w:tc>
                      </w:tr>
                      <w:tr w:rsidR="00312D4F" w:rsidRPr="00AA4BD1" w:rsidTr="00743582">
                        <w:trPr>
                          <w:cantSplit/>
                          <w:trHeight w:val="520"/>
                        </w:trPr>
                        <w:tc>
                          <w:tcPr>
                            <w:tcW w:w="1225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12D4F" w:rsidRPr="00AA4BD1" w:rsidRDefault="00312D4F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12D4F" w:rsidRPr="00AA4BD1" w:rsidRDefault="00312D4F" w:rsidP="00743582">
                            <w:pPr>
                              <w:spacing w:line="32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代 表 者</w:t>
                            </w:r>
                          </w:p>
                        </w:tc>
                        <w:tc>
                          <w:tcPr>
                            <w:tcW w:w="464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312D4F" w:rsidRDefault="00312D4F" w:rsidP="009A188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DF7DBD" w:rsidRPr="00AA4BD1" w:rsidTr="00743582">
                        <w:trPr>
                          <w:cantSplit/>
                          <w:trHeight w:val="510"/>
                        </w:trPr>
                        <w:tc>
                          <w:tcPr>
                            <w:tcW w:w="122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F7DBD" w:rsidRPr="00AA4BD1" w:rsidRDefault="00DF7DBD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DF7DBD" w:rsidRDefault="00DF7DBD" w:rsidP="009A188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連絡先（TEL）</w:t>
                            </w:r>
                          </w:p>
                          <w:p w:rsidR="005B4502" w:rsidRPr="00AA4BD1" w:rsidRDefault="005B4502" w:rsidP="009A188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6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F7DBD" w:rsidRDefault="00DF7DBD" w:rsidP="009A188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活動開始時期</w:t>
                            </w:r>
                          </w:p>
                          <w:p w:rsidR="00DF7DBD" w:rsidRPr="00AA4BD1" w:rsidRDefault="00DF7DBD" w:rsidP="009A1889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平成 ・ 令和　　　年　　　月頃</w:t>
                            </w:r>
                          </w:p>
                        </w:tc>
                      </w:tr>
                      <w:tr w:rsidR="00312D4F" w:rsidRPr="00AA4BD1" w:rsidTr="00743582">
                        <w:trPr>
                          <w:cantSplit/>
                          <w:trHeight w:val="276"/>
                        </w:trPr>
                        <w:tc>
                          <w:tcPr>
                            <w:tcW w:w="1225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12D4F" w:rsidRPr="00AA4BD1" w:rsidRDefault="00312D4F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個人の部</w:t>
                            </w: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dashSmallGap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12D4F" w:rsidRPr="00AA4BD1" w:rsidRDefault="00312D4F" w:rsidP="00312D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646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right w:val="single" w:sz="12" w:space="0" w:color="auto"/>
                            </w:tcBorders>
                          </w:tcPr>
                          <w:p w:rsidR="00312D4F" w:rsidRPr="00AA4BD1" w:rsidRDefault="00312D4F" w:rsidP="005B4502">
                            <w:pPr>
                              <w:spacing w:line="32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住　所   〒</w:t>
                            </w:r>
                          </w:p>
                        </w:tc>
                      </w:tr>
                      <w:tr w:rsidR="00312D4F" w:rsidRPr="00AA4BD1" w:rsidTr="00743582">
                        <w:trPr>
                          <w:cantSplit/>
                          <w:trHeight w:val="482"/>
                        </w:trPr>
                        <w:tc>
                          <w:tcPr>
                            <w:tcW w:w="1225" w:type="dxa"/>
                            <w:vMerge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12D4F" w:rsidRDefault="00312D4F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312D4F" w:rsidRPr="00AA4BD1" w:rsidRDefault="00312D4F" w:rsidP="00312D4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646" w:type="dxa"/>
                            <w:vMerge/>
                            <w:tcBorders>
                              <w:left w:val="single" w:sz="8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312D4F" w:rsidRDefault="00312D4F" w:rsidP="005B4502">
                            <w:pPr>
                              <w:spacing w:line="32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</w:tr>
                      <w:tr w:rsidR="005B4502" w:rsidRPr="00AA4BD1" w:rsidTr="00743582">
                        <w:trPr>
                          <w:cantSplit/>
                          <w:trHeight w:val="489"/>
                        </w:trPr>
                        <w:tc>
                          <w:tcPr>
                            <w:tcW w:w="1225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B4502" w:rsidRPr="00AA4BD1" w:rsidRDefault="005B4502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61" w:type="dxa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5B4502" w:rsidRDefault="005B4502" w:rsidP="00DF7DBD">
                            <w:pPr>
                              <w:spacing w:line="32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連絡先（TEL）</w:t>
                            </w:r>
                          </w:p>
                          <w:p w:rsidR="005B4502" w:rsidRPr="00AA4BD1" w:rsidRDefault="005B4502" w:rsidP="00DF7DBD">
                            <w:pPr>
                              <w:spacing w:line="32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464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B4502" w:rsidRDefault="005B4502" w:rsidP="005B450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活動開始時期</w:t>
                            </w:r>
                          </w:p>
                          <w:p w:rsidR="005B4502" w:rsidRPr="00AA4BD1" w:rsidRDefault="005B4502" w:rsidP="005B4502">
                            <w:pPr>
                              <w:spacing w:line="320" w:lineRule="exact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平成 ・ 令和　　　年　　　月頃</w:t>
                            </w:r>
                          </w:p>
                        </w:tc>
                      </w:tr>
                      <w:tr w:rsidR="005B4502" w:rsidRPr="00AA4BD1" w:rsidTr="00765080">
                        <w:trPr>
                          <w:cantSplit/>
                          <w:trHeight w:val="4278"/>
                        </w:trPr>
                        <w:tc>
                          <w:tcPr>
                            <w:tcW w:w="12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B4502" w:rsidRPr="00AA4BD1" w:rsidRDefault="005B4502" w:rsidP="005B450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 w:rsidRPr="005272FD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pacing w:val="30"/>
                                <w:kern w:val="0"/>
                                <w:sz w:val="20"/>
                                <w:fitText w:val="900" w:id="-1552230655"/>
                              </w:rPr>
                              <w:t>応募理</w:t>
                            </w:r>
                            <w:r w:rsidRPr="005272FD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pacing w:val="-30"/>
                                <w:kern w:val="0"/>
                                <w:sz w:val="20"/>
                                <w:fitText w:val="900" w:id="-1552230655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8907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5080" w:rsidRPr="002B10F3" w:rsidRDefault="005B4502" w:rsidP="002B10F3">
                            <w:pPr>
                              <w:spacing w:line="240" w:lineRule="exact"/>
                              <w:jc w:val="both"/>
                              <w:rPr>
                                <w:rFonts w:ascii="HG丸ｺﾞｼｯｸM-PRO" w:eastAsia="HG丸ｺﾞｼｯｸM-PRO" w:hAnsi="Century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2B10F3">
                              <w:rPr>
                                <w:rFonts w:ascii="HG丸ｺﾞｼｯｸM-PRO" w:eastAsia="HG丸ｺﾞｼｯｸM-PRO" w:hAnsi="Century" w:hint="eastAsia"/>
                                <w:color w:val="A6A6A6" w:themeColor="background1" w:themeShade="A6"/>
                                <w:sz w:val="20"/>
                              </w:rPr>
                              <w:t>※必ずご記入ください</w:t>
                            </w:r>
                          </w:p>
                          <w:p w:rsidR="002B10F3" w:rsidRPr="002B10F3" w:rsidRDefault="002B10F3" w:rsidP="002B10F3">
                            <w:pPr>
                              <w:spacing w:line="240" w:lineRule="exact"/>
                              <w:ind w:firstLineChars="100" w:firstLine="200"/>
                              <w:jc w:val="both"/>
                              <w:rPr>
                                <w:rFonts w:ascii="HG丸ｺﾞｼｯｸM-PRO" w:eastAsia="HG丸ｺﾞｼｯｸM-PRO" w:hAnsi="Century"/>
                                <w:color w:val="A6A6A6" w:themeColor="background1" w:themeShade="A6"/>
                                <w:sz w:val="20"/>
                              </w:rPr>
                            </w:pPr>
                            <w:r w:rsidRPr="002B10F3">
                              <w:rPr>
                                <w:rFonts w:ascii="HG丸ｺﾞｼｯｸM-PRO" w:eastAsia="HG丸ｺﾞｼｯｸM-PRO" w:hAnsi="Century" w:hint="eastAsia"/>
                                <w:color w:val="A6A6A6" w:themeColor="background1" w:themeShade="A6"/>
                                <w:sz w:val="20"/>
                              </w:rPr>
                              <w:t>外観写真(活動内容の分かる写真)を必ず別紙で添付してください</w:t>
                            </w:r>
                          </w:p>
                          <w:p w:rsidR="00765080" w:rsidRPr="002B10F3" w:rsidRDefault="00765080" w:rsidP="002B10F3">
                            <w:pPr>
                              <w:spacing w:line="240" w:lineRule="exact"/>
                              <w:ind w:firstLineChars="100" w:firstLine="200"/>
                              <w:jc w:val="both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2B10F3">
                              <w:rPr>
                                <w:rFonts w:ascii="HG丸ｺﾞｼｯｸM-PRO" w:eastAsia="HG丸ｺﾞｼｯｸM-PRO" w:hAnsi="Century" w:hint="eastAsia"/>
                                <w:color w:val="A6A6A6" w:themeColor="background1" w:themeShade="A6"/>
                                <w:sz w:val="20"/>
                              </w:rPr>
                              <w:t>別添資料があれば添付してください</w:t>
                            </w:r>
                          </w:p>
                        </w:tc>
                      </w:tr>
                    </w:tbl>
                    <w:p w:rsidR="00761098" w:rsidRDefault="00761098" w:rsidP="00761098">
                      <w:pPr>
                        <w:spacing w:after="180" w:line="3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  <w:highlight w:val="cyan"/>
                        </w:rPr>
                      </w:pPr>
                    </w:p>
                    <w:p w:rsidR="00761098" w:rsidRPr="00D70C37" w:rsidRDefault="00761098" w:rsidP="00761098"/>
                  </w:txbxContent>
                </v:textbox>
              </v:shape>
            </w:pict>
          </mc:Fallback>
        </mc:AlternateContent>
      </w: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Pr="00AA4BD1" w:rsidRDefault="00765080" w:rsidP="00761098">
      <w:pPr>
        <w:spacing w:after="180"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0BA091" wp14:editId="061B94C0">
                <wp:simplePos x="0" y="0"/>
                <wp:positionH relativeFrom="column">
                  <wp:posOffset>-69215</wp:posOffset>
                </wp:positionH>
                <wp:positionV relativeFrom="paragraph">
                  <wp:posOffset>177165</wp:posOffset>
                </wp:positionV>
                <wp:extent cx="6610350" cy="19335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098" w:rsidRPr="00AA4BD1" w:rsidRDefault="00D21876" w:rsidP="00761098">
                            <w:pPr>
                              <w:spacing w:after="180"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761098" w:rsidRPr="00AA4B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応募者記入欄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tbl>
                            <w:tblPr>
                              <w:tblW w:w="101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2"/>
                              <w:gridCol w:w="3544"/>
                              <w:gridCol w:w="168"/>
                              <w:gridCol w:w="683"/>
                              <w:gridCol w:w="472"/>
                              <w:gridCol w:w="533"/>
                              <w:gridCol w:w="1530"/>
                              <w:gridCol w:w="2001"/>
                            </w:tblGrid>
                            <w:tr w:rsidR="00761098" w:rsidRPr="005057B1" w:rsidTr="007561ED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23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61098" w:rsidRDefault="00761098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年　齢</w:t>
                                  </w:r>
                                </w:p>
                                <w:p w:rsidR="002B2E27" w:rsidRPr="005057B1" w:rsidRDefault="002B2E27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(任意)</w:t>
                                  </w: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自薦・他薦の別</w:t>
                                  </w:r>
                                </w:p>
                              </w:tc>
                              <w:tc>
                                <w:tcPr>
                                  <w:tcW w:w="200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ind w:firstLineChars="200" w:firstLine="400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□自薦</w:t>
                                  </w:r>
                                </w:p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ind w:firstLineChars="200" w:firstLine="400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□他薦</w:t>
                                  </w:r>
                                </w:p>
                              </w:tc>
                            </w:tr>
                            <w:tr w:rsidR="00761098" w:rsidRPr="005057B1" w:rsidTr="00312D4F">
                              <w:trPr>
                                <w:cantSplit/>
                                <w:trHeight w:val="500"/>
                              </w:trPr>
                              <w:tc>
                                <w:tcPr>
                                  <w:tcW w:w="123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dashSmallGap" w:sz="4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rPr>
                                      <w:rFonts w:ascii="Century" w:eastAsia="ＭＳ 明朝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5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vMerge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1" w:type="dxa"/>
                                  <w:vMerge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61098" w:rsidRPr="005057B1" w:rsidTr="00534B56">
                              <w:trPr>
                                <w:cantSplit/>
                                <w:trHeight w:val="944"/>
                              </w:trPr>
                              <w:tc>
                                <w:tcPr>
                                  <w:tcW w:w="123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kern w:val="0"/>
                                      <w:sz w:val="20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rPr>
                                      <w:rFonts w:ascii="Century" w:eastAsia="ＭＳ 明朝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Century" w:eastAsia="ＭＳ 明朝" w:hAnsi="Century" w:hint="eastAsia"/>
                                      <w:color w:val="000000"/>
                                      <w:sz w:val="20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/>
                                      <w:sz w:val="20"/>
                                    </w:rPr>
                                  </w:pPr>
                                  <w:r w:rsidRPr="005272F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30"/>
                                      <w:kern w:val="0"/>
                                      <w:sz w:val="20"/>
                                      <w:fitText w:val="720" w:id="-1552229632"/>
                                    </w:rPr>
                                    <w:t>連絡</w:t>
                                  </w:r>
                                  <w:r w:rsidRPr="005272F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/>
                                      <w:spacing w:val="7"/>
                                      <w:kern w:val="0"/>
                                      <w:sz w:val="20"/>
                                      <w:fitText w:val="720" w:id="-1552229632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TEL（　　　　）　　　　－</w:t>
                                  </w:r>
                                </w:p>
                                <w:p w:rsidR="00761098" w:rsidRPr="005057B1" w:rsidRDefault="00761098" w:rsidP="007561ED">
                                  <w:pPr>
                                    <w:spacing w:line="320" w:lineRule="exact"/>
                                    <w:rPr>
                                      <w:rFonts w:ascii="Century" w:eastAsia="ＭＳ 明朝" w:hAnsi="Century"/>
                                      <w:color w:val="00000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Century" w:hint="eastAsia"/>
                                      <w:color w:val="000000"/>
                                      <w:sz w:val="20"/>
                                    </w:rPr>
                                    <w:t>E-mail：</w:t>
                                  </w:r>
                                </w:p>
                              </w:tc>
                            </w:tr>
                          </w:tbl>
                          <w:p w:rsidR="00761098" w:rsidRDefault="00761098" w:rsidP="00761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margin-left:-5.45pt;margin-top:13.95pt;width:520.5pt;height:15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" filled="f" stroked="f" strokeweight=".5pt">
                <v:textbox>
                  <w:txbxContent>
                    <w:p w:rsidR="00761098" w:rsidRPr="00AA4BD1" w:rsidRDefault="00D21876" w:rsidP="00761098">
                      <w:pPr>
                        <w:spacing w:after="180"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761098" w:rsidRPr="00AA4B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応募者記入欄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</w:p>
                    <w:tbl>
                      <w:tblPr>
                        <w:tblW w:w="101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2"/>
                        <w:gridCol w:w="3544"/>
                        <w:gridCol w:w="168"/>
                        <w:gridCol w:w="683"/>
                        <w:gridCol w:w="472"/>
                        <w:gridCol w:w="533"/>
                        <w:gridCol w:w="1530"/>
                        <w:gridCol w:w="2001"/>
                      </w:tblGrid>
                      <w:tr w:rsidR="00761098" w:rsidRPr="005057B1" w:rsidTr="007561ED">
                        <w:trPr>
                          <w:cantSplit/>
                          <w:trHeight w:val="400"/>
                        </w:trPr>
                        <w:tc>
                          <w:tcPr>
                            <w:tcW w:w="1232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kern w:val="0"/>
                                <w:sz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240" w:lineRule="exact"/>
                              <w:jc w:val="both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61098" w:rsidRDefault="00761098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年　齢</w:t>
                            </w:r>
                          </w:p>
                          <w:p w:rsidR="002B2E27" w:rsidRPr="005057B1" w:rsidRDefault="002B2E27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(任意)</w:t>
                            </w: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 w:val="restart"/>
                            <w:tcBorders>
                              <w:top w:val="single" w:sz="12" w:space="0" w:color="auto"/>
                              <w:left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jc w:val="righ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530" w:type="dxa"/>
                            <w:vMerge w:val="restart"/>
                            <w:tcBorders>
                              <w:top w:val="single" w:sz="12" w:space="0" w:color="auto"/>
                              <w:left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自薦・他薦の別</w:t>
                            </w:r>
                          </w:p>
                        </w:tc>
                        <w:tc>
                          <w:tcPr>
                            <w:tcW w:w="2001" w:type="dxa"/>
                            <w:vMerge w:val="restart"/>
                            <w:tcBorders>
                              <w:top w:val="single" w:sz="12" w:space="0" w:color="auto"/>
                              <w:left w:val="single" w:sz="8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□自薦</w:t>
                            </w:r>
                          </w:p>
                          <w:p w:rsidR="00761098" w:rsidRPr="005057B1" w:rsidRDefault="00761098" w:rsidP="007561ED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□他薦</w:t>
                            </w:r>
                          </w:p>
                        </w:tc>
                      </w:tr>
                      <w:tr w:rsidR="00761098" w:rsidRPr="005057B1" w:rsidTr="00312D4F">
                        <w:trPr>
                          <w:cantSplit/>
                          <w:trHeight w:val="500"/>
                        </w:trPr>
                        <w:tc>
                          <w:tcPr>
                            <w:tcW w:w="123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dashSmallGap" w:sz="4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rPr>
                                <w:rFonts w:ascii="Century" w:eastAsia="ＭＳ 明朝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5" w:type="dxa"/>
                            <w:gridSpan w:val="2"/>
                            <w:vMerge/>
                            <w:tcBorders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jc w:val="righ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vMerge/>
                            <w:tcBorders>
                              <w:left w:val="single" w:sz="8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jc w:val="righ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01" w:type="dxa"/>
                            <w:vMerge/>
                            <w:tcBorders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jc w:val="righ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</w:p>
                        </w:tc>
                      </w:tr>
                      <w:tr w:rsidR="00761098" w:rsidRPr="005057B1" w:rsidTr="00534B56">
                        <w:trPr>
                          <w:cantSplit/>
                          <w:trHeight w:val="944"/>
                        </w:trPr>
                        <w:tc>
                          <w:tcPr>
                            <w:tcW w:w="123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kern w:val="0"/>
                                <w:sz w:val="20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3712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rPr>
                                <w:rFonts w:ascii="Century" w:eastAsia="ＭＳ 明朝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Century" w:eastAsia="ＭＳ 明朝" w:hAnsi="Century" w:hint="eastAsia"/>
                                <w:color w:val="000000"/>
                                <w:sz w:val="20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155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5272F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30"/>
                                <w:kern w:val="0"/>
                                <w:sz w:val="20"/>
                                <w:fitText w:val="720" w:id="-1552229632"/>
                              </w:rPr>
                              <w:t>連絡</w:t>
                            </w:r>
                            <w:r w:rsidRPr="005272FD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7"/>
                                <w:kern w:val="0"/>
                                <w:sz w:val="20"/>
                                <w:fitText w:val="720" w:id="-1552229632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4064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098" w:rsidRPr="005057B1" w:rsidRDefault="00761098" w:rsidP="007561ED">
                            <w:pPr>
                              <w:spacing w:line="320" w:lineRule="exact"/>
                              <w:rPr>
                                <w:rFonts w:ascii="HG丸ｺﾞｼｯｸM-PRO" w:eastAsia="HG丸ｺﾞｼｯｸM-PRO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TEL（　　　　）　　　　－</w:t>
                            </w:r>
                          </w:p>
                          <w:p w:rsidR="00761098" w:rsidRPr="005057B1" w:rsidRDefault="00761098" w:rsidP="007561ED">
                            <w:pPr>
                              <w:spacing w:line="320" w:lineRule="exact"/>
                              <w:rPr>
                                <w:rFonts w:ascii="Century" w:eastAsia="ＭＳ 明朝" w:hAnsi="Century"/>
                                <w:color w:val="00000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Century" w:hint="eastAsia"/>
                                <w:color w:val="000000"/>
                                <w:sz w:val="20"/>
                              </w:rPr>
                              <w:t>E-mail：</w:t>
                            </w:r>
                          </w:p>
                        </w:tc>
                      </w:tr>
                    </w:tbl>
                    <w:p w:rsidR="00761098" w:rsidRDefault="00761098" w:rsidP="00761098"/>
                  </w:txbxContent>
                </v:textbox>
              </v:shape>
            </w:pict>
          </mc:Fallback>
        </mc:AlternateContent>
      </w:r>
    </w:p>
    <w:p w:rsidR="00761098" w:rsidRPr="00AA4BD1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b/>
          <w:sz w:val="24"/>
          <w:szCs w:val="24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 w:line="300" w:lineRule="exact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761098" w:rsidRDefault="00761098" w:rsidP="00761098">
      <w:pPr>
        <w:spacing w:after="180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  <w:r w:rsidRPr="00AA4BD1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263475" wp14:editId="33B75AE0">
                <wp:simplePos x="0" y="0"/>
                <wp:positionH relativeFrom="column">
                  <wp:posOffset>-69215</wp:posOffset>
                </wp:positionH>
                <wp:positionV relativeFrom="paragraph">
                  <wp:posOffset>462915</wp:posOffset>
                </wp:positionV>
                <wp:extent cx="6762750" cy="1838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098" w:rsidRPr="00D70C37" w:rsidRDefault="00D21876" w:rsidP="00761098">
                            <w:pPr>
                              <w:spacing w:after="180"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highlight w:val="cy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 w:rsidR="00500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応募</w:t>
                            </w:r>
                            <w:r w:rsidR="00761098" w:rsidRPr="00AA4B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の同意欄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:rsidR="00761098" w:rsidRPr="00A85FF2" w:rsidRDefault="0039712F" w:rsidP="0076109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 w:color="C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 w:color="C00000"/>
                              </w:rPr>
                              <w:t>※</w:t>
                            </w:r>
                            <w:r w:rsidR="00737B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 w:color="C00000"/>
                              </w:rPr>
                              <w:t>他薦での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 w:color="C00000"/>
                              </w:rPr>
                              <w:t>応募の際は、</w:t>
                            </w:r>
                            <w:r w:rsidR="00500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 w:color="C00000"/>
                              </w:rPr>
                              <w:t>個人</w:t>
                            </w:r>
                            <w:r w:rsidR="005000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color="C00000"/>
                              </w:rPr>
                              <w:t>及び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 w:color="C00000"/>
                              </w:rPr>
                              <w:t>代表者</w:t>
                            </w:r>
                            <w:r w:rsidR="00761098" w:rsidRPr="008313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 w:color="C00000"/>
                              </w:rPr>
                              <w:t>の同意を得ていただきますようお願いいたします</w:t>
                            </w:r>
                          </w:p>
                          <w:tbl>
                            <w:tblPr>
                              <w:tblW w:w="101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7"/>
                              <w:gridCol w:w="8647"/>
                            </w:tblGrid>
                            <w:tr w:rsidR="00761098" w:rsidRPr="0014216B" w:rsidTr="00D70C37">
                              <w:trPr>
                                <w:cantSplit/>
                                <w:trHeight w:val="1316"/>
                              </w:trPr>
                              <w:tc>
                                <w:tcPr>
                                  <w:tcW w:w="151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61098" w:rsidRPr="005057B1" w:rsidRDefault="0039712F" w:rsidP="008313A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</w:rPr>
                                    <w:t>応募団体</w:t>
                                  </w:r>
                                  <w:r w:rsidR="00761098" w:rsidRPr="005057B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</w:rPr>
                                    <w:t>の</w:t>
                                  </w:r>
                                </w:p>
                                <w:p w:rsidR="00761098" w:rsidRDefault="0039712F" w:rsidP="008313A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</w:rPr>
                                    <w:t>代表者</w:t>
                                  </w:r>
                                  <w:r w:rsidR="00761098" w:rsidRPr="005057B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</w:rPr>
                                    <w:t>等の</w:t>
                                  </w:r>
                                </w:p>
                                <w:p w:rsidR="00761098" w:rsidRPr="005057B1" w:rsidRDefault="00761098" w:rsidP="008313A1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</w:rPr>
                                    <w:t>同意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61098" w:rsidRPr="005057B1" w:rsidRDefault="00761098" w:rsidP="008313A1">
                                  <w:pPr>
                                    <w:spacing w:line="320" w:lineRule="exact"/>
                                    <w:ind w:firstLineChars="200" w:firstLine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令和　　　年　　　月　　　日に同意しました。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5057B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氏名：</w:t>
                                  </w:r>
                                </w:p>
                                <w:p w:rsidR="00761098" w:rsidRPr="005057B1" w:rsidRDefault="00761098" w:rsidP="008313A1">
                                  <w:pPr>
                                    <w:spacing w:line="32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  <w:p w:rsidR="00761098" w:rsidRPr="005057B1" w:rsidRDefault="00761098" w:rsidP="008313A1">
                                  <w:pPr>
                                    <w:spacing w:line="320" w:lineRule="exact"/>
                                    <w:ind w:firstLineChars="200" w:firstLine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5057B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住　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：　　　　　　　　　　　　　　　　　　</w:t>
                                  </w:r>
                                  <w:r w:rsidRPr="005057B1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連絡先：</w:t>
                                  </w:r>
                                </w:p>
                              </w:tc>
                            </w:tr>
                          </w:tbl>
                          <w:p w:rsidR="00761098" w:rsidRPr="008313A1" w:rsidRDefault="00761098" w:rsidP="00534B56">
                            <w:pPr>
                              <w:ind w:firstLineChars="1900" w:firstLine="4196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注）</w:t>
                            </w:r>
                            <w:r w:rsidRPr="00AA4B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同意のないものにつきましては、審査対象外とします。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1" type="#_x0000_t202" style="position:absolute;margin-left:-5.45pt;margin-top:36.45pt;width:532.5pt;height:14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" filled="f" stroked="f" strokeweight=".5pt">
                <v:textbox>
                  <w:txbxContent>
                    <w:p w:rsidR="00761098" w:rsidRPr="00D70C37" w:rsidRDefault="00D21876" w:rsidP="00761098">
                      <w:pPr>
                        <w:spacing w:after="180" w:line="30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highlight w:val="cya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  <w:r w:rsidR="00500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応募</w:t>
                      </w:r>
                      <w:r w:rsidR="00761098" w:rsidRPr="00AA4B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の同意欄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■</w:t>
                      </w:r>
                    </w:p>
                    <w:p w:rsidR="00761098" w:rsidRPr="00A85FF2" w:rsidRDefault="0039712F" w:rsidP="0076109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 w:color="C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 w:color="C00000"/>
                        </w:rPr>
                        <w:t>※</w:t>
                      </w:r>
                      <w:r w:rsidR="00737B4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 w:color="C00000"/>
                        </w:rPr>
                        <w:t>他薦での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 w:color="C00000"/>
                        </w:rPr>
                        <w:t>応募の際は、</w:t>
                      </w:r>
                      <w:r w:rsidR="00500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 w:color="C00000"/>
                        </w:rPr>
                        <w:t>個人</w:t>
                      </w:r>
                      <w:r w:rsidR="005000B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color="C00000"/>
                        </w:rPr>
                        <w:t>及び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 w:color="C00000"/>
                        </w:rPr>
                        <w:t>代表者</w:t>
                      </w:r>
                      <w:r w:rsidR="00761098" w:rsidRPr="008313A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 w:color="C00000"/>
                        </w:rPr>
                        <w:t>の同意を得ていただきますようお願いいたします</w:t>
                      </w:r>
                    </w:p>
                    <w:tbl>
                      <w:tblPr>
                        <w:tblW w:w="101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7"/>
                        <w:gridCol w:w="8647"/>
                      </w:tblGrid>
                      <w:tr w:rsidR="00761098" w:rsidRPr="0014216B" w:rsidTr="00D70C37">
                        <w:trPr>
                          <w:cantSplit/>
                          <w:trHeight w:val="1316"/>
                        </w:trPr>
                        <w:tc>
                          <w:tcPr>
                            <w:tcW w:w="151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61098" w:rsidRPr="005057B1" w:rsidRDefault="0039712F" w:rsidP="008313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応募団体</w:t>
                            </w:r>
                            <w:r w:rsidR="00761098" w:rsidRPr="005057B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の</w:t>
                            </w:r>
                          </w:p>
                          <w:p w:rsidR="00761098" w:rsidRDefault="0039712F" w:rsidP="008313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代表者</w:t>
                            </w:r>
                            <w:r w:rsidR="00761098" w:rsidRPr="005057B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等の</w:t>
                            </w:r>
                          </w:p>
                          <w:p w:rsidR="00761098" w:rsidRPr="005057B1" w:rsidRDefault="00761098" w:rsidP="008313A1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同意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8647" w:type="dxa"/>
                            <w:tcBorders>
                              <w:top w:val="single" w:sz="12" w:space="0" w:color="auto"/>
                              <w:left w:val="single" w:sz="8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61098" w:rsidRPr="005057B1" w:rsidRDefault="00761098" w:rsidP="008313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令和　　　年　　　月　　　日に同意しました。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</w:t>
                            </w:r>
                            <w:r w:rsidRPr="005057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氏名：</w:t>
                            </w:r>
                          </w:p>
                          <w:p w:rsidR="00761098" w:rsidRPr="005057B1" w:rsidRDefault="00761098" w:rsidP="008313A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761098" w:rsidRPr="005057B1" w:rsidRDefault="00761098" w:rsidP="008313A1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057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住　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：　　　　　　　　　　　　　　　　　　</w:t>
                            </w:r>
                            <w:r w:rsidRPr="005057B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連絡先：</w:t>
                            </w:r>
                          </w:p>
                        </w:tc>
                      </w:tr>
                    </w:tbl>
                    <w:p w:rsidR="00761098" w:rsidRPr="008313A1" w:rsidRDefault="00761098" w:rsidP="00534B56">
                      <w:pPr>
                        <w:ind w:firstLineChars="1900" w:firstLine="4196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注）</w:t>
                      </w:r>
                      <w:r w:rsidRPr="00AA4BD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同意のないものにつきましては、審査対象外とします。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61098" w:rsidRDefault="00761098" w:rsidP="00761098">
      <w:pPr>
        <w:spacing w:after="180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p w:rsidR="0084247C" w:rsidRPr="000014CC" w:rsidRDefault="0084247C">
      <w:pPr>
        <w:spacing w:after="180"/>
        <w:rPr>
          <w:rFonts w:ascii="HG丸ｺﾞｼｯｸM-PRO" w:eastAsia="HG丸ｺﾞｼｯｸM-PRO" w:hAnsi="HG丸ｺﾞｼｯｸM-PRO"/>
          <w:sz w:val="40"/>
          <w:szCs w:val="40"/>
          <w:highlight w:val="cyan"/>
        </w:rPr>
      </w:pPr>
    </w:p>
    <w:sectPr w:rsidR="0084247C" w:rsidRPr="000014CC" w:rsidSect="00CD2C36">
      <w:pgSz w:w="11906" w:h="16838"/>
      <w:pgMar w:top="426" w:right="707" w:bottom="513" w:left="709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E3" w:rsidRDefault="00E17DE3">
      <w:r>
        <w:separator/>
      </w:r>
    </w:p>
  </w:endnote>
  <w:endnote w:type="continuationSeparator" w:id="0">
    <w:p w:rsidR="00E17DE3" w:rsidRDefault="00E1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E3" w:rsidRDefault="00E17DE3">
      <w:r>
        <w:separator/>
      </w:r>
    </w:p>
  </w:footnote>
  <w:footnote w:type="continuationSeparator" w:id="0">
    <w:p w:rsidR="00E17DE3" w:rsidRDefault="00E1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872873A"/>
    <w:lvl w:ilvl="0" w:tplc="D1682B18">
      <w:numFmt w:val="bullet"/>
      <w:pStyle w:val="2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7EEB08E"/>
    <w:lvl w:ilvl="0" w:tplc="91700D36">
      <w:numFmt w:val="bullet"/>
      <w:pStyle w:val="3"/>
      <w:lvlText w:val=""/>
      <w:lvlJc w:val="left"/>
      <w:pPr>
        <w:ind w:left="136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909D7"/>
    <w:rsid w:val="000014CC"/>
    <w:rsid w:val="0000306E"/>
    <w:rsid w:val="0000307A"/>
    <w:rsid w:val="0001708A"/>
    <w:rsid w:val="00094108"/>
    <w:rsid w:val="000A1BE8"/>
    <w:rsid w:val="000A3673"/>
    <w:rsid w:val="000B775A"/>
    <w:rsid w:val="000C6250"/>
    <w:rsid w:val="000E0894"/>
    <w:rsid w:val="000E7F98"/>
    <w:rsid w:val="00105CE0"/>
    <w:rsid w:val="00145018"/>
    <w:rsid w:val="0016170D"/>
    <w:rsid w:val="00171348"/>
    <w:rsid w:val="001725C4"/>
    <w:rsid w:val="00182C7E"/>
    <w:rsid w:val="00192292"/>
    <w:rsid w:val="0019361B"/>
    <w:rsid w:val="001D5D22"/>
    <w:rsid w:val="001F230F"/>
    <w:rsid w:val="001F418D"/>
    <w:rsid w:val="0020638B"/>
    <w:rsid w:val="002069B3"/>
    <w:rsid w:val="00230A84"/>
    <w:rsid w:val="00236DCB"/>
    <w:rsid w:val="00245161"/>
    <w:rsid w:val="00250CBA"/>
    <w:rsid w:val="00281B26"/>
    <w:rsid w:val="002A16E6"/>
    <w:rsid w:val="002A5455"/>
    <w:rsid w:val="002B10F3"/>
    <w:rsid w:val="002B2E27"/>
    <w:rsid w:val="00312D4F"/>
    <w:rsid w:val="00334F33"/>
    <w:rsid w:val="00343336"/>
    <w:rsid w:val="0035347A"/>
    <w:rsid w:val="00385376"/>
    <w:rsid w:val="0039547E"/>
    <w:rsid w:val="0039712F"/>
    <w:rsid w:val="003A67C9"/>
    <w:rsid w:val="003B5022"/>
    <w:rsid w:val="003D1EE8"/>
    <w:rsid w:val="003D6C3C"/>
    <w:rsid w:val="00405AB8"/>
    <w:rsid w:val="004062DF"/>
    <w:rsid w:val="00413C47"/>
    <w:rsid w:val="00414ED5"/>
    <w:rsid w:val="004153E5"/>
    <w:rsid w:val="0045229E"/>
    <w:rsid w:val="0046662B"/>
    <w:rsid w:val="00492F03"/>
    <w:rsid w:val="004A5827"/>
    <w:rsid w:val="004A6F2F"/>
    <w:rsid w:val="004B1D27"/>
    <w:rsid w:val="004B2ED8"/>
    <w:rsid w:val="004B34B9"/>
    <w:rsid w:val="004C1A29"/>
    <w:rsid w:val="004D1F0A"/>
    <w:rsid w:val="004D4A67"/>
    <w:rsid w:val="004E4969"/>
    <w:rsid w:val="004E615F"/>
    <w:rsid w:val="005000B1"/>
    <w:rsid w:val="005057B1"/>
    <w:rsid w:val="00512505"/>
    <w:rsid w:val="005272FD"/>
    <w:rsid w:val="00532E1E"/>
    <w:rsid w:val="00532ECB"/>
    <w:rsid w:val="00534B56"/>
    <w:rsid w:val="005655B5"/>
    <w:rsid w:val="0057187F"/>
    <w:rsid w:val="00571F45"/>
    <w:rsid w:val="005755FA"/>
    <w:rsid w:val="00595307"/>
    <w:rsid w:val="005A2150"/>
    <w:rsid w:val="005B4502"/>
    <w:rsid w:val="005E16BD"/>
    <w:rsid w:val="005E3D99"/>
    <w:rsid w:val="006366AE"/>
    <w:rsid w:val="0063779E"/>
    <w:rsid w:val="006574F5"/>
    <w:rsid w:val="00665EFC"/>
    <w:rsid w:val="00675929"/>
    <w:rsid w:val="00696721"/>
    <w:rsid w:val="006A7C2D"/>
    <w:rsid w:val="006C553A"/>
    <w:rsid w:val="006D26E7"/>
    <w:rsid w:val="0071113A"/>
    <w:rsid w:val="00716251"/>
    <w:rsid w:val="0073078E"/>
    <w:rsid w:val="00735F72"/>
    <w:rsid w:val="00737B4C"/>
    <w:rsid w:val="00743582"/>
    <w:rsid w:val="00761098"/>
    <w:rsid w:val="0076270A"/>
    <w:rsid w:val="00765080"/>
    <w:rsid w:val="007711A2"/>
    <w:rsid w:val="007B6689"/>
    <w:rsid w:val="007F1AED"/>
    <w:rsid w:val="0080360F"/>
    <w:rsid w:val="0080438B"/>
    <w:rsid w:val="00816539"/>
    <w:rsid w:val="008305FD"/>
    <w:rsid w:val="008313A1"/>
    <w:rsid w:val="00834A63"/>
    <w:rsid w:val="0084247C"/>
    <w:rsid w:val="00863C1F"/>
    <w:rsid w:val="00870DCA"/>
    <w:rsid w:val="008906BA"/>
    <w:rsid w:val="008C32B4"/>
    <w:rsid w:val="008D1AC7"/>
    <w:rsid w:val="008E3E79"/>
    <w:rsid w:val="00902763"/>
    <w:rsid w:val="009168F1"/>
    <w:rsid w:val="00930D9A"/>
    <w:rsid w:val="009367DD"/>
    <w:rsid w:val="00971ECC"/>
    <w:rsid w:val="0097751A"/>
    <w:rsid w:val="009814D6"/>
    <w:rsid w:val="00996913"/>
    <w:rsid w:val="009A1889"/>
    <w:rsid w:val="009A4992"/>
    <w:rsid w:val="009C69C8"/>
    <w:rsid w:val="009E66D5"/>
    <w:rsid w:val="009F21C2"/>
    <w:rsid w:val="009F6274"/>
    <w:rsid w:val="00A12F5B"/>
    <w:rsid w:val="00A2299F"/>
    <w:rsid w:val="00A6302B"/>
    <w:rsid w:val="00A70DE4"/>
    <w:rsid w:val="00A752D5"/>
    <w:rsid w:val="00A83474"/>
    <w:rsid w:val="00A84CD4"/>
    <w:rsid w:val="00A85FF2"/>
    <w:rsid w:val="00A909D7"/>
    <w:rsid w:val="00A979B8"/>
    <w:rsid w:val="00AA4BD1"/>
    <w:rsid w:val="00AC33CF"/>
    <w:rsid w:val="00AC47B2"/>
    <w:rsid w:val="00AE12B0"/>
    <w:rsid w:val="00AF4BBE"/>
    <w:rsid w:val="00AF6428"/>
    <w:rsid w:val="00B333DF"/>
    <w:rsid w:val="00B85AF4"/>
    <w:rsid w:val="00BE6C9C"/>
    <w:rsid w:val="00BF5857"/>
    <w:rsid w:val="00C009A6"/>
    <w:rsid w:val="00C00DAB"/>
    <w:rsid w:val="00C07441"/>
    <w:rsid w:val="00C144A6"/>
    <w:rsid w:val="00C41175"/>
    <w:rsid w:val="00C46F84"/>
    <w:rsid w:val="00C5004F"/>
    <w:rsid w:val="00C7528A"/>
    <w:rsid w:val="00CA39C4"/>
    <w:rsid w:val="00CA453E"/>
    <w:rsid w:val="00CA49C9"/>
    <w:rsid w:val="00CB5D57"/>
    <w:rsid w:val="00CC124D"/>
    <w:rsid w:val="00CC5874"/>
    <w:rsid w:val="00CD2C36"/>
    <w:rsid w:val="00CD337D"/>
    <w:rsid w:val="00D21876"/>
    <w:rsid w:val="00D30F4B"/>
    <w:rsid w:val="00D70C37"/>
    <w:rsid w:val="00D77D2C"/>
    <w:rsid w:val="00D84236"/>
    <w:rsid w:val="00D87AB5"/>
    <w:rsid w:val="00DA7421"/>
    <w:rsid w:val="00DC30B3"/>
    <w:rsid w:val="00DC5EA0"/>
    <w:rsid w:val="00DD220A"/>
    <w:rsid w:val="00DD6D55"/>
    <w:rsid w:val="00DE1309"/>
    <w:rsid w:val="00DF7DBD"/>
    <w:rsid w:val="00E0425B"/>
    <w:rsid w:val="00E17DE3"/>
    <w:rsid w:val="00E22D8D"/>
    <w:rsid w:val="00E465D8"/>
    <w:rsid w:val="00E60495"/>
    <w:rsid w:val="00E81564"/>
    <w:rsid w:val="00EB2C4D"/>
    <w:rsid w:val="00ED7BE3"/>
    <w:rsid w:val="00EE269F"/>
    <w:rsid w:val="00EF00ED"/>
    <w:rsid w:val="00EF624B"/>
    <w:rsid w:val="00F108E4"/>
    <w:rsid w:val="00F41FBB"/>
    <w:rsid w:val="00F52F45"/>
    <w:rsid w:val="00F5384E"/>
    <w:rsid w:val="00F7519F"/>
    <w:rsid w:val="00F85584"/>
    <w:rsid w:val="00FD3D2C"/>
    <w:rsid w:val="00FE1934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link w:val="10"/>
    <w:qFormat/>
    <w:pPr>
      <w:pBdr>
        <w:bottom w:val="double" w:sz="4" w:space="1" w:color="auto"/>
      </w:pBdr>
      <w:spacing w:beforeLines="50" w:before="180"/>
      <w:outlineLvl w:val="0"/>
    </w:pPr>
    <w:rPr>
      <w:rFonts w:asciiTheme="majorHAnsi" w:eastAsiaTheme="majorEastAsia" w:hAnsiTheme="majorHAnsi"/>
      <w:b/>
    </w:rPr>
  </w:style>
  <w:style w:type="paragraph" w:styleId="2">
    <w:name w:val="heading 2"/>
    <w:basedOn w:val="1"/>
    <w:link w:val="20"/>
    <w:qFormat/>
    <w:pPr>
      <w:numPr>
        <w:numId w:val="1"/>
      </w:numPr>
      <w:ind w:left="0" w:hangingChars="100" w:hanging="181"/>
      <w:outlineLvl w:val="1"/>
    </w:pPr>
  </w:style>
  <w:style w:type="paragraph" w:styleId="3">
    <w:name w:val="heading 3"/>
    <w:basedOn w:val="2"/>
    <w:link w:val="30"/>
    <w:qFormat/>
    <w:pPr>
      <w:numPr>
        <w:numId w:val="2"/>
      </w:numPr>
      <w:spacing w:beforeLines="0" w:before="0"/>
      <w:ind w:leftChars="100" w:left="100" w:firstLine="0"/>
      <w:outlineLvl w:val="2"/>
    </w:p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68" w:right="1468"/>
    </w:pPr>
  </w:style>
  <w:style w:type="paragraph" w:styleId="a4">
    <w:name w:val="Subtitle"/>
    <w:basedOn w:val="a"/>
    <w:link w:val="a5"/>
    <w:qFormat/>
    <w:pPr>
      <w:outlineLvl w:val="1"/>
    </w:pPr>
    <w:rPr>
      <w:rFonts w:asciiTheme="majorHAnsi" w:eastAsiaTheme="majorEastAsia" w:hAnsiTheme="majorHAnsi"/>
    </w:rPr>
  </w:style>
  <w:style w:type="character" w:customStyle="1" w:styleId="a5">
    <w:name w:val="副題 (文字)"/>
    <w:basedOn w:val="a0"/>
    <w:link w:val="a4"/>
    <w:rPr>
      <w:rFonts w:asciiTheme="majorHAnsi" w:eastAsiaTheme="majorEastAsia" w:hAnsiTheme="majorHAnsi"/>
    </w:rPr>
  </w:style>
  <w:style w:type="paragraph" w:styleId="a6">
    <w:name w:val="caption"/>
    <w:basedOn w:val="a"/>
    <w:semiHidden/>
    <w:qFormat/>
    <w:rPr>
      <w:b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B9BD5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rPr>
      <w:rFonts w:eastAsiaTheme="majorEastAsia"/>
    </w:rPr>
  </w:style>
  <w:style w:type="paragraph" w:styleId="af2">
    <w:name w:val="TOC Heading"/>
    <w:basedOn w:val="1"/>
    <w:next w:val="a"/>
    <w:qFormat/>
    <w:pPr>
      <w:keepNext/>
      <w:spacing w:beforeLines="0" w:before="0" w:afterLines="50" w:after="180"/>
      <w:ind w:leftChars="200" w:left="200" w:rightChars="200" w:right="200" w:firstLineChars="100" w:firstLine="100"/>
      <w:outlineLvl w:val="9"/>
    </w:pPr>
    <w:rPr>
      <w:b w:val="0"/>
      <w:sz w:val="24"/>
    </w:r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af6">
    <w:name w:val="Title"/>
    <w:basedOn w:val="a"/>
    <w:link w:val="af7"/>
    <w:qFormat/>
    <w:pPr>
      <w:spacing w:before="240" w:after="120"/>
      <w:outlineLvl w:val="0"/>
    </w:pPr>
    <w:rPr>
      <w:rFonts w:asciiTheme="majorHAnsi" w:eastAsiaTheme="majorEastAsia" w:hAnsiTheme="majorHAnsi"/>
      <w:b/>
    </w:rPr>
  </w:style>
  <w:style w:type="character" w:customStyle="1" w:styleId="af7">
    <w:name w:val="表題 (文字)"/>
    <w:basedOn w:val="a0"/>
    <w:link w:val="af6"/>
    <w:rPr>
      <w:rFonts w:asciiTheme="majorHAnsi" w:eastAsiaTheme="majorEastAsia" w:hAnsiTheme="majorHAnsi"/>
      <w:b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</w:rPr>
  </w:style>
  <w:style w:type="character" w:customStyle="1" w:styleId="40">
    <w:name w:val="見出し 4 (文字)"/>
    <w:basedOn w:val="a0"/>
    <w:link w:val="4"/>
    <w:rPr>
      <w:rFonts w:asciiTheme="majorHAnsi" w:eastAsiaTheme="majorEastAsia" w:hAnsiTheme="majorHAnsi"/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b/>
    </w:rPr>
  </w:style>
  <w:style w:type="character" w:customStyle="1" w:styleId="60">
    <w:name w:val="見出し 6 (文字)"/>
    <w:basedOn w:val="a0"/>
    <w:link w:val="6"/>
    <w:rPr>
      <w:rFonts w:asciiTheme="majorHAnsi" w:eastAsiaTheme="majorEastAsia" w:hAnsiTheme="majorHAnsi"/>
      <w:b/>
    </w:rPr>
  </w:style>
  <w:style w:type="character" w:customStyle="1" w:styleId="70">
    <w:name w:val="見出し 7 (文字)"/>
    <w:basedOn w:val="a0"/>
    <w:link w:val="7"/>
    <w:rPr>
      <w:rFonts w:asciiTheme="minorHAnsi" w:eastAsiaTheme="majorEastAsia" w:hAnsiTheme="minorHAnsi"/>
      <w:b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</w:rPr>
  </w:style>
  <w:style w:type="character" w:styleId="af8">
    <w:name w:val="Book Title"/>
    <w:basedOn w:val="a0"/>
    <w:qFormat/>
    <w:rPr>
      <w:rFonts w:asciiTheme="minorHAnsi" w:eastAsiaTheme="minorEastAsia" w:hAnsiTheme="minorHAnsi"/>
      <w:b/>
      <w:smallCaps/>
      <w:spacing w:val="5"/>
    </w:rPr>
  </w:style>
  <w:style w:type="character" w:styleId="af9">
    <w:name w:val="footnote reference"/>
    <w:basedOn w:val="a0"/>
    <w:semiHidden/>
    <w:rPr>
      <w:vertAlign w:val="superscript"/>
    </w:rPr>
  </w:style>
  <w:style w:type="character" w:styleId="afa">
    <w:name w:val="endnote reference"/>
    <w:basedOn w:val="a0"/>
    <w:semiHidden/>
    <w:rPr>
      <w:vertAlign w:val="superscript"/>
    </w:rPr>
  </w:style>
  <w:style w:type="character" w:styleId="22">
    <w:name w:val="Intense Reference"/>
    <w:basedOn w:val="a0"/>
    <w:uiPriority w:val="32"/>
    <w:qFormat/>
    <w:rsid w:val="00CD337D"/>
    <w:rPr>
      <w:b/>
      <w:bCs/>
      <w:smallCaps/>
      <w:color w:val="ED7D31" w:themeColor="accent2"/>
      <w:spacing w:val="5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3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34F33"/>
    <w:rPr>
      <w:rFonts w:asciiTheme="majorHAnsi" w:eastAsiaTheme="majorEastAsia" w:hAnsiTheme="majorHAnsi" w:cstheme="majorBidi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094108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094108"/>
  </w:style>
  <w:style w:type="paragraph" w:styleId="aff">
    <w:name w:val="footer"/>
    <w:basedOn w:val="a"/>
    <w:link w:val="aff0"/>
    <w:uiPriority w:val="99"/>
    <w:unhideWhenUsed/>
    <w:rsid w:val="00094108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094108"/>
  </w:style>
  <w:style w:type="table" w:customStyle="1" w:styleId="12">
    <w:name w:val="表 (格子)1"/>
    <w:basedOn w:val="a1"/>
    <w:next w:val="aff1"/>
    <w:rsid w:val="0045229E"/>
    <w:pPr>
      <w:widowControl w:val="0"/>
      <w:spacing w:after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4522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link w:val="10"/>
    <w:qFormat/>
    <w:pPr>
      <w:pBdr>
        <w:bottom w:val="double" w:sz="4" w:space="1" w:color="auto"/>
      </w:pBdr>
      <w:spacing w:beforeLines="50" w:before="180"/>
      <w:outlineLvl w:val="0"/>
    </w:pPr>
    <w:rPr>
      <w:rFonts w:asciiTheme="majorHAnsi" w:eastAsiaTheme="majorEastAsia" w:hAnsiTheme="majorHAnsi"/>
      <w:b/>
    </w:rPr>
  </w:style>
  <w:style w:type="paragraph" w:styleId="2">
    <w:name w:val="heading 2"/>
    <w:basedOn w:val="1"/>
    <w:link w:val="20"/>
    <w:qFormat/>
    <w:pPr>
      <w:numPr>
        <w:numId w:val="1"/>
      </w:numPr>
      <w:ind w:left="0" w:hangingChars="100" w:hanging="181"/>
      <w:outlineLvl w:val="1"/>
    </w:pPr>
  </w:style>
  <w:style w:type="paragraph" w:styleId="3">
    <w:name w:val="heading 3"/>
    <w:basedOn w:val="2"/>
    <w:link w:val="30"/>
    <w:qFormat/>
    <w:pPr>
      <w:numPr>
        <w:numId w:val="2"/>
      </w:numPr>
      <w:spacing w:beforeLines="0" w:before="0"/>
      <w:ind w:leftChars="100" w:left="100" w:firstLine="0"/>
      <w:outlineLvl w:val="2"/>
    </w:pPr>
  </w:style>
  <w:style w:type="paragraph" w:styleId="4">
    <w:name w:val="heading 4"/>
    <w:basedOn w:val="3"/>
    <w:link w:val="40"/>
    <w:qFormat/>
    <w:pPr>
      <w:ind w:leftChars="200" w:left="200"/>
      <w:outlineLvl w:val="3"/>
    </w:pPr>
  </w:style>
  <w:style w:type="paragraph" w:styleId="5">
    <w:name w:val="heading 5"/>
    <w:basedOn w:val="4"/>
    <w:link w:val="50"/>
    <w:qFormat/>
    <w:pPr>
      <w:ind w:leftChars="300" w:left="300"/>
      <w:outlineLvl w:val="4"/>
    </w:pPr>
  </w:style>
  <w:style w:type="paragraph" w:styleId="6">
    <w:name w:val="heading 6"/>
    <w:basedOn w:val="5"/>
    <w:link w:val="60"/>
    <w:qFormat/>
    <w:pPr>
      <w:ind w:leftChars="400" w:left="400"/>
      <w:outlineLvl w:val="5"/>
    </w:pPr>
  </w:style>
  <w:style w:type="paragraph" w:styleId="7">
    <w:name w:val="heading 7"/>
    <w:basedOn w:val="6"/>
    <w:link w:val="70"/>
    <w:qFormat/>
    <w:pPr>
      <w:ind w:leftChars="500" w:left="500"/>
      <w:outlineLvl w:val="6"/>
    </w:pPr>
    <w:rPr>
      <w:rFonts w:asciiTheme="minorHAnsi" w:hAnsiTheme="minorHAnsi"/>
    </w:rPr>
  </w:style>
  <w:style w:type="paragraph" w:styleId="8">
    <w:name w:val="heading 8"/>
    <w:basedOn w:val="7"/>
    <w:link w:val="80"/>
    <w:qFormat/>
    <w:pPr>
      <w:ind w:leftChars="600" w:left="600"/>
      <w:outlineLvl w:val="7"/>
    </w:pPr>
  </w:style>
  <w:style w:type="paragraph" w:styleId="9">
    <w:name w:val="heading 9"/>
    <w:basedOn w:val="8"/>
    <w:link w:val="90"/>
    <w:qFormat/>
    <w:pPr>
      <w:ind w:leftChars="700" w:left="7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68" w:right="1468"/>
    </w:pPr>
  </w:style>
  <w:style w:type="paragraph" w:styleId="a4">
    <w:name w:val="Subtitle"/>
    <w:basedOn w:val="a"/>
    <w:link w:val="a5"/>
    <w:qFormat/>
    <w:pPr>
      <w:outlineLvl w:val="1"/>
    </w:pPr>
    <w:rPr>
      <w:rFonts w:asciiTheme="majorHAnsi" w:eastAsiaTheme="majorEastAsia" w:hAnsiTheme="majorHAnsi"/>
    </w:rPr>
  </w:style>
  <w:style w:type="character" w:customStyle="1" w:styleId="a5">
    <w:name w:val="副題 (文字)"/>
    <w:basedOn w:val="a0"/>
    <w:link w:val="a4"/>
    <w:rPr>
      <w:rFonts w:asciiTheme="majorHAnsi" w:eastAsiaTheme="majorEastAsia" w:hAnsiTheme="majorHAnsi"/>
    </w:rPr>
  </w:style>
  <w:style w:type="paragraph" w:styleId="a6">
    <w:name w:val="caption"/>
    <w:basedOn w:val="a"/>
    <w:semiHidden/>
    <w:qFormat/>
    <w:rPr>
      <w:b/>
    </w:rPr>
  </w:style>
  <w:style w:type="character" w:styleId="a7">
    <w:name w:val="Strong"/>
    <w:basedOn w:val="a0"/>
    <w:qFormat/>
    <w:rPr>
      <w:rFonts w:asciiTheme="minorHAnsi" w:eastAsiaTheme="minorEastAsia" w:hAnsiTheme="minorHAnsi"/>
      <w:b/>
    </w:rPr>
  </w:style>
  <w:style w:type="character" w:styleId="a8">
    <w:name w:val="Emphasis"/>
    <w:basedOn w:val="a0"/>
    <w:qFormat/>
    <w:rPr>
      <w:rFonts w:asciiTheme="minorHAnsi" w:eastAsiaTheme="minorEastAsia" w:hAnsiTheme="minorHAnsi"/>
      <w:b/>
      <w:i/>
    </w:rPr>
  </w:style>
  <w:style w:type="character" w:styleId="21">
    <w:name w:val="Intense Emphasis"/>
    <w:basedOn w:val="a0"/>
    <w:qFormat/>
    <w:rPr>
      <w:rFonts w:asciiTheme="minorHAnsi" w:eastAsiaTheme="minorEastAsia" w:hAnsiTheme="minorHAnsi"/>
      <w:b/>
      <w:i/>
      <w:color w:val="5B9BD5" w:themeColor="accent1"/>
    </w:rPr>
  </w:style>
  <w:style w:type="character" w:styleId="a9">
    <w:name w:val="Subtle Emphasis"/>
    <w:basedOn w:val="a0"/>
    <w:qFormat/>
    <w:rPr>
      <w:rFonts w:asciiTheme="minorHAnsi" w:eastAsiaTheme="minorEastAsia" w:hAnsiTheme="minorHAnsi"/>
      <w:i/>
      <w:color w:val="808080" w:themeColor="text1" w:themeTint="7F"/>
    </w:rPr>
  </w:style>
  <w:style w:type="paragraph" w:styleId="aa">
    <w:name w:val="Date"/>
    <w:basedOn w:val="a"/>
    <w:link w:val="ab"/>
    <w:qFormat/>
    <w:pPr>
      <w:jc w:val="right"/>
    </w:pPr>
  </w:style>
  <w:style w:type="character" w:customStyle="1" w:styleId="ab">
    <w:name w:val="日付 (文字)"/>
    <w:basedOn w:val="a0"/>
    <w:link w:val="aa"/>
    <w:rPr>
      <w:rFonts w:asciiTheme="minorHAnsi" w:eastAsiaTheme="minorEastAsia" w:hAnsiTheme="minorHAnsi"/>
    </w:rPr>
  </w:style>
  <w:style w:type="paragraph" w:styleId="ac">
    <w:name w:val="Body Text"/>
    <w:basedOn w:val="a"/>
    <w:link w:val="ad"/>
  </w:style>
  <w:style w:type="character" w:customStyle="1" w:styleId="ad">
    <w:name w:val="本文 (文字)"/>
    <w:basedOn w:val="a0"/>
    <w:link w:val="ac"/>
    <w:rPr>
      <w:rFonts w:asciiTheme="minorHAnsi" w:eastAsiaTheme="minorEastAsia" w:hAnsiTheme="minorHAnsi"/>
    </w:rPr>
  </w:style>
  <w:style w:type="paragraph" w:styleId="ae">
    <w:name w:val="Body Text Indent"/>
    <w:basedOn w:val="a"/>
    <w:link w:val="af"/>
    <w:pPr>
      <w:ind w:left="840"/>
    </w:pPr>
  </w:style>
  <w:style w:type="character" w:customStyle="1" w:styleId="af">
    <w:name w:val="本文インデント (文字)"/>
    <w:basedOn w:val="a0"/>
    <w:link w:val="ae"/>
    <w:rPr>
      <w:rFonts w:asciiTheme="minorHAnsi" w:eastAsiaTheme="minorEastAsia" w:hAnsiTheme="minorHAnsi"/>
    </w:rPr>
  </w:style>
  <w:style w:type="paragraph" w:styleId="af0">
    <w:name w:val="Body Text First Indent"/>
    <w:basedOn w:val="ac"/>
    <w:link w:val="af1"/>
    <w:pPr>
      <w:ind w:firstLine="227"/>
    </w:pPr>
  </w:style>
  <w:style w:type="character" w:customStyle="1" w:styleId="af1">
    <w:name w:val="本文字下げ (文字)"/>
    <w:basedOn w:val="ad"/>
    <w:link w:val="af0"/>
    <w:rPr>
      <w:rFonts w:asciiTheme="minorHAnsi" w:eastAsiaTheme="minorEastAsia" w:hAnsiTheme="minorHAnsi"/>
    </w:rPr>
  </w:style>
  <w:style w:type="paragraph" w:styleId="11">
    <w:name w:val="toc 1"/>
    <w:basedOn w:val="a"/>
    <w:rPr>
      <w:rFonts w:eastAsiaTheme="majorEastAsia"/>
    </w:rPr>
  </w:style>
  <w:style w:type="paragraph" w:styleId="af2">
    <w:name w:val="TOC Heading"/>
    <w:basedOn w:val="1"/>
    <w:next w:val="a"/>
    <w:qFormat/>
    <w:pPr>
      <w:keepNext/>
      <w:spacing w:beforeLines="0" w:before="0" w:afterLines="50" w:after="180"/>
      <w:ind w:leftChars="200" w:left="200" w:rightChars="200" w:right="200" w:firstLineChars="100" w:firstLine="100"/>
      <w:outlineLvl w:val="9"/>
    </w:pPr>
    <w:rPr>
      <w:b w:val="0"/>
      <w:sz w:val="24"/>
    </w:rPr>
  </w:style>
  <w:style w:type="paragraph" w:styleId="af3">
    <w:name w:val="Signature"/>
    <w:basedOn w:val="a"/>
    <w:link w:val="af4"/>
    <w:qFormat/>
    <w:pPr>
      <w:jc w:val="right"/>
    </w:pPr>
  </w:style>
  <w:style w:type="character" w:customStyle="1" w:styleId="af4">
    <w:name w:val="署名 (文字)"/>
    <w:basedOn w:val="a0"/>
    <w:link w:val="af3"/>
    <w:rPr>
      <w:rFonts w:asciiTheme="minorHAnsi" w:eastAsiaTheme="minorEastAsia" w:hAnsiTheme="minorHAnsi"/>
    </w:rPr>
  </w:style>
  <w:style w:type="paragraph" w:styleId="af5">
    <w:name w:val="No Spacing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af6">
    <w:name w:val="Title"/>
    <w:basedOn w:val="a"/>
    <w:link w:val="af7"/>
    <w:qFormat/>
    <w:pPr>
      <w:spacing w:before="240" w:after="120"/>
      <w:outlineLvl w:val="0"/>
    </w:pPr>
    <w:rPr>
      <w:rFonts w:asciiTheme="majorHAnsi" w:eastAsiaTheme="majorEastAsia" w:hAnsiTheme="majorHAnsi"/>
      <w:b/>
    </w:rPr>
  </w:style>
  <w:style w:type="character" w:customStyle="1" w:styleId="af7">
    <w:name w:val="表題 (文字)"/>
    <w:basedOn w:val="a0"/>
    <w:link w:val="af6"/>
    <w:rPr>
      <w:rFonts w:asciiTheme="majorHAnsi" w:eastAsiaTheme="majorEastAsia" w:hAnsiTheme="majorHAnsi"/>
      <w:b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b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  <w:b/>
    </w:rPr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  <w:b/>
    </w:rPr>
  </w:style>
  <w:style w:type="character" w:customStyle="1" w:styleId="40">
    <w:name w:val="見出し 4 (文字)"/>
    <w:basedOn w:val="a0"/>
    <w:link w:val="4"/>
    <w:rPr>
      <w:rFonts w:asciiTheme="majorHAnsi" w:eastAsiaTheme="majorEastAsia" w:hAnsiTheme="majorHAnsi"/>
      <w:b/>
    </w:rPr>
  </w:style>
  <w:style w:type="character" w:customStyle="1" w:styleId="50">
    <w:name w:val="見出し 5 (文字)"/>
    <w:basedOn w:val="a0"/>
    <w:link w:val="5"/>
    <w:rPr>
      <w:rFonts w:asciiTheme="majorHAnsi" w:eastAsiaTheme="majorEastAsia" w:hAnsiTheme="majorHAnsi"/>
      <w:b/>
    </w:rPr>
  </w:style>
  <w:style w:type="character" w:customStyle="1" w:styleId="60">
    <w:name w:val="見出し 6 (文字)"/>
    <w:basedOn w:val="a0"/>
    <w:link w:val="6"/>
    <w:rPr>
      <w:rFonts w:asciiTheme="majorHAnsi" w:eastAsiaTheme="majorEastAsia" w:hAnsiTheme="majorHAnsi"/>
      <w:b/>
    </w:rPr>
  </w:style>
  <w:style w:type="character" w:customStyle="1" w:styleId="70">
    <w:name w:val="見出し 7 (文字)"/>
    <w:basedOn w:val="a0"/>
    <w:link w:val="7"/>
    <w:rPr>
      <w:rFonts w:asciiTheme="minorHAnsi" w:eastAsiaTheme="majorEastAsia" w:hAnsiTheme="minorHAnsi"/>
      <w:b/>
    </w:rPr>
  </w:style>
  <w:style w:type="character" w:customStyle="1" w:styleId="80">
    <w:name w:val="見出し 8 (文字)"/>
    <w:basedOn w:val="a0"/>
    <w:link w:val="8"/>
    <w:rPr>
      <w:rFonts w:asciiTheme="minorHAnsi" w:eastAsiaTheme="majorEastAsia" w:hAnsiTheme="minorHAnsi"/>
      <w:b/>
    </w:rPr>
  </w:style>
  <w:style w:type="character" w:customStyle="1" w:styleId="90">
    <w:name w:val="見出し 9 (文字)"/>
    <w:basedOn w:val="a0"/>
    <w:link w:val="9"/>
    <w:rPr>
      <w:rFonts w:asciiTheme="minorHAnsi" w:eastAsiaTheme="majorEastAsia" w:hAnsiTheme="minorHAnsi"/>
      <w:b/>
    </w:rPr>
  </w:style>
  <w:style w:type="character" w:styleId="af8">
    <w:name w:val="Book Title"/>
    <w:basedOn w:val="a0"/>
    <w:qFormat/>
    <w:rPr>
      <w:rFonts w:asciiTheme="minorHAnsi" w:eastAsiaTheme="minorEastAsia" w:hAnsiTheme="minorHAnsi"/>
      <w:b/>
      <w:smallCaps/>
      <w:spacing w:val="5"/>
    </w:rPr>
  </w:style>
  <w:style w:type="character" w:styleId="af9">
    <w:name w:val="footnote reference"/>
    <w:basedOn w:val="a0"/>
    <w:semiHidden/>
    <w:rPr>
      <w:vertAlign w:val="superscript"/>
    </w:rPr>
  </w:style>
  <w:style w:type="character" w:styleId="afa">
    <w:name w:val="endnote reference"/>
    <w:basedOn w:val="a0"/>
    <w:semiHidden/>
    <w:rPr>
      <w:vertAlign w:val="superscript"/>
    </w:rPr>
  </w:style>
  <w:style w:type="character" w:styleId="22">
    <w:name w:val="Intense Reference"/>
    <w:basedOn w:val="a0"/>
    <w:uiPriority w:val="32"/>
    <w:qFormat/>
    <w:rsid w:val="00CD337D"/>
    <w:rPr>
      <w:b/>
      <w:bCs/>
      <w:smallCaps/>
      <w:color w:val="ED7D31" w:themeColor="accent2"/>
      <w:spacing w:val="5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334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34F33"/>
    <w:rPr>
      <w:rFonts w:asciiTheme="majorHAnsi" w:eastAsiaTheme="majorEastAsia" w:hAnsiTheme="majorHAnsi" w:cstheme="majorBidi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094108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094108"/>
  </w:style>
  <w:style w:type="paragraph" w:styleId="aff">
    <w:name w:val="footer"/>
    <w:basedOn w:val="a"/>
    <w:link w:val="aff0"/>
    <w:uiPriority w:val="99"/>
    <w:unhideWhenUsed/>
    <w:rsid w:val="00094108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094108"/>
  </w:style>
  <w:style w:type="table" w:customStyle="1" w:styleId="12">
    <w:name w:val="表 (格子)1"/>
    <w:basedOn w:val="a1"/>
    <w:next w:val="aff1"/>
    <w:rsid w:val="0045229E"/>
    <w:pPr>
      <w:widowControl w:val="0"/>
      <w:spacing w:after="0"/>
      <w:jc w:val="both"/>
    </w:pPr>
    <w:rPr>
      <w:rFonts w:ascii="Century" w:eastAsia="ＭＳ 明朝" w:hAnsi="Century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Table Grid"/>
    <w:basedOn w:val="a1"/>
    <w:uiPriority w:val="59"/>
    <w:rsid w:val="004522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ライトアップ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  <a:tileRect/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  <a:tileRect/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/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4A35C-1066-4BDD-B7A7-8AFCF36E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7FFE8038</Template>
  <TotalTime>0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米子市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小西 博継</dc:creator>
  <cp:lastModifiedBy>砂場　雄一朗</cp:lastModifiedBy>
  <cp:revision>2</cp:revision>
  <cp:lastPrinted>2022-04-13T00:44:00Z</cp:lastPrinted>
  <dcterms:created xsi:type="dcterms:W3CDTF">2022-05-12T06:56:00Z</dcterms:created>
  <dcterms:modified xsi:type="dcterms:W3CDTF">2022-05-12T06:56:00Z</dcterms:modified>
</cp:coreProperties>
</file>