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F6" w:rsidRDefault="00865DF6" w:rsidP="00865DF6">
      <w:pPr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865DF6">
        <w:rPr>
          <w:rFonts w:ascii="HG丸ｺﾞｼｯｸM-PRO" w:eastAsia="HG丸ｺﾞｼｯｸM-PRO" w:hAnsi="HG丸ｺﾞｼｯｸM-PRO" w:hint="eastAsia"/>
          <w:b/>
          <w:sz w:val="28"/>
        </w:rPr>
        <w:t>（仮称）米子市空き地の適切な管理に関する条例（案）</w:t>
      </w:r>
      <w:r w:rsidR="00926F07">
        <w:rPr>
          <w:rFonts w:ascii="HG丸ｺﾞｼｯｸM-PRO" w:eastAsia="HG丸ｺﾞｼｯｸM-PRO" w:hAnsi="HG丸ｺﾞｼｯｸM-PRO" w:hint="eastAsia"/>
          <w:b/>
          <w:sz w:val="28"/>
        </w:rPr>
        <w:t>に</w:t>
      </w:r>
    </w:p>
    <w:p w:rsidR="00604AD7" w:rsidRPr="003E70DF" w:rsidRDefault="00926F07" w:rsidP="00865DF6">
      <w:pPr>
        <w:ind w:firstLineChars="100" w:firstLine="338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対する意見</w:t>
      </w:r>
      <w:r w:rsidR="007F6AF6" w:rsidRPr="003E70DF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:rsidR="007F6AF6" w:rsidRPr="007F6AF6" w:rsidRDefault="00865DF6" w:rsidP="00926F07">
      <w:pPr>
        <w:wordWrap w:val="0"/>
        <w:spacing w:beforeLines="50" w:before="204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令和３</w:t>
      </w:r>
      <w:r w:rsidR="00926F07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96"/>
        <w:gridCol w:w="6260"/>
      </w:tblGrid>
      <w:tr w:rsidR="007F6AF6" w:rsidRPr="007F6AF6" w:rsidTr="003E70DF">
        <w:tc>
          <w:tcPr>
            <w:tcW w:w="3096" w:type="dxa"/>
            <w:tcBorders>
              <w:top w:val="double" w:sz="4" w:space="0" w:color="auto"/>
              <w:lef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6AF6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 w:rsidRPr="003E70DF">
              <w:rPr>
                <w:rFonts w:ascii="HG丸ｺﾞｼｯｸM-PRO" w:eastAsia="HG丸ｺﾞｼｯｸM-PRO" w:hAnsi="HG丸ｺﾞｼｯｸM-PRO" w:hint="eastAsia"/>
                <w:sz w:val="20"/>
              </w:rPr>
              <w:t>（所在地）</w:t>
            </w:r>
          </w:p>
        </w:tc>
        <w:tc>
          <w:tcPr>
            <w:tcW w:w="6260" w:type="dxa"/>
            <w:tcBorders>
              <w:top w:val="double" w:sz="4" w:space="0" w:color="auto"/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3096" w:type="dxa"/>
            <w:tcBorders>
              <w:lef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6AF6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r w:rsidRPr="003E70DF">
              <w:rPr>
                <w:rFonts w:ascii="HG丸ｺﾞｼｯｸM-PRO" w:eastAsia="HG丸ｺﾞｼｯｸM-PRO" w:hAnsi="HG丸ｺﾞｼｯｸM-PRO" w:hint="eastAsia"/>
                <w:sz w:val="20"/>
              </w:rPr>
              <w:t>（名称及び代表者）</w:t>
            </w:r>
          </w:p>
        </w:tc>
        <w:tc>
          <w:tcPr>
            <w:tcW w:w="6260" w:type="dxa"/>
            <w:tcBorders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3096" w:type="dxa"/>
            <w:tcBorders>
              <w:left w:val="double" w:sz="4" w:space="0" w:color="auto"/>
              <w:bottom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F6AF6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260" w:type="dxa"/>
            <w:tcBorders>
              <w:bottom w:val="double" w:sz="4" w:space="0" w:color="auto"/>
              <w:right w:val="doub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F6AF6" w:rsidRPr="007F6AF6" w:rsidRDefault="003E70DF" w:rsidP="00BB3134">
      <w:pPr>
        <w:spacing w:line="300" w:lineRule="exact"/>
        <w:jc w:val="right"/>
        <w:rPr>
          <w:rFonts w:ascii="HG丸ｺﾞｼｯｸM-PRO" w:eastAsia="HG丸ｺﾞｼｯｸM-PRO" w:hAnsi="HG丸ｺﾞｼｯｸM-PRO"/>
          <w:sz w:val="22"/>
        </w:rPr>
      </w:pPr>
      <w:r w:rsidRPr="003E70DF">
        <w:rPr>
          <w:rFonts w:ascii="HG丸ｺﾞｼｯｸM-PRO" w:eastAsia="HG丸ｺﾞｼｯｸM-PRO" w:hAnsi="HG丸ｺﾞｼｯｸM-PRO" w:hint="eastAsia"/>
          <w:sz w:val="20"/>
        </w:rPr>
        <w:t>※カッコ内は法人の場合の記入項目</w:t>
      </w:r>
      <w:r w:rsidR="00926F07">
        <w:rPr>
          <w:rFonts w:ascii="HG丸ｺﾞｼｯｸM-PRO" w:eastAsia="HG丸ｺﾞｼｯｸM-PRO" w:hAnsi="HG丸ｺﾞｼｯｸM-PRO" w:hint="eastAsia"/>
          <w:sz w:val="20"/>
        </w:rPr>
        <w:t>です。</w:t>
      </w:r>
    </w:p>
    <w:p w:rsidR="007F6AF6" w:rsidRPr="003E70DF" w:rsidRDefault="007F6AF6" w:rsidP="00D92199">
      <w:pPr>
        <w:spacing w:beforeLines="50" w:before="204"/>
        <w:rPr>
          <w:rFonts w:ascii="HG丸ｺﾞｼｯｸM-PRO" w:eastAsia="HG丸ｺﾞｼｯｸM-PRO" w:hAnsi="HG丸ｺﾞｼｯｸM-PRO"/>
          <w:b/>
          <w:sz w:val="22"/>
        </w:rPr>
      </w:pPr>
      <w:r w:rsidRPr="003E70DF">
        <w:rPr>
          <w:rFonts w:ascii="HG丸ｺﾞｼｯｸM-PRO" w:eastAsia="HG丸ｺﾞｼｯｸM-PRO" w:hAnsi="HG丸ｺﾞｼｯｸM-PRO" w:hint="eastAsia"/>
          <w:b/>
          <w:sz w:val="24"/>
        </w:rPr>
        <w:t>ご意見記入欄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F6AF6" w:rsidRPr="007F6AF6" w:rsidTr="003E70DF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70DF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E70DF" w:rsidRPr="007F6AF6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3E70DF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E70DF" w:rsidRPr="007F6AF6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B3134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BB3134" w:rsidRPr="007F6AF6" w:rsidRDefault="00BB31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E70DF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3E70DF" w:rsidRPr="007F6AF6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1D40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11D40" w:rsidRPr="007F6AF6" w:rsidRDefault="00711D4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F6AF6" w:rsidRPr="007F6AF6" w:rsidTr="003E70DF">
        <w:tc>
          <w:tcPr>
            <w:tcW w:w="935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7F6AF6" w:rsidRPr="007F6AF6" w:rsidRDefault="007F6A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F6AF6" w:rsidRDefault="008F2CC1" w:rsidP="00D45AF9">
      <w:pPr>
        <w:spacing w:afterLines="50" w:after="204"/>
        <w:rPr>
          <w:rFonts w:ascii="HG丸ｺﾞｼｯｸM-PRO" w:eastAsia="HG丸ｺﾞｼｯｸM-PRO" w:hAnsi="HG丸ｺﾞｼｯｸM-PRO"/>
          <w:sz w:val="22"/>
        </w:rPr>
      </w:pPr>
      <w:r w:rsidRPr="00F53981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F0DB0" wp14:editId="396CF1E1">
                <wp:simplePos x="0" y="0"/>
                <wp:positionH relativeFrom="column">
                  <wp:posOffset>-422275</wp:posOffset>
                </wp:positionH>
                <wp:positionV relativeFrom="paragraph">
                  <wp:posOffset>361950</wp:posOffset>
                </wp:positionV>
                <wp:extent cx="15335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981" w:rsidRDefault="00F53981" w:rsidP="00F53981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39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ご意見</w:t>
                            </w:r>
                          </w:p>
                          <w:p w:rsidR="00F53981" w:rsidRDefault="00F53981" w:rsidP="00F53981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39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ありがとう</w:t>
                            </w:r>
                          </w:p>
                          <w:p w:rsidR="00F53981" w:rsidRPr="00F53981" w:rsidRDefault="00F53981" w:rsidP="00F53981">
                            <w:pPr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539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ございました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3.25pt;margin-top:28.5pt;width:12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" filled="f" stroked="f">
                <v:textbox style="mso-fit-shape-to-text:t">
                  <w:txbxContent>
                    <w:p w:rsidR="00F53981" w:rsidRDefault="00F53981" w:rsidP="00F53981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3981">
                        <w:rPr>
                          <w:rFonts w:ascii="HG丸ｺﾞｼｯｸM-PRO" w:eastAsia="HG丸ｺﾞｼｯｸM-PRO" w:hAnsi="HG丸ｺﾞｼｯｸM-PRO" w:hint="eastAsia"/>
                        </w:rPr>
                        <w:t>ご意見</w:t>
                      </w:r>
                    </w:p>
                    <w:p w:rsidR="00F53981" w:rsidRDefault="00F53981" w:rsidP="00F53981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3981">
                        <w:rPr>
                          <w:rFonts w:ascii="HG丸ｺﾞｼｯｸM-PRO" w:eastAsia="HG丸ｺﾞｼｯｸM-PRO" w:hAnsi="HG丸ｺﾞｼｯｸM-PRO" w:hint="eastAsia"/>
                        </w:rPr>
                        <w:t>ありがとう</w:t>
                      </w:r>
                    </w:p>
                    <w:p w:rsidR="00F53981" w:rsidRPr="00F53981" w:rsidRDefault="00F53981" w:rsidP="00F53981">
                      <w:pPr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53981">
                        <w:rPr>
                          <w:rFonts w:ascii="HG丸ｺﾞｼｯｸM-PRO" w:eastAsia="HG丸ｺﾞｼｯｸM-PRO" w:hAnsi="HG丸ｺﾞｼｯｸM-PRO" w:hint="eastAsia"/>
                        </w:rPr>
                        <w:t>ございました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80F85" wp14:editId="35C81F6F">
                <wp:simplePos x="0" y="0"/>
                <wp:positionH relativeFrom="column">
                  <wp:posOffset>-367030</wp:posOffset>
                </wp:positionH>
                <wp:positionV relativeFrom="paragraph">
                  <wp:posOffset>215265</wp:posOffset>
                </wp:positionV>
                <wp:extent cx="1514475" cy="1104900"/>
                <wp:effectExtent l="19050" t="19050" r="180975" b="1905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104900"/>
                        </a:xfrm>
                        <a:prstGeom prst="wedgeEllipseCallout">
                          <a:avLst>
                            <a:gd name="adj1" fmla="val 60123"/>
                            <a:gd name="adj2" fmla="val 2667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AF9" w:rsidRPr="00D45AF9" w:rsidRDefault="00D45AF9" w:rsidP="00865DF6">
                            <w:pPr>
                              <w:spacing w:afterLines="50" w:after="204"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7" type="#_x0000_t63" style="position:absolute;left:0;text-align:left;margin-left:-28.9pt;margin-top:16.95pt;width:119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" adj="23787,16561" fillcolor="#d8d8d8 [2732]" stroked="f" strokeweight="2pt">
                <v:textbox inset="0,,0">
                  <w:txbxContent>
                    <w:p w:rsidR="00D45AF9" w:rsidRPr="00D45AF9" w:rsidRDefault="00D45AF9" w:rsidP="00D45AF9">
                      <w:pPr>
                        <w:spacing w:afterLines="50" w:after="204"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5670" w:type="dxa"/>
        <w:tblInd w:w="4219" w:type="dxa"/>
        <w:tblLook w:val="04A0" w:firstRow="1" w:lastRow="0" w:firstColumn="1" w:lastColumn="0" w:noHBand="0" w:noVBand="1"/>
      </w:tblPr>
      <w:tblGrid>
        <w:gridCol w:w="284"/>
        <w:gridCol w:w="5386"/>
      </w:tblGrid>
      <w:tr w:rsidR="003E70DF" w:rsidTr="008F2CC1">
        <w:trPr>
          <w:trHeight w:val="30"/>
        </w:trPr>
        <w:tc>
          <w:tcPr>
            <w:tcW w:w="5670" w:type="dxa"/>
            <w:gridSpan w:val="2"/>
            <w:tcBorders>
              <w:bottom w:val="nil"/>
            </w:tcBorders>
            <w:tcMar>
              <w:top w:w="85" w:type="dxa"/>
              <w:bottom w:w="0" w:type="dxa"/>
            </w:tcMar>
          </w:tcPr>
          <w:p w:rsidR="003E70DF" w:rsidRDefault="00711D40" w:rsidP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596AAF0D" wp14:editId="6CCA7BBB">
                  <wp:simplePos x="0" y="0"/>
                  <wp:positionH relativeFrom="column">
                    <wp:posOffset>-1574165</wp:posOffset>
                  </wp:positionH>
                  <wp:positionV relativeFrom="paragraph">
                    <wp:posOffset>80645</wp:posOffset>
                  </wp:positionV>
                  <wp:extent cx="1368425" cy="1225550"/>
                  <wp:effectExtent l="0" t="0" r="317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ヨネギーズ（3人VER.白黒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425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【ご提出</w:t>
            </w:r>
            <w:r w:rsidR="003E70DF">
              <w:rPr>
                <w:rFonts w:ascii="HG丸ｺﾞｼｯｸM-PRO" w:eastAsia="HG丸ｺﾞｼｯｸM-PRO" w:hAnsi="HG丸ｺﾞｼｯｸM-PRO" w:hint="eastAsia"/>
                <w:sz w:val="22"/>
              </w:rPr>
              <w:t>先】</w:t>
            </w:r>
          </w:p>
        </w:tc>
      </w:tr>
      <w:tr w:rsidR="003E70DF" w:rsidRPr="003E70DF" w:rsidTr="008F2CC1">
        <w:trPr>
          <w:trHeight w:val="1435"/>
        </w:trPr>
        <w:tc>
          <w:tcPr>
            <w:tcW w:w="284" w:type="dxa"/>
            <w:tcBorders>
              <w:top w:val="nil"/>
              <w:right w:val="nil"/>
            </w:tcBorders>
            <w:tcMar>
              <w:top w:w="0" w:type="dxa"/>
              <w:bottom w:w="113" w:type="dxa"/>
            </w:tcMar>
          </w:tcPr>
          <w:p w:rsidR="003E70DF" w:rsidRDefault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E70DF" w:rsidRDefault="003E70DF" w:rsidP="003E70D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86" w:type="dxa"/>
            <w:tcBorders>
              <w:top w:val="nil"/>
              <w:left w:val="nil"/>
            </w:tcBorders>
            <w:tcMar>
              <w:bottom w:w="142" w:type="dxa"/>
            </w:tcMar>
          </w:tcPr>
          <w:p w:rsidR="003E70DF" w:rsidRPr="00BB3134" w:rsidRDefault="003E70DF" w:rsidP="003E70DF">
            <w:pPr>
              <w:spacing w:line="340" w:lineRule="exact"/>
              <w:rPr>
                <w:rFonts w:ascii="HG丸ｺﾞｼｯｸM-PRO" w:eastAsia="HG丸ｺﾞｼｯｸM-PRO" w:hAnsi="HG丸ｺﾞｼｯｸM-PRO"/>
                <w:spacing w:val="-10"/>
                <w:sz w:val="20"/>
              </w:rPr>
            </w:pPr>
            <w:r w:rsidRPr="00BB3134">
              <w:rPr>
                <w:rFonts w:ascii="HG丸ｺﾞｼｯｸM-PRO" w:eastAsia="HG丸ｺﾞｼｯｸM-PRO" w:hAnsi="HG丸ｺﾞｼｯｸM-PRO" w:hint="eastAsia"/>
                <w:spacing w:val="-10"/>
              </w:rPr>
              <w:t>米子市</w:t>
            </w:r>
            <w:r w:rsidR="008F2CC1">
              <w:rPr>
                <w:rFonts w:ascii="HG丸ｺﾞｼｯｸM-PRO" w:eastAsia="HG丸ｺﾞｼｯｸM-PRO" w:hAnsi="HG丸ｺﾞｼｯｸM-PRO" w:hint="eastAsia"/>
                <w:spacing w:val="-10"/>
              </w:rPr>
              <w:t>環境政策</w:t>
            </w:r>
            <w:r w:rsidRPr="00BB3134">
              <w:rPr>
                <w:rFonts w:ascii="HG丸ｺﾞｼｯｸM-PRO" w:eastAsia="HG丸ｺﾞｼｯｸM-PRO" w:hAnsi="HG丸ｺﾞｼｯｸM-PRO" w:hint="eastAsia"/>
                <w:spacing w:val="-10"/>
              </w:rPr>
              <w:t>課</w:t>
            </w:r>
          </w:p>
          <w:p w:rsidR="00711D40" w:rsidRPr="00711D40" w:rsidRDefault="00711D40" w:rsidP="003E70DF">
            <w:pPr>
              <w:spacing w:line="340" w:lineRule="exact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〒683-0852米子市河崎3280-1</w:t>
            </w:r>
          </w:p>
          <w:p w:rsidR="003E70DF" w:rsidRPr="00926F07" w:rsidRDefault="00BB3134" w:rsidP="003E70DF">
            <w:pPr>
              <w:spacing w:line="340" w:lineRule="exact"/>
              <w:rPr>
                <w:rFonts w:ascii="HG丸ｺﾞｼｯｸM-PRO" w:eastAsia="HG丸ｺﾞｼｯｸM-PRO" w:hAnsi="HG丸ｺﾞｼｯｸM-PRO"/>
                <w:spacing w:val="-10"/>
              </w:rPr>
            </w:pPr>
            <w:r w:rsidRPr="00201BD7">
              <w:rPr>
                <w:rFonts w:ascii="HG丸ｺﾞｼｯｸM-PRO" w:eastAsia="HG丸ｺﾞｼｯｸM-PRO" w:hAnsi="HG丸ｺﾞｼｯｸM-PRO" w:hint="eastAsia"/>
                <w:spacing w:val="15"/>
                <w:w w:val="84"/>
                <w:kern w:val="0"/>
                <w:fitText w:val="1068" w:id="-2127385598"/>
              </w:rPr>
              <w:t>ファクシミ</w:t>
            </w:r>
            <w:r w:rsidRPr="00201BD7">
              <w:rPr>
                <w:rFonts w:ascii="HG丸ｺﾞｼｯｸM-PRO" w:eastAsia="HG丸ｺﾞｼｯｸM-PRO" w:hAnsi="HG丸ｺﾞｼｯｸM-PRO" w:hint="eastAsia"/>
                <w:spacing w:val="7"/>
                <w:w w:val="84"/>
                <w:kern w:val="0"/>
                <w:fitText w:val="1068" w:id="-2127385598"/>
              </w:rPr>
              <w:t>リ</w:t>
            </w:r>
            <w:r w:rsidR="003E70DF" w:rsidRPr="00926F07">
              <w:rPr>
                <w:rFonts w:ascii="HG丸ｺﾞｼｯｸM-PRO" w:eastAsia="HG丸ｺﾞｼｯｸM-PRO" w:hAnsi="HG丸ｺﾞｼｯｸM-PRO" w:hint="eastAsia"/>
                <w:spacing w:val="-10"/>
              </w:rPr>
              <w:t>：0859-</w:t>
            </w:r>
            <w:r w:rsidR="008F2CC1">
              <w:rPr>
                <w:rFonts w:ascii="HG丸ｺﾞｼｯｸM-PRO" w:eastAsia="HG丸ｺﾞｼｯｸM-PRO" w:hAnsi="HG丸ｺﾞｼｯｸM-PRO" w:hint="eastAsia"/>
                <w:spacing w:val="-10"/>
              </w:rPr>
              <w:t>23</w:t>
            </w:r>
            <w:r w:rsidR="003E70DF" w:rsidRPr="00926F07">
              <w:rPr>
                <w:rFonts w:ascii="HG丸ｺﾞｼｯｸM-PRO" w:eastAsia="HG丸ｺﾞｼｯｸM-PRO" w:hAnsi="HG丸ｺﾞｼｯｸM-PRO" w:hint="eastAsia"/>
                <w:spacing w:val="-10"/>
              </w:rPr>
              <w:t>-</w:t>
            </w:r>
            <w:r w:rsidR="008F2CC1">
              <w:rPr>
                <w:rFonts w:ascii="HG丸ｺﾞｼｯｸM-PRO" w:eastAsia="HG丸ｺﾞｼｯｸM-PRO" w:hAnsi="HG丸ｺﾞｼｯｸM-PRO" w:hint="eastAsia"/>
                <w:spacing w:val="-10"/>
              </w:rPr>
              <w:t>5258</w:t>
            </w:r>
          </w:p>
          <w:p w:rsidR="003E70DF" w:rsidRPr="003E70DF" w:rsidRDefault="003E70DF" w:rsidP="003E70DF">
            <w:pPr>
              <w:spacing w:line="340" w:lineRule="exact"/>
              <w:rPr>
                <w:rFonts w:ascii="HG丸ｺﾞｼｯｸM-PRO" w:eastAsia="HG丸ｺﾞｼｯｸM-PRO" w:hAnsi="HG丸ｺﾞｼｯｸM-PRO"/>
              </w:rPr>
            </w:pPr>
            <w:r w:rsidRPr="00201BD7">
              <w:rPr>
                <w:rFonts w:ascii="HG丸ｺﾞｼｯｸM-PRO" w:eastAsia="HG丸ｺﾞｼｯｸM-PRO" w:hAnsi="HG丸ｺﾞｼｯｸM-PRO" w:hint="eastAsia"/>
                <w:kern w:val="0"/>
                <w:fitText w:val="1068" w:id="-2127385597"/>
              </w:rPr>
              <w:t>電子メール</w:t>
            </w:r>
            <w:r w:rsidRPr="00926F07">
              <w:rPr>
                <w:rFonts w:ascii="HG丸ｺﾞｼｯｸM-PRO" w:eastAsia="HG丸ｺﾞｼｯｸM-PRO" w:hAnsi="HG丸ｺﾞｼｯｸM-PRO" w:hint="eastAsia"/>
                <w:spacing w:val="-10"/>
              </w:rPr>
              <w:t>：</w:t>
            </w:r>
            <w:r w:rsidR="008F2CC1" w:rsidRPr="008F2CC1">
              <w:rPr>
                <w:rFonts w:ascii="HG丸ｺﾞｼｯｸM-PRO" w:eastAsia="HG丸ｺﾞｼｯｸM-PRO" w:hAnsi="HG丸ｺﾞｼｯｸM-PRO"/>
                <w:spacing w:val="-10"/>
              </w:rPr>
              <w:t>kankyoseisaku@city.yonago.lg.jp</w:t>
            </w:r>
          </w:p>
        </w:tc>
      </w:tr>
    </w:tbl>
    <w:p w:rsidR="007F6AF6" w:rsidRPr="007F6AF6" w:rsidRDefault="007F6AF6">
      <w:pPr>
        <w:rPr>
          <w:rFonts w:ascii="HG丸ｺﾞｼｯｸM-PRO" w:eastAsia="HG丸ｺﾞｼｯｸM-PRO" w:hAnsi="HG丸ｺﾞｼｯｸM-PRO"/>
          <w:sz w:val="22"/>
        </w:rPr>
      </w:pPr>
    </w:p>
    <w:sectPr w:rsidR="007F6AF6" w:rsidRPr="007F6AF6" w:rsidSect="00711D40">
      <w:pgSz w:w="11906" w:h="16838" w:code="9"/>
      <w:pgMar w:top="1134" w:right="1134" w:bottom="295" w:left="1418" w:header="1134" w:footer="720" w:gutter="0"/>
      <w:cols w:space="425"/>
      <w:noEndnote/>
      <w:docGrid w:type="linesAndChars" w:linePitch="408" w:charSpace="11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B1" w:rsidRDefault="000821B1" w:rsidP="00EB3E52">
      <w:r>
        <w:separator/>
      </w:r>
    </w:p>
  </w:endnote>
  <w:endnote w:type="continuationSeparator" w:id="0">
    <w:p w:rsidR="000821B1" w:rsidRDefault="000821B1" w:rsidP="00EB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B1" w:rsidRDefault="000821B1" w:rsidP="00EB3E52">
      <w:r>
        <w:separator/>
      </w:r>
    </w:p>
  </w:footnote>
  <w:footnote w:type="continuationSeparator" w:id="0">
    <w:p w:rsidR="000821B1" w:rsidRDefault="000821B1" w:rsidP="00EB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97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F6"/>
    <w:rsid w:val="000821B1"/>
    <w:rsid w:val="001E480B"/>
    <w:rsid w:val="00201BD7"/>
    <w:rsid w:val="003E70DF"/>
    <w:rsid w:val="004129F0"/>
    <w:rsid w:val="005B288A"/>
    <w:rsid w:val="00604AD7"/>
    <w:rsid w:val="00711D40"/>
    <w:rsid w:val="007F6AF6"/>
    <w:rsid w:val="0080021F"/>
    <w:rsid w:val="00865DF6"/>
    <w:rsid w:val="008F2CC1"/>
    <w:rsid w:val="0092491A"/>
    <w:rsid w:val="00926F07"/>
    <w:rsid w:val="00B16002"/>
    <w:rsid w:val="00BA7190"/>
    <w:rsid w:val="00BB3134"/>
    <w:rsid w:val="00C84FAF"/>
    <w:rsid w:val="00CD4868"/>
    <w:rsid w:val="00CF7D77"/>
    <w:rsid w:val="00D06A8E"/>
    <w:rsid w:val="00D45AF9"/>
    <w:rsid w:val="00D92199"/>
    <w:rsid w:val="00EB3E52"/>
    <w:rsid w:val="00F53981"/>
    <w:rsid w:val="00F9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E52"/>
  </w:style>
  <w:style w:type="paragraph" w:styleId="a8">
    <w:name w:val="footer"/>
    <w:basedOn w:val="a"/>
    <w:link w:val="a9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3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A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E52"/>
  </w:style>
  <w:style w:type="paragraph" w:styleId="a8">
    <w:name w:val="footer"/>
    <w:basedOn w:val="a"/>
    <w:link w:val="a9"/>
    <w:uiPriority w:val="99"/>
    <w:unhideWhenUsed/>
    <w:rsid w:val="00EB3E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3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AC90A6ED</Template>
  <TotalTime>54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mayu2013</dc:creator>
  <cp:lastModifiedBy>畠中 秀雄</cp:lastModifiedBy>
  <cp:revision>12</cp:revision>
  <cp:lastPrinted>2021-11-16T06:33:00Z</cp:lastPrinted>
  <dcterms:created xsi:type="dcterms:W3CDTF">2019-12-27T07:49:00Z</dcterms:created>
  <dcterms:modified xsi:type="dcterms:W3CDTF">2021-11-16T06:58:00Z</dcterms:modified>
</cp:coreProperties>
</file>