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A" w:rsidRPr="006919F0" w:rsidRDefault="001E38DA" w:rsidP="001F586E">
      <w:pPr>
        <w:wordWrap w:val="0"/>
        <w:autoSpaceDE w:val="0"/>
        <w:autoSpaceDN w:val="0"/>
        <w:spacing w:line="240" w:lineRule="exact"/>
        <w:rPr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</w:t>
      </w:r>
      <w:r w:rsidR="00AF1DDA" w:rsidRPr="006919F0">
        <w:rPr>
          <w:rFonts w:ascii="ＭＳ ゴシック" w:eastAsia="ＭＳ ゴシック" w:hAnsi="ＭＳ ゴシック" w:hint="eastAsia"/>
          <w:kern w:val="0"/>
        </w:rPr>
        <w:t>第１号</w:t>
      </w:r>
      <w:r w:rsidR="00AF1DDA" w:rsidRPr="006919F0">
        <w:rPr>
          <w:rFonts w:hint="eastAsia"/>
          <w:kern w:val="0"/>
        </w:rPr>
        <w:t>（第２条関係）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AF1DDA" w:rsidRPr="00CC34C1" w:rsidTr="00CC34C1">
        <w:trPr>
          <w:trHeight w:val="12472"/>
        </w:trPr>
        <w:tc>
          <w:tcPr>
            <w:tcW w:w="8612" w:type="dxa"/>
            <w:shd w:val="clear" w:color="auto" w:fill="auto"/>
          </w:tcPr>
          <w:p w:rsidR="00AF1DDA" w:rsidRPr="00CC34C1" w:rsidRDefault="00AF1DDA" w:rsidP="00CC34C1">
            <w:pPr>
              <w:wordWrap w:val="0"/>
              <w:autoSpaceDE w:val="0"/>
              <w:autoSpaceDN w:val="0"/>
              <w:spacing w:line="380" w:lineRule="exact"/>
              <w:rPr>
                <w:sz w:val="22"/>
                <w:szCs w:val="22"/>
              </w:rPr>
            </w:pPr>
          </w:p>
          <w:p w:rsidR="00AF1DDA" w:rsidRPr="006919F0" w:rsidRDefault="00AF1DDA" w:rsidP="00CC34C1">
            <w:pPr>
              <w:wordWrap w:val="0"/>
              <w:autoSpaceDE w:val="0"/>
              <w:autoSpaceDN w:val="0"/>
              <w:spacing w:line="380" w:lineRule="exact"/>
              <w:jc w:val="right"/>
            </w:pPr>
            <w:r w:rsidRPr="006919F0">
              <w:rPr>
                <w:rFonts w:hint="eastAsia"/>
              </w:rPr>
              <w:t xml:space="preserve">　　　　　　　　　　　　　　　　　　　　　　</w:t>
            </w:r>
            <w:r w:rsidR="00690AC0">
              <w:rPr>
                <w:rFonts w:hint="eastAsia"/>
              </w:rPr>
              <w:t>令和</w:t>
            </w:r>
            <w:r w:rsidRPr="006919F0">
              <w:rPr>
                <w:rFonts w:hint="eastAsia"/>
              </w:rPr>
              <w:t xml:space="preserve">　　年　　月　　日</w:t>
            </w:r>
            <w:r w:rsidR="006919F0">
              <w:rPr>
                <w:rFonts w:hint="eastAsia"/>
              </w:rPr>
              <w:t xml:space="preserve">　</w:t>
            </w:r>
          </w:p>
          <w:p w:rsidR="00AF1DDA" w:rsidRPr="006919F0" w:rsidRDefault="00AF1DDA" w:rsidP="005F1788">
            <w:pPr>
              <w:autoSpaceDE w:val="0"/>
              <w:autoSpaceDN w:val="0"/>
              <w:spacing w:line="380" w:lineRule="exact"/>
            </w:pPr>
          </w:p>
          <w:p w:rsidR="00AF1DDA" w:rsidRPr="00CC34C1" w:rsidRDefault="00AF1DDA" w:rsidP="00CC34C1">
            <w:pPr>
              <w:wordWrap w:val="0"/>
              <w:autoSpaceDE w:val="0"/>
              <w:autoSpaceDN w:val="0"/>
              <w:spacing w:line="380" w:lineRule="exact"/>
              <w:jc w:val="center"/>
              <w:rPr>
                <w:sz w:val="28"/>
                <w:szCs w:val="28"/>
              </w:rPr>
            </w:pPr>
            <w:r w:rsidRPr="00CC34C1">
              <w:rPr>
                <w:rFonts w:hint="eastAsia"/>
                <w:sz w:val="28"/>
                <w:szCs w:val="28"/>
              </w:rPr>
              <w:t>指定申請書</w:t>
            </w:r>
          </w:p>
          <w:p w:rsidR="00AF1DDA" w:rsidRPr="00CC34C1" w:rsidRDefault="00AF1DDA" w:rsidP="00CC34C1">
            <w:pPr>
              <w:wordWrap w:val="0"/>
              <w:autoSpaceDE w:val="0"/>
              <w:autoSpaceDN w:val="0"/>
              <w:spacing w:line="380" w:lineRule="exact"/>
              <w:rPr>
                <w:sz w:val="22"/>
                <w:szCs w:val="22"/>
              </w:rPr>
            </w:pPr>
          </w:p>
          <w:p w:rsidR="00AF1DDA" w:rsidRPr="006919F0" w:rsidRDefault="00AF1DDA" w:rsidP="00CC34C1">
            <w:pPr>
              <w:wordWrap w:val="0"/>
              <w:autoSpaceDE w:val="0"/>
              <w:autoSpaceDN w:val="0"/>
              <w:spacing w:line="380" w:lineRule="exact"/>
              <w:ind w:firstLineChars="100" w:firstLine="213"/>
            </w:pPr>
            <w:r w:rsidRPr="006919F0">
              <w:rPr>
                <w:rFonts w:hint="eastAsia"/>
              </w:rPr>
              <w:t xml:space="preserve">米子市長　</w:t>
            </w:r>
            <w:r w:rsidR="004046CF">
              <w:rPr>
                <w:rFonts w:hint="eastAsia"/>
              </w:rPr>
              <w:t>伊　木　隆　司</w:t>
            </w:r>
            <w:r w:rsidRPr="006919F0">
              <w:rPr>
                <w:rFonts w:hint="eastAsia"/>
              </w:rPr>
              <w:t xml:space="preserve">　　様</w:t>
            </w:r>
          </w:p>
          <w:p w:rsidR="00AF1DDA" w:rsidRPr="00374819" w:rsidRDefault="00AF1DDA" w:rsidP="005F1788">
            <w:pPr>
              <w:wordWrap w:val="0"/>
              <w:autoSpaceDE w:val="0"/>
              <w:autoSpaceDN w:val="0"/>
              <w:spacing w:line="380" w:lineRule="exact"/>
            </w:pPr>
          </w:p>
          <w:p w:rsidR="00AF1DDA" w:rsidRPr="006919F0" w:rsidRDefault="0015319A" w:rsidP="00CC34C1">
            <w:pPr>
              <w:wordWrap w:val="0"/>
              <w:autoSpaceDE w:val="0"/>
              <w:autoSpaceDN w:val="0"/>
              <w:spacing w:line="380" w:lineRule="exact"/>
              <w:ind w:firstLineChars="100" w:firstLine="213"/>
            </w:pPr>
            <w:r>
              <w:rPr>
                <w:rFonts w:hint="eastAsia"/>
              </w:rPr>
              <w:t xml:space="preserve">　　　　　　　　　　</w:t>
            </w:r>
            <w:r w:rsidR="00AF1DDA" w:rsidRPr="006919F0">
              <w:rPr>
                <w:rFonts w:hint="eastAsia"/>
              </w:rPr>
              <w:t xml:space="preserve">　　　　　　名　　　称</w:t>
            </w:r>
          </w:p>
          <w:p w:rsidR="00AF1DDA" w:rsidRPr="006919F0" w:rsidRDefault="0015319A" w:rsidP="00CC34C1">
            <w:pPr>
              <w:wordWrap w:val="0"/>
              <w:autoSpaceDE w:val="0"/>
              <w:autoSpaceDN w:val="0"/>
              <w:spacing w:line="380" w:lineRule="exact"/>
              <w:ind w:firstLineChars="100" w:firstLine="213"/>
            </w:pPr>
            <w:r>
              <w:rPr>
                <w:rFonts w:hint="eastAsia"/>
              </w:rPr>
              <w:t xml:space="preserve">　　　　　　　　　　　</w:t>
            </w:r>
            <w:r w:rsidR="00AF1DDA" w:rsidRPr="006919F0">
              <w:rPr>
                <w:rFonts w:hint="eastAsia"/>
              </w:rPr>
              <w:t>申請者　　所　在　地</w:t>
            </w:r>
          </w:p>
          <w:p w:rsidR="00AF1DDA" w:rsidRPr="006919F0" w:rsidRDefault="0015319A" w:rsidP="00CC34C1">
            <w:pPr>
              <w:wordWrap w:val="0"/>
              <w:autoSpaceDE w:val="0"/>
              <w:autoSpaceDN w:val="0"/>
              <w:spacing w:line="380" w:lineRule="exact"/>
              <w:ind w:firstLineChars="100" w:firstLine="213"/>
            </w:pPr>
            <w:r>
              <w:rPr>
                <w:rFonts w:hint="eastAsia"/>
              </w:rPr>
              <w:t xml:space="preserve">　　　　　　　　　</w:t>
            </w:r>
            <w:r w:rsidR="00AF1DDA" w:rsidRPr="006919F0">
              <w:rPr>
                <w:rFonts w:hint="eastAsia"/>
              </w:rPr>
              <w:t xml:space="preserve">　　　　　　　代表者氏名　　　　　　　　　</w:t>
            </w:r>
            <w:r>
              <w:rPr>
                <w:rFonts w:hint="eastAsia"/>
              </w:rPr>
              <w:t xml:space="preserve">　　　　</w:t>
            </w:r>
            <w:r w:rsidR="00AF1DDA" w:rsidRPr="006919F0">
              <w:rPr>
                <w:rFonts w:hint="eastAsia"/>
              </w:rPr>
              <w:t xml:space="preserve">　　</w:t>
            </w:r>
            <w:r w:rsidR="00B46887">
              <w:fldChar w:fldCharType="begin"/>
            </w:r>
            <w:r w:rsidR="00B46887">
              <w:instrText xml:space="preserve"> </w:instrText>
            </w:r>
            <w:r w:rsidR="00B46887">
              <w:rPr>
                <w:rFonts w:hint="eastAsia"/>
              </w:rPr>
              <w:instrText>eq \o\ac(</w:instrText>
            </w:r>
            <w:r w:rsidR="00B46887">
              <w:rPr>
                <w:rFonts w:hint="eastAsia"/>
              </w:rPr>
              <w:instrText>○</w:instrText>
            </w:r>
            <w:r w:rsidR="00B46887">
              <w:rPr>
                <w:rFonts w:hint="eastAsia"/>
              </w:rPr>
              <w:instrText>,</w:instrText>
            </w:r>
            <w:r w:rsidR="00B46887" w:rsidRPr="00CC34C1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B46887">
              <w:rPr>
                <w:rFonts w:hint="eastAsia"/>
              </w:rPr>
              <w:instrText>)</w:instrText>
            </w:r>
            <w:r w:rsidR="00B46887">
              <w:fldChar w:fldCharType="end"/>
            </w:r>
          </w:p>
          <w:p w:rsidR="00AF1DDA" w:rsidRPr="006919F0" w:rsidRDefault="0015319A" w:rsidP="00CC34C1">
            <w:pPr>
              <w:wordWrap w:val="0"/>
              <w:autoSpaceDE w:val="0"/>
              <w:autoSpaceDN w:val="0"/>
              <w:spacing w:line="380" w:lineRule="exact"/>
              <w:ind w:firstLineChars="100" w:firstLine="213"/>
            </w:pPr>
            <w:r>
              <w:rPr>
                <w:rFonts w:hint="eastAsia"/>
              </w:rPr>
              <w:t xml:space="preserve">　　　　　　　　</w:t>
            </w:r>
            <w:r w:rsidR="00AF1DDA" w:rsidRPr="006919F0">
              <w:rPr>
                <w:rFonts w:hint="eastAsia"/>
              </w:rPr>
              <w:t xml:space="preserve">　　　　　　　　連絡先（電話番号）</w:t>
            </w:r>
          </w:p>
          <w:p w:rsidR="00AF1DDA" w:rsidRPr="006919F0" w:rsidRDefault="00AF1DDA" w:rsidP="005F1788">
            <w:pPr>
              <w:wordWrap w:val="0"/>
              <w:autoSpaceDE w:val="0"/>
              <w:autoSpaceDN w:val="0"/>
              <w:spacing w:line="380" w:lineRule="exact"/>
            </w:pPr>
          </w:p>
          <w:p w:rsidR="00AF1DDA" w:rsidRPr="006919F0" w:rsidRDefault="00AF1DDA" w:rsidP="00CC34C1">
            <w:pPr>
              <w:wordWrap w:val="0"/>
              <w:autoSpaceDE w:val="0"/>
              <w:autoSpaceDN w:val="0"/>
              <w:spacing w:line="380" w:lineRule="exact"/>
              <w:ind w:firstLineChars="100" w:firstLine="213"/>
            </w:pPr>
            <w:r w:rsidRPr="00CC34C1">
              <w:rPr>
                <w:rFonts w:ascii="ＭＳ 明朝" w:hint="eastAsia"/>
                <w:kern w:val="0"/>
              </w:rPr>
              <w:t>地方自治法（昭和</w:t>
            </w:r>
            <w:r w:rsidR="006919F0" w:rsidRPr="00CC34C1">
              <w:rPr>
                <w:rFonts w:ascii="ＭＳ 明朝" w:hint="eastAsia"/>
                <w:kern w:val="0"/>
              </w:rPr>
              <w:t>22</w:t>
            </w:r>
            <w:r w:rsidRPr="00CC34C1">
              <w:rPr>
                <w:rFonts w:ascii="ＭＳ 明朝" w:hint="eastAsia"/>
                <w:kern w:val="0"/>
              </w:rPr>
              <w:t>年法律第</w:t>
            </w:r>
            <w:r w:rsidR="006919F0" w:rsidRPr="00CC34C1">
              <w:rPr>
                <w:rFonts w:ascii="ＭＳ 明朝" w:hint="eastAsia"/>
                <w:kern w:val="0"/>
              </w:rPr>
              <w:t>67</w:t>
            </w:r>
            <w:r w:rsidRPr="00CC34C1">
              <w:rPr>
                <w:rFonts w:ascii="ＭＳ 明朝" w:hint="eastAsia"/>
                <w:kern w:val="0"/>
              </w:rPr>
              <w:t>号）第</w:t>
            </w:r>
            <w:r w:rsidR="006919F0" w:rsidRPr="00CC34C1">
              <w:rPr>
                <w:rFonts w:ascii="ＭＳ 明朝" w:hint="eastAsia"/>
                <w:kern w:val="0"/>
              </w:rPr>
              <w:t>244</w:t>
            </w:r>
            <w:r w:rsidRPr="00CC34C1">
              <w:rPr>
                <w:rFonts w:ascii="ＭＳ 明朝" w:hint="eastAsia"/>
                <w:kern w:val="0"/>
              </w:rPr>
              <w:t>条の２第３項の規定による指定管理者の指定を受けたいので、米子市公の施設の指定管理者の指定の手続等を定める条例（平成</w:t>
            </w:r>
            <w:r w:rsidR="006919F0" w:rsidRPr="00CC34C1">
              <w:rPr>
                <w:rFonts w:ascii="ＭＳ 明朝" w:hint="eastAsia"/>
                <w:kern w:val="0"/>
              </w:rPr>
              <w:t>17</w:t>
            </w:r>
            <w:r w:rsidRPr="00CC34C1">
              <w:rPr>
                <w:rFonts w:ascii="ＭＳ 明朝" w:hint="eastAsia"/>
                <w:kern w:val="0"/>
              </w:rPr>
              <w:t>年米子市条例第</w:t>
            </w:r>
            <w:r w:rsidR="006919F0" w:rsidRPr="00CC34C1">
              <w:rPr>
                <w:rFonts w:ascii="ＭＳ 明朝" w:hint="eastAsia"/>
                <w:kern w:val="0"/>
              </w:rPr>
              <w:t>26</w:t>
            </w:r>
            <w:r w:rsidRPr="00CC34C1">
              <w:rPr>
                <w:rFonts w:ascii="ＭＳ 明朝" w:hint="eastAsia"/>
                <w:kern w:val="0"/>
              </w:rPr>
              <w:t>号）第４条第１項の規定により</w:t>
            </w:r>
            <w:r w:rsidRPr="006919F0">
              <w:rPr>
                <w:rFonts w:hint="eastAsia"/>
              </w:rPr>
              <w:t>申請します。</w:t>
            </w:r>
          </w:p>
          <w:p w:rsidR="00AF1DDA" w:rsidRPr="006919F0" w:rsidRDefault="00AF1DDA" w:rsidP="005F1788">
            <w:pPr>
              <w:wordWrap w:val="0"/>
              <w:autoSpaceDE w:val="0"/>
              <w:autoSpaceDN w:val="0"/>
              <w:spacing w:line="380" w:lineRule="exact"/>
            </w:pPr>
          </w:p>
          <w:p w:rsidR="00AF1DDA" w:rsidRPr="006919F0" w:rsidRDefault="00AF1DDA" w:rsidP="00CC34C1">
            <w:pPr>
              <w:wordWrap w:val="0"/>
              <w:autoSpaceDE w:val="0"/>
              <w:autoSpaceDN w:val="0"/>
              <w:spacing w:line="380" w:lineRule="exact"/>
              <w:ind w:firstLineChars="100" w:firstLine="213"/>
            </w:pPr>
            <w:r w:rsidRPr="006919F0">
              <w:rPr>
                <w:rFonts w:hint="eastAsia"/>
              </w:rPr>
              <w:t>管理を行おうとする市の施設の名称</w:t>
            </w:r>
          </w:p>
          <w:p w:rsidR="00AF1DDA" w:rsidRPr="005F1788" w:rsidRDefault="00AF1DDA" w:rsidP="005F1788">
            <w:pPr>
              <w:wordWrap w:val="0"/>
              <w:autoSpaceDE w:val="0"/>
              <w:autoSpaceDN w:val="0"/>
              <w:spacing w:line="380" w:lineRule="exact"/>
            </w:pPr>
          </w:p>
          <w:p w:rsidR="00AF1DDA" w:rsidRPr="006919F0" w:rsidRDefault="00AF1DDA" w:rsidP="00CC34C1">
            <w:pPr>
              <w:wordWrap w:val="0"/>
              <w:autoSpaceDE w:val="0"/>
              <w:autoSpaceDN w:val="0"/>
              <w:spacing w:line="380" w:lineRule="exact"/>
              <w:ind w:firstLineChars="100" w:firstLine="213"/>
            </w:pPr>
            <w:r w:rsidRPr="006919F0">
              <w:rPr>
                <w:rFonts w:hint="eastAsia"/>
              </w:rPr>
              <w:t xml:space="preserve">　　米子市</w:t>
            </w:r>
            <w:r w:rsidR="00B62C9E">
              <w:rPr>
                <w:rFonts w:hint="eastAsia"/>
              </w:rPr>
              <w:t>万能町駐車場</w:t>
            </w:r>
          </w:p>
          <w:p w:rsidR="00AF1DDA" w:rsidRPr="006919F0" w:rsidRDefault="00B62C9E" w:rsidP="005F1788">
            <w:pPr>
              <w:wordWrap w:val="0"/>
              <w:autoSpaceDE w:val="0"/>
              <w:autoSpaceDN w:val="0"/>
              <w:spacing w:line="380" w:lineRule="exact"/>
            </w:pPr>
            <w:r>
              <w:rPr>
                <w:rFonts w:hint="eastAsia"/>
              </w:rPr>
              <w:t xml:space="preserve">　　　米子駅前地下駐車場</w:t>
            </w:r>
          </w:p>
          <w:p w:rsidR="00AF1DDA" w:rsidRPr="006919F0" w:rsidRDefault="00B62C9E" w:rsidP="005F1788">
            <w:pPr>
              <w:wordWrap w:val="0"/>
              <w:autoSpaceDE w:val="0"/>
              <w:autoSpaceDN w:val="0"/>
              <w:spacing w:line="380" w:lineRule="exact"/>
            </w:pPr>
            <w:r>
              <w:rPr>
                <w:rFonts w:hint="eastAsia"/>
              </w:rPr>
              <w:t xml:space="preserve">　　　米子駅前地下駐輪場</w:t>
            </w:r>
            <w:bookmarkStart w:id="0" w:name="_GoBack"/>
            <w:bookmarkEnd w:id="0"/>
          </w:p>
          <w:p w:rsidR="00AF1DDA" w:rsidRPr="006919F0" w:rsidRDefault="00AF1DDA" w:rsidP="005F1788">
            <w:pPr>
              <w:wordWrap w:val="0"/>
              <w:autoSpaceDE w:val="0"/>
              <w:autoSpaceDN w:val="0"/>
              <w:spacing w:line="380" w:lineRule="exact"/>
            </w:pPr>
          </w:p>
          <w:p w:rsidR="00AF1DDA" w:rsidRPr="006919F0" w:rsidRDefault="00AF1DDA" w:rsidP="005F1788">
            <w:pPr>
              <w:wordWrap w:val="0"/>
              <w:autoSpaceDE w:val="0"/>
              <w:autoSpaceDN w:val="0"/>
              <w:spacing w:line="380" w:lineRule="exact"/>
            </w:pPr>
          </w:p>
          <w:p w:rsidR="00AF1DDA" w:rsidRPr="006919F0" w:rsidRDefault="00AF1DDA" w:rsidP="005F1788">
            <w:pPr>
              <w:wordWrap w:val="0"/>
              <w:autoSpaceDE w:val="0"/>
              <w:autoSpaceDN w:val="0"/>
              <w:spacing w:line="380" w:lineRule="exact"/>
            </w:pPr>
          </w:p>
          <w:p w:rsidR="00AF1DDA" w:rsidRPr="006919F0" w:rsidRDefault="00AF1DDA" w:rsidP="005F1788">
            <w:pPr>
              <w:wordWrap w:val="0"/>
              <w:autoSpaceDE w:val="0"/>
              <w:autoSpaceDN w:val="0"/>
              <w:spacing w:line="380" w:lineRule="exact"/>
            </w:pPr>
          </w:p>
          <w:p w:rsidR="00AF1DDA" w:rsidRPr="006919F0" w:rsidRDefault="00AF1DDA" w:rsidP="00CC34C1">
            <w:pPr>
              <w:wordWrap w:val="0"/>
              <w:autoSpaceDE w:val="0"/>
              <w:autoSpaceDN w:val="0"/>
              <w:spacing w:line="380" w:lineRule="exact"/>
              <w:ind w:firstLineChars="100" w:firstLine="213"/>
            </w:pPr>
            <w:r w:rsidRPr="00CC34C1">
              <w:rPr>
                <w:rFonts w:hAnsi="ＭＳ 明朝"/>
              </w:rPr>
              <w:t>※</w:t>
            </w:r>
            <w:r w:rsidRPr="006919F0">
              <w:rPr>
                <w:rFonts w:hint="eastAsia"/>
              </w:rPr>
              <w:t xml:space="preserve">　添付書類</w:t>
            </w:r>
          </w:p>
          <w:p w:rsidR="00AF1DDA" w:rsidRPr="006919F0" w:rsidRDefault="00AF1DDA" w:rsidP="00CC34C1">
            <w:pPr>
              <w:wordWrap w:val="0"/>
              <w:autoSpaceDE w:val="0"/>
              <w:autoSpaceDN w:val="0"/>
              <w:spacing w:line="380" w:lineRule="exact"/>
              <w:ind w:leftChars="93" w:left="623" w:hangingChars="200" w:hanging="425"/>
            </w:pPr>
            <w:r w:rsidRPr="006919F0">
              <w:rPr>
                <w:rFonts w:hint="eastAsia"/>
              </w:rPr>
              <w:t xml:space="preserve">　１　当該市の施設の管理業務に関する事業計画書及び収支予算書</w:t>
            </w:r>
          </w:p>
          <w:p w:rsidR="00AF1DDA" w:rsidRPr="006919F0" w:rsidRDefault="00AF1DDA" w:rsidP="00CC34C1">
            <w:pPr>
              <w:wordWrap w:val="0"/>
              <w:autoSpaceDE w:val="0"/>
              <w:autoSpaceDN w:val="0"/>
              <w:spacing w:line="380" w:lineRule="exact"/>
              <w:ind w:leftChars="93" w:left="623" w:hangingChars="200" w:hanging="425"/>
            </w:pPr>
            <w:r w:rsidRPr="006919F0">
              <w:rPr>
                <w:rFonts w:hint="eastAsia"/>
              </w:rPr>
              <w:t xml:space="preserve">　２　定款又は寄附行為の写し及び登記事項証明書（法人以外の団体にあっては、会則等の写し）</w:t>
            </w:r>
          </w:p>
          <w:p w:rsidR="00AF1DDA" w:rsidRDefault="00AF1DDA" w:rsidP="00CC34C1">
            <w:pPr>
              <w:wordWrap w:val="0"/>
              <w:autoSpaceDE w:val="0"/>
              <w:autoSpaceDN w:val="0"/>
              <w:spacing w:line="380" w:lineRule="exact"/>
              <w:ind w:leftChars="93" w:left="623" w:hangingChars="200" w:hanging="425"/>
            </w:pPr>
            <w:r w:rsidRPr="006919F0">
              <w:rPr>
                <w:rFonts w:hint="eastAsia"/>
              </w:rPr>
              <w:t xml:space="preserve">　３　直前の事業年度の貸借対照表及び財産目録</w:t>
            </w:r>
          </w:p>
          <w:p w:rsidR="00743EBE" w:rsidRPr="006919F0" w:rsidRDefault="00743EBE" w:rsidP="00CC34C1">
            <w:pPr>
              <w:wordWrap w:val="0"/>
              <w:autoSpaceDE w:val="0"/>
              <w:autoSpaceDN w:val="0"/>
              <w:spacing w:line="380" w:lineRule="exact"/>
              <w:ind w:leftChars="93" w:left="623" w:hangingChars="200" w:hanging="425"/>
            </w:pPr>
            <w:r>
              <w:rPr>
                <w:rFonts w:hint="eastAsia"/>
              </w:rPr>
              <w:t xml:space="preserve">　４　収支計算書及び正味財産増減計算書（公益法人会計を導入している団体に限る。）</w:t>
            </w:r>
          </w:p>
          <w:p w:rsidR="00374B63" w:rsidRPr="00374B63" w:rsidRDefault="00743EBE" w:rsidP="00374B63">
            <w:pPr>
              <w:wordWrap w:val="0"/>
              <w:autoSpaceDE w:val="0"/>
              <w:autoSpaceDN w:val="0"/>
              <w:spacing w:line="380" w:lineRule="exact"/>
              <w:ind w:leftChars="93" w:left="623" w:hangingChars="200" w:hanging="425"/>
            </w:pPr>
            <w:r>
              <w:rPr>
                <w:rFonts w:hint="eastAsia"/>
              </w:rPr>
              <w:t xml:space="preserve">　５</w:t>
            </w:r>
            <w:r w:rsidR="00AF1DDA" w:rsidRPr="006919F0">
              <w:rPr>
                <w:rFonts w:hint="eastAsia"/>
              </w:rPr>
              <w:t xml:space="preserve">　条例第５条各号の規定に該当しないことを説明した書類</w:t>
            </w:r>
          </w:p>
        </w:tc>
      </w:tr>
    </w:tbl>
    <w:p w:rsidR="00AF1DDA" w:rsidRPr="00973324" w:rsidRDefault="00AF1DDA" w:rsidP="00975BCA"/>
    <w:sectPr w:rsidR="00AF1DDA" w:rsidRPr="00973324" w:rsidSect="00C00250">
      <w:pgSz w:w="11906" w:h="16838" w:code="9"/>
      <w:pgMar w:top="1985" w:right="1701" w:bottom="1701" w:left="1701" w:header="720" w:footer="601" w:gutter="0"/>
      <w:cols w:space="425"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76" w:rsidRDefault="004B7D76">
      <w:r>
        <w:separator/>
      </w:r>
    </w:p>
  </w:endnote>
  <w:endnote w:type="continuationSeparator" w:id="0">
    <w:p w:rsidR="004B7D76" w:rsidRDefault="004B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76" w:rsidRDefault="004B7D76">
      <w:r>
        <w:separator/>
      </w:r>
    </w:p>
  </w:footnote>
  <w:footnote w:type="continuationSeparator" w:id="0">
    <w:p w:rsidR="004B7D76" w:rsidRDefault="004B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12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42"/>
    <w:rsid w:val="0007617D"/>
    <w:rsid w:val="000B356F"/>
    <w:rsid w:val="0015319A"/>
    <w:rsid w:val="001E38DA"/>
    <w:rsid w:val="001F3047"/>
    <w:rsid w:val="001F586E"/>
    <w:rsid w:val="002A6329"/>
    <w:rsid w:val="00304CE4"/>
    <w:rsid w:val="00374819"/>
    <w:rsid w:val="00374B63"/>
    <w:rsid w:val="003F7710"/>
    <w:rsid w:val="004046CF"/>
    <w:rsid w:val="004511F3"/>
    <w:rsid w:val="0047343B"/>
    <w:rsid w:val="004B7D76"/>
    <w:rsid w:val="004C2C7B"/>
    <w:rsid w:val="00501971"/>
    <w:rsid w:val="00575030"/>
    <w:rsid w:val="005F1788"/>
    <w:rsid w:val="005F246C"/>
    <w:rsid w:val="00690AC0"/>
    <w:rsid w:val="006919F0"/>
    <w:rsid w:val="00743EBE"/>
    <w:rsid w:val="00813042"/>
    <w:rsid w:val="00827434"/>
    <w:rsid w:val="008A70FA"/>
    <w:rsid w:val="008B5519"/>
    <w:rsid w:val="00906735"/>
    <w:rsid w:val="00945197"/>
    <w:rsid w:val="00975BCA"/>
    <w:rsid w:val="009814B7"/>
    <w:rsid w:val="009B6FF1"/>
    <w:rsid w:val="009D7F86"/>
    <w:rsid w:val="009E2D29"/>
    <w:rsid w:val="00A74A8D"/>
    <w:rsid w:val="00A74B0D"/>
    <w:rsid w:val="00AA6D1A"/>
    <w:rsid w:val="00AF1DDA"/>
    <w:rsid w:val="00B127E4"/>
    <w:rsid w:val="00B413D3"/>
    <w:rsid w:val="00B46887"/>
    <w:rsid w:val="00B62C9E"/>
    <w:rsid w:val="00B868ED"/>
    <w:rsid w:val="00BE1D61"/>
    <w:rsid w:val="00C00250"/>
    <w:rsid w:val="00C03B26"/>
    <w:rsid w:val="00CC34C1"/>
    <w:rsid w:val="00CC7357"/>
    <w:rsid w:val="00D72810"/>
    <w:rsid w:val="00D836E4"/>
    <w:rsid w:val="00D8713B"/>
    <w:rsid w:val="00DD6B20"/>
    <w:rsid w:val="00EB29B0"/>
    <w:rsid w:val="00ED5F79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F7710"/>
  </w:style>
  <w:style w:type="paragraph" w:styleId="a6">
    <w:name w:val="Balloon Text"/>
    <w:basedOn w:val="a"/>
    <w:semiHidden/>
    <w:rsid w:val="003F771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1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F7710"/>
  </w:style>
  <w:style w:type="paragraph" w:styleId="a6">
    <w:name w:val="Balloon Text"/>
    <w:basedOn w:val="a"/>
    <w:semiHidden/>
    <w:rsid w:val="003F771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1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6A86ECB1</Template>
  <TotalTime>3</TotalTime>
  <Pages>1</Pages>
  <Words>361</Words>
  <Characters>187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2021-07-01T06:07:00Z</cp:lastPrinted>
  <dcterms:created xsi:type="dcterms:W3CDTF">2017-01-20T01:45:00Z</dcterms:created>
  <dcterms:modified xsi:type="dcterms:W3CDTF">2021-07-01T06:07:00Z</dcterms:modified>
</cp:coreProperties>
</file>