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E" w:rsidRPr="00E704FF" w:rsidRDefault="00815FF4" w:rsidP="00E704FF">
      <w:pPr>
        <w:spacing w:line="3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事業報告</w:t>
      </w:r>
      <w:r w:rsidR="007427CE" w:rsidRPr="00E704FF">
        <w:rPr>
          <w:rFonts w:ascii="ＭＳ 明朝" w:hAnsi="ＭＳ 明朝" w:hint="eastAsia"/>
          <w:sz w:val="28"/>
        </w:rPr>
        <w:t>書</w:t>
      </w:r>
      <w:r>
        <w:rPr>
          <w:rFonts w:ascii="ＭＳ 明朝" w:hAnsi="ＭＳ 明朝" w:hint="eastAsia"/>
          <w:sz w:val="28"/>
        </w:rPr>
        <w:t>兼収支決算</w:t>
      </w:r>
      <w:r w:rsidR="00916052" w:rsidRPr="00E704FF">
        <w:rPr>
          <w:rFonts w:ascii="ＭＳ 明朝" w:hAnsi="ＭＳ 明朝" w:hint="eastAsia"/>
          <w:sz w:val="28"/>
        </w:rPr>
        <w:t>書</w:t>
      </w:r>
    </w:p>
    <w:p w:rsidR="00916052" w:rsidRDefault="00916052" w:rsidP="002D5A9E">
      <w:pPr>
        <w:spacing w:line="140" w:lineRule="exact"/>
        <w:rPr>
          <w:rFonts w:ascii="ＭＳ 明朝" w:hAnsi="ＭＳ 明朝"/>
        </w:rPr>
      </w:pPr>
    </w:p>
    <w:p w:rsidR="00916052" w:rsidRPr="002D5A9E" w:rsidRDefault="00815FF4" w:rsidP="00916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事業報告</w:t>
      </w:r>
      <w:r w:rsidR="00916052" w:rsidRPr="002D5A9E">
        <w:rPr>
          <w:rFonts w:asciiTheme="majorEastAsia" w:eastAsiaTheme="majorEastAsia" w:hAnsiTheme="majorEastAsia" w:hint="eastAsia"/>
          <w:sz w:val="22"/>
        </w:rPr>
        <w:t>書</w:t>
      </w:r>
    </w:p>
    <w:tbl>
      <w:tblPr>
        <w:tblStyle w:val="a3"/>
        <w:tblW w:w="0" w:type="auto"/>
        <w:jc w:val="center"/>
        <w:tblInd w:w="-184" w:type="dxa"/>
        <w:tblLook w:val="04A0" w:firstRow="1" w:lastRow="0" w:firstColumn="1" w:lastColumn="0" w:noHBand="0" w:noVBand="1"/>
      </w:tblPr>
      <w:tblGrid>
        <w:gridCol w:w="2844"/>
        <w:gridCol w:w="6325"/>
      </w:tblGrid>
      <w:tr w:rsidR="007427CE" w:rsidTr="000D03C7">
        <w:trPr>
          <w:trHeight w:val="696"/>
          <w:jc w:val="center"/>
        </w:trPr>
        <w:tc>
          <w:tcPr>
            <w:tcW w:w="2844" w:type="dxa"/>
            <w:vAlign w:val="center"/>
          </w:tcPr>
          <w:p w:rsidR="007427CE" w:rsidRDefault="007427CE" w:rsidP="00916052">
            <w:pPr>
              <w:jc w:val="both"/>
            </w:pPr>
            <w:r>
              <w:rPr>
                <w:rFonts w:hint="eastAsia"/>
              </w:rPr>
              <w:t>バス路線名</w:t>
            </w:r>
            <w:r w:rsidR="000D03C7">
              <w:rPr>
                <w:rFonts w:hint="eastAsia"/>
              </w:rPr>
              <w:t>及び停留所名（上り下りの別）</w:t>
            </w:r>
          </w:p>
        </w:tc>
        <w:tc>
          <w:tcPr>
            <w:tcW w:w="6325" w:type="dxa"/>
          </w:tcPr>
          <w:p w:rsidR="007427CE" w:rsidRDefault="007427CE" w:rsidP="00916052"/>
        </w:tc>
      </w:tr>
      <w:tr w:rsidR="007427CE" w:rsidTr="000D03C7">
        <w:trPr>
          <w:trHeight w:val="1538"/>
          <w:jc w:val="center"/>
        </w:trPr>
        <w:tc>
          <w:tcPr>
            <w:tcW w:w="2844" w:type="dxa"/>
            <w:vAlign w:val="center"/>
          </w:tcPr>
          <w:p w:rsidR="007427CE" w:rsidRDefault="007427CE" w:rsidP="00916052">
            <w:pPr>
              <w:jc w:val="both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6325" w:type="dxa"/>
          </w:tcPr>
          <w:p w:rsidR="007427CE" w:rsidRDefault="007427CE" w:rsidP="00916052"/>
        </w:tc>
      </w:tr>
      <w:tr w:rsidR="007427CE" w:rsidTr="000D03C7">
        <w:trPr>
          <w:trHeight w:val="696"/>
          <w:jc w:val="center"/>
        </w:trPr>
        <w:tc>
          <w:tcPr>
            <w:tcW w:w="2844" w:type="dxa"/>
            <w:vAlign w:val="center"/>
          </w:tcPr>
          <w:p w:rsidR="007427CE" w:rsidRDefault="007427CE" w:rsidP="00916052">
            <w:pPr>
              <w:jc w:val="both"/>
            </w:pPr>
            <w:r>
              <w:rPr>
                <w:rFonts w:hint="eastAsia"/>
              </w:rPr>
              <w:t>設置場所の用地所有者</w:t>
            </w:r>
          </w:p>
        </w:tc>
        <w:tc>
          <w:tcPr>
            <w:tcW w:w="6325" w:type="dxa"/>
          </w:tcPr>
          <w:p w:rsidR="007427CE" w:rsidRDefault="007427CE" w:rsidP="00916052"/>
        </w:tc>
      </w:tr>
      <w:tr w:rsidR="007427CE" w:rsidTr="000D03C7">
        <w:trPr>
          <w:trHeight w:val="696"/>
          <w:jc w:val="center"/>
        </w:trPr>
        <w:tc>
          <w:tcPr>
            <w:tcW w:w="2844" w:type="dxa"/>
            <w:vAlign w:val="center"/>
          </w:tcPr>
          <w:p w:rsidR="007427CE" w:rsidRDefault="007427CE" w:rsidP="00916052">
            <w:pPr>
              <w:spacing w:after="100"/>
              <w:jc w:val="both"/>
            </w:pPr>
            <w:r>
              <w:rPr>
                <w:rFonts w:hint="eastAsia"/>
              </w:rPr>
              <w:t>整備後の管理方法</w:t>
            </w:r>
          </w:p>
        </w:tc>
        <w:tc>
          <w:tcPr>
            <w:tcW w:w="6325" w:type="dxa"/>
          </w:tcPr>
          <w:p w:rsidR="007427CE" w:rsidRDefault="007427CE" w:rsidP="00916052"/>
        </w:tc>
      </w:tr>
    </w:tbl>
    <w:p w:rsidR="007427CE" w:rsidRDefault="007427CE" w:rsidP="00916052"/>
    <w:p w:rsidR="00916052" w:rsidRPr="002D5A9E" w:rsidRDefault="00916052" w:rsidP="0091605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2D5A9E">
        <w:rPr>
          <w:rFonts w:asciiTheme="majorEastAsia" w:eastAsiaTheme="majorEastAsia" w:hAnsiTheme="majorEastAsia" w:hint="eastAsia"/>
          <w:sz w:val="22"/>
        </w:rPr>
        <w:t xml:space="preserve">２　</w:t>
      </w:r>
      <w:r w:rsidR="00815FF4">
        <w:rPr>
          <w:rFonts w:asciiTheme="majorEastAsia" w:eastAsiaTheme="majorEastAsia" w:hAnsiTheme="majorEastAsia" w:hint="eastAsia"/>
          <w:sz w:val="22"/>
        </w:rPr>
        <w:t>収支決算</w:t>
      </w:r>
      <w:r w:rsidR="007427CE" w:rsidRPr="002D5A9E">
        <w:rPr>
          <w:rFonts w:asciiTheme="majorEastAsia" w:eastAsiaTheme="majorEastAsia" w:hAnsiTheme="majorEastAsia" w:hint="eastAsia"/>
          <w:sz w:val="22"/>
        </w:rPr>
        <w:t>書</w:t>
      </w:r>
    </w:p>
    <w:p w:rsidR="007427CE" w:rsidRPr="00815FF4" w:rsidRDefault="00916052" w:rsidP="00815FF4">
      <w:pPr>
        <w:pStyle w:val="a4"/>
        <w:numPr>
          <w:ilvl w:val="0"/>
          <w:numId w:val="1"/>
        </w:numPr>
        <w:spacing w:line="240" w:lineRule="exact"/>
        <w:ind w:leftChars="0"/>
        <w:rPr>
          <w:sz w:val="22"/>
        </w:rPr>
      </w:pPr>
      <w:r w:rsidRPr="00815FF4">
        <w:rPr>
          <w:rFonts w:hint="eastAsia"/>
          <w:sz w:val="22"/>
        </w:rPr>
        <w:t xml:space="preserve">　</w:t>
      </w:r>
      <w:r w:rsidR="007427CE" w:rsidRPr="00815FF4">
        <w:rPr>
          <w:rFonts w:hint="eastAsia"/>
          <w:sz w:val="22"/>
        </w:rPr>
        <w:t>収</w:t>
      </w:r>
      <w:r w:rsidR="00E704FF" w:rsidRPr="00815FF4">
        <w:rPr>
          <w:rFonts w:hint="eastAsia"/>
          <w:sz w:val="22"/>
        </w:rPr>
        <w:t xml:space="preserve"> </w:t>
      </w:r>
      <w:r w:rsidR="007427CE" w:rsidRPr="00815FF4">
        <w:rPr>
          <w:rFonts w:hint="eastAsia"/>
          <w:sz w:val="22"/>
        </w:rPr>
        <w:t>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D03C7" w:rsidTr="00637B59">
        <w:trPr>
          <w:jc w:val="center"/>
        </w:trPr>
        <w:tc>
          <w:tcPr>
            <w:tcW w:w="2900" w:type="dxa"/>
          </w:tcPr>
          <w:p w:rsidR="000D03C7" w:rsidRDefault="000D03C7" w:rsidP="00637B59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901" w:type="dxa"/>
          </w:tcPr>
          <w:p w:rsidR="000D03C7" w:rsidRDefault="00815FF4" w:rsidP="00637B59">
            <w:pPr>
              <w:jc w:val="center"/>
            </w:pPr>
            <w:r>
              <w:rPr>
                <w:rFonts w:hint="eastAsia"/>
              </w:rPr>
              <w:t xml:space="preserve">　決</w:t>
            </w:r>
            <w:r w:rsidR="000D03C7">
              <w:rPr>
                <w:rFonts w:hint="eastAsia"/>
              </w:rPr>
              <w:t xml:space="preserve"> </w:t>
            </w:r>
            <w:r w:rsidR="000D03C7">
              <w:rPr>
                <w:rFonts w:hint="eastAsia"/>
              </w:rPr>
              <w:t>算</w:t>
            </w:r>
            <w:r w:rsidR="000D03C7">
              <w:rPr>
                <w:rFonts w:hint="eastAsia"/>
              </w:rPr>
              <w:t xml:space="preserve"> </w:t>
            </w:r>
            <w:r w:rsidR="000D03C7">
              <w:rPr>
                <w:rFonts w:hint="eastAsia"/>
              </w:rPr>
              <w:t>額（円）</w:t>
            </w:r>
          </w:p>
        </w:tc>
        <w:tc>
          <w:tcPr>
            <w:tcW w:w="2901" w:type="dxa"/>
          </w:tcPr>
          <w:p w:rsidR="000D03C7" w:rsidRDefault="000D03C7" w:rsidP="00637B59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0D03C7" w:rsidTr="00637B59">
        <w:trPr>
          <w:trHeight w:val="518"/>
          <w:jc w:val="center"/>
        </w:trPr>
        <w:tc>
          <w:tcPr>
            <w:tcW w:w="2900" w:type="dxa"/>
          </w:tcPr>
          <w:p w:rsidR="000D03C7" w:rsidRDefault="000D03C7" w:rsidP="00637B59"/>
        </w:tc>
        <w:tc>
          <w:tcPr>
            <w:tcW w:w="2901" w:type="dxa"/>
          </w:tcPr>
          <w:p w:rsidR="000D03C7" w:rsidRDefault="000D03C7" w:rsidP="00637B59">
            <w:pPr>
              <w:spacing w:after="100"/>
            </w:pPr>
          </w:p>
        </w:tc>
        <w:tc>
          <w:tcPr>
            <w:tcW w:w="2901" w:type="dxa"/>
          </w:tcPr>
          <w:p w:rsidR="000D03C7" w:rsidRDefault="000D03C7" w:rsidP="00637B59"/>
        </w:tc>
      </w:tr>
      <w:tr w:rsidR="000D03C7" w:rsidTr="00637B59">
        <w:trPr>
          <w:trHeight w:val="518"/>
          <w:jc w:val="center"/>
        </w:trPr>
        <w:tc>
          <w:tcPr>
            <w:tcW w:w="2900" w:type="dxa"/>
          </w:tcPr>
          <w:p w:rsidR="000D03C7" w:rsidRDefault="000D03C7" w:rsidP="00637B59"/>
        </w:tc>
        <w:tc>
          <w:tcPr>
            <w:tcW w:w="2901" w:type="dxa"/>
          </w:tcPr>
          <w:p w:rsidR="000D03C7" w:rsidRDefault="000D03C7" w:rsidP="00637B59"/>
        </w:tc>
        <w:tc>
          <w:tcPr>
            <w:tcW w:w="2901" w:type="dxa"/>
          </w:tcPr>
          <w:p w:rsidR="000D03C7" w:rsidRDefault="000D03C7" w:rsidP="00637B59"/>
        </w:tc>
      </w:tr>
      <w:tr w:rsidR="000D03C7" w:rsidTr="00637B59">
        <w:trPr>
          <w:trHeight w:val="518"/>
          <w:jc w:val="center"/>
        </w:trPr>
        <w:tc>
          <w:tcPr>
            <w:tcW w:w="2900" w:type="dxa"/>
          </w:tcPr>
          <w:p w:rsidR="000D03C7" w:rsidRDefault="000D03C7" w:rsidP="00637B59"/>
        </w:tc>
        <w:tc>
          <w:tcPr>
            <w:tcW w:w="2901" w:type="dxa"/>
          </w:tcPr>
          <w:p w:rsidR="000D03C7" w:rsidRDefault="000D03C7" w:rsidP="00637B59"/>
        </w:tc>
        <w:tc>
          <w:tcPr>
            <w:tcW w:w="2901" w:type="dxa"/>
          </w:tcPr>
          <w:p w:rsidR="000D03C7" w:rsidRDefault="000D03C7" w:rsidP="00637B59"/>
        </w:tc>
      </w:tr>
      <w:tr w:rsidR="000D03C7" w:rsidTr="00637B59">
        <w:trPr>
          <w:trHeight w:val="518"/>
          <w:jc w:val="center"/>
        </w:trPr>
        <w:tc>
          <w:tcPr>
            <w:tcW w:w="2900" w:type="dxa"/>
            <w:tcBorders>
              <w:bottom w:val="double" w:sz="4" w:space="0" w:color="auto"/>
            </w:tcBorders>
          </w:tcPr>
          <w:p w:rsidR="000D03C7" w:rsidRDefault="000D03C7" w:rsidP="00637B59"/>
        </w:tc>
        <w:tc>
          <w:tcPr>
            <w:tcW w:w="2901" w:type="dxa"/>
            <w:tcBorders>
              <w:bottom w:val="double" w:sz="4" w:space="0" w:color="auto"/>
            </w:tcBorders>
          </w:tcPr>
          <w:p w:rsidR="000D03C7" w:rsidRDefault="000D03C7" w:rsidP="00637B59"/>
        </w:tc>
        <w:tc>
          <w:tcPr>
            <w:tcW w:w="2901" w:type="dxa"/>
            <w:tcBorders>
              <w:bottom w:val="double" w:sz="4" w:space="0" w:color="auto"/>
            </w:tcBorders>
          </w:tcPr>
          <w:p w:rsidR="000D03C7" w:rsidRDefault="000D03C7" w:rsidP="00637B59"/>
        </w:tc>
      </w:tr>
      <w:tr w:rsidR="000D03C7" w:rsidTr="00637B59">
        <w:trPr>
          <w:trHeight w:val="518"/>
          <w:jc w:val="center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0D03C7" w:rsidRDefault="000D03C7" w:rsidP="00637B5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0D03C7" w:rsidRDefault="000D03C7" w:rsidP="00637B59"/>
        </w:tc>
        <w:tc>
          <w:tcPr>
            <w:tcW w:w="2901" w:type="dxa"/>
            <w:tcBorders>
              <w:top w:val="double" w:sz="4" w:space="0" w:color="auto"/>
            </w:tcBorders>
          </w:tcPr>
          <w:p w:rsidR="000D03C7" w:rsidRDefault="000D03C7" w:rsidP="00637B59"/>
        </w:tc>
      </w:tr>
    </w:tbl>
    <w:p w:rsidR="002D5A9E" w:rsidRDefault="002D5A9E" w:rsidP="000D03C7">
      <w:pPr>
        <w:spacing w:line="220" w:lineRule="exact"/>
        <w:ind w:firstLineChars="100" w:firstLine="270"/>
        <w:rPr>
          <w:sz w:val="22"/>
        </w:rPr>
      </w:pPr>
    </w:p>
    <w:p w:rsidR="007427CE" w:rsidRPr="00815FF4" w:rsidRDefault="00916052" w:rsidP="00815FF4">
      <w:pPr>
        <w:pStyle w:val="a4"/>
        <w:numPr>
          <w:ilvl w:val="0"/>
          <w:numId w:val="1"/>
        </w:numPr>
        <w:spacing w:line="220" w:lineRule="exact"/>
        <w:ind w:leftChars="0"/>
        <w:rPr>
          <w:sz w:val="22"/>
        </w:rPr>
      </w:pPr>
      <w:r w:rsidRPr="00815FF4">
        <w:rPr>
          <w:rFonts w:hint="eastAsia"/>
          <w:sz w:val="22"/>
        </w:rPr>
        <w:t xml:space="preserve">　</w:t>
      </w:r>
      <w:r w:rsidR="007427CE" w:rsidRPr="00815FF4">
        <w:rPr>
          <w:rFonts w:hint="eastAsia"/>
          <w:sz w:val="22"/>
        </w:rPr>
        <w:t>支</w:t>
      </w:r>
      <w:r w:rsidR="00E704FF" w:rsidRPr="00815FF4">
        <w:rPr>
          <w:rFonts w:hint="eastAsia"/>
          <w:sz w:val="22"/>
        </w:rPr>
        <w:t xml:space="preserve"> </w:t>
      </w:r>
      <w:r w:rsidR="007427CE" w:rsidRPr="00815FF4">
        <w:rPr>
          <w:rFonts w:hint="eastAsia"/>
          <w:sz w:val="22"/>
        </w:rPr>
        <w:t>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E650B" w:rsidTr="00916052">
        <w:trPr>
          <w:jc w:val="center"/>
        </w:trPr>
        <w:tc>
          <w:tcPr>
            <w:tcW w:w="2900" w:type="dxa"/>
          </w:tcPr>
          <w:p w:rsidR="001E650B" w:rsidRDefault="000D03C7" w:rsidP="000D03C7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901" w:type="dxa"/>
          </w:tcPr>
          <w:p w:rsidR="001E650B" w:rsidRDefault="00815FF4" w:rsidP="000D03C7">
            <w:pPr>
              <w:jc w:val="center"/>
            </w:pPr>
            <w:r>
              <w:rPr>
                <w:rFonts w:hint="eastAsia"/>
              </w:rPr>
              <w:t xml:space="preserve">　決</w:t>
            </w:r>
            <w:bookmarkStart w:id="0" w:name="_GoBack"/>
            <w:bookmarkEnd w:id="0"/>
            <w:r w:rsidR="000D03C7">
              <w:rPr>
                <w:rFonts w:hint="eastAsia"/>
              </w:rPr>
              <w:t xml:space="preserve"> </w:t>
            </w:r>
            <w:r w:rsidR="001E650B">
              <w:rPr>
                <w:rFonts w:hint="eastAsia"/>
              </w:rPr>
              <w:t>算</w:t>
            </w:r>
            <w:r w:rsidR="000D03C7">
              <w:rPr>
                <w:rFonts w:hint="eastAsia"/>
              </w:rPr>
              <w:t xml:space="preserve"> </w:t>
            </w:r>
            <w:r w:rsidR="001E650B">
              <w:rPr>
                <w:rFonts w:hint="eastAsia"/>
              </w:rPr>
              <w:t>額</w:t>
            </w:r>
            <w:r w:rsidR="00916052">
              <w:rPr>
                <w:rFonts w:hint="eastAsia"/>
              </w:rPr>
              <w:t>（</w:t>
            </w:r>
            <w:r w:rsidR="001E650B">
              <w:rPr>
                <w:rFonts w:hint="eastAsia"/>
              </w:rPr>
              <w:t>円）</w:t>
            </w:r>
          </w:p>
        </w:tc>
        <w:tc>
          <w:tcPr>
            <w:tcW w:w="2901" w:type="dxa"/>
          </w:tcPr>
          <w:p w:rsidR="001E650B" w:rsidRDefault="001E650B" w:rsidP="00916052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1E650B" w:rsidTr="00916052">
        <w:trPr>
          <w:trHeight w:val="518"/>
          <w:jc w:val="center"/>
        </w:trPr>
        <w:tc>
          <w:tcPr>
            <w:tcW w:w="2900" w:type="dxa"/>
          </w:tcPr>
          <w:p w:rsidR="001E650B" w:rsidRDefault="001E650B" w:rsidP="00916052"/>
        </w:tc>
        <w:tc>
          <w:tcPr>
            <w:tcW w:w="2901" w:type="dxa"/>
          </w:tcPr>
          <w:p w:rsidR="001E650B" w:rsidRDefault="001E650B" w:rsidP="002D5A9E">
            <w:pPr>
              <w:spacing w:after="100"/>
            </w:pPr>
          </w:p>
        </w:tc>
        <w:tc>
          <w:tcPr>
            <w:tcW w:w="2901" w:type="dxa"/>
          </w:tcPr>
          <w:p w:rsidR="001E650B" w:rsidRDefault="001E650B" w:rsidP="00916052"/>
        </w:tc>
      </w:tr>
      <w:tr w:rsidR="001E650B" w:rsidTr="00916052">
        <w:trPr>
          <w:trHeight w:val="518"/>
          <w:jc w:val="center"/>
        </w:trPr>
        <w:tc>
          <w:tcPr>
            <w:tcW w:w="2900" w:type="dxa"/>
          </w:tcPr>
          <w:p w:rsidR="001E650B" w:rsidRDefault="001E650B" w:rsidP="00916052"/>
        </w:tc>
        <w:tc>
          <w:tcPr>
            <w:tcW w:w="2901" w:type="dxa"/>
          </w:tcPr>
          <w:p w:rsidR="001E650B" w:rsidRDefault="001E650B" w:rsidP="00916052"/>
        </w:tc>
        <w:tc>
          <w:tcPr>
            <w:tcW w:w="2901" w:type="dxa"/>
          </w:tcPr>
          <w:p w:rsidR="001E650B" w:rsidRDefault="001E650B" w:rsidP="00916052"/>
        </w:tc>
      </w:tr>
      <w:tr w:rsidR="001E650B" w:rsidTr="00916052">
        <w:trPr>
          <w:trHeight w:val="518"/>
          <w:jc w:val="center"/>
        </w:trPr>
        <w:tc>
          <w:tcPr>
            <w:tcW w:w="2900" w:type="dxa"/>
          </w:tcPr>
          <w:p w:rsidR="001E650B" w:rsidRDefault="001E650B" w:rsidP="00916052"/>
        </w:tc>
        <w:tc>
          <w:tcPr>
            <w:tcW w:w="2901" w:type="dxa"/>
          </w:tcPr>
          <w:p w:rsidR="001E650B" w:rsidRDefault="001E650B" w:rsidP="00916052"/>
        </w:tc>
        <w:tc>
          <w:tcPr>
            <w:tcW w:w="2901" w:type="dxa"/>
          </w:tcPr>
          <w:p w:rsidR="001E650B" w:rsidRDefault="001E650B" w:rsidP="00916052"/>
        </w:tc>
      </w:tr>
      <w:tr w:rsidR="001E650B" w:rsidTr="00916052">
        <w:trPr>
          <w:trHeight w:val="518"/>
          <w:jc w:val="center"/>
        </w:trPr>
        <w:tc>
          <w:tcPr>
            <w:tcW w:w="2900" w:type="dxa"/>
            <w:tcBorders>
              <w:bottom w:val="double" w:sz="4" w:space="0" w:color="auto"/>
            </w:tcBorders>
          </w:tcPr>
          <w:p w:rsidR="001E650B" w:rsidRDefault="001E650B" w:rsidP="00916052"/>
        </w:tc>
        <w:tc>
          <w:tcPr>
            <w:tcW w:w="2901" w:type="dxa"/>
            <w:tcBorders>
              <w:bottom w:val="double" w:sz="4" w:space="0" w:color="auto"/>
            </w:tcBorders>
          </w:tcPr>
          <w:p w:rsidR="001E650B" w:rsidRDefault="001E650B" w:rsidP="00916052"/>
        </w:tc>
        <w:tc>
          <w:tcPr>
            <w:tcW w:w="2901" w:type="dxa"/>
            <w:tcBorders>
              <w:bottom w:val="double" w:sz="4" w:space="0" w:color="auto"/>
            </w:tcBorders>
          </w:tcPr>
          <w:p w:rsidR="001E650B" w:rsidRDefault="001E650B" w:rsidP="00916052"/>
        </w:tc>
      </w:tr>
      <w:tr w:rsidR="001E650B" w:rsidTr="000D03C7">
        <w:trPr>
          <w:trHeight w:val="518"/>
          <w:jc w:val="center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1E650B" w:rsidRDefault="001E650B" w:rsidP="0091605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1E650B" w:rsidRDefault="001E650B" w:rsidP="00916052"/>
        </w:tc>
        <w:tc>
          <w:tcPr>
            <w:tcW w:w="2901" w:type="dxa"/>
            <w:tcBorders>
              <w:top w:val="double" w:sz="4" w:space="0" w:color="auto"/>
            </w:tcBorders>
          </w:tcPr>
          <w:p w:rsidR="001E650B" w:rsidRDefault="001E650B" w:rsidP="00916052"/>
        </w:tc>
      </w:tr>
    </w:tbl>
    <w:p w:rsidR="007427CE" w:rsidRPr="007427CE" w:rsidRDefault="007427CE" w:rsidP="00E704FF"/>
    <w:sectPr w:rsidR="007427CE" w:rsidRPr="007427CE" w:rsidSect="00E704FF">
      <w:pgSz w:w="11906" w:h="16838" w:code="9"/>
      <w:pgMar w:top="1304" w:right="1134" w:bottom="1134" w:left="1418" w:header="851" w:footer="992" w:gutter="0"/>
      <w:cols w:space="425"/>
      <w:docGrid w:type="linesAndChars" w:linePitch="348" w:charSpace="10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4367"/>
    <w:multiLevelType w:val="hybridMultilevel"/>
    <w:tmpl w:val="A55E8712"/>
    <w:lvl w:ilvl="0" w:tplc="A030EC2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3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CE"/>
    <w:rsid w:val="00025B0B"/>
    <w:rsid w:val="000D03C7"/>
    <w:rsid w:val="001E650B"/>
    <w:rsid w:val="002D5A9E"/>
    <w:rsid w:val="007427CE"/>
    <w:rsid w:val="00815FF4"/>
    <w:rsid w:val="00916052"/>
    <w:rsid w:val="00E7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  <w:ind w:righ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  <w:ind w:righ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B1391E8A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naoki0241</dc:creator>
  <cp:lastModifiedBy>金田 有史</cp:lastModifiedBy>
  <cp:revision>2</cp:revision>
  <cp:lastPrinted>2020-04-23T01:05:00Z</cp:lastPrinted>
  <dcterms:created xsi:type="dcterms:W3CDTF">2020-04-23T03:59:00Z</dcterms:created>
  <dcterms:modified xsi:type="dcterms:W3CDTF">2020-04-23T03:59:00Z</dcterms:modified>
</cp:coreProperties>
</file>