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4A" w:rsidRDefault="00116F54" w:rsidP="00C144FD">
      <w:pPr>
        <w:jc w:val="center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  <w:bookmarkStart w:id="0" w:name="_GoBack"/>
      <w:bookmarkEnd w:id="0"/>
      <w:r w:rsidRPr="001338A2">
        <w:rPr>
          <w:rFonts w:ascii="ＭＳ Ｐゴシック" w:eastAsia="ＭＳ Ｐゴシック" w:hAnsi="ＭＳ Ｐゴシック" w:cs="Arial Unicode MS" w:hint="eastAsia"/>
          <w:color w:val="231F20"/>
          <w:kern w:val="0"/>
          <w:sz w:val="24"/>
          <w:szCs w:val="24"/>
        </w:rPr>
        <w:t>まち・ひと・しごと創生寄附活用事業（企業版ふるさと納税）寄附申出書</w:t>
      </w:r>
    </w:p>
    <w:p w:rsidR="001338A2" w:rsidRDefault="001338A2" w:rsidP="00116F54">
      <w:pPr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</w:p>
    <w:p w:rsidR="002966AD" w:rsidRPr="002966AD" w:rsidRDefault="002966AD" w:rsidP="002966AD">
      <w:pPr>
        <w:jc w:val="righ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  <w:r w:rsidRPr="002966AD">
        <w:rPr>
          <w:rFonts w:ascii="ＭＳ Ｐゴシック" w:eastAsia="ＭＳ Ｐゴシック" w:hAnsi="ＭＳ Ｐゴシック" w:cs="Arial Unicode MS" w:hint="eastAsia"/>
          <w:color w:val="231F20"/>
          <w:kern w:val="0"/>
          <w:sz w:val="24"/>
          <w:szCs w:val="24"/>
        </w:rPr>
        <w:t xml:space="preserve">令和　　年　　月　　日　</w:t>
      </w:r>
    </w:p>
    <w:p w:rsidR="002966AD" w:rsidRPr="002966AD" w:rsidRDefault="002966AD" w:rsidP="002966AD">
      <w:pPr>
        <w:jc w:val="righ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</w:p>
    <w:p w:rsidR="002966AD" w:rsidRPr="002966AD" w:rsidRDefault="002966AD" w:rsidP="002966AD">
      <w:pPr>
        <w:jc w:val="lef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  <w:r w:rsidRPr="002966AD">
        <w:rPr>
          <w:rFonts w:ascii="ＭＳ Ｐゴシック" w:eastAsia="ＭＳ Ｐゴシック" w:hAnsi="ＭＳ Ｐゴシック" w:cs="Arial Unicode MS" w:hint="eastAsia"/>
          <w:color w:val="231F2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Arial Unicode MS" w:hint="eastAsia"/>
          <w:color w:val="231F20"/>
          <w:kern w:val="0"/>
          <w:sz w:val="24"/>
          <w:szCs w:val="24"/>
        </w:rPr>
        <w:t>米子市長</w:t>
      </w:r>
      <w:r w:rsidRPr="002966AD">
        <w:rPr>
          <w:rFonts w:ascii="ＭＳ Ｐゴシック" w:eastAsia="ＭＳ Ｐゴシック" w:hAnsi="ＭＳ Ｐゴシック" w:cs="Arial Unicode MS" w:hint="eastAsia"/>
          <w:color w:val="231F20"/>
          <w:kern w:val="0"/>
          <w:sz w:val="24"/>
          <w:szCs w:val="24"/>
        </w:rPr>
        <w:t xml:space="preserve">　</w:t>
      </w:r>
      <w:r w:rsidR="009F1220">
        <w:rPr>
          <w:rFonts w:ascii="ＭＳ Ｐゴシック" w:eastAsia="ＭＳ Ｐゴシック" w:hAnsi="ＭＳ Ｐゴシック" w:cs="Arial Unicode MS" w:hint="eastAsia"/>
          <w:color w:val="231F20"/>
          <w:kern w:val="0"/>
          <w:sz w:val="24"/>
          <w:szCs w:val="24"/>
        </w:rPr>
        <w:t xml:space="preserve">　　　　　　　　様</w:t>
      </w:r>
    </w:p>
    <w:p w:rsidR="002966AD" w:rsidRPr="002966AD" w:rsidRDefault="002966AD" w:rsidP="002966AD">
      <w:pPr>
        <w:jc w:val="righ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</w:p>
    <w:p w:rsidR="002966AD" w:rsidRPr="002966AD" w:rsidRDefault="002966AD" w:rsidP="002966AD">
      <w:pPr>
        <w:ind w:firstLineChars="2008" w:firstLine="4819"/>
        <w:jc w:val="lef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  <w:u w:val="single"/>
        </w:rPr>
      </w:pPr>
      <w:r w:rsidRPr="002966AD">
        <w:rPr>
          <w:rFonts w:ascii="ＭＳ Ｐゴシック" w:eastAsia="ＭＳ Ｐゴシック" w:hAnsi="ＭＳ Ｐゴシック" w:cs="Arial Unicode MS" w:hint="eastAsia"/>
          <w:color w:val="231F20"/>
          <w:kern w:val="0"/>
          <w:sz w:val="24"/>
          <w:szCs w:val="24"/>
          <w:u w:val="single"/>
        </w:rPr>
        <w:t xml:space="preserve">法 人 名　　　　　　　　　        　　</w:t>
      </w:r>
    </w:p>
    <w:p w:rsidR="002966AD" w:rsidRPr="002966AD" w:rsidRDefault="002966AD" w:rsidP="002966AD">
      <w:pPr>
        <w:ind w:firstLineChars="2008" w:firstLine="4819"/>
        <w:jc w:val="lef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</w:p>
    <w:p w:rsidR="002966AD" w:rsidRPr="002966AD" w:rsidRDefault="002966AD" w:rsidP="002966AD">
      <w:pPr>
        <w:ind w:firstLineChars="2008" w:firstLine="4819"/>
        <w:jc w:val="lef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  <w:u w:val="single"/>
        </w:rPr>
      </w:pPr>
      <w:r w:rsidRPr="002966AD">
        <w:rPr>
          <w:rFonts w:ascii="ＭＳ Ｐゴシック" w:eastAsia="ＭＳ Ｐゴシック" w:hAnsi="ＭＳ Ｐゴシック" w:cs="Arial Unicode MS" w:hint="eastAsia"/>
          <w:color w:val="231F20"/>
          <w:kern w:val="0"/>
          <w:sz w:val="24"/>
          <w:szCs w:val="24"/>
          <w:u w:val="single"/>
        </w:rPr>
        <w:t xml:space="preserve">法人番号　　　　　　　　       　　　　</w:t>
      </w:r>
    </w:p>
    <w:p w:rsidR="002966AD" w:rsidRPr="002966AD" w:rsidRDefault="002966AD" w:rsidP="002966AD">
      <w:pPr>
        <w:jc w:val="righ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</w:p>
    <w:p w:rsidR="002966AD" w:rsidRPr="002966AD" w:rsidRDefault="002966AD" w:rsidP="002966AD">
      <w:pPr>
        <w:jc w:val="righ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</w:p>
    <w:p w:rsidR="002966AD" w:rsidRPr="002966AD" w:rsidRDefault="002966AD" w:rsidP="009F1220">
      <w:pPr>
        <w:jc w:val="lef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  <w:r w:rsidRPr="002966AD">
        <w:rPr>
          <w:rFonts w:ascii="ＭＳ Ｐゴシック" w:eastAsia="ＭＳ Ｐゴシック" w:hAnsi="ＭＳ Ｐゴシック" w:cs="Arial Unicode MS" w:hint="eastAsia"/>
          <w:color w:val="231F20"/>
          <w:kern w:val="0"/>
          <w:sz w:val="24"/>
          <w:szCs w:val="24"/>
        </w:rPr>
        <w:t>貴団体で実施予定である下記事業に対し、以下の額を寄附することを申し出ます。</w:t>
      </w:r>
    </w:p>
    <w:p w:rsidR="002966AD" w:rsidRPr="002966AD" w:rsidRDefault="002966AD" w:rsidP="002966AD">
      <w:pPr>
        <w:jc w:val="righ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</w:p>
    <w:p w:rsidR="002966AD" w:rsidRPr="002966AD" w:rsidRDefault="002966AD" w:rsidP="002966AD">
      <w:pPr>
        <w:jc w:val="center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  <w:r w:rsidRPr="002966AD">
        <w:rPr>
          <w:rFonts w:ascii="ＭＳ Ｐゴシック" w:eastAsia="ＭＳ Ｐゴシック" w:hAnsi="ＭＳ Ｐゴシック" w:cs="Arial Unicode MS" w:hint="eastAsia"/>
          <w:color w:val="231F20"/>
          <w:kern w:val="0"/>
          <w:sz w:val="24"/>
          <w:szCs w:val="24"/>
        </w:rPr>
        <w:t>記</w:t>
      </w:r>
    </w:p>
    <w:p w:rsidR="002966AD" w:rsidRPr="002966AD" w:rsidRDefault="002966AD" w:rsidP="002966AD">
      <w:pPr>
        <w:jc w:val="righ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</w:p>
    <w:p w:rsidR="002966AD" w:rsidRPr="002966AD" w:rsidRDefault="002966AD" w:rsidP="002966AD">
      <w:pPr>
        <w:jc w:val="lef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  <w:r w:rsidRPr="002966AD">
        <w:rPr>
          <w:rFonts w:ascii="ＭＳ Ｐゴシック" w:eastAsia="ＭＳ Ｐゴシック" w:hAnsi="ＭＳ Ｐゴシック" w:cs="Arial Unicode MS" w:hint="eastAsia"/>
          <w:color w:val="231F20"/>
          <w:kern w:val="0"/>
          <w:sz w:val="24"/>
          <w:szCs w:val="24"/>
        </w:rPr>
        <w:t>１．寄附を希望する</w:t>
      </w:r>
      <w:r w:rsidR="00102A8F">
        <w:rPr>
          <w:rFonts w:ascii="ＭＳ Ｐゴシック" w:eastAsia="ＭＳ Ｐゴシック" w:hAnsi="ＭＳ Ｐゴシック" w:cs="Arial Unicode MS" w:hint="eastAsia"/>
          <w:color w:val="231F20"/>
          <w:kern w:val="0"/>
          <w:sz w:val="24"/>
          <w:szCs w:val="24"/>
        </w:rPr>
        <w:t>コース</w:t>
      </w:r>
      <w:r w:rsidRPr="002966AD">
        <w:rPr>
          <w:rFonts w:ascii="ＭＳ Ｐゴシック" w:eastAsia="ＭＳ Ｐゴシック" w:hAnsi="ＭＳ Ｐゴシック" w:cs="Arial Unicode MS" w:hint="eastAsia"/>
          <w:color w:val="231F20"/>
          <w:kern w:val="0"/>
          <w:sz w:val="24"/>
          <w:szCs w:val="24"/>
        </w:rPr>
        <w:t>及び寄附申出額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2966AD" w:rsidRPr="002966AD" w:rsidTr="002966AD">
        <w:tc>
          <w:tcPr>
            <w:tcW w:w="4351" w:type="dxa"/>
          </w:tcPr>
          <w:p w:rsidR="002966AD" w:rsidRPr="002966AD" w:rsidRDefault="002966AD" w:rsidP="00297096">
            <w:pPr>
              <w:jc w:val="center"/>
              <w:rPr>
                <w:rFonts w:ascii="ＭＳ Ｐゴシック" w:eastAsia="ＭＳ Ｐゴシック" w:hAnsi="ＭＳ Ｐゴシック" w:cs="Arial Unicode MS"/>
                <w:color w:val="231F20"/>
                <w:kern w:val="0"/>
                <w:sz w:val="24"/>
                <w:szCs w:val="24"/>
              </w:rPr>
            </w:pPr>
            <w:r w:rsidRPr="002966AD">
              <w:rPr>
                <w:rFonts w:ascii="ＭＳ Ｐゴシック" w:eastAsia="ＭＳ Ｐゴシック" w:hAnsi="ＭＳ Ｐゴシック" w:cs="Arial Unicode MS" w:hint="eastAsia"/>
                <w:color w:val="231F20"/>
                <w:kern w:val="0"/>
                <w:sz w:val="24"/>
                <w:szCs w:val="24"/>
              </w:rPr>
              <w:t>寄附を希望する</w:t>
            </w:r>
            <w:r w:rsidR="00102A8F">
              <w:rPr>
                <w:rFonts w:ascii="ＭＳ Ｐゴシック" w:eastAsia="ＭＳ Ｐゴシック" w:hAnsi="ＭＳ Ｐゴシック" w:cs="Arial Unicode MS" w:hint="eastAsia"/>
                <w:color w:val="231F20"/>
                <w:kern w:val="0"/>
                <w:sz w:val="24"/>
                <w:szCs w:val="24"/>
              </w:rPr>
              <w:t>コース</w:t>
            </w:r>
            <w:r w:rsidRPr="002966AD">
              <w:rPr>
                <w:rFonts w:ascii="ＭＳ Ｐゴシック" w:eastAsia="ＭＳ Ｐゴシック" w:hAnsi="ＭＳ Ｐゴシック" w:cs="Arial Unicode MS" w:hint="eastAsia"/>
                <w:color w:val="231F20"/>
                <w:kern w:val="0"/>
                <w:sz w:val="24"/>
                <w:szCs w:val="24"/>
              </w:rPr>
              <w:t>名</w:t>
            </w:r>
          </w:p>
        </w:tc>
        <w:tc>
          <w:tcPr>
            <w:tcW w:w="4351" w:type="dxa"/>
          </w:tcPr>
          <w:p w:rsidR="002966AD" w:rsidRPr="002966AD" w:rsidRDefault="002966AD" w:rsidP="002966AD">
            <w:pPr>
              <w:jc w:val="center"/>
              <w:rPr>
                <w:rFonts w:ascii="ＭＳ Ｐゴシック" w:eastAsia="ＭＳ Ｐゴシック" w:hAnsi="ＭＳ Ｐゴシック" w:cs="Arial Unicode MS"/>
                <w:color w:val="231F20"/>
                <w:kern w:val="0"/>
                <w:sz w:val="24"/>
                <w:szCs w:val="24"/>
              </w:rPr>
            </w:pPr>
            <w:r w:rsidRPr="002966AD">
              <w:rPr>
                <w:rFonts w:ascii="ＭＳ Ｐゴシック" w:eastAsia="ＭＳ Ｐゴシック" w:hAnsi="ＭＳ Ｐゴシック" w:cs="Arial Unicode MS" w:hint="eastAsia"/>
                <w:color w:val="231F20"/>
                <w:kern w:val="0"/>
                <w:sz w:val="24"/>
                <w:szCs w:val="24"/>
              </w:rPr>
              <w:t>寄附申出額（円）</w:t>
            </w:r>
          </w:p>
        </w:tc>
      </w:tr>
      <w:tr w:rsidR="002966AD" w:rsidRPr="002966AD" w:rsidTr="002966AD">
        <w:tc>
          <w:tcPr>
            <w:tcW w:w="4351" w:type="dxa"/>
          </w:tcPr>
          <w:p w:rsidR="002966AD" w:rsidRPr="002966AD" w:rsidRDefault="002966AD" w:rsidP="00A218FD">
            <w:pPr>
              <w:jc w:val="left"/>
              <w:rPr>
                <w:rFonts w:ascii="ＭＳ Ｐゴシック" w:eastAsia="ＭＳ Ｐゴシック" w:hAnsi="ＭＳ Ｐゴシック" w:cs="Arial Unicode MS"/>
                <w:color w:val="231F20"/>
                <w:kern w:val="0"/>
                <w:sz w:val="24"/>
                <w:szCs w:val="24"/>
              </w:rPr>
            </w:pPr>
          </w:p>
        </w:tc>
        <w:tc>
          <w:tcPr>
            <w:tcW w:w="4351" w:type="dxa"/>
          </w:tcPr>
          <w:p w:rsidR="002966AD" w:rsidRPr="002966AD" w:rsidRDefault="002966AD" w:rsidP="00A218FD">
            <w:pPr>
              <w:jc w:val="left"/>
              <w:rPr>
                <w:rFonts w:ascii="ＭＳ Ｐゴシック" w:eastAsia="ＭＳ Ｐゴシック" w:hAnsi="ＭＳ Ｐゴシック" w:cs="Arial Unicode MS"/>
                <w:color w:val="231F20"/>
                <w:kern w:val="0"/>
                <w:sz w:val="24"/>
                <w:szCs w:val="24"/>
              </w:rPr>
            </w:pPr>
          </w:p>
        </w:tc>
      </w:tr>
    </w:tbl>
    <w:p w:rsidR="002966AD" w:rsidRPr="002966AD" w:rsidRDefault="002966AD" w:rsidP="002966AD">
      <w:pPr>
        <w:jc w:val="lef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</w:p>
    <w:p w:rsidR="002966AD" w:rsidRPr="002966AD" w:rsidRDefault="002966AD" w:rsidP="002966AD">
      <w:pPr>
        <w:jc w:val="lef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  <w:r w:rsidRPr="002966AD">
        <w:rPr>
          <w:rFonts w:ascii="ＭＳ Ｐゴシック" w:eastAsia="ＭＳ Ｐゴシック" w:hAnsi="ＭＳ Ｐゴシック" w:cs="Arial Unicode MS" w:hint="eastAsia"/>
          <w:color w:val="231F20"/>
          <w:kern w:val="0"/>
          <w:sz w:val="24"/>
          <w:szCs w:val="24"/>
        </w:rPr>
        <w:t>２．法人名と寄附申出額の公表について</w:t>
      </w:r>
    </w:p>
    <w:p w:rsidR="002966AD" w:rsidRPr="002966AD" w:rsidRDefault="002966AD" w:rsidP="002966AD">
      <w:pPr>
        <w:jc w:val="lef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  <w:r w:rsidRPr="002966AD">
        <w:rPr>
          <w:rFonts w:ascii="ＭＳ Ｐゴシック" w:eastAsia="ＭＳ Ｐゴシック" w:hAnsi="ＭＳ Ｐゴシック" w:cs="Arial Unicode MS" w:hint="eastAsia"/>
          <w:color w:val="231F20"/>
          <w:kern w:val="0"/>
          <w:sz w:val="24"/>
          <w:szCs w:val="24"/>
        </w:rPr>
        <w:t>□　希望する（法人名と寄附申出額）</w:t>
      </w:r>
    </w:p>
    <w:p w:rsidR="002966AD" w:rsidRPr="002966AD" w:rsidRDefault="002966AD" w:rsidP="002966AD">
      <w:pPr>
        <w:jc w:val="lef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  <w:r w:rsidRPr="002966AD">
        <w:rPr>
          <w:rFonts w:ascii="ＭＳ Ｐゴシック" w:eastAsia="ＭＳ Ｐゴシック" w:hAnsi="ＭＳ Ｐゴシック" w:cs="Arial Unicode MS" w:hint="eastAsia"/>
          <w:color w:val="231F20"/>
          <w:kern w:val="0"/>
          <w:sz w:val="24"/>
          <w:szCs w:val="24"/>
        </w:rPr>
        <w:t>□　希望する（法人名のみ）</w:t>
      </w:r>
    </w:p>
    <w:p w:rsidR="002966AD" w:rsidRPr="002966AD" w:rsidRDefault="002966AD" w:rsidP="002966AD">
      <w:pPr>
        <w:jc w:val="lef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  <w:r w:rsidRPr="002966AD">
        <w:rPr>
          <w:rFonts w:ascii="ＭＳ Ｐゴシック" w:eastAsia="ＭＳ Ｐゴシック" w:hAnsi="ＭＳ Ｐゴシック" w:cs="Arial Unicode MS" w:hint="eastAsia"/>
          <w:color w:val="231F20"/>
          <w:kern w:val="0"/>
          <w:sz w:val="24"/>
          <w:szCs w:val="24"/>
        </w:rPr>
        <w:t>□　希望しない</w:t>
      </w:r>
    </w:p>
    <w:p w:rsidR="002966AD" w:rsidRPr="002966AD" w:rsidRDefault="002966AD" w:rsidP="002966AD">
      <w:pPr>
        <w:jc w:val="lef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</w:p>
    <w:p w:rsidR="002966AD" w:rsidRPr="002966AD" w:rsidRDefault="002966AD" w:rsidP="002966AD">
      <w:pPr>
        <w:jc w:val="lef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  <w:r w:rsidRPr="002966AD">
        <w:rPr>
          <w:rFonts w:ascii="ＭＳ Ｐゴシック" w:eastAsia="ＭＳ Ｐゴシック" w:hAnsi="ＭＳ Ｐゴシック" w:cs="Arial Unicode MS" w:hint="eastAsia"/>
          <w:color w:val="231F20"/>
          <w:kern w:val="0"/>
          <w:sz w:val="24"/>
          <w:szCs w:val="24"/>
        </w:rPr>
        <w:t>３．ご担当者連絡先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2966AD" w:rsidRPr="002966AD" w:rsidTr="002966AD">
        <w:tc>
          <w:tcPr>
            <w:tcW w:w="1951" w:type="dxa"/>
          </w:tcPr>
          <w:p w:rsidR="002966AD" w:rsidRPr="002966AD" w:rsidRDefault="002966AD" w:rsidP="00D45F06">
            <w:pPr>
              <w:jc w:val="left"/>
              <w:rPr>
                <w:rFonts w:ascii="ＭＳ Ｐゴシック" w:eastAsia="ＭＳ Ｐゴシック" w:hAnsi="ＭＳ Ｐゴシック" w:cs="Arial Unicode MS"/>
                <w:color w:val="231F20"/>
                <w:kern w:val="0"/>
                <w:sz w:val="24"/>
                <w:szCs w:val="24"/>
              </w:rPr>
            </w:pPr>
            <w:r w:rsidRPr="002966AD">
              <w:rPr>
                <w:rFonts w:ascii="ＭＳ Ｐゴシック" w:eastAsia="ＭＳ Ｐゴシック" w:hAnsi="ＭＳ Ｐゴシック" w:cs="Arial Unicode MS" w:hint="eastAsia"/>
                <w:color w:val="231F20"/>
                <w:kern w:val="0"/>
                <w:sz w:val="24"/>
                <w:szCs w:val="24"/>
              </w:rPr>
              <w:t>所属</w:t>
            </w:r>
          </w:p>
        </w:tc>
        <w:tc>
          <w:tcPr>
            <w:tcW w:w="6751" w:type="dxa"/>
          </w:tcPr>
          <w:p w:rsidR="002966AD" w:rsidRPr="002966AD" w:rsidRDefault="002966AD" w:rsidP="00D45F06">
            <w:pPr>
              <w:jc w:val="left"/>
              <w:rPr>
                <w:rFonts w:ascii="ＭＳ Ｐゴシック" w:eastAsia="ＭＳ Ｐゴシック" w:hAnsi="ＭＳ Ｐゴシック" w:cs="Arial Unicode MS"/>
                <w:color w:val="231F20"/>
                <w:kern w:val="0"/>
                <w:sz w:val="24"/>
                <w:szCs w:val="24"/>
              </w:rPr>
            </w:pPr>
          </w:p>
        </w:tc>
      </w:tr>
      <w:tr w:rsidR="002966AD" w:rsidRPr="002966AD" w:rsidTr="002966AD">
        <w:tc>
          <w:tcPr>
            <w:tcW w:w="1951" w:type="dxa"/>
          </w:tcPr>
          <w:p w:rsidR="002966AD" w:rsidRPr="002966AD" w:rsidRDefault="002966AD" w:rsidP="00D45F06">
            <w:pPr>
              <w:jc w:val="left"/>
              <w:rPr>
                <w:rFonts w:ascii="ＭＳ Ｐゴシック" w:eastAsia="ＭＳ Ｐゴシック" w:hAnsi="ＭＳ Ｐゴシック" w:cs="Arial Unicode MS"/>
                <w:color w:val="231F20"/>
                <w:kern w:val="0"/>
                <w:sz w:val="24"/>
                <w:szCs w:val="24"/>
              </w:rPr>
            </w:pPr>
            <w:r w:rsidRPr="002966AD">
              <w:rPr>
                <w:rFonts w:ascii="ＭＳ Ｐゴシック" w:eastAsia="ＭＳ Ｐゴシック" w:hAnsi="ＭＳ Ｐゴシック" w:cs="Arial Unicode MS" w:hint="eastAsia"/>
                <w:color w:val="231F20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6751" w:type="dxa"/>
          </w:tcPr>
          <w:p w:rsidR="002966AD" w:rsidRPr="002966AD" w:rsidRDefault="002966AD" w:rsidP="00D45F06">
            <w:pPr>
              <w:jc w:val="left"/>
              <w:rPr>
                <w:rFonts w:ascii="ＭＳ Ｐゴシック" w:eastAsia="ＭＳ Ｐゴシック" w:hAnsi="ＭＳ Ｐゴシック" w:cs="Arial Unicode MS"/>
                <w:color w:val="231F20"/>
                <w:kern w:val="0"/>
                <w:sz w:val="24"/>
                <w:szCs w:val="24"/>
              </w:rPr>
            </w:pPr>
          </w:p>
        </w:tc>
      </w:tr>
      <w:tr w:rsidR="002966AD" w:rsidRPr="002966AD" w:rsidTr="002966AD">
        <w:tc>
          <w:tcPr>
            <w:tcW w:w="1951" w:type="dxa"/>
          </w:tcPr>
          <w:p w:rsidR="002966AD" w:rsidRPr="002966AD" w:rsidRDefault="002966AD" w:rsidP="00D45F06">
            <w:pPr>
              <w:jc w:val="left"/>
              <w:rPr>
                <w:rFonts w:ascii="ＭＳ Ｐゴシック" w:eastAsia="ＭＳ Ｐゴシック" w:hAnsi="ＭＳ Ｐゴシック" w:cs="Arial Unicode MS"/>
                <w:color w:val="231F20"/>
                <w:kern w:val="0"/>
                <w:sz w:val="24"/>
                <w:szCs w:val="24"/>
              </w:rPr>
            </w:pPr>
            <w:r w:rsidRPr="002966AD">
              <w:rPr>
                <w:rFonts w:ascii="ＭＳ Ｐゴシック" w:eastAsia="ＭＳ Ｐゴシック" w:hAnsi="ＭＳ Ｐゴシック" w:cs="Arial Unicode MS" w:hint="eastAsia"/>
                <w:color w:val="231F20"/>
                <w:kern w:val="0"/>
                <w:sz w:val="24"/>
                <w:szCs w:val="24"/>
              </w:rPr>
              <w:t>住所</w:t>
            </w:r>
          </w:p>
        </w:tc>
        <w:tc>
          <w:tcPr>
            <w:tcW w:w="6751" w:type="dxa"/>
          </w:tcPr>
          <w:p w:rsidR="002966AD" w:rsidRPr="002966AD" w:rsidRDefault="002966AD" w:rsidP="00D45F06">
            <w:pPr>
              <w:jc w:val="left"/>
              <w:rPr>
                <w:rFonts w:ascii="ＭＳ Ｐゴシック" w:eastAsia="ＭＳ Ｐゴシック" w:hAnsi="ＭＳ Ｐゴシック" w:cs="Arial Unicode MS"/>
                <w:color w:val="231F20"/>
                <w:kern w:val="0"/>
                <w:sz w:val="24"/>
                <w:szCs w:val="24"/>
              </w:rPr>
            </w:pPr>
          </w:p>
        </w:tc>
      </w:tr>
      <w:tr w:rsidR="002966AD" w:rsidRPr="002966AD" w:rsidTr="002966AD">
        <w:tc>
          <w:tcPr>
            <w:tcW w:w="1951" w:type="dxa"/>
          </w:tcPr>
          <w:p w:rsidR="002966AD" w:rsidRPr="002966AD" w:rsidRDefault="002966AD" w:rsidP="00D45F06">
            <w:pPr>
              <w:jc w:val="left"/>
              <w:rPr>
                <w:rFonts w:ascii="ＭＳ Ｐゴシック" w:eastAsia="ＭＳ Ｐゴシック" w:hAnsi="ＭＳ Ｐゴシック" w:cs="Arial Unicode MS"/>
                <w:color w:val="231F20"/>
                <w:kern w:val="0"/>
                <w:sz w:val="24"/>
                <w:szCs w:val="24"/>
              </w:rPr>
            </w:pPr>
            <w:r w:rsidRPr="002966AD">
              <w:rPr>
                <w:rFonts w:ascii="ＭＳ Ｐゴシック" w:eastAsia="ＭＳ Ｐゴシック" w:hAnsi="ＭＳ Ｐゴシック" w:cs="Arial Unicode MS" w:hint="eastAsia"/>
                <w:color w:val="231F20"/>
                <w:kern w:val="0"/>
                <w:sz w:val="24"/>
                <w:szCs w:val="24"/>
              </w:rPr>
              <w:t>連絡先（電話）</w:t>
            </w:r>
          </w:p>
        </w:tc>
        <w:tc>
          <w:tcPr>
            <w:tcW w:w="6751" w:type="dxa"/>
          </w:tcPr>
          <w:p w:rsidR="002966AD" w:rsidRPr="002966AD" w:rsidRDefault="002966AD" w:rsidP="00D45F06">
            <w:pPr>
              <w:jc w:val="left"/>
              <w:rPr>
                <w:rFonts w:ascii="ＭＳ Ｐゴシック" w:eastAsia="ＭＳ Ｐゴシック" w:hAnsi="ＭＳ Ｐゴシック" w:cs="Arial Unicode MS"/>
                <w:color w:val="231F20"/>
                <w:kern w:val="0"/>
                <w:sz w:val="24"/>
                <w:szCs w:val="24"/>
              </w:rPr>
            </w:pPr>
          </w:p>
        </w:tc>
      </w:tr>
      <w:tr w:rsidR="002966AD" w:rsidRPr="002966AD" w:rsidTr="002966AD">
        <w:tc>
          <w:tcPr>
            <w:tcW w:w="1951" w:type="dxa"/>
          </w:tcPr>
          <w:p w:rsidR="002966AD" w:rsidRPr="002966AD" w:rsidRDefault="002966AD" w:rsidP="00D45F06">
            <w:pPr>
              <w:jc w:val="left"/>
              <w:rPr>
                <w:rFonts w:ascii="ＭＳ Ｐゴシック" w:eastAsia="ＭＳ Ｐゴシック" w:hAnsi="ＭＳ Ｐゴシック" w:cs="Arial Unicode MS"/>
                <w:color w:val="231F20"/>
                <w:kern w:val="0"/>
                <w:sz w:val="24"/>
                <w:szCs w:val="24"/>
              </w:rPr>
            </w:pPr>
            <w:r w:rsidRPr="002966AD">
              <w:rPr>
                <w:rFonts w:ascii="ＭＳ Ｐゴシック" w:eastAsia="ＭＳ Ｐゴシック" w:hAnsi="ＭＳ Ｐゴシック" w:cs="Arial Unicode MS" w:hint="eastAsia"/>
                <w:color w:val="231F20"/>
                <w:kern w:val="0"/>
                <w:sz w:val="24"/>
                <w:szCs w:val="24"/>
              </w:rPr>
              <w:t>連絡先（メール）</w:t>
            </w:r>
          </w:p>
        </w:tc>
        <w:tc>
          <w:tcPr>
            <w:tcW w:w="6751" w:type="dxa"/>
          </w:tcPr>
          <w:p w:rsidR="002966AD" w:rsidRPr="002966AD" w:rsidRDefault="002966AD" w:rsidP="00D45F06">
            <w:pPr>
              <w:jc w:val="left"/>
              <w:rPr>
                <w:rFonts w:ascii="ＭＳ Ｐゴシック" w:eastAsia="ＭＳ Ｐゴシック" w:hAnsi="ＭＳ Ｐゴシック" w:cs="Arial Unicode MS"/>
                <w:color w:val="231F20"/>
                <w:kern w:val="0"/>
                <w:sz w:val="24"/>
                <w:szCs w:val="24"/>
              </w:rPr>
            </w:pPr>
          </w:p>
        </w:tc>
      </w:tr>
    </w:tbl>
    <w:p w:rsidR="002966AD" w:rsidRPr="002966AD" w:rsidRDefault="002966AD" w:rsidP="002966AD">
      <w:pPr>
        <w:jc w:val="lef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</w:p>
    <w:p w:rsidR="002966AD" w:rsidRPr="009F1220" w:rsidRDefault="00C73FBA" w:rsidP="009F1220">
      <w:pPr>
        <w:spacing w:line="240" w:lineRule="exact"/>
        <w:jc w:val="left"/>
        <w:rPr>
          <w:rFonts w:ascii="ＭＳ Ｐゴシック" w:eastAsia="ＭＳ Ｐゴシック" w:hAnsi="ＭＳ Ｐゴシック" w:cs="Arial Unicode MS"/>
          <w:color w:val="231F20"/>
          <w:kern w:val="0"/>
          <w:sz w:val="22"/>
          <w:szCs w:val="24"/>
        </w:rPr>
      </w:pPr>
      <w:r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※</w:t>
      </w:r>
      <w:r w:rsidR="002966AD" w:rsidRPr="009F1220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寄附を希望する</w:t>
      </w:r>
      <w:r w:rsidR="00102A8F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コース</w:t>
      </w:r>
      <w:r w:rsidR="002966AD" w:rsidRPr="009F1220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名は別添</w:t>
      </w:r>
      <w:r w:rsidR="009F1220" w:rsidRPr="009F1220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一覧表</w:t>
      </w:r>
      <w:r w:rsidR="002966AD" w:rsidRPr="009F1220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から転記してください。</w:t>
      </w:r>
    </w:p>
    <w:p w:rsidR="002966AD" w:rsidRPr="009F1220" w:rsidRDefault="002966AD" w:rsidP="009F1220">
      <w:pPr>
        <w:spacing w:line="240" w:lineRule="exact"/>
        <w:jc w:val="left"/>
        <w:rPr>
          <w:rFonts w:ascii="ＭＳ Ｐゴシック" w:eastAsia="ＭＳ Ｐゴシック" w:hAnsi="ＭＳ Ｐゴシック" w:cs="Arial Unicode MS"/>
          <w:color w:val="231F20"/>
          <w:kern w:val="0"/>
          <w:sz w:val="22"/>
          <w:szCs w:val="24"/>
        </w:rPr>
      </w:pPr>
      <w:r w:rsidRPr="009F1220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※複数の</w:t>
      </w:r>
      <w:r w:rsidR="00102A8F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コース</w:t>
      </w:r>
      <w:r w:rsidRPr="009F1220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に御寄附いただける場合は、欄を追加して御記入ください。</w:t>
      </w:r>
    </w:p>
    <w:p w:rsidR="009F1220" w:rsidRPr="009F1220" w:rsidRDefault="00297096" w:rsidP="009F1220">
      <w:pPr>
        <w:spacing w:line="240" w:lineRule="exact"/>
        <w:jc w:val="left"/>
        <w:rPr>
          <w:rFonts w:ascii="ＭＳ Ｐゴシック" w:eastAsia="ＭＳ Ｐゴシック" w:hAnsi="ＭＳ Ｐゴシック" w:cs="Arial Unicode MS"/>
          <w:color w:val="231F20"/>
          <w:kern w:val="0"/>
          <w:sz w:val="22"/>
          <w:szCs w:val="24"/>
        </w:rPr>
      </w:pPr>
      <w:r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※寄附いただく額は、年度ごとの</w:t>
      </w:r>
      <w:r w:rsidR="00102A8F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コース</w:t>
      </w:r>
      <w:r w:rsidR="009F1220" w:rsidRPr="009F1220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の</w:t>
      </w:r>
      <w:r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一般財源の額の</w:t>
      </w:r>
      <w:r w:rsidR="009F1220" w:rsidRPr="009F1220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範囲内となります。</w:t>
      </w:r>
    </w:p>
    <w:p w:rsidR="002966AD" w:rsidRPr="009F1220" w:rsidRDefault="002966AD" w:rsidP="00297096">
      <w:pPr>
        <w:spacing w:line="240" w:lineRule="exact"/>
        <w:ind w:left="238" w:hangingChars="108" w:hanging="238"/>
        <w:jc w:val="left"/>
        <w:rPr>
          <w:rFonts w:ascii="ＭＳ Ｐゴシック" w:eastAsia="ＭＳ Ｐゴシック" w:hAnsi="ＭＳ Ｐゴシック" w:cs="Arial Unicode MS"/>
          <w:color w:val="231F20"/>
          <w:kern w:val="0"/>
          <w:sz w:val="22"/>
          <w:szCs w:val="24"/>
        </w:rPr>
      </w:pPr>
      <w:r w:rsidRPr="009F1220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※</w:t>
      </w:r>
      <w:r w:rsidR="00297096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希望される</w:t>
      </w:r>
      <w:r w:rsidR="008C7998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事業</w:t>
      </w:r>
      <w:r w:rsidR="00297096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にすでに他の寄附を充てることとしている場合等においては、</w:t>
      </w:r>
      <w:r w:rsidRPr="009F1220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別の</w:t>
      </w:r>
      <w:r w:rsidR="00102A8F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コース</w:t>
      </w:r>
      <w:r w:rsidRPr="009F1220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に変更いただく</w:t>
      </w:r>
      <w:r w:rsidR="00297096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こと</w:t>
      </w:r>
      <w:r w:rsidRPr="009F1220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がありま</w:t>
      </w:r>
      <w:r w:rsidR="00C73FBA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す</w:t>
      </w:r>
      <w:r w:rsidRPr="009F1220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>。</w:t>
      </w:r>
    </w:p>
    <w:p w:rsidR="002966AD" w:rsidRPr="002966AD" w:rsidRDefault="002966AD" w:rsidP="009F1220">
      <w:pPr>
        <w:spacing w:line="240" w:lineRule="exact"/>
        <w:jc w:val="left"/>
        <w:rPr>
          <w:rFonts w:ascii="ＭＳ Ｐゴシック" w:eastAsia="ＭＳ Ｐゴシック" w:hAnsi="ＭＳ Ｐゴシック" w:cs="Arial Unicode MS"/>
          <w:color w:val="231F20"/>
          <w:kern w:val="0"/>
          <w:sz w:val="24"/>
          <w:szCs w:val="24"/>
        </w:rPr>
      </w:pPr>
      <w:r w:rsidRPr="009F1220">
        <w:rPr>
          <w:rFonts w:ascii="ＭＳ Ｐゴシック" w:eastAsia="ＭＳ Ｐゴシック" w:hAnsi="ＭＳ Ｐゴシック" w:cs="Arial Unicode MS" w:hint="eastAsia"/>
          <w:color w:val="231F20"/>
          <w:kern w:val="0"/>
          <w:sz w:val="22"/>
          <w:szCs w:val="24"/>
        </w:rPr>
        <w:t xml:space="preserve">※寄附金の受領後、税額控除に必要となる受領書を送付いたします。　</w:t>
      </w:r>
    </w:p>
    <w:sectPr w:rsidR="002966AD" w:rsidRPr="002966A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96" w:rsidRDefault="00297096" w:rsidP="00297096">
      <w:r>
        <w:separator/>
      </w:r>
    </w:p>
  </w:endnote>
  <w:endnote w:type="continuationSeparator" w:id="0">
    <w:p w:rsidR="00297096" w:rsidRDefault="00297096" w:rsidP="0029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96" w:rsidRDefault="00297096" w:rsidP="00297096">
      <w:r>
        <w:separator/>
      </w:r>
    </w:p>
  </w:footnote>
  <w:footnote w:type="continuationSeparator" w:id="0">
    <w:p w:rsidR="00297096" w:rsidRDefault="00297096" w:rsidP="00297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96" w:rsidRDefault="00297096">
    <w:pPr>
      <w:pStyle w:val="a4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</w:p>
  <w:p w:rsidR="00297096" w:rsidRDefault="002970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54"/>
    <w:rsid w:val="00102A8F"/>
    <w:rsid w:val="00116F54"/>
    <w:rsid w:val="001338A2"/>
    <w:rsid w:val="002966AD"/>
    <w:rsid w:val="00297096"/>
    <w:rsid w:val="00351E4A"/>
    <w:rsid w:val="008C7998"/>
    <w:rsid w:val="009F1220"/>
    <w:rsid w:val="00C144FD"/>
    <w:rsid w:val="00C7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096"/>
  </w:style>
  <w:style w:type="paragraph" w:styleId="a6">
    <w:name w:val="footer"/>
    <w:basedOn w:val="a"/>
    <w:link w:val="a7"/>
    <w:uiPriority w:val="99"/>
    <w:unhideWhenUsed/>
    <w:rsid w:val="0029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096"/>
  </w:style>
  <w:style w:type="paragraph" w:styleId="a8">
    <w:name w:val="Balloon Text"/>
    <w:basedOn w:val="a"/>
    <w:link w:val="a9"/>
    <w:uiPriority w:val="99"/>
    <w:semiHidden/>
    <w:unhideWhenUsed/>
    <w:rsid w:val="00297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0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096"/>
  </w:style>
  <w:style w:type="paragraph" w:styleId="a6">
    <w:name w:val="footer"/>
    <w:basedOn w:val="a"/>
    <w:link w:val="a7"/>
    <w:uiPriority w:val="99"/>
    <w:unhideWhenUsed/>
    <w:rsid w:val="0029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096"/>
  </w:style>
  <w:style w:type="paragraph" w:styleId="a8">
    <w:name w:val="Balloon Text"/>
    <w:basedOn w:val="a"/>
    <w:link w:val="a9"/>
    <w:uiPriority w:val="99"/>
    <w:semiHidden/>
    <w:unhideWhenUsed/>
    <w:rsid w:val="00297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7E35807B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志穂</dc:creator>
  <cp:lastModifiedBy>遠藤 志穂</cp:lastModifiedBy>
  <cp:revision>3</cp:revision>
  <cp:lastPrinted>2020-06-22T01:18:00Z</cp:lastPrinted>
  <dcterms:created xsi:type="dcterms:W3CDTF">2021-02-02T05:54:00Z</dcterms:created>
  <dcterms:modified xsi:type="dcterms:W3CDTF">2021-02-02T05:56:00Z</dcterms:modified>
</cp:coreProperties>
</file>