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AF" w:rsidRDefault="00C015AF" w:rsidP="00C015AF">
      <w:pPr>
        <w:jc w:val="right"/>
      </w:pPr>
      <w:r>
        <w:rPr>
          <w:rFonts w:hint="eastAsia"/>
        </w:rPr>
        <w:t>令和２年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>
        <w:rPr>
          <w:rFonts w:hint="eastAsia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>
        <w:rPr>
          <w:rFonts w:hint="eastAsia"/>
        </w:rPr>
        <w:t>日</w:t>
      </w:r>
    </w:p>
    <w:p w:rsidR="00C015AF" w:rsidRDefault="00C015AF" w:rsidP="00C015AF">
      <w:r>
        <w:rPr>
          <w:rFonts w:hint="eastAsia"/>
        </w:rPr>
        <w:t>○○自治会　会員各位</w:t>
      </w:r>
    </w:p>
    <w:p w:rsidR="00C015AF" w:rsidRDefault="00C015AF" w:rsidP="00C015AF">
      <w:pPr>
        <w:jc w:val="right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自治会</w:t>
      </w:r>
    </w:p>
    <w:p w:rsidR="00C015AF" w:rsidRDefault="00C015AF" w:rsidP="00C015AF">
      <w:pPr>
        <w:jc w:val="right"/>
      </w:pPr>
      <w:r>
        <w:rPr>
          <w:rFonts w:hint="eastAsia"/>
        </w:rPr>
        <w:t xml:space="preserve">会長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C015AF" w:rsidRDefault="00C015AF" w:rsidP="00C015AF"/>
    <w:p w:rsidR="00C015AF" w:rsidRDefault="004B44B7" w:rsidP="00C015AF">
      <w:pPr>
        <w:jc w:val="center"/>
        <w:rPr>
          <w:szCs w:val="24"/>
        </w:rPr>
      </w:pPr>
      <w:r>
        <w:rPr>
          <w:rFonts w:hint="eastAsia"/>
          <w:szCs w:val="24"/>
        </w:rPr>
        <w:t>令和２年度　○○自治会総会書面表</w:t>
      </w:r>
      <w:r w:rsidR="00C015AF">
        <w:rPr>
          <w:rFonts w:hint="eastAsia"/>
          <w:szCs w:val="24"/>
        </w:rPr>
        <w:t>決の結果について</w:t>
      </w:r>
    </w:p>
    <w:p w:rsidR="00C015AF" w:rsidRDefault="00C015AF" w:rsidP="00C015AF"/>
    <w:p w:rsidR="00C015AF" w:rsidRDefault="00C015AF" w:rsidP="00C015AF">
      <w:pPr>
        <w:ind w:firstLineChars="100" w:firstLine="240"/>
      </w:pPr>
      <w:r>
        <w:rPr>
          <w:rFonts w:hint="eastAsia"/>
        </w:rPr>
        <w:t>日頃から、自治会活動にご理解、ご協力いただき、誠にありがとうございます。</w:t>
      </w:r>
    </w:p>
    <w:p w:rsidR="00C015AF" w:rsidRDefault="00C015AF" w:rsidP="00C015AF">
      <w:pPr>
        <w:ind w:firstLineChars="100" w:firstLine="240"/>
      </w:pPr>
      <w:r>
        <w:rPr>
          <w:rFonts w:hint="eastAsia"/>
        </w:rPr>
        <w:t>さて、本年度の総会は書面での議決とし、令和２年○月○日必着で書面表決書をご提出いただきました。</w:t>
      </w:r>
    </w:p>
    <w:p w:rsidR="00C015AF" w:rsidRDefault="00C015AF" w:rsidP="00C015AF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C015AF" w:rsidRDefault="00C015AF" w:rsidP="00C015AF"/>
    <w:p w:rsidR="00C015AF" w:rsidRDefault="00C015AF" w:rsidP="00C015AF">
      <w:pPr>
        <w:jc w:val="center"/>
      </w:pPr>
      <w:r>
        <w:rPr>
          <w:rFonts w:hint="eastAsia"/>
        </w:rPr>
        <w:t>記</w:t>
      </w:r>
    </w:p>
    <w:p w:rsidR="00C015AF" w:rsidRDefault="00C015AF" w:rsidP="00C015AF"/>
    <w:p w:rsidR="00C015AF" w:rsidRDefault="004B44B7" w:rsidP="00C015AF">
      <w:pPr>
        <w:ind w:firstLineChars="100" w:firstLine="240"/>
      </w:pPr>
      <w:r>
        <w:rPr>
          <w:rFonts w:hint="eastAsia"/>
        </w:rPr>
        <w:t>令和○年度　○○自治会総会表</w:t>
      </w:r>
      <w:r w:rsidR="00C015AF">
        <w:rPr>
          <w:rFonts w:hint="eastAsia"/>
        </w:rPr>
        <w:t>決結果</w:t>
      </w:r>
    </w:p>
    <w:p w:rsidR="00C015AF" w:rsidRDefault="00C015AF" w:rsidP="00C015AF"/>
    <w:p w:rsidR="00C015AF" w:rsidRDefault="00C015AF" w:rsidP="00C015AF">
      <w:r>
        <w:rPr>
          <w:rFonts w:hint="eastAsia"/>
        </w:rPr>
        <w:t>議案</w:t>
      </w:r>
    </w:p>
    <w:p w:rsidR="00C015AF" w:rsidRDefault="00C015AF" w:rsidP="00C015AF">
      <w:r>
        <w:rPr>
          <w:rFonts w:hint="eastAsia"/>
        </w:rPr>
        <w:t xml:space="preserve">　第１号議案　令和元年度事業報告　　　　　賛成○○、反対○○</w:t>
      </w:r>
    </w:p>
    <w:p w:rsidR="00C015AF" w:rsidRDefault="00C015AF" w:rsidP="00C015AF">
      <w:r>
        <w:rPr>
          <w:rFonts w:hint="eastAsia"/>
        </w:rPr>
        <w:t xml:space="preserve">　第２号議案　令和元年度決算報告　　　　　賛成○○、反対○○</w:t>
      </w:r>
    </w:p>
    <w:p w:rsidR="00C015AF" w:rsidRDefault="00C015AF" w:rsidP="00C015AF">
      <w:r>
        <w:rPr>
          <w:rFonts w:hint="eastAsia"/>
        </w:rPr>
        <w:t xml:space="preserve">　第３号議案　令和２年度役員（案）　　　　賛成○○、反対○○</w:t>
      </w:r>
    </w:p>
    <w:p w:rsidR="00C015AF" w:rsidRDefault="00C015AF" w:rsidP="00C015AF">
      <w:r>
        <w:rPr>
          <w:rFonts w:hint="eastAsia"/>
        </w:rPr>
        <w:t xml:space="preserve">　第４号議案　令和２年度事業計画（案）　　賛成○○、反対○○</w:t>
      </w:r>
    </w:p>
    <w:p w:rsidR="00C015AF" w:rsidRDefault="00C015AF" w:rsidP="00C015AF">
      <w:r>
        <w:rPr>
          <w:rFonts w:hint="eastAsia"/>
        </w:rPr>
        <w:t xml:space="preserve">　第５号議案　令和２年度予算（案）　　　　賛成○○、反対○○</w:t>
      </w:r>
    </w:p>
    <w:p w:rsidR="00C015AF" w:rsidRDefault="007A6653" w:rsidP="00C015AF">
      <w:r>
        <w:rPr>
          <w:rFonts w:hint="eastAsia"/>
        </w:rPr>
        <w:t xml:space="preserve">　</w:t>
      </w:r>
    </w:p>
    <w:p w:rsidR="00C015AF" w:rsidRDefault="00C015AF" w:rsidP="00C015AF"/>
    <w:p w:rsidR="007A6653" w:rsidRDefault="00C015AF" w:rsidP="00C015AF">
      <w:pPr>
        <w:rPr>
          <w:rFonts w:hint="eastAsia"/>
        </w:rPr>
      </w:pPr>
      <w:r>
        <w:rPr>
          <w:rFonts w:hint="eastAsia"/>
        </w:rPr>
        <w:t>結果</w:t>
      </w:r>
    </w:p>
    <w:p w:rsidR="00C015AF" w:rsidRDefault="007A6653" w:rsidP="00C015AF">
      <w:r>
        <w:rPr>
          <w:rFonts w:hint="eastAsia"/>
        </w:rPr>
        <w:t>（参考例</w:t>
      </w:r>
      <w:r w:rsidR="0049252C">
        <w:rPr>
          <w:rFonts w:hint="eastAsia"/>
        </w:rPr>
        <w:t>）</w:t>
      </w:r>
    </w:p>
    <w:p w:rsidR="00C015AF" w:rsidRDefault="00C015AF" w:rsidP="00C015AF">
      <w:r>
        <w:rPr>
          <w:rFonts w:hint="eastAsia"/>
        </w:rPr>
        <w:t xml:space="preserve">　</w:t>
      </w:r>
      <w:r w:rsidR="007A6653">
        <w:rPr>
          <w:rFonts w:hint="eastAsia"/>
        </w:rPr>
        <w:t>・</w:t>
      </w:r>
      <w:r>
        <w:rPr>
          <w:rFonts w:hint="eastAsia"/>
        </w:rPr>
        <w:t>すべての議案について、過半数の賛成をもって可決されました。</w:t>
      </w:r>
    </w:p>
    <w:p w:rsidR="00C015AF" w:rsidRDefault="00C015AF" w:rsidP="00C015AF">
      <w:r>
        <w:rPr>
          <w:rFonts w:hint="eastAsia"/>
        </w:rPr>
        <w:t xml:space="preserve">　</w:t>
      </w:r>
      <w:r w:rsidR="007A6653">
        <w:rPr>
          <w:rFonts w:hint="eastAsia"/>
        </w:rPr>
        <w:t>・</w:t>
      </w:r>
      <w:r>
        <w:rPr>
          <w:rFonts w:hint="eastAsia"/>
        </w:rPr>
        <w:t>第○号議案について、過半数の賛成をもって可決されました。</w:t>
      </w:r>
    </w:p>
    <w:p w:rsidR="00C015AF" w:rsidRDefault="00C015AF" w:rsidP="00C015AF">
      <w:r>
        <w:rPr>
          <w:rFonts w:hint="eastAsia"/>
        </w:rPr>
        <w:t xml:space="preserve">　</w:t>
      </w:r>
      <w:r w:rsidR="007A6653">
        <w:rPr>
          <w:rFonts w:hint="eastAsia"/>
        </w:rPr>
        <w:t>・</w:t>
      </w:r>
      <w:r>
        <w:rPr>
          <w:rFonts w:hint="eastAsia"/>
        </w:rPr>
        <w:t>第○号議案について、過半数の反対をもって否決されました。</w:t>
      </w:r>
    </w:p>
    <w:p w:rsidR="00C015AF" w:rsidRDefault="007A6653" w:rsidP="00C015AF">
      <w:r>
        <w:rPr>
          <w:rFonts w:hint="eastAsia"/>
        </w:rPr>
        <w:t xml:space="preserve">　</w:t>
      </w:r>
    </w:p>
    <w:p w:rsidR="00C015AF" w:rsidRDefault="00C015AF" w:rsidP="00C015AF">
      <w:bookmarkStart w:id="0" w:name="_GoBack"/>
      <w:bookmarkEnd w:id="0"/>
    </w:p>
    <w:p w:rsidR="00C015AF" w:rsidRDefault="00C015AF" w:rsidP="00C015AF">
      <w:r>
        <w:rPr>
          <w:rFonts w:hint="eastAsia"/>
        </w:rPr>
        <w:t>特記事項</w:t>
      </w:r>
    </w:p>
    <w:p w:rsidR="00C015AF" w:rsidRDefault="00C015AF" w:rsidP="00C015AF">
      <w:r>
        <w:rPr>
          <w:rFonts w:hint="eastAsia"/>
        </w:rPr>
        <w:t xml:space="preserve">　○○○○○○○○</w:t>
      </w:r>
    </w:p>
    <w:p w:rsidR="00C015AF" w:rsidRDefault="00C015AF" w:rsidP="00C015AF"/>
    <w:p w:rsidR="00686B64" w:rsidRPr="00C015AF" w:rsidRDefault="00686B64"/>
    <w:sectPr w:rsidR="00686B64" w:rsidRPr="00C015AF" w:rsidSect="00C015AF">
      <w:pgSz w:w="11906" w:h="16838"/>
      <w:pgMar w:top="90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AF"/>
    <w:rsid w:val="0049252C"/>
    <w:rsid w:val="004B44B7"/>
    <w:rsid w:val="00686B64"/>
    <w:rsid w:val="007A6653"/>
    <w:rsid w:val="00C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6ADF040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蘆川 水知子</dc:creator>
  <cp:lastModifiedBy>蘆川 水知子</cp:lastModifiedBy>
  <cp:revision>4</cp:revision>
  <cp:lastPrinted>2020-03-24T07:38:00Z</cp:lastPrinted>
  <dcterms:created xsi:type="dcterms:W3CDTF">2020-03-12T01:27:00Z</dcterms:created>
  <dcterms:modified xsi:type="dcterms:W3CDTF">2020-04-10T09:12:00Z</dcterms:modified>
</cp:coreProperties>
</file>