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0" w:rsidRDefault="00CD0530">
      <w:bookmarkStart w:id="0" w:name="_GoBack"/>
      <w:bookmarkEnd w:id="0"/>
    </w:p>
    <w:p w:rsidR="00066A86" w:rsidRDefault="00066A86"/>
    <w:p w:rsidR="004B4593" w:rsidRDefault="004B4593" w:rsidP="00CD0530">
      <w:pPr>
        <w:jc w:val="center"/>
        <w:rPr>
          <w:sz w:val="24"/>
          <w:szCs w:val="24"/>
        </w:rPr>
      </w:pPr>
    </w:p>
    <w:p w:rsidR="004B4593" w:rsidRDefault="004B4593" w:rsidP="00CD0530">
      <w:pPr>
        <w:jc w:val="center"/>
        <w:rPr>
          <w:sz w:val="24"/>
          <w:szCs w:val="24"/>
        </w:rPr>
      </w:pPr>
    </w:p>
    <w:p w:rsidR="00CD0530" w:rsidRDefault="001D7E27" w:rsidP="00CD05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“エンジョイよなご</w:t>
      </w:r>
      <w:r w:rsidR="00066A86">
        <w:rPr>
          <w:rFonts w:hint="eastAsia"/>
          <w:sz w:val="24"/>
          <w:szCs w:val="24"/>
        </w:rPr>
        <w:t>”ロゴマーク</w:t>
      </w:r>
      <w:r w:rsidR="00A75C09">
        <w:rPr>
          <w:rFonts w:hint="eastAsia"/>
          <w:sz w:val="24"/>
          <w:szCs w:val="24"/>
        </w:rPr>
        <w:t xml:space="preserve"> </w:t>
      </w:r>
      <w:r w:rsidR="00CD0530">
        <w:rPr>
          <w:rFonts w:hint="eastAsia"/>
          <w:sz w:val="24"/>
          <w:szCs w:val="24"/>
        </w:rPr>
        <w:t>使</w:t>
      </w:r>
      <w:r w:rsidR="006C5606">
        <w:rPr>
          <w:rFonts w:hint="eastAsia"/>
          <w:sz w:val="24"/>
          <w:szCs w:val="24"/>
        </w:rPr>
        <w:t xml:space="preserve"> </w:t>
      </w:r>
      <w:r w:rsidR="00CD0530">
        <w:rPr>
          <w:rFonts w:hint="eastAsia"/>
          <w:sz w:val="24"/>
          <w:szCs w:val="24"/>
        </w:rPr>
        <w:t>用</w:t>
      </w:r>
      <w:r w:rsidR="006C5606">
        <w:rPr>
          <w:rFonts w:hint="eastAsia"/>
          <w:sz w:val="24"/>
          <w:szCs w:val="24"/>
        </w:rPr>
        <w:t xml:space="preserve"> </w:t>
      </w:r>
      <w:r w:rsidR="00CD0530">
        <w:rPr>
          <w:rFonts w:hint="eastAsia"/>
          <w:sz w:val="24"/>
          <w:szCs w:val="24"/>
        </w:rPr>
        <w:t>申</w:t>
      </w:r>
      <w:r w:rsidR="006C5606">
        <w:rPr>
          <w:rFonts w:hint="eastAsia"/>
          <w:sz w:val="24"/>
          <w:szCs w:val="24"/>
        </w:rPr>
        <w:t xml:space="preserve"> </w:t>
      </w:r>
      <w:r w:rsidR="00CD0530">
        <w:rPr>
          <w:rFonts w:hint="eastAsia"/>
          <w:sz w:val="24"/>
          <w:szCs w:val="24"/>
        </w:rPr>
        <w:t>請</w:t>
      </w:r>
      <w:r w:rsidR="006C5606">
        <w:rPr>
          <w:rFonts w:hint="eastAsia"/>
          <w:sz w:val="24"/>
          <w:szCs w:val="24"/>
        </w:rPr>
        <w:t xml:space="preserve"> </w:t>
      </w:r>
      <w:r w:rsidR="00CD0530">
        <w:rPr>
          <w:rFonts w:hint="eastAsia"/>
          <w:sz w:val="24"/>
          <w:szCs w:val="24"/>
        </w:rPr>
        <w:t>書</w:t>
      </w:r>
    </w:p>
    <w:p w:rsidR="00CD0530" w:rsidRPr="00A75C09" w:rsidRDefault="00CD0530" w:rsidP="00CD0530">
      <w:pPr>
        <w:jc w:val="center"/>
        <w:rPr>
          <w:sz w:val="24"/>
          <w:szCs w:val="24"/>
        </w:rPr>
      </w:pPr>
    </w:p>
    <w:p w:rsidR="00CD0530" w:rsidRDefault="00CD0530" w:rsidP="00CD0530">
      <w:pPr>
        <w:jc w:val="center"/>
        <w:rPr>
          <w:sz w:val="24"/>
          <w:szCs w:val="24"/>
        </w:rPr>
      </w:pPr>
    </w:p>
    <w:p w:rsidR="00CD0530" w:rsidRDefault="00066A86" w:rsidP="00CD05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0530">
        <w:rPr>
          <w:rFonts w:hint="eastAsia"/>
          <w:sz w:val="22"/>
        </w:rPr>
        <w:t xml:space="preserve">　　　年　　　月　　　日　</w:t>
      </w:r>
    </w:p>
    <w:p w:rsidR="00CD0530" w:rsidRDefault="00CD0530" w:rsidP="00CD0530">
      <w:pPr>
        <w:jc w:val="right"/>
        <w:rPr>
          <w:sz w:val="22"/>
        </w:rPr>
      </w:pPr>
    </w:p>
    <w:p w:rsidR="00CD0530" w:rsidRDefault="00066A86" w:rsidP="00CD0530">
      <w:pPr>
        <w:jc w:val="left"/>
        <w:rPr>
          <w:sz w:val="22"/>
        </w:rPr>
      </w:pPr>
      <w:r>
        <w:rPr>
          <w:rFonts w:hint="eastAsia"/>
          <w:sz w:val="22"/>
        </w:rPr>
        <w:t>米子市長</w:t>
      </w:r>
      <w:r w:rsidR="00CD0530">
        <w:rPr>
          <w:rFonts w:hint="eastAsia"/>
          <w:sz w:val="22"/>
        </w:rPr>
        <w:t xml:space="preserve">　様</w:t>
      </w:r>
    </w:p>
    <w:p w:rsidR="00CD0530" w:rsidRDefault="00CD0530" w:rsidP="00CD0530">
      <w:pPr>
        <w:jc w:val="left"/>
        <w:rPr>
          <w:sz w:val="22"/>
        </w:rPr>
      </w:pPr>
    </w:p>
    <w:p w:rsidR="00CD0530" w:rsidRDefault="00A75C09" w:rsidP="00A75C09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B4593">
        <w:rPr>
          <w:rFonts w:hint="eastAsia"/>
          <w:sz w:val="22"/>
        </w:rPr>
        <w:t xml:space="preserve">申請者　　住　　　所　　　　　　　　　　　　　</w:t>
      </w:r>
    </w:p>
    <w:p w:rsidR="00CD0530" w:rsidRDefault="004B4593" w:rsidP="004B4593">
      <w:pPr>
        <w:wordWrap w:val="0"/>
        <w:spacing w:line="440" w:lineRule="exact"/>
        <w:ind w:firstLineChars="1707" w:firstLine="3755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CD0530" w:rsidRPr="004B4593">
        <w:rPr>
          <w:rFonts w:hint="eastAsia"/>
          <w:spacing w:val="27"/>
          <w:kern w:val="0"/>
          <w:sz w:val="22"/>
          <w:fitText w:val="1100" w:id="-667786752"/>
        </w:rPr>
        <w:t>団</w:t>
      </w:r>
      <w:r w:rsidR="00CD0530" w:rsidRPr="004B4593">
        <w:rPr>
          <w:rFonts w:hint="eastAsia"/>
          <w:spacing w:val="27"/>
          <w:kern w:val="0"/>
          <w:sz w:val="22"/>
          <w:fitText w:val="1100" w:id="-667786752"/>
        </w:rPr>
        <w:t xml:space="preserve"> </w:t>
      </w:r>
      <w:r w:rsidR="00CD0530" w:rsidRPr="004B4593">
        <w:rPr>
          <w:rFonts w:hint="eastAsia"/>
          <w:spacing w:val="27"/>
          <w:kern w:val="0"/>
          <w:sz w:val="22"/>
          <w:fitText w:val="1100" w:id="-667786752"/>
        </w:rPr>
        <w:t>体</w:t>
      </w:r>
      <w:r w:rsidR="00CD0530" w:rsidRPr="004B4593">
        <w:rPr>
          <w:rFonts w:hint="eastAsia"/>
          <w:spacing w:val="27"/>
          <w:kern w:val="0"/>
          <w:sz w:val="22"/>
          <w:fitText w:val="1100" w:id="-667786752"/>
        </w:rPr>
        <w:t xml:space="preserve"> </w:t>
      </w:r>
      <w:r w:rsidR="00CD0530" w:rsidRPr="004B4593">
        <w:rPr>
          <w:rFonts w:hint="eastAsia"/>
          <w:spacing w:val="2"/>
          <w:kern w:val="0"/>
          <w:sz w:val="22"/>
          <w:fitText w:val="1100" w:id="-667786752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</w:p>
    <w:p w:rsidR="00CD0530" w:rsidRDefault="004B4593" w:rsidP="004B4593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</w:t>
      </w:r>
    </w:p>
    <w:p w:rsidR="00CD0530" w:rsidRDefault="00CD0530" w:rsidP="00CD0530">
      <w:pPr>
        <w:jc w:val="right"/>
        <w:rPr>
          <w:sz w:val="22"/>
        </w:rPr>
      </w:pPr>
    </w:p>
    <w:p w:rsidR="00CD0530" w:rsidRDefault="00CD0530" w:rsidP="00CD0530">
      <w:pPr>
        <w:jc w:val="right"/>
        <w:rPr>
          <w:sz w:val="22"/>
        </w:rPr>
      </w:pPr>
    </w:p>
    <w:p w:rsidR="00CD0530" w:rsidRDefault="00754D0C" w:rsidP="00754D0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1D7E27">
        <w:rPr>
          <w:rFonts w:hint="eastAsia"/>
          <w:sz w:val="24"/>
          <w:szCs w:val="24"/>
        </w:rPr>
        <w:t>“エンジョイよなご</w:t>
      </w:r>
      <w:r w:rsidR="00066A86">
        <w:rPr>
          <w:rFonts w:hint="eastAsia"/>
          <w:sz w:val="24"/>
          <w:szCs w:val="24"/>
        </w:rPr>
        <w:t>”のロゴマーク</w:t>
      </w:r>
      <w:r w:rsidR="00A75C09">
        <w:rPr>
          <w:rFonts w:hint="eastAsia"/>
          <w:sz w:val="22"/>
        </w:rPr>
        <w:t>を使用したいので、申請します。</w:t>
      </w:r>
    </w:p>
    <w:p w:rsidR="00754D0C" w:rsidRPr="00A75C09" w:rsidRDefault="00754D0C" w:rsidP="00754D0C">
      <w:pPr>
        <w:ind w:firstLineChars="100" w:firstLine="220"/>
        <w:jc w:val="left"/>
        <w:rPr>
          <w:sz w:val="22"/>
        </w:rPr>
      </w:pPr>
    </w:p>
    <w:p w:rsidR="004B4593" w:rsidRPr="001D7E27" w:rsidRDefault="004B4593" w:rsidP="00754D0C">
      <w:pPr>
        <w:ind w:firstLineChars="100" w:firstLine="220"/>
        <w:jc w:val="left"/>
        <w:rPr>
          <w:sz w:val="22"/>
        </w:rPr>
      </w:pPr>
    </w:p>
    <w:p w:rsidR="00754D0C" w:rsidRDefault="00754D0C" w:rsidP="00754D0C">
      <w:pPr>
        <w:pStyle w:val="a3"/>
      </w:pPr>
      <w:r>
        <w:rPr>
          <w:rFonts w:hint="eastAsia"/>
        </w:rPr>
        <w:t>記</w:t>
      </w:r>
    </w:p>
    <w:p w:rsidR="00754D0C" w:rsidRDefault="00754D0C" w:rsidP="00754D0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6237"/>
      </w:tblGrid>
      <w:tr w:rsidR="00754D0C" w:rsidRPr="002700A6" w:rsidTr="00A75C09">
        <w:trPr>
          <w:trHeight w:val="726"/>
        </w:trPr>
        <w:tc>
          <w:tcPr>
            <w:tcW w:w="675" w:type="dxa"/>
            <w:vMerge w:val="restart"/>
            <w:textDirection w:val="tbRlV"/>
            <w:vAlign w:val="center"/>
          </w:tcPr>
          <w:p w:rsidR="00754D0C" w:rsidRPr="002700A6" w:rsidRDefault="00754D0C" w:rsidP="002700A6">
            <w:pPr>
              <w:pStyle w:val="a5"/>
              <w:ind w:left="113" w:right="660"/>
            </w:pPr>
            <w:r w:rsidRPr="002700A6">
              <w:rPr>
                <w:rFonts w:hint="eastAsia"/>
              </w:rPr>
              <w:t>使　用　者</w:t>
            </w:r>
          </w:p>
        </w:tc>
        <w:tc>
          <w:tcPr>
            <w:tcW w:w="1985" w:type="dxa"/>
            <w:vAlign w:val="center"/>
          </w:tcPr>
          <w:p w:rsidR="00754D0C" w:rsidRPr="002700A6" w:rsidRDefault="00754D0C" w:rsidP="002700A6">
            <w:pPr>
              <w:pStyle w:val="a5"/>
              <w:ind w:right="34"/>
              <w:jc w:val="center"/>
            </w:pPr>
            <w:r w:rsidRPr="002700A6">
              <w:rPr>
                <w:rFonts w:hint="eastAsia"/>
              </w:rPr>
              <w:t>団</w:t>
            </w:r>
            <w:r w:rsidRPr="002700A6">
              <w:rPr>
                <w:rFonts w:hint="eastAsia"/>
              </w:rPr>
              <w:t xml:space="preserve"> </w:t>
            </w:r>
            <w:r w:rsidRPr="002700A6">
              <w:rPr>
                <w:rFonts w:hint="eastAsia"/>
              </w:rPr>
              <w:t>体</w:t>
            </w:r>
            <w:r w:rsidRPr="002700A6">
              <w:rPr>
                <w:rFonts w:hint="eastAsia"/>
              </w:rPr>
              <w:t xml:space="preserve"> </w:t>
            </w:r>
            <w:r w:rsidRPr="002700A6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754D0C" w:rsidRPr="002700A6" w:rsidRDefault="00754D0C" w:rsidP="00A75C09">
            <w:pPr>
              <w:pStyle w:val="a5"/>
              <w:ind w:right="660"/>
              <w:jc w:val="both"/>
            </w:pPr>
          </w:p>
        </w:tc>
      </w:tr>
      <w:tr w:rsidR="00754D0C" w:rsidRPr="002700A6" w:rsidTr="00A75C09">
        <w:trPr>
          <w:trHeight w:val="694"/>
        </w:trPr>
        <w:tc>
          <w:tcPr>
            <w:tcW w:w="675" w:type="dxa"/>
            <w:vMerge/>
          </w:tcPr>
          <w:p w:rsidR="00754D0C" w:rsidRPr="002700A6" w:rsidRDefault="00754D0C" w:rsidP="002700A6">
            <w:pPr>
              <w:pStyle w:val="a5"/>
              <w:ind w:right="660"/>
            </w:pPr>
          </w:p>
        </w:tc>
        <w:tc>
          <w:tcPr>
            <w:tcW w:w="1985" w:type="dxa"/>
            <w:vAlign w:val="center"/>
          </w:tcPr>
          <w:p w:rsidR="00754D0C" w:rsidRPr="002700A6" w:rsidRDefault="00754D0C" w:rsidP="002700A6">
            <w:pPr>
              <w:pStyle w:val="a5"/>
              <w:ind w:right="34"/>
              <w:jc w:val="center"/>
            </w:pPr>
            <w:r w:rsidRPr="002700A6"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754D0C" w:rsidRPr="002700A6" w:rsidRDefault="00754D0C" w:rsidP="00A75C09">
            <w:pPr>
              <w:pStyle w:val="a5"/>
              <w:ind w:right="660"/>
              <w:jc w:val="both"/>
            </w:pPr>
          </w:p>
        </w:tc>
      </w:tr>
      <w:tr w:rsidR="00754D0C" w:rsidRPr="002700A6" w:rsidTr="00A75C09">
        <w:trPr>
          <w:trHeight w:val="704"/>
        </w:trPr>
        <w:tc>
          <w:tcPr>
            <w:tcW w:w="675" w:type="dxa"/>
            <w:vMerge/>
          </w:tcPr>
          <w:p w:rsidR="00754D0C" w:rsidRPr="002700A6" w:rsidRDefault="00754D0C" w:rsidP="002700A6">
            <w:pPr>
              <w:pStyle w:val="a5"/>
              <w:ind w:right="660"/>
            </w:pPr>
          </w:p>
        </w:tc>
        <w:tc>
          <w:tcPr>
            <w:tcW w:w="1985" w:type="dxa"/>
            <w:vAlign w:val="center"/>
          </w:tcPr>
          <w:p w:rsidR="00754D0C" w:rsidRPr="002700A6" w:rsidRDefault="00754D0C" w:rsidP="002700A6">
            <w:pPr>
              <w:pStyle w:val="a5"/>
              <w:jc w:val="center"/>
            </w:pPr>
            <w:r w:rsidRPr="002700A6">
              <w:rPr>
                <w:rFonts w:hint="eastAsia"/>
              </w:rPr>
              <w:t>連</w:t>
            </w:r>
            <w:r w:rsidRPr="002700A6">
              <w:rPr>
                <w:rFonts w:hint="eastAsia"/>
              </w:rPr>
              <w:t xml:space="preserve"> </w:t>
            </w:r>
            <w:r w:rsidRPr="002700A6">
              <w:rPr>
                <w:rFonts w:hint="eastAsia"/>
              </w:rPr>
              <w:t>絡</w:t>
            </w:r>
            <w:r w:rsidRPr="002700A6">
              <w:rPr>
                <w:rFonts w:hint="eastAsia"/>
              </w:rPr>
              <w:t xml:space="preserve"> </w:t>
            </w:r>
            <w:r w:rsidRPr="002700A6">
              <w:rPr>
                <w:rFonts w:hint="eastAsia"/>
              </w:rPr>
              <w:t>先</w:t>
            </w:r>
          </w:p>
        </w:tc>
        <w:tc>
          <w:tcPr>
            <w:tcW w:w="6237" w:type="dxa"/>
            <w:vAlign w:val="center"/>
          </w:tcPr>
          <w:p w:rsidR="00494DB3" w:rsidRPr="00B21FE3" w:rsidRDefault="00494DB3" w:rsidP="00494DB3">
            <w:pPr>
              <w:pStyle w:val="a5"/>
              <w:ind w:right="660"/>
              <w:jc w:val="both"/>
              <w:rPr>
                <w:rFonts w:asciiTheme="minorEastAsia" w:eastAsiaTheme="minorEastAsia" w:hAnsiTheme="minorEastAsia"/>
              </w:rPr>
            </w:pPr>
            <w:r w:rsidRPr="00B21FE3">
              <w:rPr>
                <w:rFonts w:asciiTheme="minorEastAsia" w:eastAsiaTheme="minorEastAsia" w:hAnsiTheme="minorEastAsia" w:hint="eastAsia"/>
              </w:rPr>
              <w:t>TEL</w:t>
            </w:r>
            <w:r w:rsidR="00A17E77">
              <w:rPr>
                <w:rFonts w:asciiTheme="minorEastAsia" w:eastAsiaTheme="minorEastAsia" w:hAnsiTheme="minorEastAsia" w:hint="eastAsia"/>
              </w:rPr>
              <w:t>:</w:t>
            </w:r>
          </w:p>
          <w:p w:rsidR="00494DB3" w:rsidRPr="002700A6" w:rsidRDefault="00494DB3" w:rsidP="00A75C09">
            <w:pPr>
              <w:pStyle w:val="a5"/>
              <w:ind w:right="660"/>
              <w:jc w:val="both"/>
            </w:pPr>
            <w:r w:rsidRPr="00B21FE3">
              <w:rPr>
                <w:rFonts w:asciiTheme="minorEastAsia" w:eastAsiaTheme="minorEastAsia" w:hAnsiTheme="minorEastAsia" w:hint="eastAsia"/>
              </w:rPr>
              <w:t>E-mail:</w:t>
            </w:r>
          </w:p>
        </w:tc>
      </w:tr>
      <w:tr w:rsidR="00754D0C" w:rsidRPr="002700A6" w:rsidTr="00A75C09">
        <w:trPr>
          <w:trHeight w:val="686"/>
        </w:trPr>
        <w:tc>
          <w:tcPr>
            <w:tcW w:w="675" w:type="dxa"/>
            <w:vMerge/>
          </w:tcPr>
          <w:p w:rsidR="00754D0C" w:rsidRPr="002700A6" w:rsidRDefault="00754D0C" w:rsidP="002700A6">
            <w:pPr>
              <w:pStyle w:val="a5"/>
              <w:ind w:right="660"/>
            </w:pPr>
          </w:p>
        </w:tc>
        <w:tc>
          <w:tcPr>
            <w:tcW w:w="1985" w:type="dxa"/>
            <w:vAlign w:val="center"/>
          </w:tcPr>
          <w:p w:rsidR="00754D0C" w:rsidRPr="002700A6" w:rsidRDefault="00754D0C" w:rsidP="002700A6">
            <w:pPr>
              <w:pStyle w:val="a5"/>
              <w:ind w:right="34"/>
              <w:jc w:val="center"/>
            </w:pPr>
            <w:r w:rsidRPr="002700A6">
              <w:rPr>
                <w:rFonts w:hint="eastAsia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754D0C" w:rsidRPr="002700A6" w:rsidRDefault="00754D0C" w:rsidP="00A75C09">
            <w:pPr>
              <w:pStyle w:val="a5"/>
              <w:ind w:right="660"/>
              <w:jc w:val="both"/>
            </w:pPr>
          </w:p>
        </w:tc>
      </w:tr>
      <w:tr w:rsidR="00754D0C" w:rsidRPr="002700A6" w:rsidTr="00A75C09">
        <w:trPr>
          <w:trHeight w:val="852"/>
        </w:trPr>
        <w:tc>
          <w:tcPr>
            <w:tcW w:w="2660" w:type="dxa"/>
            <w:gridSpan w:val="2"/>
            <w:vAlign w:val="center"/>
          </w:tcPr>
          <w:p w:rsidR="00754D0C" w:rsidRPr="002700A6" w:rsidRDefault="00754D0C" w:rsidP="002700A6">
            <w:pPr>
              <w:pStyle w:val="a5"/>
              <w:ind w:right="34"/>
              <w:jc w:val="center"/>
            </w:pPr>
            <w:r w:rsidRPr="002700A6">
              <w:rPr>
                <w:rFonts w:hint="eastAsia"/>
              </w:rPr>
              <w:t>使用目的</w:t>
            </w:r>
          </w:p>
        </w:tc>
        <w:tc>
          <w:tcPr>
            <w:tcW w:w="6237" w:type="dxa"/>
            <w:vAlign w:val="center"/>
          </w:tcPr>
          <w:p w:rsidR="00754D0C" w:rsidRPr="002700A6" w:rsidRDefault="00754D0C" w:rsidP="00A75C09">
            <w:pPr>
              <w:pStyle w:val="a5"/>
              <w:ind w:right="660"/>
              <w:jc w:val="both"/>
            </w:pPr>
          </w:p>
        </w:tc>
      </w:tr>
      <w:tr w:rsidR="00754D0C" w:rsidRPr="002700A6" w:rsidTr="00A75C09">
        <w:trPr>
          <w:trHeight w:val="705"/>
        </w:trPr>
        <w:tc>
          <w:tcPr>
            <w:tcW w:w="2660" w:type="dxa"/>
            <w:gridSpan w:val="2"/>
            <w:vAlign w:val="center"/>
          </w:tcPr>
          <w:p w:rsidR="00754D0C" w:rsidRPr="002700A6" w:rsidRDefault="00754D0C" w:rsidP="002700A6">
            <w:pPr>
              <w:pStyle w:val="a5"/>
              <w:ind w:right="34"/>
              <w:jc w:val="center"/>
            </w:pPr>
            <w:r w:rsidRPr="002700A6">
              <w:rPr>
                <w:rFonts w:hint="eastAsia"/>
              </w:rPr>
              <w:t>備　　考</w:t>
            </w:r>
          </w:p>
        </w:tc>
        <w:tc>
          <w:tcPr>
            <w:tcW w:w="6237" w:type="dxa"/>
            <w:vAlign w:val="center"/>
          </w:tcPr>
          <w:p w:rsidR="00754D0C" w:rsidRPr="002700A6" w:rsidRDefault="00754D0C" w:rsidP="00A75C09">
            <w:pPr>
              <w:pStyle w:val="a5"/>
              <w:ind w:right="660"/>
              <w:jc w:val="both"/>
            </w:pPr>
          </w:p>
        </w:tc>
      </w:tr>
    </w:tbl>
    <w:p w:rsidR="00754D0C" w:rsidRDefault="00754D0C" w:rsidP="00754D0C">
      <w:pPr>
        <w:pStyle w:val="a5"/>
        <w:ind w:right="660"/>
      </w:pPr>
    </w:p>
    <w:p w:rsidR="00754D0C" w:rsidRPr="00CD0530" w:rsidRDefault="00066A86" w:rsidP="004B4593">
      <w:r>
        <w:rPr>
          <w:rFonts w:hint="eastAsia"/>
        </w:rPr>
        <w:t>※</w:t>
      </w:r>
      <w:r w:rsidR="00423C05">
        <w:rPr>
          <w:rFonts w:hint="eastAsia"/>
        </w:rPr>
        <w:t>使用目的がロゴマークのイメージを損なう恐れがある場合、使用を承諾しない場合があります。</w:t>
      </w:r>
    </w:p>
    <w:sectPr w:rsidR="00754D0C" w:rsidRPr="00CD0530" w:rsidSect="006529F6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A0" w:rsidRDefault="00473BA0" w:rsidP="004B4593">
      <w:r>
        <w:separator/>
      </w:r>
    </w:p>
  </w:endnote>
  <w:endnote w:type="continuationSeparator" w:id="0">
    <w:p w:rsidR="00473BA0" w:rsidRDefault="00473BA0" w:rsidP="004B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A0" w:rsidRDefault="00473BA0" w:rsidP="004B4593">
      <w:r>
        <w:separator/>
      </w:r>
    </w:p>
  </w:footnote>
  <w:footnote w:type="continuationSeparator" w:id="0">
    <w:p w:rsidR="00473BA0" w:rsidRDefault="00473BA0" w:rsidP="004B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30"/>
    <w:rsid w:val="00016DE9"/>
    <w:rsid w:val="00021BED"/>
    <w:rsid w:val="00066A86"/>
    <w:rsid w:val="000F710A"/>
    <w:rsid w:val="001A2417"/>
    <w:rsid w:val="001D7E27"/>
    <w:rsid w:val="002700A6"/>
    <w:rsid w:val="004053D4"/>
    <w:rsid w:val="00423C05"/>
    <w:rsid w:val="00473BA0"/>
    <w:rsid w:val="00494DB3"/>
    <w:rsid w:val="004A0E71"/>
    <w:rsid w:val="004B4593"/>
    <w:rsid w:val="00573FF2"/>
    <w:rsid w:val="006529F6"/>
    <w:rsid w:val="006B6168"/>
    <w:rsid w:val="006C5606"/>
    <w:rsid w:val="00754D0C"/>
    <w:rsid w:val="007C2AC3"/>
    <w:rsid w:val="007D5E14"/>
    <w:rsid w:val="007E5590"/>
    <w:rsid w:val="00947A64"/>
    <w:rsid w:val="00A17E77"/>
    <w:rsid w:val="00A2613C"/>
    <w:rsid w:val="00A454DB"/>
    <w:rsid w:val="00A75C09"/>
    <w:rsid w:val="00A81982"/>
    <w:rsid w:val="00B21FE3"/>
    <w:rsid w:val="00B511D5"/>
    <w:rsid w:val="00BB73E2"/>
    <w:rsid w:val="00CD0530"/>
    <w:rsid w:val="00E706B6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D0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54D0C"/>
    <w:rPr>
      <w:sz w:val="22"/>
    </w:rPr>
  </w:style>
  <w:style w:type="paragraph" w:styleId="a5">
    <w:name w:val="Closing"/>
    <w:basedOn w:val="a"/>
    <w:link w:val="a6"/>
    <w:uiPriority w:val="99"/>
    <w:unhideWhenUsed/>
    <w:rsid w:val="00754D0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54D0C"/>
    <w:rPr>
      <w:sz w:val="22"/>
    </w:rPr>
  </w:style>
  <w:style w:type="table" w:styleId="a7">
    <w:name w:val="Table Grid"/>
    <w:basedOn w:val="a1"/>
    <w:uiPriority w:val="59"/>
    <w:rsid w:val="00754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B4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59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B4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59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B45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45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D0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54D0C"/>
    <w:rPr>
      <w:sz w:val="22"/>
    </w:rPr>
  </w:style>
  <w:style w:type="paragraph" w:styleId="a5">
    <w:name w:val="Closing"/>
    <w:basedOn w:val="a"/>
    <w:link w:val="a6"/>
    <w:uiPriority w:val="99"/>
    <w:unhideWhenUsed/>
    <w:rsid w:val="00754D0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54D0C"/>
    <w:rPr>
      <w:sz w:val="22"/>
    </w:rPr>
  </w:style>
  <w:style w:type="table" w:styleId="a7">
    <w:name w:val="Table Grid"/>
    <w:basedOn w:val="a1"/>
    <w:uiPriority w:val="59"/>
    <w:rsid w:val="00754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B4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59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B4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59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B45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45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BDB85154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</dc:creator>
  <cp:lastModifiedBy>勝部 秀章</cp:lastModifiedBy>
  <cp:revision>2</cp:revision>
  <cp:lastPrinted>2019-04-24T04:43:00Z</cp:lastPrinted>
  <dcterms:created xsi:type="dcterms:W3CDTF">2019-05-09T06:54:00Z</dcterms:created>
  <dcterms:modified xsi:type="dcterms:W3CDTF">2019-05-09T06:54:00Z</dcterms:modified>
</cp:coreProperties>
</file>