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D5" w:rsidRPr="00197CD5" w:rsidRDefault="00197CD5" w:rsidP="00197CD5">
      <w:pPr>
        <w:jc w:val="center"/>
        <w:rPr>
          <w:rFonts w:ascii="HGP創英角ｺﾞｼｯｸUB" w:eastAsia="HGP創英角ｺﾞｼｯｸUB"/>
          <w:szCs w:val="21"/>
        </w:rPr>
      </w:pPr>
    </w:p>
    <w:p w:rsidR="00875E52" w:rsidRPr="000B2839" w:rsidRDefault="00197CD5" w:rsidP="00DC1D6F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201</w:t>
      </w:r>
      <w:r w:rsidR="003930D3">
        <w:rPr>
          <w:rFonts w:ascii="HGP創英角ｺﾞｼｯｸUB" w:eastAsia="HGP創英角ｺﾞｼｯｸUB" w:hint="eastAsia"/>
          <w:sz w:val="28"/>
          <w:szCs w:val="28"/>
        </w:rPr>
        <w:t>9</w:t>
      </w:r>
      <w:bookmarkStart w:id="0" w:name="_GoBack"/>
      <w:bookmarkEnd w:id="0"/>
      <w:r w:rsidR="00DF1B14">
        <w:rPr>
          <w:rFonts w:ascii="HGP創英角ｺﾞｼｯｸUB" w:eastAsia="HGP創英角ｺﾞｼｯｸUB" w:hint="eastAsia"/>
          <w:sz w:val="28"/>
          <w:szCs w:val="28"/>
        </w:rPr>
        <w:t xml:space="preserve">ラムサール条約登録湿地　</w:t>
      </w:r>
      <w:r w:rsidR="00AB0BDA" w:rsidRPr="000B2839">
        <w:rPr>
          <w:rFonts w:ascii="HGP創英角ｺﾞｼｯｸUB" w:eastAsia="HGP創英角ｺﾞｼｯｸUB" w:hint="eastAsia"/>
          <w:sz w:val="28"/>
          <w:szCs w:val="28"/>
        </w:rPr>
        <w:t>中海・宍道湖一斉清掃</w:t>
      </w:r>
      <w:r w:rsidR="007942DF" w:rsidRPr="000B2839">
        <w:rPr>
          <w:rFonts w:ascii="HGP創英角ｺﾞｼｯｸUB" w:eastAsia="HGP創英角ｺﾞｼｯｸUB" w:hint="eastAsia"/>
          <w:sz w:val="28"/>
          <w:szCs w:val="28"/>
        </w:rPr>
        <w:t>参加</w:t>
      </w:r>
      <w:r w:rsidR="00DC1D6F">
        <w:rPr>
          <w:rFonts w:ascii="HGP創英角ｺﾞｼｯｸUB" w:eastAsia="HGP創英角ｺﾞｼｯｸUB" w:hint="eastAsia"/>
          <w:sz w:val="28"/>
          <w:szCs w:val="28"/>
        </w:rPr>
        <w:t>申込書（名簿）</w:t>
      </w:r>
    </w:p>
    <w:p w:rsidR="007942DF" w:rsidRPr="000B2839" w:rsidRDefault="00DC1D6F" w:rsidP="00DC1D6F">
      <w:pPr>
        <w:ind w:firstLineChars="500" w:firstLine="1600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団体名</w:t>
      </w:r>
      <w:r w:rsidR="008656D7">
        <w:rPr>
          <w:rFonts w:ascii="HGP創英角ｺﾞｼｯｸUB" w:eastAsia="HGP創英角ｺﾞｼｯｸUB" w:hint="eastAsia"/>
          <w:sz w:val="32"/>
          <w:szCs w:val="32"/>
        </w:rPr>
        <w:t xml:space="preserve">　【　</w:t>
      </w:r>
      <w:r w:rsidR="005E2582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  <w:r w:rsidR="0075798B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  <w:r w:rsidR="00DA49E3">
        <w:rPr>
          <w:rFonts w:ascii="HGP創英角ｺﾞｼｯｸUB" w:eastAsia="HGP創英角ｺﾞｼｯｸUB" w:hint="eastAsia"/>
          <w:sz w:val="32"/>
          <w:szCs w:val="32"/>
        </w:rPr>
        <w:t xml:space="preserve">　　　　　　　　　　　　　　　　</w:t>
      </w:r>
      <w:r w:rsidR="008656D7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  <w:r w:rsidR="00B53AD8">
        <w:rPr>
          <w:rFonts w:ascii="HGP創英角ｺﾞｼｯｸUB" w:eastAsia="HGP創英角ｺﾞｼｯｸUB" w:hint="eastAsia"/>
          <w:sz w:val="32"/>
          <w:szCs w:val="32"/>
        </w:rPr>
        <w:t>】</w:t>
      </w:r>
    </w:p>
    <w:p w:rsidR="00EE090F" w:rsidRPr="00B53AD8" w:rsidRDefault="00EE090F" w:rsidP="00EE090F">
      <w:pPr>
        <w:ind w:firstLineChars="100" w:firstLine="220"/>
        <w:rPr>
          <w:rFonts w:ascii="HGP創英角ｺﾞｼｯｸUB" w:eastAsia="HGP創英角ｺﾞｼｯｸUB"/>
          <w:sz w:val="22"/>
          <w:szCs w:val="22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3402"/>
        <w:gridCol w:w="1246"/>
        <w:gridCol w:w="3402"/>
      </w:tblGrid>
      <w:tr w:rsidR="00EE090F" w:rsidRPr="000B2839" w:rsidTr="001E55CB">
        <w:trPr>
          <w:trHeight w:val="705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090F" w:rsidRPr="000B2839" w:rsidRDefault="00EE090F" w:rsidP="001E55CB">
            <w:pPr>
              <w:ind w:firstLineChars="100" w:firstLine="280"/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参加者氏名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090F" w:rsidRPr="000B2839" w:rsidRDefault="00EE090F" w:rsidP="001E55CB">
            <w:pPr>
              <w:ind w:firstLineChars="100" w:firstLine="280"/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90F" w:rsidRPr="000B2839" w:rsidRDefault="001E55CB" w:rsidP="00EE090F">
            <w:pPr>
              <w:ind w:left="66"/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参加者氏名</w:t>
            </w:r>
          </w:p>
        </w:tc>
      </w:tr>
      <w:tr w:rsidR="00EE090F" w:rsidRPr="000B2839" w:rsidTr="001E55CB">
        <w:trPr>
          <w:trHeight w:val="705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55CB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</w:t>
            </w:r>
          </w:p>
        </w:tc>
        <w:tc>
          <w:tcPr>
            <w:tcW w:w="23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3AD8" w:rsidRPr="0075798B" w:rsidRDefault="00B53AD8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</w:t>
            </w:r>
            <w:r w:rsidR="00834E92">
              <w:rPr>
                <w:rFonts w:ascii="HGP創英角ｺﾞｼｯｸUB" w:eastAsia="HGP創英角ｺﾞｼｯｸUB" w:hint="eastAsia"/>
                <w:sz w:val="32"/>
                <w:szCs w:val="32"/>
              </w:rPr>
              <w:t>６</w:t>
            </w:r>
          </w:p>
        </w:tc>
        <w:tc>
          <w:tcPr>
            <w:tcW w:w="23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90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B53AD8" w:rsidRPr="000B2839" w:rsidRDefault="00B53AD8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１７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7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46B43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３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5798B" w:rsidRPr="000B2839" w:rsidRDefault="0075798B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１８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7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４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5798B" w:rsidRPr="0075798B" w:rsidRDefault="0075798B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</w:t>
            </w:r>
            <w:r w:rsidR="00834E92">
              <w:rPr>
                <w:rFonts w:ascii="HGP創英角ｺﾞｼｯｸUB" w:eastAsia="HGP創英角ｺﾞｼｯｸUB" w:hint="eastAsia"/>
                <w:sz w:val="32"/>
                <w:szCs w:val="32"/>
              </w:rPr>
              <w:t>９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7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５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２０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7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６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２１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7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７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75798B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２２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60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８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</w:t>
            </w:r>
            <w:r w:rsidR="00834E92">
              <w:rPr>
                <w:rFonts w:ascii="HGP創英角ｺﾞｼｯｸUB" w:eastAsia="HGP創英角ｺﾞｼｯｸUB" w:hint="eastAsia"/>
                <w:sz w:val="32"/>
                <w:szCs w:val="32"/>
              </w:rPr>
              <w:t>３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4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９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</w:t>
            </w:r>
            <w:r w:rsidR="00834E92">
              <w:rPr>
                <w:rFonts w:ascii="HGP創英角ｺﾞｼｯｸUB" w:eastAsia="HGP創英角ｺﾞｼｯｸUB" w:hint="eastAsia"/>
                <w:sz w:val="32"/>
                <w:szCs w:val="32"/>
              </w:rPr>
              <w:t>４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4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１０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</w:t>
            </w:r>
            <w:r w:rsidR="00834E92">
              <w:rPr>
                <w:rFonts w:ascii="HGP創英角ｺﾞｼｯｸUB" w:eastAsia="HGP創英角ｺﾞｼｯｸUB" w:hint="eastAsia"/>
                <w:sz w:val="32"/>
                <w:szCs w:val="32"/>
              </w:rPr>
              <w:t>５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30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１１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</w:t>
            </w:r>
            <w:r w:rsidR="00834E92">
              <w:rPr>
                <w:rFonts w:ascii="HGP創英角ｺﾞｼｯｸUB" w:eastAsia="HGP創英角ｺﾞｼｯｸUB" w:hint="eastAsia"/>
                <w:sz w:val="32"/>
                <w:szCs w:val="32"/>
              </w:rPr>
              <w:t>６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834E92">
        <w:trPr>
          <w:trHeight w:val="61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１２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</w:t>
            </w:r>
            <w:r w:rsidR="00834E92">
              <w:rPr>
                <w:rFonts w:ascii="HGP創英角ｺﾞｼｯｸUB" w:eastAsia="HGP創英角ｺﾞｼｯｸUB" w:hint="eastAsia"/>
                <w:sz w:val="32"/>
                <w:szCs w:val="32"/>
              </w:rPr>
              <w:t>７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834E92" w:rsidRPr="000B2839" w:rsidTr="00834E92">
        <w:trPr>
          <w:trHeight w:val="61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4E92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１３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834E92" w:rsidRPr="000B2839" w:rsidRDefault="00834E92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4E92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２８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834E92" w:rsidRPr="000B2839" w:rsidRDefault="00834E92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834E92" w:rsidRPr="000B2839" w:rsidTr="00834E92">
        <w:trPr>
          <w:trHeight w:val="61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4E92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１４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834E92" w:rsidRPr="000B2839" w:rsidRDefault="00834E92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4E92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２９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834E92" w:rsidRPr="000B2839" w:rsidRDefault="00834E92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834E92" w:rsidRPr="000B2839" w:rsidTr="001E55CB">
        <w:trPr>
          <w:trHeight w:val="615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4E92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１５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4E92" w:rsidRPr="000B2839" w:rsidRDefault="00834E92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4E92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３０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4E92" w:rsidRPr="000B2839" w:rsidRDefault="00834E92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</w:tbl>
    <w:p w:rsidR="007942DF" w:rsidRPr="00197CD5" w:rsidRDefault="007942DF" w:rsidP="00834E92">
      <w:pPr>
        <w:rPr>
          <w:rFonts w:ascii="HGP創英角ｺﾞｼｯｸUB" w:eastAsia="HGP創英角ｺﾞｼｯｸUB"/>
          <w:sz w:val="24"/>
        </w:rPr>
      </w:pPr>
    </w:p>
    <w:sectPr w:rsidR="007942DF" w:rsidRPr="00197CD5" w:rsidSect="00197CD5">
      <w:headerReference w:type="default" r:id="rId7"/>
      <w:pgSz w:w="11906" w:h="16838" w:code="9"/>
      <w:pgMar w:top="1134" w:right="851" w:bottom="993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8E" w:rsidRDefault="006E7B8E" w:rsidP="009D6FAD">
      <w:r>
        <w:separator/>
      </w:r>
    </w:p>
  </w:endnote>
  <w:endnote w:type="continuationSeparator" w:id="0">
    <w:p w:rsidR="006E7B8E" w:rsidRDefault="006E7B8E" w:rsidP="009D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8E" w:rsidRDefault="006E7B8E" w:rsidP="009D6FAD">
      <w:r>
        <w:separator/>
      </w:r>
    </w:p>
  </w:footnote>
  <w:footnote w:type="continuationSeparator" w:id="0">
    <w:p w:rsidR="006E7B8E" w:rsidRDefault="006E7B8E" w:rsidP="009D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D5" w:rsidRDefault="00197CD5" w:rsidP="00197CD5">
    <w:pPr>
      <w:pStyle w:val="a3"/>
      <w:ind w:leftChars="-337" w:left="-708"/>
    </w:pPr>
    <w:r>
      <w:rPr>
        <w:rFonts w:hint="eastAsia"/>
      </w:rPr>
      <w:t>環境政策課　宛（ＦＡＸ：２３－５２５８、</w:t>
    </w:r>
    <w:r>
      <w:rPr>
        <w:rFonts w:hint="eastAsia"/>
      </w:rPr>
      <w:t>E-mail</w:t>
    </w:r>
    <w:r>
      <w:rPr>
        <w:rFonts w:hint="eastAsia"/>
      </w:rPr>
      <w:t>：</w:t>
    </w:r>
    <w:hyperlink r:id="rId1" w:history="1">
      <w:r w:rsidRPr="00B15195">
        <w:rPr>
          <w:rStyle w:val="a9"/>
          <w:rFonts w:hint="eastAsia"/>
        </w:rPr>
        <w:t>kankyoseisaku@city.yonago.lg.jp</w:t>
      </w:r>
    </w:hyperlink>
    <w:r>
      <w:rPr>
        <w:rFonts w:hint="eastAsia"/>
      </w:rPr>
      <w:t>）</w:t>
    </w:r>
  </w:p>
  <w:p w:rsidR="00197CD5" w:rsidRDefault="00197C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52"/>
    <w:rsid w:val="000A7A82"/>
    <w:rsid w:val="000A7C8D"/>
    <w:rsid w:val="000B2839"/>
    <w:rsid w:val="000F45A8"/>
    <w:rsid w:val="00124CE7"/>
    <w:rsid w:val="0014348B"/>
    <w:rsid w:val="0015594C"/>
    <w:rsid w:val="0016078E"/>
    <w:rsid w:val="00197CD5"/>
    <w:rsid w:val="001A3C4E"/>
    <w:rsid w:val="001E55CB"/>
    <w:rsid w:val="00206333"/>
    <w:rsid w:val="00221489"/>
    <w:rsid w:val="00242008"/>
    <w:rsid w:val="002B03E2"/>
    <w:rsid w:val="00370A03"/>
    <w:rsid w:val="003930D3"/>
    <w:rsid w:val="00403FA1"/>
    <w:rsid w:val="004075A2"/>
    <w:rsid w:val="0046620B"/>
    <w:rsid w:val="0049063C"/>
    <w:rsid w:val="00491593"/>
    <w:rsid w:val="004E1FA6"/>
    <w:rsid w:val="005C1A9B"/>
    <w:rsid w:val="005E2582"/>
    <w:rsid w:val="00683487"/>
    <w:rsid w:val="006E7B8E"/>
    <w:rsid w:val="006F5BFC"/>
    <w:rsid w:val="0075798B"/>
    <w:rsid w:val="007942DF"/>
    <w:rsid w:val="0082114A"/>
    <w:rsid w:val="00834E92"/>
    <w:rsid w:val="008465C9"/>
    <w:rsid w:val="0085022D"/>
    <w:rsid w:val="008656D7"/>
    <w:rsid w:val="00875E52"/>
    <w:rsid w:val="008976E7"/>
    <w:rsid w:val="008B61FD"/>
    <w:rsid w:val="0094791A"/>
    <w:rsid w:val="009A70D3"/>
    <w:rsid w:val="009D6FAD"/>
    <w:rsid w:val="00A1344F"/>
    <w:rsid w:val="00A176D4"/>
    <w:rsid w:val="00AB0BDA"/>
    <w:rsid w:val="00AE0FA7"/>
    <w:rsid w:val="00B21C7D"/>
    <w:rsid w:val="00B31492"/>
    <w:rsid w:val="00B53AD8"/>
    <w:rsid w:val="00BA4FBB"/>
    <w:rsid w:val="00C46B43"/>
    <w:rsid w:val="00CF7433"/>
    <w:rsid w:val="00D13C92"/>
    <w:rsid w:val="00D141C5"/>
    <w:rsid w:val="00D20755"/>
    <w:rsid w:val="00D42450"/>
    <w:rsid w:val="00DA49E3"/>
    <w:rsid w:val="00DC1D6F"/>
    <w:rsid w:val="00DF1B14"/>
    <w:rsid w:val="00DF2D56"/>
    <w:rsid w:val="00EB2C8B"/>
    <w:rsid w:val="00EE090F"/>
    <w:rsid w:val="00EE5D97"/>
    <w:rsid w:val="00EE6A9F"/>
    <w:rsid w:val="00EF296E"/>
    <w:rsid w:val="00F66CC6"/>
    <w:rsid w:val="00F9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6FA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D6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6FA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1D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1D6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197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6FA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D6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6FA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1D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1D6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197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kyoseisaku@city.yonag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12277CD6</Template>
  <TotalTime>1</TotalTime>
  <Pages>1</Pages>
  <Words>97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庁内ＬＡＮ</vt:lpstr>
      <vt:lpstr>庁内ＬＡＮ</vt:lpstr>
    </vt:vector>
  </TitlesOfParts>
  <Company>Compaq Computer Corporation</Company>
  <LinksUpToDate>false</LinksUpToDate>
  <CharactersWithSpaces>206</CharactersWithSpaces>
  <SharedDoc>false</SharedDoc>
  <HLinks>
    <vt:vector size="6" baseType="variant"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mailto:kankyoseisaku@city.yonago.lg.jp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庁内ＬＡＮ</dc:title>
  <dc:creator>tatsuro1414</dc:creator>
  <cp:lastModifiedBy>石川 昌樹</cp:lastModifiedBy>
  <cp:revision>3</cp:revision>
  <cp:lastPrinted>2018-04-13T02:41:00Z</cp:lastPrinted>
  <dcterms:created xsi:type="dcterms:W3CDTF">2019-04-26T05:42:00Z</dcterms:created>
  <dcterms:modified xsi:type="dcterms:W3CDTF">2019-04-26T05:43:00Z</dcterms:modified>
</cp:coreProperties>
</file>