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F" w:rsidRDefault="00B0667F"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CB523" wp14:editId="4A3DC65F">
                <wp:simplePos x="0" y="0"/>
                <wp:positionH relativeFrom="column">
                  <wp:posOffset>123825</wp:posOffset>
                </wp:positionH>
                <wp:positionV relativeFrom="paragraph">
                  <wp:posOffset>38354</wp:posOffset>
                </wp:positionV>
                <wp:extent cx="6210300" cy="390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9052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0667F" w:rsidRDefault="00B0667F" w:rsidP="009B03F9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bookmarkStart w:id="0" w:name="_GoBack"/>
                            <w:r w:rsidRPr="004017E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この委任状は、代理人の欄も含め、すべて委任者が記入してください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lIns="216000" tIns="0" rIns="0" b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3pt;width:48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" filled="f" strokecolor="windowText" strokeweight="1.5pt">
                <v:stroke linestyle="thinThin"/>
                <v:textbox inset="6mm,0,0,0">
                  <w:txbxContent>
                    <w:p w:rsidR="00B0667F" w:rsidRDefault="00B0667F" w:rsidP="009B03F9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4017E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この委任状は、代理人の欄も含め、すべて委任者が記入してください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0667F" w:rsidRDefault="00B0667F"/>
    <w:p w:rsidR="00B0667F" w:rsidRDefault="008E1F65" w:rsidP="00B0667F">
      <w:pPr>
        <w:jc w:val="center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4"/>
          <w:szCs w:val="44"/>
        </w:rPr>
        <w:t xml:space="preserve">　　　　　</w:t>
      </w:r>
      <w:r w:rsidR="00B0667F" w:rsidRPr="00AE7D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4"/>
          <w:szCs w:val="44"/>
        </w:rPr>
        <w:t xml:space="preserve">委　　　任　　　状　</w:t>
      </w:r>
      <w:r w:rsidR="00B0667F" w:rsidRPr="00AE7D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（住民税・固定資産税・納税証明等専用）</w:t>
      </w:r>
    </w:p>
    <w:p w:rsidR="00B0667F" w:rsidRPr="003045CB" w:rsidRDefault="00B0667F" w:rsidP="003045CB">
      <w:pPr>
        <w:spacing w:line="0" w:lineRule="atLeast"/>
        <w:jc w:val="left"/>
        <w:rPr>
          <w:sz w:val="20"/>
        </w:rPr>
      </w:pPr>
      <w:r w:rsidRPr="003045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米子市長様</w:t>
      </w:r>
      <w:r w:rsidRPr="003045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ab/>
      </w:r>
      <w:r w:rsidRPr="003045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ab/>
      </w:r>
      <w:r w:rsidRPr="003045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ab/>
      </w:r>
      <w:r w:rsidRPr="003045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ab/>
      </w:r>
      <w:r w:rsidRPr="003045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ab/>
      </w:r>
      <w:r w:rsidRPr="003045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ab/>
      </w:r>
      <w:r w:rsidRPr="003045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ab/>
      </w:r>
      <w:r w:rsidRPr="003045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ab/>
        <w:t xml:space="preserve">　　　　年　　　　月　　　　日</w:t>
      </w:r>
    </w:p>
    <w:tbl>
      <w:tblPr>
        <w:tblW w:w="103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5528"/>
        <w:gridCol w:w="992"/>
      </w:tblGrid>
      <w:tr w:rsidR="00B0667F" w:rsidRPr="0050398B" w:rsidTr="002E25EC">
        <w:trPr>
          <w:trHeight w:val="65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0"/>
                <w:kern w:val="0"/>
                <w:sz w:val="22"/>
                <w:fitText w:val="1320" w:id="-1813207296"/>
              </w:rPr>
              <w:t>委任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"/>
                <w:kern w:val="0"/>
                <w:sz w:val="22"/>
                <w:fitText w:val="1320" w:id="-1813207296"/>
              </w:rPr>
              <w:t>者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67F" w:rsidRPr="00AE7DEB" w:rsidRDefault="00B0667F" w:rsidP="006C2D6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0"/>
                <w:kern w:val="0"/>
                <w:sz w:val="22"/>
                <w:fitText w:val="2420" w:id="-1813207806"/>
              </w:rPr>
              <w:t>住所（所在地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22"/>
                <w:fitText w:val="2420" w:id="-1813207806"/>
              </w:rPr>
              <w:t>）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57" w:rsidRPr="0050398B" w:rsidTr="002E25EC">
        <w:trPr>
          <w:trHeight w:val="601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1D57" w:rsidRPr="00AE7DEB" w:rsidRDefault="00E61D57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57" w:rsidRPr="00AE7DEB" w:rsidRDefault="00E61D57" w:rsidP="006C2D6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w w:val="97"/>
                <w:kern w:val="0"/>
                <w:sz w:val="22"/>
                <w:fitText w:val="2420" w:id="-1813207805"/>
              </w:rPr>
              <w:t>氏名（名称及び代表者印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35"/>
                <w:w w:val="97"/>
                <w:kern w:val="0"/>
                <w:sz w:val="22"/>
                <w:fitText w:val="2420" w:id="-1813207805"/>
              </w:rPr>
              <w:t>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E61D57" w:rsidRPr="004017E7" w:rsidRDefault="00E61D57" w:rsidP="0050398B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</w:rPr>
            </w:pPr>
          </w:p>
          <w:p w:rsidR="00E61D57" w:rsidRPr="00AE7DEB" w:rsidRDefault="00E61D57" w:rsidP="0050398B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</w:rPr>
              <w:t xml:space="preserve"> 個人の場合は、自署又は記名押印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E61D57" w:rsidRPr="00AE7DEB" w:rsidRDefault="00E61D57" w:rsidP="002E25E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B0667F" w:rsidRPr="0050398B" w:rsidTr="002E25EC">
        <w:trPr>
          <w:trHeight w:val="467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67F" w:rsidRPr="00AE7DEB" w:rsidRDefault="00B0667F" w:rsidP="006C2D6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40"/>
                <w:kern w:val="0"/>
                <w:sz w:val="22"/>
                <w:fitText w:val="2420" w:id="-1813207552"/>
              </w:rPr>
              <w:t>生年月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7"/>
                <w:kern w:val="0"/>
                <w:sz w:val="22"/>
                <w:fitText w:val="2420" w:id="-1813207552"/>
              </w:rPr>
              <w:t>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明・大・昭・平・令・西暦　　　　　　年　　　　　月　　　</w:t>
            </w:r>
            <w:r w:rsidRPr="005039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  <w:r w:rsidRPr="002E25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生</w:t>
            </w:r>
          </w:p>
        </w:tc>
      </w:tr>
      <w:tr w:rsidR="00B0667F" w:rsidRPr="0050398B" w:rsidTr="002E25EC">
        <w:trPr>
          <w:trHeight w:val="467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67F" w:rsidRPr="00AE7DEB" w:rsidRDefault="00B0667F" w:rsidP="006C2D6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fitText w:val="2700" w:id="-1813199103"/>
              </w:rPr>
              <w:t>電話番号（日中連絡のつくもの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0"/>
                <w:kern w:val="0"/>
                <w:sz w:val="20"/>
                <w:fitText w:val="2700" w:id="-1813199103"/>
              </w:rPr>
              <w:t>）</w:t>
            </w:r>
          </w:p>
        </w:tc>
        <w:tc>
          <w:tcPr>
            <w:tcW w:w="652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398B" w:rsidRPr="0050398B" w:rsidRDefault="00B0667F" w:rsidP="008E1F65">
      <w:pPr>
        <w:spacing w:line="0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AE7D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私は次の者を代理人と定め、下記事項の請求及び受領に関する権限を委任します。</w:t>
      </w:r>
    </w:p>
    <w:tbl>
      <w:tblPr>
        <w:tblW w:w="103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3261"/>
        <w:gridCol w:w="6503"/>
      </w:tblGrid>
      <w:tr w:rsidR="00B0667F" w:rsidRPr="0050398B" w:rsidTr="002E25EC">
        <w:trPr>
          <w:trHeight w:val="606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0"/>
                <w:kern w:val="0"/>
                <w:sz w:val="22"/>
                <w:fitText w:val="1320" w:id="-1813207295"/>
              </w:rPr>
              <w:t>代理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"/>
                <w:kern w:val="0"/>
                <w:sz w:val="22"/>
                <w:fitText w:val="1320" w:id="-1813207295"/>
              </w:rPr>
              <w:t>人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67F" w:rsidRPr="00AE7DEB" w:rsidRDefault="00B0667F" w:rsidP="004017E7">
            <w:pPr>
              <w:widowControl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75"/>
                <w:kern w:val="0"/>
                <w:sz w:val="22"/>
                <w:fitText w:val="2420" w:id="-1813207550"/>
              </w:rPr>
              <w:t>住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2420" w:id="-1813207550"/>
              </w:rPr>
              <w:t>所</w:t>
            </w:r>
          </w:p>
        </w:tc>
        <w:tc>
          <w:tcPr>
            <w:tcW w:w="650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67F" w:rsidRPr="00AE7DEB" w:rsidRDefault="00B0667F" w:rsidP="004017E7">
            <w:pPr>
              <w:widowControl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667F" w:rsidRPr="0050398B" w:rsidTr="002E25EC">
        <w:trPr>
          <w:trHeight w:val="555"/>
        </w:trPr>
        <w:tc>
          <w:tcPr>
            <w:tcW w:w="58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67F" w:rsidRPr="00AE7DEB" w:rsidRDefault="00B0667F" w:rsidP="004017E7">
            <w:pPr>
              <w:widowControl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75"/>
                <w:kern w:val="0"/>
                <w:sz w:val="22"/>
                <w:fitText w:val="2420" w:id="-1813207549"/>
              </w:rPr>
              <w:t>氏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2420" w:id="-1813207549"/>
              </w:rPr>
              <w:t>名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67F" w:rsidRPr="00AE7DEB" w:rsidRDefault="00B0667F" w:rsidP="004017E7">
            <w:pPr>
              <w:widowControl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667F" w:rsidRPr="0050398B" w:rsidTr="002E25EC">
        <w:trPr>
          <w:trHeight w:val="505"/>
        </w:trPr>
        <w:tc>
          <w:tcPr>
            <w:tcW w:w="58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67F" w:rsidRPr="00AE7DEB" w:rsidRDefault="00B0667F" w:rsidP="004017E7">
            <w:pPr>
              <w:widowControl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40"/>
                <w:kern w:val="0"/>
                <w:sz w:val="22"/>
                <w:fitText w:val="2420" w:id="-1813207548"/>
              </w:rPr>
              <w:t>生年月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7"/>
                <w:kern w:val="0"/>
                <w:sz w:val="22"/>
                <w:fitText w:val="2420" w:id="-1813207548"/>
              </w:rPr>
              <w:t>日</w:t>
            </w:r>
          </w:p>
        </w:tc>
        <w:tc>
          <w:tcPr>
            <w:tcW w:w="650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67F" w:rsidRPr="00AE7DEB" w:rsidRDefault="00B0667F" w:rsidP="004017E7">
            <w:pPr>
              <w:widowControl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大・昭・平・令・西暦　　　　　　　年　　　　　　月　　　　　　日生</w:t>
            </w:r>
          </w:p>
        </w:tc>
      </w:tr>
    </w:tbl>
    <w:p w:rsidR="00B0667F" w:rsidRPr="008E1F65" w:rsidRDefault="00B0667F" w:rsidP="00AC60CF">
      <w:pPr>
        <w:spacing w:line="0" w:lineRule="atLeast"/>
        <w:rPr>
          <w:sz w:val="8"/>
        </w:rPr>
      </w:pPr>
    </w:p>
    <w:tbl>
      <w:tblPr>
        <w:tblW w:w="1034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3825"/>
        <w:gridCol w:w="1842"/>
        <w:gridCol w:w="2128"/>
        <w:gridCol w:w="849"/>
        <w:gridCol w:w="1135"/>
      </w:tblGrid>
      <w:tr w:rsidR="00B0667F" w:rsidRPr="0050398B" w:rsidTr="003A1695">
        <w:trPr>
          <w:trHeight w:val="248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0"/>
                <w:kern w:val="0"/>
                <w:sz w:val="22"/>
                <w:fitText w:val="1320" w:id="-1813207294"/>
              </w:rPr>
              <w:t>住民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"/>
                <w:kern w:val="0"/>
                <w:sz w:val="22"/>
                <w:fitText w:val="1320" w:id="-1813207294"/>
              </w:rPr>
              <w:t>税</w:t>
            </w:r>
          </w:p>
        </w:tc>
        <w:tc>
          <w:tcPr>
            <w:tcW w:w="38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98B" w:rsidRDefault="00B0667F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証明書の種類</w:t>
            </w:r>
          </w:p>
          <w:p w:rsidR="00B0667F" w:rsidRPr="00AE7DEB" w:rsidRDefault="00B0667F" w:rsidP="0050398B">
            <w:pPr>
              <w:widowControl/>
              <w:spacing w:line="0" w:lineRule="atLeast"/>
              <w:ind w:leftChars="-49" w:left="-1" w:rightChars="-46" w:right="-97" w:hangingChars="51" w:hanging="10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（必要なものに☑チェックしてください。）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67F" w:rsidRDefault="00B0667F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必　要　な　年　度</w:t>
            </w:r>
          </w:p>
          <w:p w:rsidR="00B07930" w:rsidRPr="00AE7DEB" w:rsidRDefault="00B07930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B0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（必要なものに☑チェック・記載してください。）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通　数</w:t>
            </w:r>
          </w:p>
        </w:tc>
      </w:tr>
      <w:tr w:rsidR="00794656" w:rsidRPr="0050398B" w:rsidTr="00BF7C7B">
        <w:trPr>
          <w:trHeight w:val="490"/>
        </w:trPr>
        <w:tc>
          <w:tcPr>
            <w:tcW w:w="57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656" w:rsidRPr="00AE7DEB" w:rsidRDefault="00794656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56" w:rsidRPr="00AE7DEB" w:rsidRDefault="00794656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□所得証明　　□所得・課税証明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56" w:rsidRDefault="00794656" w:rsidP="00794656">
            <w:pPr>
              <w:widowControl/>
              <w:spacing w:line="0" w:lineRule="atLeast"/>
              <w:ind w:leftChars="-47" w:left="-99" w:right="-99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平成・令和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3A16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平成・令和</w:t>
            </w:r>
            <w:r w:rsidRPr="007946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7946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年中)</w:t>
            </w:r>
          </w:p>
          <w:p w:rsidR="00794656" w:rsidRPr="008F6F6B" w:rsidRDefault="00794656" w:rsidP="00794656">
            <w:pPr>
              <w:widowControl/>
              <w:spacing w:line="0" w:lineRule="atLeast"/>
              <w:ind w:leftChars="-47" w:left="-99" w:right="88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最新年度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4656" w:rsidRPr="00AE7DEB" w:rsidRDefault="00794656" w:rsidP="00AC60CF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  <w:tr w:rsidR="004017E7" w:rsidRPr="0050398B" w:rsidTr="008F6F6B">
        <w:trPr>
          <w:trHeight w:val="460"/>
        </w:trPr>
        <w:tc>
          <w:tcPr>
            <w:tcW w:w="57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7E7" w:rsidRPr="00AE7DEB" w:rsidRDefault="004017E7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E7" w:rsidRPr="00AE7DEB" w:rsidRDefault="004017E7" w:rsidP="004017E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2"/>
                <w:fitText w:val="2970" w:id="-1813199359"/>
              </w:rPr>
              <w:t>同一世帯で委任者以外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40"/>
                <w:kern w:val="0"/>
                <w:sz w:val="22"/>
                <w:fitText w:val="2970" w:id="-1813199359"/>
              </w:rPr>
              <w:t>に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22"/>
                <w:fitText w:val="2970" w:id="-1813199358"/>
              </w:rPr>
              <w:t>証明が必要な方の氏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2"/>
                <w:fitText w:val="2970" w:id="-1813199358"/>
              </w:rPr>
              <w:t>名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E7" w:rsidRPr="00AE7DEB" w:rsidRDefault="004017E7" w:rsidP="00441EF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E7" w:rsidRPr="00AE7DEB" w:rsidRDefault="004017E7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17E7" w:rsidRPr="00AE7DEB" w:rsidRDefault="004017E7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398B" w:rsidRPr="0050398B" w:rsidTr="008F6F6B">
        <w:trPr>
          <w:trHeight w:val="400"/>
        </w:trPr>
        <w:tc>
          <w:tcPr>
            <w:tcW w:w="57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98B" w:rsidRPr="00AE7DEB" w:rsidRDefault="0050398B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0398B" w:rsidRPr="00AE7DEB" w:rsidRDefault="0050398B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8B" w:rsidRPr="00AE7DEB" w:rsidRDefault="0050398B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8B" w:rsidRPr="00AE7DEB" w:rsidRDefault="0050398B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98B" w:rsidRPr="00AE7DEB" w:rsidRDefault="0050398B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667F" w:rsidRPr="008E1F65" w:rsidRDefault="00B0667F" w:rsidP="00AC60CF">
      <w:pPr>
        <w:spacing w:line="0" w:lineRule="atLeast"/>
        <w:rPr>
          <w:sz w:val="6"/>
        </w:rPr>
      </w:pPr>
    </w:p>
    <w:tbl>
      <w:tblPr>
        <w:tblW w:w="103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446"/>
        <w:gridCol w:w="5703"/>
        <w:gridCol w:w="2755"/>
        <w:gridCol w:w="941"/>
      </w:tblGrid>
      <w:tr w:rsidR="00B0667F" w:rsidRPr="0050398B" w:rsidTr="002E25EC">
        <w:trPr>
          <w:trHeight w:val="436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B0667F" w:rsidRPr="00AE7DEB" w:rsidRDefault="00B0667F" w:rsidP="003C38F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2"/>
                <w:fitText w:val="1320" w:id="-1813207293"/>
              </w:rPr>
              <w:t>固定資産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7"/>
                <w:kern w:val="0"/>
                <w:sz w:val="22"/>
                <w:fitText w:val="1320" w:id="-1813207293"/>
              </w:rPr>
              <w:t>税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0667F" w:rsidRPr="00AE7DEB" w:rsidRDefault="00B0667F" w:rsidP="009B03F9">
            <w:pPr>
              <w:widowControl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※申請は</w:t>
            </w:r>
            <w:r w:rsidRPr="003C38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</w:rPr>
              <w:t>個人</w:t>
            </w:r>
            <w:r w:rsidRPr="003C3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ごとで</w:t>
            </w:r>
          </w:p>
        </w:tc>
        <w:tc>
          <w:tcPr>
            <w:tcW w:w="5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証明書の種類（必要なものに☑チェックしてください。）</w:t>
            </w:r>
          </w:p>
        </w:tc>
        <w:tc>
          <w:tcPr>
            <w:tcW w:w="275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67F" w:rsidRDefault="00B0667F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　要　な　年　度</w:t>
            </w:r>
          </w:p>
          <w:p w:rsidR="00B07930" w:rsidRPr="00AE7DEB" w:rsidRDefault="00B07930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</w:rPr>
              <w:t>（必要なものに☑チェック・記載してください。）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67F" w:rsidRPr="00AE7DEB" w:rsidRDefault="00B0667F" w:rsidP="00AC60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　数</w:t>
            </w:r>
          </w:p>
        </w:tc>
      </w:tr>
      <w:tr w:rsidR="00794656" w:rsidRPr="0050398B" w:rsidTr="004467A8">
        <w:trPr>
          <w:trHeight w:val="1427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94656" w:rsidRPr="00AE7DEB" w:rsidRDefault="00794656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656" w:rsidRPr="00AE7DEB" w:rsidRDefault="00794656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656" w:rsidRPr="00AE7DEB" w:rsidRDefault="00794656" w:rsidP="00AC60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資産証明（所在地番の記載がない証明となります）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 評価証明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 評価課税証明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 課税台帳の閲覧複写(名寄帳）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 資産がないことの証明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656" w:rsidRDefault="00794656" w:rsidP="00794656">
            <w:pPr>
              <w:widowControl/>
              <w:spacing w:line="0" w:lineRule="atLeast"/>
              <w:ind w:leftChars="3" w:left="6" w:right="-99"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平成・令和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3A16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</w:t>
            </w:r>
          </w:p>
          <w:p w:rsidR="00794656" w:rsidRPr="00794656" w:rsidRDefault="00794656" w:rsidP="00794656">
            <w:pPr>
              <w:widowControl/>
              <w:spacing w:line="0" w:lineRule="atLeast"/>
              <w:ind w:leftChars="3" w:left="6" w:right="-99" w:firstLineChars="50" w:firstLine="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"/>
              </w:rPr>
            </w:pPr>
          </w:p>
          <w:p w:rsidR="00794656" w:rsidRPr="00AE7DEB" w:rsidRDefault="00794656" w:rsidP="00794656">
            <w:pPr>
              <w:widowControl/>
              <w:spacing w:line="0" w:lineRule="atLeast"/>
              <w:ind w:leftChars="3" w:left="6" w:right="-99"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最新年度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4656" w:rsidRPr="00AE7DEB" w:rsidRDefault="00794656" w:rsidP="00AC60CF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</w:tbl>
    <w:p w:rsidR="00B0667F" w:rsidRDefault="00B0667F" w:rsidP="00AC60CF">
      <w:pPr>
        <w:spacing w:line="0" w:lineRule="atLeast"/>
        <w:rPr>
          <w:sz w:val="6"/>
        </w:rPr>
      </w:pPr>
    </w:p>
    <w:tbl>
      <w:tblPr>
        <w:tblpPr w:leftFromText="142" w:rightFromText="142" w:vertAnchor="text" w:horzAnchor="margin" w:tblpX="113" w:tblpY="25"/>
        <w:tblW w:w="103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446"/>
        <w:gridCol w:w="5685"/>
        <w:gridCol w:w="2824"/>
        <w:gridCol w:w="862"/>
      </w:tblGrid>
      <w:tr w:rsidR="00060906" w:rsidRPr="0050398B" w:rsidTr="006C670B">
        <w:trPr>
          <w:trHeight w:val="403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060906" w:rsidRPr="00AE7DEB" w:rsidRDefault="00060906" w:rsidP="006C670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2"/>
                <w:fitText w:val="1320" w:id="-1813206272"/>
              </w:rPr>
              <w:t>納税証明</w:t>
            </w:r>
            <w:r w:rsidRPr="00060DF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7"/>
                <w:kern w:val="0"/>
                <w:sz w:val="22"/>
                <w:fitText w:val="1320" w:id="-1813206272"/>
              </w:rPr>
              <w:t>等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60906" w:rsidRPr="00AE7DEB" w:rsidRDefault="00060906" w:rsidP="006C670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2D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※申請は</w:t>
            </w:r>
            <w:r w:rsidRPr="006C2D6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</w:rPr>
              <w:t>個人</w:t>
            </w:r>
            <w:r w:rsidRPr="006C2D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ごとで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06" w:rsidRPr="00AE7DEB" w:rsidRDefault="00060906" w:rsidP="006C670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証明書の種類（必要なものに☑チェックしてください。）</w:t>
            </w:r>
          </w:p>
        </w:tc>
        <w:tc>
          <w:tcPr>
            <w:tcW w:w="28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906" w:rsidRPr="00AE7DEB" w:rsidRDefault="00060906" w:rsidP="006C670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　要　な　年　度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906" w:rsidRPr="00AE7DEB" w:rsidRDefault="00060906" w:rsidP="006C670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　数</w:t>
            </w:r>
          </w:p>
        </w:tc>
      </w:tr>
      <w:tr w:rsidR="006C670B" w:rsidRPr="0050398B" w:rsidTr="006C670B">
        <w:trPr>
          <w:trHeight w:val="546"/>
        </w:trPr>
        <w:tc>
          <w:tcPr>
            <w:tcW w:w="50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670B" w:rsidRPr="00AE7DEB" w:rsidRDefault="006C670B" w:rsidP="006C670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70B" w:rsidRPr="00AE7DEB" w:rsidRDefault="006C670B" w:rsidP="006C670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70B" w:rsidRPr="00AE7DEB" w:rsidRDefault="006C670B" w:rsidP="006C670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納税証明書（納税額ありの証明書）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70B" w:rsidRPr="00AE7DEB" w:rsidRDefault="006C670B" w:rsidP="006C670B">
            <w:pPr>
              <w:widowControl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平成・令和　　　　　年度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70B" w:rsidRPr="00AE7DEB" w:rsidRDefault="006C670B" w:rsidP="006C670B">
            <w:pPr>
              <w:widowControl/>
              <w:adjustRightInd w:val="0"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  <w:tr w:rsidR="006C670B" w:rsidRPr="0050398B" w:rsidTr="00276E2C">
        <w:trPr>
          <w:trHeight w:val="713"/>
        </w:trPr>
        <w:tc>
          <w:tcPr>
            <w:tcW w:w="50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670B" w:rsidRPr="00AE7DEB" w:rsidRDefault="006C670B" w:rsidP="006C670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C670B" w:rsidRPr="00AE7DEB" w:rsidRDefault="006C670B" w:rsidP="006C670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670B" w:rsidRDefault="006C670B" w:rsidP="006C670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完納証明書（未納税額なしの証明書）</w:t>
            </w:r>
          </w:p>
          <w:p w:rsidR="006C670B" w:rsidRPr="00AE7DEB" w:rsidRDefault="006C670B" w:rsidP="006C670B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納税等確認書</w:t>
            </w:r>
            <w:r w:rsidR="00276E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（鳥取県制度融資等）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6C670B" w:rsidRPr="00AE7DEB" w:rsidRDefault="006C670B" w:rsidP="00FB5972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670B" w:rsidRPr="00AE7DEB" w:rsidRDefault="006C670B" w:rsidP="001E482E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</w:tbl>
    <w:p w:rsidR="003045CB" w:rsidRPr="008E1F65" w:rsidRDefault="003045CB" w:rsidP="00AC60CF">
      <w:pPr>
        <w:spacing w:line="0" w:lineRule="atLeast"/>
        <w:rPr>
          <w:sz w:val="6"/>
        </w:rPr>
      </w:pPr>
    </w:p>
    <w:tbl>
      <w:tblPr>
        <w:tblpPr w:leftFromText="142" w:rightFromText="142" w:vertAnchor="text" w:horzAnchor="margin" w:tblpX="99" w:tblpYSpec="center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243"/>
        <w:gridCol w:w="4536"/>
        <w:gridCol w:w="652"/>
        <w:gridCol w:w="1191"/>
        <w:gridCol w:w="3161"/>
      </w:tblGrid>
      <w:tr w:rsidR="00060DF4" w:rsidRPr="0050398B" w:rsidTr="00060DF4">
        <w:trPr>
          <w:trHeight w:val="1181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060DF4" w:rsidRPr="00AE7DEB" w:rsidRDefault="00060DF4" w:rsidP="00060DF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5E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"/>
                <w:kern w:val="0"/>
                <w:sz w:val="22"/>
                <w:fitText w:val="994" w:id="-1813206016"/>
              </w:rPr>
              <w:t>使用目</w:t>
            </w:r>
            <w:r w:rsidRPr="002E25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994" w:id="-1813206016"/>
              </w:rPr>
              <w:t>的</w:t>
            </w:r>
          </w:p>
        </w:tc>
        <w:tc>
          <w:tcPr>
            <w:tcW w:w="243" w:type="dxa"/>
            <w:vMerge w:val="restart"/>
            <w:tcBorders>
              <w:top w:val="single" w:sz="12" w:space="0" w:color="auto"/>
              <w:left w:val="nil"/>
              <w:right w:val="single" w:sz="4" w:space="0" w:color="FFFFFF" w:themeColor="background1"/>
            </w:tcBorders>
            <w:shd w:val="clear" w:color="auto" w:fill="auto"/>
            <w:noWrap/>
            <w:textDirection w:val="tbRlV"/>
            <w:vAlign w:val="center"/>
            <w:hideMark/>
          </w:tcPr>
          <w:p w:rsidR="00060DF4" w:rsidRPr="00AE7DEB" w:rsidRDefault="00060DF4" w:rsidP="00060DF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060DF4" w:rsidRDefault="00060DF4" w:rsidP="00060DF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□金融機関融資・借入</w:t>
            </w:r>
          </w:p>
          <w:p w:rsidR="00060DF4" w:rsidRDefault="00060DF4" w:rsidP="00060DF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□公営住宅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□就学援助・奨学金</w:t>
            </w:r>
          </w:p>
          <w:p w:rsidR="00060DF4" w:rsidRPr="00AE7DEB" w:rsidRDefault="00060DF4" w:rsidP="00060DF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□裁判所（訴訟・競売申立・その他）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060DF4" w:rsidRPr="00AE7DEB" w:rsidRDefault="00060DF4" w:rsidP="00060DF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□扶養申請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□年金手続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□保証人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□指名願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DF4" w:rsidRPr="00AE7DEB" w:rsidRDefault="00060DF4" w:rsidP="00060DF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□保育所・幼稚園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□児童手当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□登記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□税申告（所得・相続・贈与）</w:t>
            </w:r>
          </w:p>
        </w:tc>
      </w:tr>
      <w:tr w:rsidR="00060DF4" w:rsidRPr="0050398B" w:rsidTr="00060DF4">
        <w:trPr>
          <w:trHeight w:val="245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0DF4" w:rsidRPr="002E25EC" w:rsidRDefault="00060DF4" w:rsidP="00060DF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43" w:type="dxa"/>
            <w:vMerge/>
            <w:tcBorders>
              <w:left w:val="nil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noWrap/>
            <w:textDirection w:val="tbRlV"/>
            <w:vAlign w:val="center"/>
          </w:tcPr>
          <w:p w:rsidR="00060DF4" w:rsidRPr="00AE7DEB" w:rsidRDefault="00060DF4" w:rsidP="00060DF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60DF4" w:rsidRPr="00AE7DEB" w:rsidRDefault="00060DF4" w:rsidP="00060DF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入国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在留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管理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庁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□県・市等の制度融資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60DF4" w:rsidRPr="00AE7DEB" w:rsidRDefault="00060DF4" w:rsidP="00060DF4">
            <w:pPr>
              <w:spacing w:line="0" w:lineRule="atLeast"/>
              <w:ind w:left="8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□その他（</w:t>
            </w:r>
          </w:p>
        </w:tc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DF4" w:rsidRPr="00AE7DEB" w:rsidRDefault="00060DF4" w:rsidP="00060DF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）　</w:t>
            </w:r>
          </w:p>
        </w:tc>
      </w:tr>
    </w:tbl>
    <w:p w:rsidR="00B0667F" w:rsidRPr="008E1F65" w:rsidRDefault="00B0667F" w:rsidP="00AC60CF">
      <w:pPr>
        <w:spacing w:line="0" w:lineRule="atLeast"/>
        <w:rPr>
          <w:sz w:val="6"/>
        </w:rPr>
      </w:pPr>
    </w:p>
    <w:tbl>
      <w:tblPr>
        <w:tblpPr w:leftFromText="142" w:rightFromText="142" w:vertAnchor="text" w:tblpX="99" w:tblpY="-39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351"/>
        <w:gridCol w:w="9497"/>
      </w:tblGrid>
      <w:tr w:rsidR="00660EDA" w:rsidRPr="00AC60CF" w:rsidTr="00660EDA">
        <w:trPr>
          <w:trHeight w:val="830"/>
        </w:trPr>
        <w:tc>
          <w:tcPr>
            <w:tcW w:w="5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660EDA" w:rsidRPr="00AE7DEB" w:rsidRDefault="00660EDA" w:rsidP="00660ED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6"/>
              </w:rPr>
            </w:pPr>
            <w:r w:rsidRPr="00660E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120"/>
                <w:kern w:val="0"/>
                <w:sz w:val="22"/>
                <w:szCs w:val="26"/>
                <w:fitText w:val="995" w:id="-1813206015"/>
              </w:rPr>
              <w:t>お願</w:t>
            </w:r>
            <w:r w:rsidRPr="00660E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30"/>
                <w:kern w:val="0"/>
                <w:sz w:val="22"/>
                <w:szCs w:val="26"/>
                <w:fitText w:val="995" w:id="-1813206015"/>
              </w:rPr>
              <w:t>い</w:t>
            </w:r>
          </w:p>
        </w:tc>
        <w:tc>
          <w:tcPr>
            <w:tcW w:w="3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  <w:shd w:val="clear" w:color="auto" w:fill="auto"/>
            <w:hideMark/>
          </w:tcPr>
          <w:p w:rsidR="00660EDA" w:rsidRPr="00AE7DEB" w:rsidRDefault="00660EDA" w:rsidP="00660ED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6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9497" w:type="dxa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000000"/>
            </w:tcBorders>
            <w:shd w:val="clear" w:color="auto" w:fill="auto"/>
            <w:vAlign w:val="center"/>
            <w:hideMark/>
          </w:tcPr>
          <w:p w:rsidR="007845BC" w:rsidRDefault="00660EDA" w:rsidP="007845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○この委任状は、必ず委任者本人が自署または記名押印してください。</w:t>
            </w:r>
            <w:r w:rsidR="007845BC" w:rsidRPr="007845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（印章は、ゴム印やスタンプ印は不可。）</w:t>
            </w:r>
          </w:p>
          <w:p w:rsidR="00660EDA" w:rsidRPr="00AE7DEB" w:rsidRDefault="00660EDA" w:rsidP="007845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○委任状に書かれていない証明書等は交付できませんので、ご注意ください。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br/>
              <w:t>○</w:t>
            </w:r>
            <w:r w:rsidR="00276E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委任者が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法人の場合は、必ず代表者印を押印してください。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br/>
              <w:t>○郵送請求は委任状による申請は取扱しておりません。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br/>
              <w:t>○窓口に来られる方は、本人確認書類（運転免許証</w:t>
            </w:r>
            <w:r w:rsidR="00276E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・マイナンバーカード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等）をご提示ください。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br/>
              <w:t>○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固定資産税・納税証明等は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個人ごとに委任が必要となります。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br/>
            </w:r>
            <w:r w:rsidRPr="00AE7DE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複数人の場合は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それぞれ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u w:val="double"/>
              </w:rPr>
              <w:t>別葉で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u w:val="double"/>
              </w:rPr>
              <w:t>委任状を作成</w:t>
            </w:r>
            <w:r w:rsidRPr="00AE7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してください。</w:t>
            </w:r>
          </w:p>
        </w:tc>
      </w:tr>
    </w:tbl>
    <w:p w:rsidR="00024ED4" w:rsidRPr="00660EDA" w:rsidRDefault="00024ED4" w:rsidP="00660EDA">
      <w:pPr>
        <w:spacing w:line="0" w:lineRule="atLeast"/>
        <w:rPr>
          <w:sz w:val="4"/>
        </w:rPr>
      </w:pPr>
    </w:p>
    <w:sectPr w:rsidR="00024ED4" w:rsidRPr="00660EDA" w:rsidSect="002E25EC">
      <w:pgSz w:w="11906" w:h="16838"/>
      <w:pgMar w:top="51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F9" w:rsidRDefault="009B03F9" w:rsidP="009B03F9">
      <w:r>
        <w:separator/>
      </w:r>
    </w:p>
  </w:endnote>
  <w:endnote w:type="continuationSeparator" w:id="0">
    <w:p w:rsidR="009B03F9" w:rsidRDefault="009B03F9" w:rsidP="009B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F9" w:rsidRDefault="009B03F9" w:rsidP="009B03F9">
      <w:r>
        <w:separator/>
      </w:r>
    </w:p>
  </w:footnote>
  <w:footnote w:type="continuationSeparator" w:id="0">
    <w:p w:rsidR="009B03F9" w:rsidRDefault="009B03F9" w:rsidP="009B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7F"/>
    <w:rsid w:val="00024ED4"/>
    <w:rsid w:val="00060906"/>
    <w:rsid w:val="00060DF4"/>
    <w:rsid w:val="001F1411"/>
    <w:rsid w:val="00276E2C"/>
    <w:rsid w:val="002E25EC"/>
    <w:rsid w:val="003045CB"/>
    <w:rsid w:val="003A1695"/>
    <w:rsid w:val="003C38F4"/>
    <w:rsid w:val="004017E7"/>
    <w:rsid w:val="00441EF4"/>
    <w:rsid w:val="0050398B"/>
    <w:rsid w:val="00660EDA"/>
    <w:rsid w:val="006C2D66"/>
    <w:rsid w:val="006C670B"/>
    <w:rsid w:val="007845BC"/>
    <w:rsid w:val="00794656"/>
    <w:rsid w:val="008E1F65"/>
    <w:rsid w:val="008F6F6B"/>
    <w:rsid w:val="00907FA0"/>
    <w:rsid w:val="009B03F9"/>
    <w:rsid w:val="00AC60CF"/>
    <w:rsid w:val="00B0667F"/>
    <w:rsid w:val="00B07930"/>
    <w:rsid w:val="00D65FDB"/>
    <w:rsid w:val="00E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6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3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8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0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3F9"/>
  </w:style>
  <w:style w:type="paragraph" w:styleId="a7">
    <w:name w:val="footer"/>
    <w:basedOn w:val="a"/>
    <w:link w:val="a8"/>
    <w:uiPriority w:val="99"/>
    <w:unhideWhenUsed/>
    <w:rsid w:val="009B0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6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3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8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0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3F9"/>
  </w:style>
  <w:style w:type="paragraph" w:styleId="a7">
    <w:name w:val="footer"/>
    <w:basedOn w:val="a"/>
    <w:link w:val="a8"/>
    <w:uiPriority w:val="99"/>
    <w:unhideWhenUsed/>
    <w:rsid w:val="009B0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988E-5580-4DEF-9DD8-F18049F6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4E4E59FE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hisae1857</dc:creator>
  <cp:lastModifiedBy>山内 央江</cp:lastModifiedBy>
  <cp:revision>2</cp:revision>
  <cp:lastPrinted>2021-03-31T00:16:00Z</cp:lastPrinted>
  <dcterms:created xsi:type="dcterms:W3CDTF">2021-05-06T09:46:00Z</dcterms:created>
  <dcterms:modified xsi:type="dcterms:W3CDTF">2021-05-06T09:46:00Z</dcterms:modified>
</cp:coreProperties>
</file>