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8" w:rsidRPr="006F1568" w:rsidRDefault="006F1568" w:rsidP="006F156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6F1568">
        <w:rPr>
          <w:rFonts w:ascii="メイリオ" w:eastAsia="メイリオ" w:hAnsi="メイリオ" w:hint="eastAsia"/>
          <w:sz w:val="24"/>
          <w:szCs w:val="24"/>
        </w:rPr>
        <w:t>（報告様式）</w:t>
      </w:r>
    </w:p>
    <w:p w:rsidR="00786500" w:rsidRPr="00A86550" w:rsidRDefault="000F7C79" w:rsidP="006F156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hint="eastAsia"/>
        </w:rPr>
        <w:t xml:space="preserve">　</w:t>
      </w:r>
      <w:r w:rsidRPr="00FE2A10">
        <w:rPr>
          <w:rFonts w:hint="eastAsia"/>
          <w:sz w:val="24"/>
          <w:szCs w:val="24"/>
        </w:rPr>
        <w:t xml:space="preserve">　</w:t>
      </w:r>
      <w:r w:rsidR="006F1568">
        <w:rPr>
          <w:rFonts w:hint="eastAsia"/>
          <w:sz w:val="24"/>
          <w:szCs w:val="24"/>
        </w:rPr>
        <w:t xml:space="preserve">　　</w:t>
      </w:r>
      <w:r w:rsidR="00786500">
        <w:rPr>
          <w:rFonts w:hint="eastAsia"/>
          <w:sz w:val="24"/>
          <w:szCs w:val="24"/>
        </w:rPr>
        <w:t xml:space="preserve">　　　　　　　　　　　　　　　　　　　　　　</w:t>
      </w:r>
      <w:r w:rsidR="00786500" w:rsidRPr="00A86550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9B384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11E1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786500" w:rsidRPr="00A86550">
        <w:rPr>
          <w:rFonts w:ascii="メイリオ" w:eastAsia="メイリオ" w:hAnsi="メイリオ" w:hint="eastAsia"/>
          <w:sz w:val="24"/>
          <w:szCs w:val="24"/>
        </w:rPr>
        <w:t>年</w:t>
      </w:r>
      <w:r w:rsidR="001005C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11E1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86500" w:rsidRPr="00A86550">
        <w:rPr>
          <w:rFonts w:ascii="メイリオ" w:eastAsia="メイリオ" w:hAnsi="メイリオ" w:hint="eastAsia"/>
          <w:sz w:val="24"/>
          <w:szCs w:val="24"/>
        </w:rPr>
        <w:t>月</w:t>
      </w:r>
      <w:r w:rsidR="00411E1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786500" w:rsidRPr="00A86550">
        <w:rPr>
          <w:rFonts w:ascii="メイリオ" w:eastAsia="メイリオ" w:hAnsi="メイリオ" w:hint="eastAsia"/>
          <w:sz w:val="24"/>
          <w:szCs w:val="24"/>
        </w:rPr>
        <w:t>日</w:t>
      </w:r>
    </w:p>
    <w:p w:rsidR="000F7C79" w:rsidRPr="00A86550" w:rsidRDefault="000F7C79" w:rsidP="006F1568">
      <w:pPr>
        <w:spacing w:line="36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A86550">
        <w:rPr>
          <w:rFonts w:ascii="メイリオ" w:eastAsia="メイリオ" w:hAnsi="メイリオ" w:hint="eastAsia"/>
          <w:sz w:val="24"/>
          <w:szCs w:val="24"/>
        </w:rPr>
        <w:t>米子長寿社会課　様</w:t>
      </w:r>
    </w:p>
    <w:p w:rsidR="003E0927" w:rsidRDefault="003E0927" w:rsidP="00A86550">
      <w:pPr>
        <w:spacing w:line="360" w:lineRule="exact"/>
        <w:ind w:left="480" w:hangingChars="200" w:hanging="48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 w:val="24"/>
          <w:szCs w:val="24"/>
        </w:rPr>
        <w:t xml:space="preserve">　　　　　　　　　　</w:t>
      </w:r>
      <w:r w:rsidRPr="00A86550">
        <w:rPr>
          <w:rFonts w:ascii="メイリオ" w:eastAsia="メイリオ" w:hAnsi="メイリオ" w:hint="eastAsia"/>
          <w:szCs w:val="21"/>
        </w:rPr>
        <w:t xml:space="preserve">　　　　　　　　　　　　　事業所名：</w:t>
      </w:r>
    </w:p>
    <w:p w:rsidR="000F7C79" w:rsidRPr="00A86550" w:rsidRDefault="000F7C79" w:rsidP="00A86550">
      <w:pPr>
        <w:spacing w:line="300" w:lineRule="exact"/>
        <w:ind w:left="420" w:hangingChars="200" w:hanging="420"/>
        <w:rPr>
          <w:rFonts w:ascii="メイリオ" w:eastAsia="メイリオ" w:hAnsi="メイリオ"/>
          <w:szCs w:val="21"/>
        </w:rPr>
      </w:pPr>
    </w:p>
    <w:p w:rsidR="003E0927" w:rsidRDefault="000F7C79" w:rsidP="00A86550">
      <w:pPr>
        <w:spacing w:line="300" w:lineRule="exact"/>
        <w:ind w:left="560" w:hangingChars="200" w:hanging="560"/>
        <w:jc w:val="center"/>
        <w:rPr>
          <w:rFonts w:ascii="メイリオ" w:eastAsia="メイリオ" w:hAnsi="メイリオ"/>
          <w:sz w:val="28"/>
          <w:szCs w:val="28"/>
        </w:rPr>
      </w:pPr>
      <w:r w:rsidRPr="00A86550">
        <w:rPr>
          <w:rFonts w:ascii="メイリオ" w:eastAsia="メイリオ" w:hAnsi="メイリオ" w:hint="eastAsia"/>
          <w:sz w:val="28"/>
          <w:szCs w:val="28"/>
        </w:rPr>
        <w:t>運営推進会議開催報告書</w:t>
      </w:r>
    </w:p>
    <w:p w:rsidR="00A86550" w:rsidRPr="00A86550" w:rsidRDefault="00A86550" w:rsidP="00A86550">
      <w:pPr>
        <w:spacing w:line="180" w:lineRule="exact"/>
        <w:ind w:left="560" w:hangingChars="200" w:hanging="560"/>
        <w:jc w:val="center"/>
        <w:rPr>
          <w:rFonts w:ascii="メイリオ" w:eastAsia="メイリオ" w:hAnsi="メイリオ"/>
          <w:sz w:val="28"/>
          <w:szCs w:val="28"/>
        </w:rPr>
      </w:pPr>
    </w:p>
    <w:p w:rsidR="00FD32AE" w:rsidRPr="00A86550" w:rsidRDefault="00193566" w:rsidP="00A86550">
      <w:pPr>
        <w:spacing w:line="360" w:lineRule="exact"/>
        <w:ind w:leftChars="100" w:left="420" w:hangingChars="100" w:hanging="21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>１．</w:t>
      </w:r>
      <w:r w:rsidR="00FD32AE" w:rsidRPr="00A86550">
        <w:rPr>
          <w:rFonts w:ascii="メイリオ" w:eastAsia="メイリオ" w:hAnsi="メイリオ" w:hint="eastAsia"/>
          <w:szCs w:val="21"/>
        </w:rPr>
        <w:t>介護</w:t>
      </w:r>
      <w:r w:rsidR="00FD32AE" w:rsidRPr="00A86550">
        <w:rPr>
          <w:rFonts w:ascii="メイリオ" w:eastAsia="メイリオ" w:hAnsi="メイリオ"/>
          <w:szCs w:val="21"/>
        </w:rPr>
        <w:t>サービス</w:t>
      </w:r>
      <w:r w:rsidR="0000761F" w:rsidRPr="00A86550">
        <w:rPr>
          <w:rFonts w:ascii="メイリオ" w:eastAsia="メイリオ" w:hAnsi="メイリオ" w:hint="eastAsia"/>
          <w:szCs w:val="21"/>
        </w:rPr>
        <w:t>種別</w:t>
      </w:r>
      <w:r w:rsidR="00FD32AE" w:rsidRPr="00A86550">
        <w:rPr>
          <w:rFonts w:ascii="メイリオ" w:eastAsia="メイリオ" w:hAnsi="メイリオ"/>
          <w:szCs w:val="21"/>
        </w:rPr>
        <w:t xml:space="preserve">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="00FD32AE" w:rsidRPr="00A86550">
        <w:rPr>
          <w:rFonts w:ascii="メイリオ" w:eastAsia="メイリオ" w:hAnsi="メイリオ"/>
          <w:szCs w:val="21"/>
        </w:rPr>
        <w:t xml:space="preserve">小規模多機能型居宅介護　</w:t>
      </w:r>
      <w:r w:rsidR="00A86550" w:rsidRPr="00A86550">
        <w:rPr>
          <w:rFonts w:ascii="メイリオ" w:eastAsia="メイリオ" w:hAnsi="メイリオ" w:hint="eastAsia"/>
          <w:szCs w:val="21"/>
        </w:rPr>
        <w:t xml:space="preserve">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="00FD32AE" w:rsidRPr="00A86550">
        <w:rPr>
          <w:rFonts w:ascii="メイリオ" w:eastAsia="メイリオ" w:hAnsi="メイリオ"/>
          <w:szCs w:val="21"/>
        </w:rPr>
        <w:t>看護小規模多機能</w:t>
      </w:r>
      <w:r w:rsidR="00926FCE" w:rsidRPr="00A86550">
        <w:rPr>
          <w:rFonts w:ascii="メイリオ" w:eastAsia="メイリオ" w:hAnsi="メイリオ" w:hint="eastAsia"/>
          <w:szCs w:val="21"/>
        </w:rPr>
        <w:t>型居宅介護</w:t>
      </w:r>
    </w:p>
    <w:p w:rsidR="000F7C79" w:rsidRPr="00A86550" w:rsidRDefault="000F7C79" w:rsidP="00A8655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</w:t>
      </w:r>
      <w:r w:rsidR="006D65EB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　　　　　　</w:t>
      </w:r>
      <w:r w:rsidR="003E0927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Pr="00A86550">
        <w:rPr>
          <w:rFonts w:ascii="メイリオ" w:eastAsia="メイリオ" w:hAnsi="メイリオ" w:hint="eastAsia"/>
          <w:szCs w:val="21"/>
        </w:rPr>
        <w:t xml:space="preserve">認知症対応型共同生活介護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Pr="00A86550">
        <w:rPr>
          <w:rFonts w:ascii="メイリオ" w:eastAsia="メイリオ" w:hAnsi="メイリオ" w:hint="eastAsia"/>
          <w:szCs w:val="21"/>
        </w:rPr>
        <w:t>定期巡回・随時対応型訪問介護看護</w:t>
      </w:r>
    </w:p>
    <w:p w:rsidR="000F7C79" w:rsidRPr="00A86550" w:rsidRDefault="000F7C79" w:rsidP="00A8655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　　　　</w:t>
      </w:r>
      <w:r w:rsidR="006D65EB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　　　</w:t>
      </w:r>
      <w:r w:rsidR="003E0927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="003E0927" w:rsidRPr="00A86550">
        <w:rPr>
          <w:rFonts w:ascii="メイリオ" w:eastAsia="メイリオ" w:hAnsi="メイリオ" w:hint="eastAsia"/>
          <w:szCs w:val="21"/>
        </w:rPr>
        <w:t xml:space="preserve">地域密着型特定施設入居者生活介護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="003E0927" w:rsidRPr="00A86550">
        <w:rPr>
          <w:rFonts w:ascii="メイリオ" w:eastAsia="メイリオ" w:hAnsi="メイリオ" w:hint="eastAsia"/>
          <w:szCs w:val="21"/>
        </w:rPr>
        <w:t>地域密着型通所介護</w:t>
      </w:r>
    </w:p>
    <w:p w:rsidR="003E0927" w:rsidRPr="00A86550" w:rsidRDefault="003E0927" w:rsidP="00A8655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　　　　</w:t>
      </w:r>
      <w:r w:rsidR="006D65EB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　　　　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Pr="00A86550">
        <w:rPr>
          <w:rFonts w:ascii="メイリオ" w:eastAsia="メイリオ" w:hAnsi="メイリオ" w:hint="eastAsia"/>
          <w:szCs w:val="21"/>
        </w:rPr>
        <w:t>地域密着型介護老人福祉施設入居者生活介護</w:t>
      </w:r>
    </w:p>
    <w:p w:rsidR="003E0927" w:rsidRPr="00A86550" w:rsidRDefault="003E0927" w:rsidP="00A86550">
      <w:pPr>
        <w:spacing w:line="360" w:lineRule="exact"/>
        <w:ind w:left="420" w:hangingChars="200" w:hanging="420"/>
        <w:rPr>
          <w:rFonts w:ascii="メイリオ" w:eastAsia="メイリオ" w:hAnsi="メイリオ"/>
          <w:sz w:val="22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　　　　　</w:t>
      </w:r>
      <w:r w:rsidR="006D65EB" w:rsidRPr="00A86550">
        <w:rPr>
          <w:rFonts w:ascii="メイリオ" w:eastAsia="メイリオ" w:hAnsi="メイリオ" w:hint="eastAsia"/>
          <w:szCs w:val="21"/>
        </w:rPr>
        <w:t xml:space="preserve">　</w:t>
      </w:r>
      <w:r w:rsidRPr="00A86550">
        <w:rPr>
          <w:rFonts w:ascii="メイリオ" w:eastAsia="メイリオ" w:hAnsi="メイリオ" w:hint="eastAsia"/>
          <w:szCs w:val="21"/>
        </w:rPr>
        <w:t xml:space="preserve">　　　　　</w:t>
      </w:r>
      <w:r w:rsidR="006520CB" w:rsidRPr="00A86550">
        <w:rPr>
          <w:rFonts w:ascii="メイリオ" w:eastAsia="メイリオ" w:hAnsi="メイリオ" w:hint="eastAsia"/>
          <w:szCs w:val="21"/>
        </w:rPr>
        <w:t>□</w:t>
      </w:r>
      <w:r w:rsidRPr="00A86550">
        <w:rPr>
          <w:rFonts w:ascii="メイリオ" w:eastAsia="メイリオ" w:hAnsi="メイリオ" w:hint="eastAsia"/>
          <w:szCs w:val="21"/>
        </w:rPr>
        <w:t xml:space="preserve">認知症対応型通所介護　　　</w:t>
      </w:r>
      <w:r w:rsidRPr="00A86550">
        <w:rPr>
          <w:rFonts w:ascii="メイリオ" w:eastAsia="メイリオ" w:hAnsi="メイリオ" w:hint="eastAsia"/>
          <w:sz w:val="22"/>
        </w:rPr>
        <w:t xml:space="preserve">　</w:t>
      </w:r>
    </w:p>
    <w:p w:rsidR="00193566" w:rsidRPr="00A86550" w:rsidRDefault="00193566" w:rsidP="00A8655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２．委員構成</w:t>
      </w:r>
    </w:p>
    <w:tbl>
      <w:tblPr>
        <w:tblStyle w:val="a7"/>
        <w:tblW w:w="0" w:type="auto"/>
        <w:tblInd w:w="400" w:type="dxa"/>
        <w:tblLook w:val="04A0" w:firstRow="1" w:lastRow="0" w:firstColumn="1" w:lastColumn="0" w:noHBand="0" w:noVBand="1"/>
      </w:tblPr>
      <w:tblGrid>
        <w:gridCol w:w="2969"/>
        <w:gridCol w:w="850"/>
        <w:gridCol w:w="3544"/>
        <w:gridCol w:w="2126"/>
      </w:tblGrid>
      <w:tr w:rsidR="00193566" w:rsidRPr="00A86550" w:rsidTr="000D12F4">
        <w:trPr>
          <w:trHeight w:val="343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区分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人数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備考記載例</w:t>
            </w:r>
          </w:p>
        </w:tc>
      </w:tr>
      <w:tr w:rsidR="00193566" w:rsidRPr="00A86550" w:rsidTr="000D12F4">
        <w:trPr>
          <w:trHeight w:val="405"/>
        </w:trPr>
        <w:tc>
          <w:tcPr>
            <w:tcW w:w="29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□利用者又は利用者の家族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後見人</w:t>
            </w:r>
          </w:p>
        </w:tc>
      </w:tr>
      <w:tr w:rsidR="00193566" w:rsidRPr="00A86550" w:rsidTr="00440B63">
        <w:trPr>
          <w:trHeight w:val="411"/>
        </w:trPr>
        <w:tc>
          <w:tcPr>
            <w:tcW w:w="2969" w:type="dxa"/>
            <w:tcBorders>
              <w:left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□地域住民の代表者</w:t>
            </w:r>
          </w:p>
        </w:tc>
        <w:tc>
          <w:tcPr>
            <w:tcW w:w="850" w:type="dxa"/>
            <w:vAlign w:val="center"/>
          </w:tcPr>
          <w:p w:rsidR="00193566" w:rsidRPr="00A86550" w:rsidRDefault="00193566" w:rsidP="00A86550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3544" w:type="dxa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自治会長、警察官</w:t>
            </w:r>
          </w:p>
        </w:tc>
      </w:tr>
      <w:tr w:rsidR="00193566" w:rsidRPr="00A86550" w:rsidTr="00440B63">
        <w:trPr>
          <w:trHeight w:val="417"/>
        </w:trPr>
        <w:tc>
          <w:tcPr>
            <w:tcW w:w="2969" w:type="dxa"/>
            <w:tcBorders>
              <w:left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</w:t>
            </w:r>
          </w:p>
        </w:tc>
        <w:tc>
          <w:tcPr>
            <w:tcW w:w="850" w:type="dxa"/>
            <w:vAlign w:val="center"/>
          </w:tcPr>
          <w:p w:rsidR="00193566" w:rsidRPr="00A86550" w:rsidRDefault="00193566" w:rsidP="00A86550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3544" w:type="dxa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3566" w:rsidRPr="00A86550" w:rsidTr="00440B63">
        <w:trPr>
          <w:trHeight w:val="422"/>
        </w:trPr>
        <w:tc>
          <w:tcPr>
            <w:tcW w:w="2969" w:type="dxa"/>
            <w:tcBorders>
              <w:left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□地域包括支援センター職員</w:t>
            </w:r>
          </w:p>
        </w:tc>
        <w:tc>
          <w:tcPr>
            <w:tcW w:w="850" w:type="dxa"/>
            <w:vAlign w:val="center"/>
          </w:tcPr>
          <w:p w:rsidR="00193566" w:rsidRPr="00A86550" w:rsidRDefault="00193566" w:rsidP="00A86550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3544" w:type="dxa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3566" w:rsidRPr="00A86550" w:rsidTr="00440B63">
        <w:trPr>
          <w:trHeight w:val="415"/>
        </w:trPr>
        <w:tc>
          <w:tcPr>
            <w:tcW w:w="2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93566" w:rsidRPr="00A86550" w:rsidRDefault="00193566" w:rsidP="00A86550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93566" w:rsidRPr="00A86550" w:rsidRDefault="00193566" w:rsidP="00A8655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93566" w:rsidRPr="00A86550" w:rsidRDefault="00193566" w:rsidP="00E85B1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ケアマネジャー</w:t>
            </w:r>
          </w:p>
        </w:tc>
      </w:tr>
    </w:tbl>
    <w:p w:rsidR="00A86550" w:rsidRDefault="00193566" w:rsidP="00A86550">
      <w:pPr>
        <w:spacing w:line="30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 xml:space="preserve">　</w:t>
      </w:r>
    </w:p>
    <w:p w:rsidR="00786500" w:rsidRPr="00A86550" w:rsidRDefault="00193566" w:rsidP="00A86550">
      <w:pPr>
        <w:spacing w:line="360" w:lineRule="exact"/>
        <w:ind w:leftChars="100" w:left="420" w:hangingChars="100" w:hanging="210"/>
        <w:rPr>
          <w:rFonts w:ascii="メイリオ" w:eastAsia="メイリオ" w:hAnsi="メイリオ"/>
          <w:szCs w:val="21"/>
        </w:rPr>
      </w:pPr>
      <w:r w:rsidRPr="00A86550">
        <w:rPr>
          <w:rFonts w:ascii="メイリオ" w:eastAsia="メイリオ" w:hAnsi="メイリオ" w:hint="eastAsia"/>
          <w:szCs w:val="21"/>
        </w:rPr>
        <w:t>３．開催結果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1248"/>
        <w:gridCol w:w="4989"/>
        <w:gridCol w:w="2693"/>
      </w:tblGrid>
      <w:tr w:rsidR="00193566" w:rsidRPr="00A86550" w:rsidTr="000D12F4">
        <w:trPr>
          <w:trHeight w:val="46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回</w:t>
            </w:r>
          </w:p>
        </w:tc>
        <w:tc>
          <w:tcPr>
            <w:tcW w:w="12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開催日</w:t>
            </w:r>
          </w:p>
        </w:tc>
        <w:tc>
          <w:tcPr>
            <w:tcW w:w="49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3566" w:rsidRPr="00A86550" w:rsidRDefault="00193566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出席者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3566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出席者計</w:t>
            </w:r>
          </w:p>
        </w:tc>
      </w:tr>
      <w:tr w:rsidR="00193566" w:rsidRPr="00A86550" w:rsidTr="000D12F4">
        <w:trPr>
          <w:trHeight w:val="874"/>
        </w:trPr>
        <w:tc>
          <w:tcPr>
            <w:tcW w:w="53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93566" w:rsidRPr="00C377D6" w:rsidRDefault="00297938" w:rsidP="00440B6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377D6">
              <w:rPr>
                <w:rFonts w:ascii="メイリオ" w:eastAsia="メイリオ" w:hAnsi="メイリオ" w:hint="eastAsia"/>
                <w:b/>
                <w:sz w:val="22"/>
              </w:rPr>
              <w:t>記載例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193566" w:rsidRPr="00A86550" w:rsidRDefault="009B3847" w:rsidP="00C900D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R2</w:t>
            </w:r>
            <w:r w:rsidR="00A86550" w:rsidRPr="00A86550">
              <w:rPr>
                <w:rFonts w:ascii="メイリオ" w:eastAsia="メイリオ" w:hAnsi="メイリオ" w:hint="eastAsia"/>
                <w:szCs w:val="21"/>
              </w:rPr>
              <w:t>.6.7</w:t>
            </w:r>
          </w:p>
        </w:tc>
        <w:tc>
          <w:tcPr>
            <w:tcW w:w="4989" w:type="dxa"/>
            <w:tcBorders>
              <w:top w:val="double" w:sz="4" w:space="0" w:color="auto"/>
            </w:tcBorders>
            <w:vAlign w:val="center"/>
          </w:tcPr>
          <w:p w:rsidR="00193566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☑</w:t>
            </w:r>
            <w:r w:rsidR="00193566" w:rsidRPr="00A86550">
              <w:rPr>
                <w:rFonts w:ascii="メイリオ" w:eastAsia="メイリオ" w:hAnsi="メイリオ" w:hint="eastAsia"/>
                <w:szCs w:val="21"/>
              </w:rPr>
              <w:t>利用者又は利用者の家族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☑</w:t>
            </w:r>
            <w:r w:rsidR="00193566" w:rsidRPr="00A86550">
              <w:rPr>
                <w:rFonts w:ascii="メイリオ" w:eastAsia="メイリオ" w:hAnsi="メイリオ" w:hint="eastAsia"/>
                <w:szCs w:val="21"/>
              </w:rPr>
              <w:t>地域住民の代表者</w:t>
            </w:r>
          </w:p>
          <w:p w:rsidR="00193566" w:rsidRPr="00A86550" w:rsidRDefault="00193566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</w:t>
            </w:r>
            <w:r w:rsidR="00A86550" w:rsidRPr="00A8655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86550" w:rsidRPr="00A86550">
              <w:rPr>
                <w:rFonts w:ascii="メイリオ" w:eastAsia="メイリオ" w:hAnsi="メイリオ" w:cs="ＭＳ 明朝" w:hint="eastAsia"/>
                <w:szCs w:val="21"/>
              </w:rPr>
              <w:t>☑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地域包括支援センター職員</w:t>
            </w:r>
          </w:p>
          <w:p w:rsidR="00193566" w:rsidRPr="00A86550" w:rsidRDefault="00193566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93566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４人</w:t>
            </w:r>
          </w:p>
        </w:tc>
      </w:tr>
      <w:tr w:rsidR="00193566" w:rsidRPr="00A86550" w:rsidTr="00440B63">
        <w:trPr>
          <w:trHeight w:val="874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193566" w:rsidRPr="00A86550" w:rsidRDefault="00193566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１回</w:t>
            </w:r>
          </w:p>
        </w:tc>
        <w:tc>
          <w:tcPr>
            <w:tcW w:w="1248" w:type="dxa"/>
          </w:tcPr>
          <w:p w:rsidR="00193566" w:rsidRPr="00A86550" w:rsidRDefault="00193566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193566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93566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  <w:tr w:rsidR="00A86550" w:rsidRPr="00A86550" w:rsidTr="00440B63">
        <w:trPr>
          <w:trHeight w:val="874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２回</w:t>
            </w:r>
          </w:p>
        </w:tc>
        <w:tc>
          <w:tcPr>
            <w:tcW w:w="1248" w:type="dxa"/>
          </w:tcPr>
          <w:p w:rsidR="00A86550" w:rsidRPr="00A86550" w:rsidRDefault="00A86550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  <w:tr w:rsidR="00A86550" w:rsidRPr="00A86550" w:rsidTr="00440B63">
        <w:trPr>
          <w:trHeight w:val="874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３回</w:t>
            </w:r>
          </w:p>
        </w:tc>
        <w:tc>
          <w:tcPr>
            <w:tcW w:w="1248" w:type="dxa"/>
          </w:tcPr>
          <w:p w:rsidR="00A86550" w:rsidRPr="00A86550" w:rsidRDefault="00A86550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  <w:tr w:rsidR="00A86550" w:rsidRPr="00A86550" w:rsidTr="00440B63">
        <w:trPr>
          <w:trHeight w:val="874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４回</w:t>
            </w:r>
          </w:p>
        </w:tc>
        <w:tc>
          <w:tcPr>
            <w:tcW w:w="1248" w:type="dxa"/>
          </w:tcPr>
          <w:p w:rsidR="00A86550" w:rsidRPr="00A86550" w:rsidRDefault="00A86550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  <w:tr w:rsidR="00A86550" w:rsidRPr="00A86550" w:rsidTr="000D12F4">
        <w:trPr>
          <w:trHeight w:val="874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５回</w:t>
            </w:r>
          </w:p>
        </w:tc>
        <w:tc>
          <w:tcPr>
            <w:tcW w:w="1248" w:type="dxa"/>
          </w:tcPr>
          <w:p w:rsidR="00A86550" w:rsidRPr="00A86550" w:rsidRDefault="00A86550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  <w:tr w:rsidR="00A86550" w:rsidRPr="00A86550" w:rsidTr="000D12F4">
        <w:trPr>
          <w:trHeight w:val="874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６回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A86550" w:rsidRPr="00A86550" w:rsidRDefault="00A86550" w:rsidP="00440B6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989" w:type="dxa"/>
            <w:tcBorders>
              <w:bottom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cs="ＭＳ 明朝" w:hint="eastAsia"/>
                <w:szCs w:val="21"/>
              </w:rPr>
              <w:t>□</w:t>
            </w:r>
            <w:r w:rsidRPr="00A86550">
              <w:rPr>
                <w:rFonts w:ascii="メイリオ" w:eastAsia="メイリオ" w:hAnsi="メイリオ" w:hint="eastAsia"/>
                <w:szCs w:val="21"/>
              </w:rPr>
              <w:t>利用者又は利用者の家族　□地域住民の代表者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□市の職員　　□地域包括支援センター職員</w:t>
            </w:r>
          </w:p>
          <w:p w:rsidR="00A86550" w:rsidRPr="00A86550" w:rsidRDefault="00A86550" w:rsidP="00440B63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>□知見を有する者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550" w:rsidRPr="00A86550" w:rsidRDefault="00A86550" w:rsidP="00440B6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86550">
              <w:rPr>
                <w:rFonts w:ascii="メイリオ" w:eastAsia="メイリオ" w:hAnsi="メイリオ" w:hint="eastAsia"/>
                <w:szCs w:val="21"/>
              </w:rPr>
              <w:t xml:space="preserve">　人</w:t>
            </w:r>
          </w:p>
        </w:tc>
      </w:tr>
    </w:tbl>
    <w:p w:rsidR="00FE2A10" w:rsidRDefault="00FE2A10" w:rsidP="003E1699">
      <w:pPr>
        <w:spacing w:line="240" w:lineRule="exact"/>
        <w:ind w:left="440" w:hangingChars="200" w:hanging="440"/>
        <w:rPr>
          <w:sz w:val="22"/>
        </w:rPr>
      </w:pPr>
    </w:p>
    <w:sectPr w:rsidR="00FE2A10" w:rsidSect="00440B63">
      <w:pgSz w:w="11906" w:h="16838"/>
      <w:pgMar w:top="851" w:right="1077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56" w:rsidRDefault="003A3756" w:rsidP="00E9559E">
      <w:r>
        <w:separator/>
      </w:r>
    </w:p>
  </w:endnote>
  <w:endnote w:type="continuationSeparator" w:id="0">
    <w:p w:rsidR="003A3756" w:rsidRDefault="003A3756" w:rsidP="00E9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56" w:rsidRDefault="003A3756" w:rsidP="00E9559E">
      <w:r>
        <w:separator/>
      </w:r>
    </w:p>
  </w:footnote>
  <w:footnote w:type="continuationSeparator" w:id="0">
    <w:p w:rsidR="003A3756" w:rsidRDefault="003A3756" w:rsidP="00E9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298"/>
    <w:multiLevelType w:val="hybridMultilevel"/>
    <w:tmpl w:val="0186C2C8"/>
    <w:lvl w:ilvl="0" w:tplc="B0BCA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E"/>
    <w:rsid w:val="000031FB"/>
    <w:rsid w:val="0000761F"/>
    <w:rsid w:val="00025990"/>
    <w:rsid w:val="00030706"/>
    <w:rsid w:val="000533B4"/>
    <w:rsid w:val="00060CA3"/>
    <w:rsid w:val="000D12F4"/>
    <w:rsid w:val="000F7C79"/>
    <w:rsid w:val="001005C9"/>
    <w:rsid w:val="0010705C"/>
    <w:rsid w:val="00117020"/>
    <w:rsid w:val="00152985"/>
    <w:rsid w:val="00193566"/>
    <w:rsid w:val="001B2D0D"/>
    <w:rsid w:val="001B6C1F"/>
    <w:rsid w:val="001E4A12"/>
    <w:rsid w:val="001E7CED"/>
    <w:rsid w:val="0020273F"/>
    <w:rsid w:val="00206880"/>
    <w:rsid w:val="0024251B"/>
    <w:rsid w:val="00243BCC"/>
    <w:rsid w:val="00271F57"/>
    <w:rsid w:val="00297938"/>
    <w:rsid w:val="002C17DB"/>
    <w:rsid w:val="002C4DCB"/>
    <w:rsid w:val="002C70E4"/>
    <w:rsid w:val="00327FF0"/>
    <w:rsid w:val="00333775"/>
    <w:rsid w:val="00365A0B"/>
    <w:rsid w:val="00376B21"/>
    <w:rsid w:val="003808C5"/>
    <w:rsid w:val="003A3756"/>
    <w:rsid w:val="003C6B81"/>
    <w:rsid w:val="003E0927"/>
    <w:rsid w:val="003E1699"/>
    <w:rsid w:val="003F6CBF"/>
    <w:rsid w:val="00411E1F"/>
    <w:rsid w:val="004131E4"/>
    <w:rsid w:val="00440B63"/>
    <w:rsid w:val="004649E7"/>
    <w:rsid w:val="00484814"/>
    <w:rsid w:val="004876B1"/>
    <w:rsid w:val="0049699A"/>
    <w:rsid w:val="004A49A5"/>
    <w:rsid w:val="004C0879"/>
    <w:rsid w:val="004D1F12"/>
    <w:rsid w:val="00547A5D"/>
    <w:rsid w:val="005654C2"/>
    <w:rsid w:val="00576F68"/>
    <w:rsid w:val="005D33BB"/>
    <w:rsid w:val="005F1C1D"/>
    <w:rsid w:val="006520CB"/>
    <w:rsid w:val="0068376F"/>
    <w:rsid w:val="006C3822"/>
    <w:rsid w:val="006C4EF5"/>
    <w:rsid w:val="006D58E8"/>
    <w:rsid w:val="006D65EB"/>
    <w:rsid w:val="006F1568"/>
    <w:rsid w:val="007536CE"/>
    <w:rsid w:val="00786500"/>
    <w:rsid w:val="007C0B28"/>
    <w:rsid w:val="007C5177"/>
    <w:rsid w:val="007C6620"/>
    <w:rsid w:val="007D05FA"/>
    <w:rsid w:val="007F563E"/>
    <w:rsid w:val="008C5991"/>
    <w:rsid w:val="008D1809"/>
    <w:rsid w:val="008F5999"/>
    <w:rsid w:val="00902A4A"/>
    <w:rsid w:val="00915F03"/>
    <w:rsid w:val="00925BC7"/>
    <w:rsid w:val="00926FCE"/>
    <w:rsid w:val="009753BC"/>
    <w:rsid w:val="00997F07"/>
    <w:rsid w:val="009B3847"/>
    <w:rsid w:val="009B3CDE"/>
    <w:rsid w:val="009D3898"/>
    <w:rsid w:val="00A10299"/>
    <w:rsid w:val="00A15F44"/>
    <w:rsid w:val="00A24235"/>
    <w:rsid w:val="00A33EDE"/>
    <w:rsid w:val="00A510E8"/>
    <w:rsid w:val="00A55D5E"/>
    <w:rsid w:val="00A74638"/>
    <w:rsid w:val="00A86550"/>
    <w:rsid w:val="00AA4B93"/>
    <w:rsid w:val="00AC72D3"/>
    <w:rsid w:val="00AE395A"/>
    <w:rsid w:val="00AE6DE0"/>
    <w:rsid w:val="00B45CB7"/>
    <w:rsid w:val="00B76B3B"/>
    <w:rsid w:val="00B91A5B"/>
    <w:rsid w:val="00B96B26"/>
    <w:rsid w:val="00C377D6"/>
    <w:rsid w:val="00C900DB"/>
    <w:rsid w:val="00C95467"/>
    <w:rsid w:val="00C96A20"/>
    <w:rsid w:val="00C97F6A"/>
    <w:rsid w:val="00CD1093"/>
    <w:rsid w:val="00D35FE8"/>
    <w:rsid w:val="00D536D9"/>
    <w:rsid w:val="00DC6F06"/>
    <w:rsid w:val="00DD06B6"/>
    <w:rsid w:val="00DE7D61"/>
    <w:rsid w:val="00DF727D"/>
    <w:rsid w:val="00E14261"/>
    <w:rsid w:val="00E82FAF"/>
    <w:rsid w:val="00E85B10"/>
    <w:rsid w:val="00E9559E"/>
    <w:rsid w:val="00F61B6A"/>
    <w:rsid w:val="00F709B0"/>
    <w:rsid w:val="00F82B03"/>
    <w:rsid w:val="00FA1D91"/>
    <w:rsid w:val="00FB31B7"/>
    <w:rsid w:val="00FD32AE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59E"/>
  </w:style>
  <w:style w:type="paragraph" w:styleId="a5">
    <w:name w:val="footer"/>
    <w:basedOn w:val="a"/>
    <w:link w:val="a6"/>
    <w:uiPriority w:val="99"/>
    <w:unhideWhenUsed/>
    <w:rsid w:val="00E9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59E"/>
  </w:style>
  <w:style w:type="table" w:styleId="a7">
    <w:name w:val="Table Grid"/>
    <w:basedOn w:val="a1"/>
    <w:uiPriority w:val="39"/>
    <w:rsid w:val="001B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F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59E"/>
  </w:style>
  <w:style w:type="paragraph" w:styleId="a5">
    <w:name w:val="footer"/>
    <w:basedOn w:val="a"/>
    <w:link w:val="a6"/>
    <w:uiPriority w:val="99"/>
    <w:unhideWhenUsed/>
    <w:rsid w:val="00E9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59E"/>
  </w:style>
  <w:style w:type="table" w:styleId="a7">
    <w:name w:val="Table Grid"/>
    <w:basedOn w:val="a1"/>
    <w:uiPriority w:val="39"/>
    <w:rsid w:val="001B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7100-83A6-4D23-8044-0AB7B782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E48E1EEE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bunri</dc:creator>
  <cp:lastModifiedBy>石上 那柚</cp:lastModifiedBy>
  <cp:revision>2</cp:revision>
  <cp:lastPrinted>2018-08-31T04:37:00Z</cp:lastPrinted>
  <dcterms:created xsi:type="dcterms:W3CDTF">2021-03-29T05:09:00Z</dcterms:created>
  <dcterms:modified xsi:type="dcterms:W3CDTF">2021-03-29T05:09:00Z</dcterms:modified>
</cp:coreProperties>
</file>