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98" w:rsidRDefault="005C3998" w:rsidP="005C3998">
      <w:pPr>
        <w:jc w:val="center"/>
        <w:rPr>
          <w:rFonts w:ascii="HG丸ｺﾞｼｯｸM-PRO" w:eastAsia="HG丸ｺﾞｼｯｸM-PRO" w:hAnsi="HG丸ｺﾞｼｯｸM-PRO"/>
          <w:spacing w:val="30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pacing w:val="30"/>
          <w:sz w:val="40"/>
          <w:szCs w:val="40"/>
        </w:rPr>
        <w:t>自治会 加入取次依頼書</w:t>
      </w:r>
    </w:p>
    <w:p w:rsidR="005C3998" w:rsidRDefault="005C3998" w:rsidP="005C3998">
      <w:pPr>
        <w:jc w:val="center"/>
        <w:rPr>
          <w:rFonts w:ascii="HG丸ｺﾞｼｯｸM-PRO" w:eastAsia="HG丸ｺﾞｼｯｸM-PRO" w:hAnsi="HG丸ｺﾞｼｯｸM-PRO"/>
        </w:rPr>
      </w:pPr>
    </w:p>
    <w:p w:rsidR="005C3998" w:rsidRDefault="00860A0F" w:rsidP="005C3998">
      <w:pPr>
        <w:wordWrap w:val="0"/>
        <w:ind w:right="242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5C3998">
        <w:rPr>
          <w:rFonts w:ascii="HG丸ｺﾞｼｯｸM-PRO" w:eastAsia="HG丸ｺﾞｼｯｸM-PRO" w:hAnsi="HG丸ｺﾞｼｯｸM-PRO" w:hint="eastAsia"/>
        </w:rPr>
        <w:t xml:space="preserve"> 　　　年 　　　月　 　　日</w:t>
      </w:r>
    </w:p>
    <w:p w:rsidR="005C3998" w:rsidRDefault="00D90C84" w:rsidP="005C3998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米子市自治連合会</w:t>
      </w:r>
      <w:r w:rsidR="005C3998">
        <w:rPr>
          <w:rFonts w:ascii="HG丸ｺﾞｼｯｸM-PRO" w:eastAsia="HG丸ｺﾞｼｯｸM-PRO" w:hAnsi="HG丸ｺﾞｼｯｸM-PRO" w:hint="eastAsia"/>
        </w:rPr>
        <w:t>事務局</w:t>
      </w:r>
    </w:p>
    <w:p w:rsidR="005C3998" w:rsidRDefault="00860A0F" w:rsidP="005C3998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（米子市総合政策部地域振興</w:t>
      </w:r>
      <w:r w:rsidR="00D90C84">
        <w:rPr>
          <w:rFonts w:ascii="HG丸ｺﾞｼｯｸM-PRO" w:eastAsia="HG丸ｺﾞｼｯｸM-PRO" w:hAnsi="HG丸ｺﾞｼｯｸM-PRO" w:hint="eastAsia"/>
        </w:rPr>
        <w:t>課）　宛</w:t>
      </w:r>
    </w:p>
    <w:tbl>
      <w:tblPr>
        <w:tblpPr w:leftFromText="142" w:rightFromText="142" w:vertAnchor="page" w:horzAnchor="margin" w:tblpXSpec="center" w:tblpY="4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7153"/>
      </w:tblGrid>
      <w:tr w:rsidR="005C3998" w:rsidTr="00D90C84">
        <w:trPr>
          <w:trHeight w:val="46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98" w:rsidRDefault="005C3998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5C3998">
              <w:rPr>
                <w:rFonts w:ascii="HG丸ｺﾞｼｯｸM-PRO" w:eastAsia="HG丸ｺﾞｼｯｸM-PRO" w:hAnsi="HG丸ｺﾞｼｯｸM-PRO" w:hint="eastAsia"/>
                <w:spacing w:val="2"/>
                <w:fitText w:val="968" w:id="742575104"/>
              </w:rPr>
              <w:t>フリガナ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98" w:rsidRDefault="005C399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998" w:rsidTr="00D90C84">
        <w:trPr>
          <w:trHeight w:val="93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98" w:rsidRDefault="005C3998">
            <w:pPr>
              <w:jc w:val="distribute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98" w:rsidRDefault="005C3998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C3998" w:rsidTr="00D90C84">
        <w:trPr>
          <w:trHeight w:val="94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98" w:rsidRDefault="005C3998">
            <w:pPr>
              <w:jc w:val="distribute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98" w:rsidRDefault="005C3998" w:rsidP="00D90C8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90C84" w:rsidTr="00DC114A">
        <w:trPr>
          <w:trHeight w:val="95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84" w:rsidRDefault="00D90C8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84" w:rsidRDefault="00D90C8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5C3998" w:rsidRDefault="005C3998" w:rsidP="005C3998">
      <w:pPr>
        <w:ind w:left="300" w:hangingChars="100" w:hanging="300"/>
        <w:rPr>
          <w:rFonts w:ascii="HG丸ｺﾞｼｯｸM-PRO" w:eastAsia="HG丸ｺﾞｼｯｸM-PRO" w:hAnsi="HG丸ｺﾞｼｯｸM-PRO"/>
          <w:spacing w:val="30"/>
        </w:rPr>
      </w:pPr>
    </w:p>
    <w:p w:rsidR="00D90C84" w:rsidRDefault="00D90C84" w:rsidP="00D90C84">
      <w:pPr>
        <w:widowControl/>
        <w:spacing w:line="0" w:lineRule="atLeast"/>
        <w:ind w:leftChars="300" w:left="72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あなたがお住まいの地域の自治会をお調べして、後日該当する自治会長の連絡先などをご連絡いたします。</w:t>
      </w:r>
    </w:p>
    <w:p w:rsidR="005C3998" w:rsidRPr="00D90C84" w:rsidRDefault="005C3998" w:rsidP="005C3998">
      <w:pPr>
        <w:rPr>
          <w:rFonts w:ascii="HG丸ｺﾞｼｯｸM-PRO" w:eastAsia="HG丸ｺﾞｼｯｸM-PRO" w:hAnsi="HG丸ｺﾞｼｯｸM-PRO"/>
          <w:spacing w:val="30"/>
        </w:rPr>
      </w:pPr>
    </w:p>
    <w:p w:rsidR="005C3998" w:rsidRDefault="00243A9A" w:rsidP="005C3998">
      <w:pPr>
        <w:ind w:left="480" w:hangingChars="200" w:hanging="4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>注</w:t>
      </w:r>
      <w:r w:rsidR="00356C8B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依頼書は</w:t>
      </w:r>
      <w:r w:rsidR="005C3998">
        <w:rPr>
          <w:rFonts w:ascii="HG丸ｺﾞｼｯｸM-PRO" w:eastAsia="HG丸ｺﾞｼｯｸM-PRO" w:hAnsi="HG丸ｺﾞｼｯｸM-PRO" w:hint="eastAsia"/>
        </w:rPr>
        <w:t>E</w:t>
      </w:r>
      <w:r>
        <w:rPr>
          <w:rFonts w:ascii="HG丸ｺﾞｼｯｸM-PRO" w:eastAsia="HG丸ｺﾞｼｯｸM-PRO" w:hAnsi="HG丸ｺﾞｼｯｸM-PRO" w:hint="eastAsia"/>
        </w:rPr>
        <w:t>メール等に添付して送付してください</w:t>
      </w:r>
      <w:r w:rsidR="005C3998">
        <w:rPr>
          <w:rFonts w:ascii="HG丸ｺﾞｼｯｸM-PRO" w:eastAsia="HG丸ｺﾞｼｯｸM-PRO" w:hAnsi="HG丸ｺﾞｼｯｸM-PRO" w:hint="eastAsia"/>
        </w:rPr>
        <w:t>。</w:t>
      </w:r>
    </w:p>
    <w:p w:rsidR="005C3998" w:rsidRDefault="005C3998" w:rsidP="005C3998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5C3998" w:rsidRDefault="005C3998" w:rsidP="005C3998">
      <w:pPr>
        <w:rPr>
          <w:rFonts w:ascii="HG丸ｺﾞｼｯｸM-PRO" w:eastAsia="HG丸ｺﾞｼｯｸM-PRO" w:hAnsi="HG丸ｺﾞｼｯｸM-PRO"/>
          <w:u w:val="single"/>
        </w:rPr>
      </w:pPr>
    </w:p>
    <w:p w:rsidR="005C3998" w:rsidRDefault="005C3998" w:rsidP="005C3998">
      <w:pPr>
        <w:rPr>
          <w:rFonts w:ascii="HG丸ｺﾞｼｯｸM-PRO" w:eastAsia="HG丸ｺﾞｼｯｸM-PRO" w:hAnsi="HG丸ｺﾞｼｯｸM-PRO"/>
          <w:u w:val="single"/>
        </w:rPr>
      </w:pPr>
    </w:p>
    <w:p w:rsidR="005C3998" w:rsidRDefault="005C3998" w:rsidP="005C3998">
      <w:pPr>
        <w:rPr>
          <w:rFonts w:ascii="HG丸ｺﾞｼｯｸM-PRO" w:eastAsia="HG丸ｺﾞｼｯｸM-PRO" w:hAnsi="HG丸ｺﾞｼｯｸM-PRO"/>
          <w:u w:val="single"/>
        </w:rPr>
      </w:pPr>
    </w:p>
    <w:p w:rsidR="005C3998" w:rsidRDefault="005C3998" w:rsidP="005C3998">
      <w:pPr>
        <w:rPr>
          <w:rFonts w:ascii="HG丸ｺﾞｼｯｸM-PRO" w:eastAsia="HG丸ｺﾞｼｯｸM-PRO" w:hAnsi="HG丸ｺﾞｼｯｸM-PRO"/>
          <w:u w:val="single"/>
        </w:rPr>
      </w:pPr>
    </w:p>
    <w:p w:rsidR="005C3998" w:rsidRDefault="005C3998" w:rsidP="005C3998">
      <w:pPr>
        <w:rPr>
          <w:rFonts w:ascii="HG丸ｺﾞｼｯｸM-PRO" w:eastAsia="HG丸ｺﾞｼｯｸM-PRO" w:hAnsi="HG丸ｺﾞｼｯｸM-PRO"/>
          <w:u w:val="single"/>
        </w:rPr>
      </w:pPr>
    </w:p>
    <w:p w:rsidR="005C3998" w:rsidRDefault="005C3998" w:rsidP="005C3998">
      <w:pPr>
        <w:rPr>
          <w:rFonts w:ascii="HG丸ｺﾞｼｯｸM-PRO" w:eastAsia="HG丸ｺﾞｼｯｸM-PRO" w:hAnsi="HG丸ｺﾞｼｯｸM-PRO"/>
          <w:u w:val="single"/>
        </w:rPr>
      </w:pPr>
    </w:p>
    <w:p w:rsidR="005C3998" w:rsidRDefault="005C3998" w:rsidP="005C3998">
      <w:pPr>
        <w:ind w:right="968"/>
        <w:rPr>
          <w:rFonts w:ascii="HG丸ｺﾞｼｯｸM-PRO" w:eastAsia="HG丸ｺﾞｼｯｸM-PRO" w:hAnsi="HG丸ｺﾞｼｯｸM-PRO"/>
          <w:u w:val="single"/>
        </w:rPr>
      </w:pPr>
    </w:p>
    <w:p w:rsidR="004B0168" w:rsidRPr="005C3998" w:rsidRDefault="004B0168"/>
    <w:sectPr w:rsidR="004B0168" w:rsidRPr="005C3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11" w:rsidRDefault="00DF5111" w:rsidP="00243A9A">
      <w:r>
        <w:separator/>
      </w:r>
    </w:p>
  </w:endnote>
  <w:endnote w:type="continuationSeparator" w:id="0">
    <w:p w:rsidR="00DF5111" w:rsidRDefault="00DF5111" w:rsidP="0024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11" w:rsidRDefault="00DF5111" w:rsidP="00243A9A">
      <w:r>
        <w:separator/>
      </w:r>
    </w:p>
  </w:footnote>
  <w:footnote w:type="continuationSeparator" w:id="0">
    <w:p w:rsidR="00DF5111" w:rsidRDefault="00DF5111" w:rsidP="0024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7C1D"/>
    <w:multiLevelType w:val="hybridMultilevel"/>
    <w:tmpl w:val="29609D6C"/>
    <w:lvl w:ilvl="0" w:tplc="5AE69B4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98"/>
    <w:rsid w:val="00243A9A"/>
    <w:rsid w:val="00356C8B"/>
    <w:rsid w:val="004B0168"/>
    <w:rsid w:val="005C3998"/>
    <w:rsid w:val="0060719E"/>
    <w:rsid w:val="00860A0F"/>
    <w:rsid w:val="00C56E48"/>
    <w:rsid w:val="00CB08E5"/>
    <w:rsid w:val="00D90C84"/>
    <w:rsid w:val="00D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9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A9A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A9A"/>
    <w:rPr>
      <w:rFonts w:ascii="ＭＳ 明朝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9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A9A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A9A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52124A29.dotm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藤岡 聡</dc:creator>
  <cp:lastModifiedBy>本干尾 崇史</cp:lastModifiedBy>
  <cp:revision>6</cp:revision>
  <cp:lastPrinted>2020-11-26T10:31:00Z</cp:lastPrinted>
  <dcterms:created xsi:type="dcterms:W3CDTF">2014-12-08T02:12:00Z</dcterms:created>
  <dcterms:modified xsi:type="dcterms:W3CDTF">2020-11-26T10:31:00Z</dcterms:modified>
</cp:coreProperties>
</file>