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7777777" w:rsidR="00721B90" w:rsidRPr="002967EF" w:rsidRDefault="002B63F5">
      <w:pPr>
        <w:rPr>
          <w:rFonts w:hint="default"/>
          <w:color w:val="000000" w:themeColor="text1"/>
        </w:rPr>
      </w:pPr>
      <w:r w:rsidRPr="002967EF">
        <w:rPr>
          <w:color w:val="000000" w:themeColor="text1"/>
        </w:rPr>
        <w:t xml:space="preserve">　　　所管行政庁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rsidP="00FF0B01">
      <w:pPr>
        <w:ind w:firstLineChars="2350" w:firstLine="5057"/>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2EE01465">
                <wp:simplePos x="0" y="0"/>
                <wp:positionH relativeFrom="column">
                  <wp:posOffset>3117215</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5.45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" adj="1844" strokecolor="black [3213]" strokeweight=".5pt">
                <v:stroke joinstyle="miter"/>
              </v:shape>
            </w:pict>
          </mc:Fallback>
        </mc:AlternateContent>
      </w:r>
      <w:r w:rsidR="002B63F5" w:rsidRPr="002967EF">
        <w:rPr>
          <w:color w:val="000000" w:themeColor="text1"/>
        </w:rPr>
        <w:t>第１項</w:t>
      </w:r>
    </w:p>
    <w:p w14:paraId="163280E7" w14:textId="08C293D9" w:rsidR="00721B90" w:rsidRPr="002967EF" w:rsidRDefault="002B63F5" w:rsidP="00FF0B01">
      <w:pPr>
        <w:ind w:firstLine="204"/>
        <w:rPr>
          <w:rFonts w:hint="default"/>
          <w:color w:val="000000" w:themeColor="text1"/>
        </w:rPr>
      </w:pPr>
      <w:r w:rsidRPr="002967EF">
        <w:rPr>
          <w:color w:val="000000" w:themeColor="text1"/>
        </w:rPr>
        <w:t xml:space="preserve">　長期優良住宅の普及の促進に関する法律第５条</w:t>
      </w:r>
      <w:r w:rsidR="00FF0B01">
        <w:rPr>
          <w:color w:val="000000" w:themeColor="text1"/>
          <w:spacing w:val="-1"/>
        </w:rPr>
        <w:t xml:space="preserve"> </w:t>
      </w:r>
      <w:r w:rsidRPr="002967EF">
        <w:rPr>
          <w:color w:val="000000" w:themeColor="text1"/>
        </w:rPr>
        <w:t>第２項</w:t>
      </w:r>
      <w:r w:rsidR="00FF0B01">
        <w:rPr>
          <w:color w:val="000000" w:themeColor="text1"/>
        </w:rPr>
        <w:t xml:space="preserve"> </w:t>
      </w:r>
      <w:r w:rsidRPr="002967EF">
        <w:rPr>
          <w:color w:val="000000" w:themeColor="text1"/>
        </w:rPr>
        <w:t>の規定に基づき、長期優良住宅建築等</w:t>
      </w:r>
    </w:p>
    <w:p w14:paraId="2A87E374" w14:textId="232976E2" w:rsidR="00721B90" w:rsidRPr="002967EF" w:rsidRDefault="002B63F5">
      <w:pPr>
        <w:ind w:left="321" w:firstLine="107"/>
        <w:rPr>
          <w:rFonts w:hint="default"/>
          <w:color w:val="000000" w:themeColor="text1"/>
        </w:rPr>
      </w:pPr>
      <w:r w:rsidRPr="002967EF">
        <w:rPr>
          <w:color w:val="000000" w:themeColor="text1"/>
        </w:rPr>
        <w:t xml:space="preserve">　　　　　　　　　　　　　　　　　　　　　</w:t>
      </w:r>
      <w:r w:rsidR="00FF0B01">
        <w:rPr>
          <w:color w:val="000000" w:themeColor="text1"/>
          <w:spacing w:val="-1"/>
        </w:rPr>
        <w:t xml:space="preserve"> </w:t>
      </w:r>
      <w:r w:rsidRPr="002967EF">
        <w:rPr>
          <w:color w:val="000000" w:themeColor="text1"/>
        </w:rPr>
        <w:t>第３項</w:t>
      </w:r>
    </w:p>
    <w:p w14:paraId="3A2DA232" w14:textId="77777777" w:rsidR="00721B90" w:rsidRPr="002967EF" w:rsidRDefault="002B63F5" w:rsidP="00FF0B01">
      <w:pPr>
        <w:ind w:left="204"/>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bookmarkStart w:id="0" w:name="_GoBack"/>
      <w:bookmarkEnd w:id="0"/>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21354"/>
    <w:rsid w:val="00F62EBE"/>
    <w:rsid w:val="00FB4D4A"/>
    <w:rsid w:val="00FF0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36E0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A2908FD5</Template>
  <TotalTime>1</TotalTime>
  <Pages>6</Pages>
  <Words>2459</Words>
  <Characters>547</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 亮介</dc:creator>
  <cp:lastModifiedBy>砂場　雄一朗</cp:lastModifiedBy>
  <cp:revision>2</cp:revision>
  <cp:lastPrinted>2022-11-22T06:43:00Z</cp:lastPrinted>
  <dcterms:created xsi:type="dcterms:W3CDTF">2022-11-22T06:51:00Z</dcterms:created>
  <dcterms:modified xsi:type="dcterms:W3CDTF">2022-11-22T06:51:00Z</dcterms:modified>
</cp:coreProperties>
</file>