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5683EB07" w14:textId="77777777" w:rsidR="00655EB8" w:rsidRDefault="00141DE6" w:rsidP="00655EB8">
      <w:pPr>
        <w:ind w:left="430" w:hangingChars="200" w:hanging="430"/>
        <w:rPr>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w:t>
      </w:r>
    </w:p>
    <w:p w14:paraId="3874C651" w14:textId="1DDC5857" w:rsidR="00141DE6" w:rsidRDefault="00141DE6" w:rsidP="00655EB8">
      <w:pPr>
        <w:ind w:firstLineChars="100" w:firstLine="215"/>
        <w:rPr>
          <w:rFonts w:hint="default"/>
          <w:color w:val="000000" w:themeColor="text1"/>
          <w:szCs w:val="21"/>
        </w:rPr>
      </w:pPr>
      <w:bookmarkStart w:id="0" w:name="_GoBack"/>
      <w:bookmarkEnd w:id="0"/>
      <w:r w:rsidRPr="00141DE6">
        <w:rPr>
          <w:color w:val="000000" w:themeColor="text1"/>
          <w:szCs w:val="21"/>
        </w:rPr>
        <w:t>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655EB8"/>
    <w:rsid w:val="00702152"/>
    <w:rsid w:val="00706CA3"/>
    <w:rsid w:val="0076491D"/>
    <w:rsid w:val="007C2E99"/>
    <w:rsid w:val="007D1343"/>
    <w:rsid w:val="007D4B26"/>
    <w:rsid w:val="0085651E"/>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FD8B4A27</Template>
  <TotalTime>1</TotalTime>
  <Pages>2</Pages>
  <Words>773</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砂場　雄一朗</cp:lastModifiedBy>
  <cp:revision>4</cp:revision>
  <cp:lastPrinted>2022-11-22T07:20:00Z</cp:lastPrinted>
  <dcterms:created xsi:type="dcterms:W3CDTF">2022-11-22T06:53:00Z</dcterms:created>
  <dcterms:modified xsi:type="dcterms:W3CDTF">2022-11-22T07:20:00Z</dcterms:modified>
</cp:coreProperties>
</file>