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19" w:rsidRPr="004B41F4" w:rsidRDefault="00253C19" w:rsidP="00253C19">
      <w:pPr>
        <w:adjustRightInd/>
      </w:pPr>
      <w:bookmarkStart w:id="0" w:name="OLE_LINK3"/>
      <w:r w:rsidRPr="00013C8D">
        <w:rPr>
          <w:rFonts w:hint="eastAsia"/>
        </w:rPr>
        <w:t>様式第七（第四十五条関係）</w:t>
      </w:r>
      <w:r>
        <w:rPr>
          <w:rFonts w:hint="eastAsia"/>
        </w:rPr>
        <w:t>（日本</w:t>
      </w:r>
      <w:r w:rsidR="007A4DDC">
        <w:rPr>
          <w:rFonts w:hint="eastAsia"/>
        </w:rPr>
        <w:t>産業</w:t>
      </w:r>
      <w:r>
        <w:rPr>
          <w:rFonts w:hint="eastAsia"/>
        </w:rPr>
        <w:t>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0900E3">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737408">
            <w:pPr>
              <w:suppressAutoHyphens/>
              <w:kinsoku w:val="0"/>
              <w:autoSpaceDE w:val="0"/>
              <w:autoSpaceDN w:val="0"/>
              <w:jc w:val="distribute"/>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737408">
            <w:pPr>
              <w:suppressAutoHyphens/>
              <w:kinsoku w:val="0"/>
              <w:autoSpaceDE w:val="0"/>
              <w:autoSpaceDN w:val="0"/>
              <w:jc w:val="distribute"/>
              <w:rPr>
                <w:rFonts w:hAnsi="Times New Roman" w:cs="Times New Roman"/>
                <w:spacing w:val="2"/>
              </w:rPr>
            </w:pPr>
            <w:r>
              <w:rPr>
                <w:rFonts w:hint="eastAsia"/>
              </w:rPr>
              <w:t>認定</w:t>
            </w:r>
            <w:bookmarkStart w:id="1" w:name="_GoBack"/>
            <w:bookmarkEnd w:id="1"/>
            <w:r>
              <w:rPr>
                <w:rFonts w:hint="eastAsia"/>
              </w:rPr>
              <w:t>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Default="00253C19" w:rsidP="000900E3">
      <w:pPr>
        <w:adjustRightInd/>
        <w:ind w:left="851" w:hanging="425"/>
      </w:pPr>
      <w:r>
        <w:rPr>
          <w:rFonts w:hint="eastAsia"/>
        </w:rPr>
        <w:t>１．申請者が法人である場合には、代表者の氏名を併せて記載してください。</w:t>
      </w:r>
      <w:r w:rsidR="000900E3">
        <w:t xml:space="preserve"> </w:t>
      </w:r>
    </w:p>
    <w:p w:rsidR="00253C19" w:rsidRDefault="000900E3"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0900E3"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253C19" w:rsidRPr="00171473" w:rsidRDefault="00587637" w:rsidP="00587637">
      <w:pPr>
        <w:adjustRightInd/>
        <w:rPr>
          <w:rFonts w:hAnsi="Times New Roman" w:cs="Times New Roman"/>
          <w:spacing w:val="2"/>
        </w:rPr>
      </w:pPr>
      <w:r w:rsidRPr="00171473">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default" r:id="rId9"/>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BB" w:rsidRDefault="005F10BB">
      <w:r>
        <w:separator/>
      </w:r>
    </w:p>
  </w:endnote>
  <w:endnote w:type="continuationSeparator" w:id="0">
    <w:p w:rsidR="005F10BB" w:rsidRDefault="005F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BB" w:rsidRDefault="005F10BB">
      <w:r>
        <w:rPr>
          <w:rFonts w:hAnsi="Times New Roman" w:cs="Times New Roman"/>
          <w:color w:val="auto"/>
          <w:sz w:val="2"/>
          <w:szCs w:val="2"/>
        </w:rPr>
        <w:continuationSeparator/>
      </w:r>
    </w:p>
  </w:footnote>
  <w:footnote w:type="continuationSeparator" w:id="0">
    <w:p w:rsidR="005F10BB" w:rsidRDefault="005F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00E3"/>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22FDD"/>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637"/>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10BB"/>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37408"/>
    <w:rsid w:val="00745B01"/>
    <w:rsid w:val="00752D5E"/>
    <w:rsid w:val="00755685"/>
    <w:rsid w:val="00761323"/>
    <w:rsid w:val="007634B4"/>
    <w:rsid w:val="007721A7"/>
    <w:rsid w:val="00780587"/>
    <w:rsid w:val="00785A67"/>
    <w:rsid w:val="00792820"/>
    <w:rsid w:val="007931F5"/>
    <w:rsid w:val="007A1257"/>
    <w:rsid w:val="007A4DDC"/>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3FDB-F3C4-49B6-9364-49EE1BD4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BF8A603</Template>
  <TotalTime>2</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山崎 栞菜</cp:lastModifiedBy>
  <cp:revision>4</cp:revision>
  <cp:lastPrinted>2013-08-19T16:20:00Z</cp:lastPrinted>
  <dcterms:created xsi:type="dcterms:W3CDTF">2020-12-14T04:36:00Z</dcterms:created>
  <dcterms:modified xsi:type="dcterms:W3CDTF">2021-01-06T06:33:00Z</dcterms:modified>
</cp:coreProperties>
</file>